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05" w:rsidRDefault="000B1B6B" w:rsidP="00A83E1E">
      <w:pPr>
        <w:pStyle w:val="Nzev"/>
        <w:keepNext/>
      </w:pPr>
      <w:r>
        <w:rPr>
          <w:noProof/>
          <w:lang w:eastAsia="cs-CZ"/>
        </w:rPr>
        <mc:AlternateContent>
          <mc:Choice Requires="wps">
            <w:drawing>
              <wp:anchor distT="0" distB="0" distL="114300" distR="114300" simplePos="0" relativeHeight="251658752" behindDoc="0" locked="0" layoutInCell="1" allowOverlap="0" wp14:anchorId="6D8145E4" wp14:editId="13631F1C">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90EB6">
                              <w:t>201</w:t>
                            </w:r>
                            <w:r w:rsidR="00A13C85">
                              <w:t>9</w:t>
                            </w:r>
                            <w:r w:rsidR="00FC0166" w:rsidRPr="00090EB6">
                              <w:t>/S/120</w:t>
                            </w:r>
                            <w:r w:rsidRPr="00090EB6">
                              <w:t>/</w:t>
                            </w:r>
                            <w:r w:rsidR="00A13C85">
                              <w:t>0006</w:t>
                            </w:r>
                          </w:p>
                          <w:p w:rsidR="00F16F05" w:rsidRDefault="00F16F05" w:rsidP="00E962A1">
                            <w:r>
                              <w:t xml:space="preserve">číslo smlouvy </w:t>
                            </w:r>
                            <w:r w:rsidR="0071059C">
                              <w:t>dodavatel</w:t>
                            </w:r>
                            <w:r>
                              <w:t>e:</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145E4"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90EB6">
                        <w:t>201</w:t>
                      </w:r>
                      <w:r w:rsidR="00A13C85">
                        <w:t>9</w:t>
                      </w:r>
                      <w:r w:rsidR="00FC0166" w:rsidRPr="00090EB6">
                        <w:t>/S/120</w:t>
                      </w:r>
                      <w:r w:rsidRPr="00090EB6">
                        <w:t>/</w:t>
                      </w:r>
                      <w:r w:rsidR="00A13C85">
                        <w:t>0006</w:t>
                      </w:r>
                    </w:p>
                    <w:p w:rsidR="00F16F05" w:rsidRDefault="00F16F05" w:rsidP="00E962A1">
                      <w:r>
                        <w:t xml:space="preserve">číslo smlouvy </w:t>
                      </w:r>
                      <w:r w:rsidR="0071059C">
                        <w:t>dodavatel</w:t>
                      </w:r>
                      <w:r>
                        <w:t>e:</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5CAD4292" wp14:editId="7DDFCD3A">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9D1472" w:rsidRPr="009D1472">
                              <w:rPr>
                                <w:rFonts w:ascii="Georgia" w:hAnsi="Georgia"/>
                                <w:sz w:val="32"/>
                                <w:szCs w:val="32"/>
                              </w:rPr>
                              <w:t>C.O.T. Media, s.r.o.</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4292"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9D1472" w:rsidRPr="009D1472">
                        <w:rPr>
                          <w:rFonts w:ascii="Georgia" w:hAnsi="Georgia"/>
                          <w:sz w:val="32"/>
                          <w:szCs w:val="32"/>
                        </w:rPr>
                        <w:t>C.O.T. Media, s.r.o.</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0DD12362" wp14:editId="2B471D13">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9D6C50" w:rsidP="003507DB">
                            <w:pPr>
                              <w:pStyle w:val="Nzev18centrbold"/>
                              <w:tabs>
                                <w:tab w:val="clear" w:pos="0"/>
                                <w:tab w:val="clear" w:pos="284"/>
                                <w:tab w:val="clear" w:pos="1701"/>
                              </w:tabs>
                              <w:rPr>
                                <w:rFonts w:ascii="Georgia" w:hAnsi="Georgia"/>
                                <w:sz w:val="32"/>
                                <w:szCs w:val="32"/>
                              </w:rPr>
                            </w:pPr>
                            <w:r>
                              <w:rPr>
                                <w:rFonts w:ascii="Georgia" w:hAnsi="Georgia"/>
                                <w:sz w:val="32"/>
                                <w:szCs w:val="32"/>
                              </w:rPr>
                              <w:t>Smlouva o realizaci medializace</w:t>
                            </w:r>
                          </w:p>
                          <w:p w:rsidR="002014C5" w:rsidRPr="003507DB" w:rsidRDefault="002014C5" w:rsidP="003507DB">
                            <w:pPr>
                              <w:pStyle w:val="Nzev18centrbold"/>
                              <w:tabs>
                                <w:tab w:val="clear" w:pos="0"/>
                                <w:tab w:val="clear" w:pos="284"/>
                                <w:tab w:val="clear" w:pos="1701"/>
                              </w:tabs>
                              <w:rPr>
                                <w:rFonts w:ascii="Georgia" w:hAnsi="Georgia"/>
                                <w:sz w:val="32"/>
                                <w:szCs w:val="32"/>
                              </w:rPr>
                            </w:pPr>
                            <w:r>
                              <w:rPr>
                                <w:rFonts w:ascii="Georgia" w:hAnsi="Georgia"/>
                                <w:sz w:val="32"/>
                                <w:szCs w:val="32"/>
                              </w:rPr>
                              <w:t>/o propagaci/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2362"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Default="009D6C50" w:rsidP="003507DB">
                      <w:pPr>
                        <w:pStyle w:val="Nzev18centrbold"/>
                        <w:tabs>
                          <w:tab w:val="clear" w:pos="0"/>
                          <w:tab w:val="clear" w:pos="284"/>
                          <w:tab w:val="clear" w:pos="1701"/>
                        </w:tabs>
                        <w:rPr>
                          <w:rFonts w:ascii="Georgia" w:hAnsi="Georgia"/>
                          <w:sz w:val="32"/>
                          <w:szCs w:val="32"/>
                        </w:rPr>
                      </w:pPr>
                      <w:r>
                        <w:rPr>
                          <w:rFonts w:ascii="Georgia" w:hAnsi="Georgia"/>
                          <w:sz w:val="32"/>
                          <w:szCs w:val="32"/>
                        </w:rPr>
                        <w:t>Smlouva o realizaci medializace</w:t>
                      </w:r>
                    </w:p>
                    <w:p w:rsidR="002014C5" w:rsidRPr="003507DB" w:rsidRDefault="002014C5" w:rsidP="003507DB">
                      <w:pPr>
                        <w:pStyle w:val="Nzev18centrbold"/>
                        <w:tabs>
                          <w:tab w:val="clear" w:pos="0"/>
                          <w:tab w:val="clear" w:pos="284"/>
                          <w:tab w:val="clear" w:pos="1701"/>
                        </w:tabs>
                        <w:rPr>
                          <w:rFonts w:ascii="Georgia" w:hAnsi="Georgia"/>
                          <w:sz w:val="32"/>
                          <w:szCs w:val="32"/>
                        </w:rPr>
                      </w:pPr>
                      <w:r>
                        <w:rPr>
                          <w:rFonts w:ascii="Georgia" w:hAnsi="Georgia"/>
                          <w:sz w:val="32"/>
                          <w:szCs w:val="32"/>
                        </w:rPr>
                        <w:t>/o propagaci/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A83E1E">
      <w:pPr>
        <w:pStyle w:val="Heading1CzechTourism"/>
        <w:keepNext/>
        <w:numPr>
          <w:ilvl w:val="0"/>
          <w:numId w:val="12"/>
        </w:numPr>
        <w:ind w:left="0" w:firstLine="0"/>
      </w:pPr>
      <w:r>
        <w:lastRenderedPageBreak/>
        <w:t>Smlouva o propagaci</w:t>
      </w:r>
    </w:p>
    <w:p w:rsidR="00F16F05" w:rsidRPr="00C84095" w:rsidRDefault="00F16F05" w:rsidP="00A83E1E">
      <w:pPr>
        <w:keepNext/>
        <w:rPr>
          <w:szCs w:val="22"/>
        </w:rPr>
      </w:pPr>
      <w:r w:rsidRPr="00C84095">
        <w:rPr>
          <w:szCs w:val="22"/>
        </w:rPr>
        <w:t xml:space="preserve">uzavřená podle ustanovení § 1746 odst. 2 a násl. zákona č. 89/2012 Sb., </w:t>
      </w:r>
    </w:p>
    <w:p w:rsidR="00F16F05" w:rsidRPr="00C84095" w:rsidRDefault="00F16F05" w:rsidP="00A83E1E">
      <w:pPr>
        <w:keepNext/>
        <w:rPr>
          <w:szCs w:val="22"/>
        </w:rPr>
      </w:pPr>
      <w:r w:rsidRPr="00C84095">
        <w:rPr>
          <w:szCs w:val="22"/>
        </w:rPr>
        <w:t xml:space="preserve">občanský zákoník, ve znění pozdějších předpisů </w:t>
      </w:r>
    </w:p>
    <w:p w:rsidR="00F16F05" w:rsidRPr="00C84095" w:rsidRDefault="00F16F05" w:rsidP="00A83E1E">
      <w:pPr>
        <w:keepNext/>
        <w:rPr>
          <w:szCs w:val="22"/>
        </w:rPr>
      </w:pPr>
    </w:p>
    <w:p w:rsidR="00F16F05" w:rsidRPr="00C84095" w:rsidRDefault="00F16F05" w:rsidP="00A83E1E">
      <w:pPr>
        <w:pStyle w:val="Heading1CzechTourism"/>
        <w:keepNext/>
        <w:numPr>
          <w:ilvl w:val="0"/>
          <w:numId w:val="12"/>
        </w:numPr>
        <w:ind w:left="0" w:firstLine="0"/>
        <w:rPr>
          <w:sz w:val="22"/>
          <w:szCs w:val="22"/>
        </w:rPr>
      </w:pPr>
      <w:r w:rsidRPr="00C84095">
        <w:rPr>
          <w:sz w:val="22"/>
          <w:szCs w:val="22"/>
        </w:rPr>
        <w:t>Smluvní strany</w:t>
      </w:r>
    </w:p>
    <w:p w:rsidR="00F16F05" w:rsidRPr="00C84095" w:rsidRDefault="00F16F05" w:rsidP="00A83E1E">
      <w:pPr>
        <w:pStyle w:val="Heading2CzechTourism"/>
        <w:keepNext/>
        <w:numPr>
          <w:ilvl w:val="1"/>
          <w:numId w:val="12"/>
        </w:numPr>
        <w:tabs>
          <w:tab w:val="left" w:pos="1134"/>
        </w:tabs>
        <w:ind w:left="0" w:firstLine="0"/>
      </w:pPr>
      <w:r w:rsidRPr="00C84095">
        <w:t xml:space="preserve">Česká centrála cestovního ruchu – CzechTourism </w:t>
      </w:r>
    </w:p>
    <w:p w:rsidR="00F16F05" w:rsidRPr="00C84095" w:rsidRDefault="00F16F05" w:rsidP="00A83E1E">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A83E1E">
            <w:pPr>
              <w:pStyle w:val="TableTextCzechTourism"/>
              <w:keepNext/>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A83E1E">
      <w:pPr>
        <w:keepNext/>
        <w:rPr>
          <w:szCs w:val="22"/>
        </w:rPr>
      </w:pPr>
    </w:p>
    <w:p w:rsidR="00F16F05" w:rsidRPr="00C84095" w:rsidRDefault="00B7585D" w:rsidP="00A83E1E">
      <w:pPr>
        <w:pStyle w:val="Zhlavzprvy"/>
        <w:keepNext/>
        <w:rPr>
          <w:szCs w:val="22"/>
        </w:rPr>
      </w:pPr>
      <w:r>
        <w:rPr>
          <w:szCs w:val="22"/>
        </w:rPr>
        <w:t>(dále jen „Objednatel</w:t>
      </w:r>
      <w:r w:rsidR="00F16F05" w:rsidRPr="00C84095">
        <w:rPr>
          <w:szCs w:val="22"/>
        </w:rPr>
        <w:t>“)</w:t>
      </w:r>
    </w:p>
    <w:p w:rsidR="00F16F05" w:rsidRPr="00C84095" w:rsidRDefault="00F16F05" w:rsidP="00A83E1E">
      <w:pPr>
        <w:keepNext/>
        <w:rPr>
          <w:szCs w:val="22"/>
        </w:rPr>
      </w:pPr>
    </w:p>
    <w:p w:rsidR="00F16F05" w:rsidRPr="00C84095" w:rsidRDefault="00F16F05" w:rsidP="00A83E1E">
      <w:pPr>
        <w:keepNext/>
        <w:rPr>
          <w:szCs w:val="22"/>
        </w:rPr>
      </w:pPr>
      <w:r w:rsidRPr="00C84095">
        <w:rPr>
          <w:szCs w:val="22"/>
        </w:rPr>
        <w:t>a</w:t>
      </w:r>
    </w:p>
    <w:p w:rsidR="00F16F05" w:rsidRPr="00C84095" w:rsidRDefault="00F16F05" w:rsidP="00A83E1E">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9D1472" w:rsidRPr="00C84095" w:rsidTr="0048493F">
        <w:tc>
          <w:tcPr>
            <w:tcW w:w="2500" w:type="pct"/>
          </w:tcPr>
          <w:p w:rsidR="009D1472" w:rsidRPr="00C84095" w:rsidRDefault="009D1472" w:rsidP="009D1472">
            <w:pPr>
              <w:pStyle w:val="TableTextCzechTourism"/>
              <w:keepNext/>
              <w:rPr>
                <w:rFonts w:ascii="Georgia" w:hAnsi="Georgia"/>
                <w:sz w:val="22"/>
                <w:szCs w:val="22"/>
              </w:rPr>
            </w:pPr>
            <w:r w:rsidRPr="00C84095">
              <w:rPr>
                <w:rFonts w:ascii="Georgia" w:hAnsi="Georgia"/>
                <w:sz w:val="22"/>
                <w:szCs w:val="22"/>
              </w:rPr>
              <w:t>Firma:</w:t>
            </w:r>
          </w:p>
        </w:tc>
        <w:tc>
          <w:tcPr>
            <w:tcW w:w="2500" w:type="pct"/>
          </w:tcPr>
          <w:p w:rsidR="009D1472" w:rsidRPr="00973710" w:rsidRDefault="009D1472" w:rsidP="009D1472">
            <w:bookmarkStart w:id="0" w:name="_Hlk534289774"/>
            <w:r w:rsidRPr="00973710">
              <w:t>C.O.T. Media, s.r.o.</w:t>
            </w:r>
            <w:bookmarkEnd w:id="0"/>
          </w:p>
        </w:tc>
      </w:tr>
      <w:tr w:rsidR="009D1472" w:rsidRPr="00C84095" w:rsidTr="0048493F">
        <w:tc>
          <w:tcPr>
            <w:tcW w:w="2500" w:type="pct"/>
          </w:tcPr>
          <w:p w:rsidR="009D1472" w:rsidRPr="00C84095" w:rsidRDefault="009D1472" w:rsidP="009D1472">
            <w:pPr>
              <w:pStyle w:val="TableTextCzechTourism"/>
              <w:keepNext/>
              <w:rPr>
                <w:rFonts w:ascii="Georgia" w:hAnsi="Georgia"/>
                <w:sz w:val="22"/>
                <w:szCs w:val="22"/>
              </w:rPr>
            </w:pPr>
            <w:r w:rsidRPr="00C84095">
              <w:rPr>
                <w:rFonts w:ascii="Georgia" w:hAnsi="Georgia"/>
                <w:sz w:val="22"/>
                <w:szCs w:val="22"/>
              </w:rPr>
              <w:t>se sídlem:</w:t>
            </w:r>
          </w:p>
        </w:tc>
        <w:tc>
          <w:tcPr>
            <w:tcW w:w="2500" w:type="pct"/>
          </w:tcPr>
          <w:p w:rsidR="009D1472" w:rsidRPr="00973710" w:rsidRDefault="009D1472" w:rsidP="009D1472">
            <w:r w:rsidRPr="00973710">
              <w:t xml:space="preserve">Táboritská 23/1000, 130 00 Praha 3 </w:t>
            </w:r>
          </w:p>
        </w:tc>
      </w:tr>
      <w:tr w:rsidR="009D1472" w:rsidRPr="00C84095" w:rsidTr="0048493F">
        <w:tc>
          <w:tcPr>
            <w:tcW w:w="2500" w:type="pct"/>
          </w:tcPr>
          <w:p w:rsidR="009D1472" w:rsidRPr="00C84095" w:rsidRDefault="009D1472" w:rsidP="009D1472">
            <w:pPr>
              <w:pStyle w:val="TableTextCzechTourism"/>
              <w:keepNext/>
              <w:rPr>
                <w:rFonts w:ascii="Georgia" w:hAnsi="Georgia"/>
                <w:sz w:val="22"/>
                <w:szCs w:val="22"/>
              </w:rPr>
            </w:pPr>
            <w:r w:rsidRPr="00C84095">
              <w:rPr>
                <w:rFonts w:ascii="Georgia" w:hAnsi="Georgia"/>
                <w:sz w:val="22"/>
                <w:szCs w:val="22"/>
              </w:rPr>
              <w:t xml:space="preserve">IČ: </w:t>
            </w:r>
          </w:p>
        </w:tc>
        <w:tc>
          <w:tcPr>
            <w:tcW w:w="2500" w:type="pct"/>
          </w:tcPr>
          <w:p w:rsidR="009D1472" w:rsidRDefault="009D1472" w:rsidP="009D1472">
            <w:r w:rsidRPr="00973710">
              <w:t>25098853</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DIČ:</w:t>
            </w:r>
          </w:p>
        </w:tc>
        <w:tc>
          <w:tcPr>
            <w:tcW w:w="2500" w:type="pct"/>
          </w:tcPr>
          <w:p w:rsidR="00F16F05" w:rsidRPr="009D1472" w:rsidRDefault="009D1472" w:rsidP="00A83E1E">
            <w:pPr>
              <w:pStyle w:val="TableTextCzechTourism"/>
              <w:keepNext/>
              <w:rPr>
                <w:rFonts w:ascii="Georgia" w:hAnsi="Georgia"/>
                <w:sz w:val="22"/>
                <w:szCs w:val="22"/>
              </w:rPr>
            </w:pPr>
            <w:r w:rsidRPr="009D1472">
              <w:rPr>
                <w:rFonts w:ascii="Georgia" w:hAnsi="Georgia"/>
                <w:sz w:val="22"/>
                <w:szCs w:val="22"/>
              </w:rPr>
              <w:t>CZ</w:t>
            </w:r>
            <w:r w:rsidRPr="009D1472">
              <w:rPr>
                <w:rFonts w:ascii="Georgia" w:hAnsi="Georgia"/>
                <w:sz w:val="22"/>
                <w:szCs w:val="22"/>
              </w:rPr>
              <w:t>25098853</w:t>
            </w:r>
          </w:p>
        </w:tc>
      </w:tr>
      <w:tr w:rsidR="00F16F05" w:rsidRPr="00C84095" w:rsidTr="0048493F">
        <w:tc>
          <w:tcPr>
            <w:tcW w:w="2500" w:type="pct"/>
          </w:tcPr>
          <w:p w:rsidR="00F16F05" w:rsidRPr="00C84095" w:rsidRDefault="0071059C" w:rsidP="00A83E1E">
            <w:pPr>
              <w:pStyle w:val="TableTextCzechTourism"/>
              <w:keepNext/>
              <w:rPr>
                <w:rFonts w:ascii="Georgia" w:hAnsi="Georgia"/>
                <w:sz w:val="22"/>
                <w:szCs w:val="22"/>
              </w:rPr>
            </w:pPr>
            <w:r>
              <w:rPr>
                <w:rFonts w:ascii="Georgia" w:hAnsi="Georgia"/>
                <w:sz w:val="22"/>
                <w:szCs w:val="22"/>
              </w:rPr>
              <w:t>Dodavatel</w:t>
            </w:r>
            <w:r w:rsidR="00F16F05" w:rsidRPr="00C84095">
              <w:rPr>
                <w:rFonts w:ascii="Georgia" w:hAnsi="Georgia"/>
                <w:sz w:val="22"/>
                <w:szCs w:val="22"/>
              </w:rPr>
              <w:t xml:space="preserve"> je plátce DPH </w:t>
            </w:r>
          </w:p>
        </w:tc>
        <w:tc>
          <w:tcPr>
            <w:tcW w:w="2500" w:type="pct"/>
          </w:tcPr>
          <w:p w:rsidR="00F16F05" w:rsidRPr="00C84095" w:rsidRDefault="009D1472" w:rsidP="00A83E1E">
            <w:pPr>
              <w:pStyle w:val="TableTextCzechTourism"/>
              <w:keepNext/>
              <w:rPr>
                <w:rFonts w:ascii="Georgia" w:hAnsi="Georgia"/>
                <w:sz w:val="22"/>
                <w:szCs w:val="22"/>
              </w:rPr>
            </w:pPr>
            <w:r>
              <w:rPr>
                <w:rFonts w:ascii="Georgia" w:hAnsi="Georgia"/>
                <w:sz w:val="22"/>
                <w:szCs w:val="22"/>
              </w:rPr>
              <w:t>ano</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Bankovní spojení: č. účtu</w:t>
            </w:r>
          </w:p>
        </w:tc>
        <w:tc>
          <w:tcPr>
            <w:tcW w:w="2500" w:type="pct"/>
          </w:tcPr>
          <w:p w:rsidR="00F16F05" w:rsidRPr="00C84095" w:rsidRDefault="00F16F05" w:rsidP="00A83E1E">
            <w:pPr>
              <w:pStyle w:val="TableTextCzechTourism"/>
              <w:keepNext/>
              <w:rPr>
                <w:rFonts w:ascii="Georgia" w:hAnsi="Georgia"/>
                <w:sz w:val="22"/>
                <w:szCs w:val="22"/>
              </w:rPr>
            </w:pPr>
          </w:p>
        </w:tc>
      </w:tr>
      <w:tr w:rsidR="00F16F05" w:rsidRPr="00C84095" w:rsidTr="0048493F">
        <w:tblPrEx>
          <w:tblLook w:val="00A0" w:firstRow="1" w:lastRow="0" w:firstColumn="1" w:lastColumn="0" w:noHBand="0" w:noVBand="0"/>
        </w:tblPrEx>
        <w:tc>
          <w:tcPr>
            <w:tcW w:w="2500" w:type="pct"/>
          </w:tcPr>
          <w:p w:rsidR="00F16F05" w:rsidRPr="00C84095" w:rsidRDefault="00F16F05" w:rsidP="00A83E1E">
            <w:pPr>
              <w:pStyle w:val="TableTextCzechTourism"/>
              <w:keepNext/>
              <w:rPr>
                <w:rFonts w:ascii="Georgia" w:hAnsi="Georgia"/>
                <w:b/>
                <w:sz w:val="22"/>
                <w:szCs w:val="22"/>
              </w:rPr>
            </w:pPr>
            <w:r w:rsidRPr="00C84095">
              <w:rPr>
                <w:rFonts w:ascii="Georgia" w:hAnsi="Georgia"/>
                <w:b/>
                <w:sz w:val="22"/>
                <w:szCs w:val="22"/>
              </w:rPr>
              <w:t>Zastoupená:</w:t>
            </w:r>
          </w:p>
        </w:tc>
        <w:tc>
          <w:tcPr>
            <w:tcW w:w="2500" w:type="pct"/>
          </w:tcPr>
          <w:p w:rsidR="00F16F05" w:rsidRPr="00C84095" w:rsidRDefault="009D1472" w:rsidP="00A83E1E">
            <w:pPr>
              <w:pStyle w:val="TableTextCzechTourism"/>
              <w:keepNext/>
              <w:rPr>
                <w:rFonts w:ascii="Georgia" w:hAnsi="Georgia"/>
                <w:sz w:val="22"/>
                <w:szCs w:val="22"/>
              </w:rPr>
            </w:pPr>
            <w:r>
              <w:rPr>
                <w:rFonts w:ascii="Georgia" w:hAnsi="Georgia"/>
                <w:sz w:val="22"/>
                <w:szCs w:val="22"/>
              </w:rPr>
              <w:t xml:space="preserve">Evou </w:t>
            </w:r>
            <w:proofErr w:type="spellStart"/>
            <w:r>
              <w:rPr>
                <w:rFonts w:ascii="Georgia" w:hAnsi="Georgia"/>
                <w:sz w:val="22"/>
                <w:szCs w:val="22"/>
              </w:rPr>
              <w:t>Frindtovou</w:t>
            </w:r>
            <w:proofErr w:type="spellEnd"/>
            <w:r>
              <w:rPr>
                <w:rFonts w:ascii="Georgia" w:hAnsi="Georgia"/>
                <w:sz w:val="22"/>
                <w:szCs w:val="22"/>
              </w:rPr>
              <w:t>, jednatelkou</w:t>
            </w:r>
          </w:p>
        </w:tc>
      </w:tr>
    </w:tbl>
    <w:p w:rsidR="00F16F05" w:rsidRPr="00C84095" w:rsidRDefault="00F16F05" w:rsidP="00A83E1E">
      <w:pPr>
        <w:keepNext/>
        <w:rPr>
          <w:szCs w:val="22"/>
        </w:rPr>
      </w:pPr>
    </w:p>
    <w:p w:rsidR="00F16F05" w:rsidRPr="00C84095" w:rsidRDefault="00F16F05" w:rsidP="00A83E1E">
      <w:pPr>
        <w:pStyle w:val="Zhlavzprvy"/>
        <w:keepNext/>
        <w:rPr>
          <w:szCs w:val="22"/>
        </w:rPr>
      </w:pPr>
      <w:r w:rsidRPr="00C84095">
        <w:rPr>
          <w:szCs w:val="22"/>
        </w:rPr>
        <w:t>(dále jen „</w:t>
      </w:r>
      <w:r w:rsidR="0071059C">
        <w:rPr>
          <w:szCs w:val="22"/>
        </w:rPr>
        <w:t>Dodavatel</w:t>
      </w:r>
      <w:r w:rsidRPr="00C84095">
        <w:rPr>
          <w:szCs w:val="22"/>
        </w:rPr>
        <w:t>“)</w:t>
      </w:r>
    </w:p>
    <w:p w:rsidR="00F16F05" w:rsidRPr="00C84095" w:rsidRDefault="00F16F05" w:rsidP="00A83E1E">
      <w:pPr>
        <w:keepNext/>
        <w:rPr>
          <w:szCs w:val="22"/>
        </w:rPr>
      </w:pPr>
    </w:p>
    <w:p w:rsidR="00F16F05" w:rsidRPr="00C84095" w:rsidRDefault="00F16F05" w:rsidP="00A83E1E">
      <w:pPr>
        <w:pStyle w:val="Heading1CzechTourism"/>
        <w:keepNext/>
        <w:numPr>
          <w:ilvl w:val="0"/>
          <w:numId w:val="12"/>
        </w:numPr>
        <w:ind w:left="0" w:firstLine="0"/>
        <w:rPr>
          <w:sz w:val="22"/>
          <w:szCs w:val="22"/>
        </w:rPr>
      </w:pPr>
      <w:r w:rsidRPr="00C84095">
        <w:rPr>
          <w:sz w:val="22"/>
          <w:szCs w:val="22"/>
        </w:rPr>
        <w:t>Preambule</w:t>
      </w:r>
    </w:p>
    <w:p w:rsidR="00F16F05" w:rsidRPr="00C84095" w:rsidRDefault="00F16F05" w:rsidP="00A83E1E">
      <w:pPr>
        <w:keepNext/>
        <w:jc w:val="both"/>
        <w:rPr>
          <w:szCs w:val="22"/>
        </w:rPr>
      </w:pPr>
    </w:p>
    <w:p w:rsidR="00F16F05" w:rsidRPr="00237744" w:rsidRDefault="00F16F05" w:rsidP="0071059C">
      <w:pPr>
        <w:jc w:val="both"/>
      </w:pPr>
      <w:r w:rsidRPr="00237744">
        <w:t>Podkladem pro uz</w:t>
      </w:r>
      <w:r w:rsidR="00491636" w:rsidRPr="00237744">
        <w:t xml:space="preserve">avření této smlouvy je nabídka </w:t>
      </w:r>
      <w:r w:rsidR="0071059C">
        <w:t>Dodavatel</w:t>
      </w:r>
      <w:r w:rsidR="00FC0166" w:rsidRPr="00237744">
        <w:t>e (dále jen „nabídka“)</w:t>
      </w:r>
      <w:r w:rsidR="00237744" w:rsidRPr="00237744">
        <w:t xml:space="preserve"> </w:t>
      </w:r>
      <w:r w:rsidR="00FC0166" w:rsidRPr="00237744">
        <w:t>p</w:t>
      </w:r>
      <w:r w:rsidRPr="00237744">
        <w:t>odaná ve veřejné zakázce</w:t>
      </w:r>
      <w:r w:rsidR="00C20224" w:rsidRPr="00237744">
        <w:t xml:space="preserve"> malého rozsahu</w:t>
      </w:r>
      <w:r w:rsidRPr="00237744">
        <w:t>, nazvané:</w:t>
      </w:r>
      <w:r w:rsidR="00C20224" w:rsidRPr="00237744">
        <w:t xml:space="preserve"> </w:t>
      </w:r>
      <w:r w:rsidR="000B3245">
        <w:rPr>
          <w:rStyle w:val="Siln"/>
          <w:rFonts w:cs="Arial"/>
          <w:b w:val="0"/>
        </w:rPr>
        <w:t xml:space="preserve">Medializace odborných studií a výstupů v oblasti cestovního ruchu </w:t>
      </w:r>
      <w:r w:rsidR="000B3245" w:rsidRPr="00F6242F">
        <w:rPr>
          <w:rStyle w:val="Siln"/>
          <w:rFonts w:cs="Arial"/>
          <w:b w:val="0"/>
        </w:rPr>
        <w:t xml:space="preserve">v tištěných médiích zaměřených na cestovní </w:t>
      </w:r>
      <w:r w:rsidR="000B3245" w:rsidRPr="00F6242F">
        <w:rPr>
          <w:rStyle w:val="Siln"/>
          <w:rFonts w:cs="Arial"/>
          <w:b w:val="0"/>
          <w:color w:val="000000" w:themeColor="text1"/>
        </w:rPr>
        <w:t>ruch</w:t>
      </w:r>
      <w:r w:rsidR="000B3245">
        <w:rPr>
          <w:rStyle w:val="Siln"/>
          <w:rFonts w:cs="Arial"/>
          <w:b w:val="0"/>
          <w:color w:val="000000" w:themeColor="text1"/>
        </w:rPr>
        <w:t xml:space="preserve"> a</w:t>
      </w:r>
      <w:r w:rsidR="000B3245" w:rsidRPr="00A744D4">
        <w:rPr>
          <w:rStyle w:val="Siln"/>
          <w:rFonts w:cs="Arial"/>
          <w:b w:val="0"/>
          <w:color w:val="000000" w:themeColor="text1"/>
        </w:rPr>
        <w:t xml:space="preserve"> cestování</w:t>
      </w:r>
      <w:r w:rsidR="000B3245">
        <w:rPr>
          <w:rStyle w:val="Siln"/>
          <w:rFonts w:cs="Arial"/>
          <w:b w:val="0"/>
          <w:color w:val="000000" w:themeColor="text1"/>
        </w:rPr>
        <w:t>.</w:t>
      </w:r>
    </w:p>
    <w:p w:rsidR="00F16F05" w:rsidRDefault="00F16F05" w:rsidP="00A83E1E">
      <w:pPr>
        <w:keepNext/>
      </w:pPr>
    </w:p>
    <w:p w:rsidR="00F16F05" w:rsidRDefault="00F16F05" w:rsidP="00A83E1E">
      <w:pPr>
        <w:keepNext/>
      </w:pPr>
    </w:p>
    <w:p w:rsidR="00F16F05" w:rsidRPr="000F2CD5" w:rsidRDefault="00F16F05" w:rsidP="00A83E1E">
      <w:pPr>
        <w:pStyle w:val="slolnku"/>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A83E1E">
      <w:pPr>
        <w:pStyle w:val="slolnku"/>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71059C" w:rsidRDefault="00FC0166" w:rsidP="004F369F">
      <w:pPr>
        <w:pStyle w:val="Odstavecseseznamem"/>
        <w:numPr>
          <w:ilvl w:val="1"/>
          <w:numId w:val="32"/>
        </w:numPr>
        <w:jc w:val="both"/>
        <w:rPr>
          <w:szCs w:val="22"/>
        </w:rPr>
      </w:pPr>
      <w:proofErr w:type="spellStart"/>
      <w:r w:rsidRPr="0071059C">
        <w:rPr>
          <w:b/>
        </w:rPr>
        <w:t>Mediaplán</w:t>
      </w:r>
      <w:proofErr w:type="spellEnd"/>
      <w:r w:rsidR="00F16F05" w:rsidRPr="003D5F5D">
        <w:t xml:space="preserve"> </w:t>
      </w:r>
      <w:r w:rsidR="00F16F05" w:rsidRPr="00FC0166">
        <w:t xml:space="preserve">– </w:t>
      </w:r>
      <w:r w:rsidR="000B3245" w:rsidRPr="000B3245">
        <w:t>soupis propagace aktivit Zadavatele</w:t>
      </w:r>
      <w:r w:rsidR="000B3245" w:rsidRPr="000B3245">
        <w:rPr>
          <w:b/>
        </w:rPr>
        <w:t xml:space="preserve"> </w:t>
      </w:r>
      <w:r w:rsidR="000B3245" w:rsidRPr="000B3245">
        <w:rPr>
          <w:szCs w:val="22"/>
        </w:rPr>
        <w:t>pomocí tištěných periodik, webových stránek příslušných periodik popř. newsletterů náležejícím k těmto periodikům.</w:t>
      </w:r>
      <w:r w:rsidR="00F40E6D">
        <w:rPr>
          <w:szCs w:val="22"/>
        </w:rPr>
        <w:t xml:space="preserve"> </w:t>
      </w:r>
      <w:proofErr w:type="spellStart"/>
      <w:r w:rsidR="0071059C">
        <w:rPr>
          <w:szCs w:val="22"/>
        </w:rPr>
        <w:t>Mediaplán</w:t>
      </w:r>
      <w:proofErr w:type="spellEnd"/>
      <w:r w:rsidR="0071059C">
        <w:rPr>
          <w:szCs w:val="22"/>
        </w:rPr>
        <w:t xml:space="preserve"> </w:t>
      </w:r>
      <w:r w:rsidR="00F40E6D">
        <w:rPr>
          <w:szCs w:val="22"/>
        </w:rPr>
        <w:t>je přílohou č. 1 této smlouvy.</w:t>
      </w:r>
    </w:p>
    <w:p w:rsidR="0071059C" w:rsidRDefault="0071059C" w:rsidP="0071059C">
      <w:pPr>
        <w:pStyle w:val="Odstavecseseznamem"/>
        <w:ind w:left="720"/>
        <w:jc w:val="both"/>
        <w:rPr>
          <w:szCs w:val="22"/>
        </w:rPr>
      </w:pPr>
    </w:p>
    <w:p w:rsidR="0071059C" w:rsidRPr="0071059C" w:rsidRDefault="00F16F05" w:rsidP="004F369F">
      <w:pPr>
        <w:pStyle w:val="Odstavecseseznamem"/>
        <w:numPr>
          <w:ilvl w:val="1"/>
          <w:numId w:val="32"/>
        </w:numPr>
        <w:jc w:val="both"/>
        <w:rPr>
          <w:rStyle w:val="Siln"/>
          <w:rFonts w:cs="Arial"/>
          <w:b w:val="0"/>
          <w:bCs w:val="0"/>
          <w:szCs w:val="22"/>
        </w:rPr>
      </w:pPr>
      <w:r w:rsidRPr="0071059C">
        <w:rPr>
          <w:b/>
        </w:rPr>
        <w:t>Nabídka</w:t>
      </w:r>
      <w:r w:rsidRPr="0071059C">
        <w:t xml:space="preserve"> – nabídka </w:t>
      </w:r>
      <w:r w:rsidR="0071059C">
        <w:t>Dodavatel</w:t>
      </w:r>
      <w:r w:rsidRPr="0071059C">
        <w:t xml:space="preserve">e podaná v rámci řízení k zadání </w:t>
      </w:r>
      <w:r w:rsidR="0071059C">
        <w:t>veřejné zakázky malého rozsahu s názvem</w:t>
      </w:r>
      <w:r w:rsidR="000B3245" w:rsidRPr="0071059C">
        <w:t xml:space="preserve"> </w:t>
      </w:r>
      <w:r w:rsidR="0071059C" w:rsidRPr="0071059C">
        <w:rPr>
          <w:rStyle w:val="Siln"/>
          <w:rFonts w:cs="Arial"/>
          <w:b w:val="0"/>
        </w:rPr>
        <w:t>medializace</w:t>
      </w:r>
      <w:r w:rsidR="000B3245" w:rsidRPr="0071059C">
        <w:rPr>
          <w:rStyle w:val="Siln"/>
          <w:rFonts w:cs="Arial"/>
          <w:b w:val="0"/>
        </w:rPr>
        <w:t xml:space="preserve"> odborných studií a výstupů v oblasti cestovního ruchu v tištěných médiích zaměřených na cestovní </w:t>
      </w:r>
      <w:r w:rsidR="000B3245" w:rsidRPr="0071059C">
        <w:rPr>
          <w:rStyle w:val="Siln"/>
          <w:rFonts w:cs="Arial"/>
          <w:b w:val="0"/>
          <w:color w:val="000000" w:themeColor="text1"/>
        </w:rPr>
        <w:t>ruch a cestování</w:t>
      </w:r>
    </w:p>
    <w:p w:rsidR="0071059C" w:rsidRPr="0071059C" w:rsidRDefault="0071059C" w:rsidP="0071059C">
      <w:pPr>
        <w:pStyle w:val="Odstavecseseznamem"/>
        <w:ind w:left="720"/>
        <w:jc w:val="both"/>
        <w:rPr>
          <w:rStyle w:val="Siln"/>
          <w:rFonts w:cs="Arial"/>
          <w:b w:val="0"/>
          <w:bCs w:val="0"/>
          <w:szCs w:val="22"/>
        </w:rPr>
      </w:pPr>
    </w:p>
    <w:p w:rsidR="0022351A" w:rsidRPr="003D4418" w:rsidRDefault="0022351A" w:rsidP="004F369F">
      <w:pPr>
        <w:pStyle w:val="Odstavecseseznamem"/>
        <w:numPr>
          <w:ilvl w:val="1"/>
          <w:numId w:val="32"/>
        </w:numPr>
        <w:jc w:val="both"/>
        <w:rPr>
          <w:szCs w:val="22"/>
        </w:rPr>
      </w:pPr>
      <w:r w:rsidRPr="0071059C">
        <w:rPr>
          <w:rFonts w:eastAsia="Times New Roman"/>
          <w:b/>
        </w:rPr>
        <w:t xml:space="preserve">Medializace </w:t>
      </w:r>
      <w:r w:rsidRPr="0071059C">
        <w:rPr>
          <w:rFonts w:eastAsia="Times New Roman"/>
        </w:rPr>
        <w:t xml:space="preserve">– realizace </w:t>
      </w:r>
      <w:proofErr w:type="spellStart"/>
      <w:r w:rsidRPr="0071059C">
        <w:rPr>
          <w:rFonts w:eastAsia="Times New Roman"/>
        </w:rPr>
        <w:t>Mediaplánu</w:t>
      </w:r>
      <w:proofErr w:type="spellEnd"/>
    </w:p>
    <w:p w:rsidR="000F5A6A" w:rsidRPr="003D4418" w:rsidRDefault="000F5A6A" w:rsidP="003D4418">
      <w:pPr>
        <w:pStyle w:val="Odstavecseseznamem"/>
        <w:rPr>
          <w:szCs w:val="22"/>
        </w:rPr>
      </w:pPr>
    </w:p>
    <w:p w:rsidR="000F5A6A" w:rsidRPr="003D4418" w:rsidRDefault="000F5A6A" w:rsidP="004F369F">
      <w:pPr>
        <w:pStyle w:val="Odstavecseseznamem"/>
        <w:numPr>
          <w:ilvl w:val="1"/>
          <w:numId w:val="32"/>
        </w:numPr>
        <w:jc w:val="both"/>
        <w:rPr>
          <w:b/>
          <w:szCs w:val="22"/>
        </w:rPr>
      </w:pPr>
      <w:r w:rsidRPr="003D4418">
        <w:rPr>
          <w:b/>
          <w:szCs w:val="22"/>
        </w:rPr>
        <w:lastRenderedPageBreak/>
        <w:t xml:space="preserve">Aktivity </w:t>
      </w:r>
      <w:r>
        <w:rPr>
          <w:b/>
          <w:szCs w:val="22"/>
        </w:rPr>
        <w:t>–</w:t>
      </w:r>
      <w:r w:rsidRPr="003D4418">
        <w:rPr>
          <w:b/>
          <w:szCs w:val="22"/>
        </w:rPr>
        <w:t xml:space="preserve"> </w:t>
      </w:r>
      <w:r w:rsidRPr="003D4418">
        <w:rPr>
          <w:szCs w:val="22"/>
        </w:rPr>
        <w:t>odborné studie a výstupy v oblasti cestovního ruchu</w:t>
      </w:r>
      <w:r w:rsidR="00E11743">
        <w:rPr>
          <w:szCs w:val="22"/>
        </w:rPr>
        <w:t xml:space="preserve"> </w:t>
      </w:r>
      <w:r w:rsidRPr="003D4418">
        <w:rPr>
          <w:szCs w:val="22"/>
        </w:rPr>
        <w:t>vytvořené Objednatelem</w:t>
      </w:r>
      <w:r>
        <w:rPr>
          <w:b/>
          <w:szCs w:val="22"/>
        </w:rPr>
        <w:t xml:space="preserve"> </w:t>
      </w:r>
    </w:p>
    <w:p w:rsidR="00F16F05" w:rsidRDefault="00F16F05" w:rsidP="00A83E1E">
      <w:pPr>
        <w:keepNext/>
      </w:pPr>
    </w:p>
    <w:p w:rsidR="009B1A12" w:rsidRDefault="009B1A12" w:rsidP="00A83E1E">
      <w:pPr>
        <w:keepNext/>
      </w:pPr>
    </w:p>
    <w:p w:rsidR="00F16F05" w:rsidRDefault="00F16F05" w:rsidP="00A83E1E">
      <w:pPr>
        <w:pStyle w:val="slolnku"/>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rsidR="00F16F05" w:rsidRPr="000F2CD5" w:rsidRDefault="00F16F05" w:rsidP="00A83E1E">
      <w:pPr>
        <w:keepNext/>
        <w:rPr>
          <w:lang w:eastAsia="cs-CZ"/>
        </w:rPr>
      </w:pPr>
    </w:p>
    <w:p w:rsidR="000B3245" w:rsidRPr="0071059C" w:rsidRDefault="0071059C" w:rsidP="0071059C">
      <w:pPr>
        <w:pStyle w:val="ListNumber-ContinueHeadingCzechTourism"/>
        <w:keepNext/>
        <w:numPr>
          <w:ilvl w:val="1"/>
          <w:numId w:val="20"/>
        </w:numPr>
        <w:jc w:val="both"/>
      </w:pPr>
      <w:r>
        <w:t>Dodavatel</w:t>
      </w:r>
      <w:r w:rsidR="00F16F05" w:rsidRPr="00FA602B">
        <w:t xml:space="preserve"> se touto Smlouvou zavazuje zajistit pro Objednatele služby spojené s</w:t>
      </w:r>
      <w:r w:rsidR="00FC0166">
        <w:t> </w:t>
      </w:r>
      <w:r w:rsidR="000B3245" w:rsidRPr="0071059C">
        <w:t>m</w:t>
      </w:r>
      <w:r w:rsidR="000B3245" w:rsidRPr="0071059C">
        <w:rPr>
          <w:bCs/>
        </w:rPr>
        <w:t xml:space="preserve">edializací aktivit, které vytvoří </w:t>
      </w:r>
      <w:r w:rsidR="000F5A6A">
        <w:rPr>
          <w:bCs/>
        </w:rPr>
        <w:t>Objednatel</w:t>
      </w:r>
      <w:r w:rsidR="000B3245" w:rsidRPr="0071059C">
        <w:rPr>
          <w:bCs/>
        </w:rPr>
        <w:t xml:space="preserve">, a to v tištěných médiích zaměřených na cestovní ruch (periodika určená odborníkům z oblasti cestovního ruchu – asociace, provozovatelé, státní správa aj.) a cestování (periodika určená českým i zahraničním turistům). </w:t>
      </w:r>
    </w:p>
    <w:p w:rsidR="00F16F05" w:rsidRDefault="00F16F05" w:rsidP="000B3245">
      <w:pPr>
        <w:pStyle w:val="ListNumber-ContinueHeadingCzechTourism"/>
        <w:keepNext/>
        <w:numPr>
          <w:ilvl w:val="0"/>
          <w:numId w:val="0"/>
        </w:numPr>
        <w:ind w:left="720"/>
        <w:jc w:val="both"/>
      </w:pPr>
    </w:p>
    <w:p w:rsidR="00F16F05" w:rsidRPr="00FA602B" w:rsidRDefault="00F16F05" w:rsidP="00A83E1E">
      <w:pPr>
        <w:pStyle w:val="ListNumber-ContinueHeadingCzechTourism"/>
        <w:keepNext/>
        <w:numPr>
          <w:ilvl w:val="0"/>
          <w:numId w:val="0"/>
        </w:numPr>
        <w:ind w:left="680"/>
        <w:jc w:val="both"/>
      </w:pPr>
    </w:p>
    <w:p w:rsidR="00F16F05" w:rsidRDefault="00F16F05" w:rsidP="00A83E1E">
      <w:pPr>
        <w:pStyle w:val="ListNumber-ContinueHeadingCzechTourism"/>
        <w:keepNext/>
        <w:numPr>
          <w:ilvl w:val="1"/>
          <w:numId w:val="20"/>
        </w:numPr>
        <w:jc w:val="both"/>
      </w:pPr>
      <w:r w:rsidRPr="00FA602B">
        <w:t xml:space="preserve">Objednatel se touto Smlouvou zavazuje řádně provedené služby </w:t>
      </w:r>
      <w:r w:rsidR="0071059C">
        <w:t>Dodavatel</w:t>
      </w:r>
      <w:r w:rsidRPr="00FA602B">
        <w:t>i zaplatit, a to ve výši a za podmínek stanovených touto Smlouvou.</w:t>
      </w:r>
    </w:p>
    <w:p w:rsidR="00F16F05" w:rsidRDefault="00F16F05" w:rsidP="00A83E1E">
      <w:pPr>
        <w:keepNext/>
      </w:pPr>
    </w:p>
    <w:p w:rsidR="00F16F05" w:rsidRDefault="00F16F05" w:rsidP="00A83E1E">
      <w:pPr>
        <w:keepNext/>
      </w:pPr>
    </w:p>
    <w:p w:rsidR="00F16F05" w:rsidRPr="005E72D7" w:rsidRDefault="00F16F05" w:rsidP="00A83E1E">
      <w:pPr>
        <w:pStyle w:val="slolnku"/>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A83E1E">
      <w:pPr>
        <w:keepNext/>
        <w:rPr>
          <w:lang w:eastAsia="cs-CZ"/>
        </w:rPr>
      </w:pPr>
    </w:p>
    <w:p w:rsidR="00CB58BF" w:rsidRPr="0071059C" w:rsidRDefault="00F16F05" w:rsidP="0071059C">
      <w:pPr>
        <w:pStyle w:val="ListNumber-ContinueHeadingCzechTourism"/>
        <w:keepNext/>
        <w:numPr>
          <w:ilvl w:val="0"/>
          <w:numId w:val="0"/>
        </w:numPr>
        <w:ind w:left="680" w:hanging="680"/>
        <w:jc w:val="both"/>
        <w:rPr>
          <w:bCs/>
        </w:rPr>
      </w:pPr>
      <w:r w:rsidRPr="005E72D7">
        <w:t xml:space="preserve">3.1.  </w:t>
      </w:r>
      <w:r w:rsidRPr="0071059C">
        <w:tab/>
      </w:r>
      <w:r w:rsidR="00FC0166" w:rsidRPr="0071059C">
        <w:t xml:space="preserve">Předmětem této smlouvy je </w:t>
      </w:r>
      <w:r w:rsidR="00CB58BF" w:rsidRPr="0071059C">
        <w:t xml:space="preserve">medializace aktivit Objednatele, tj. realizace </w:t>
      </w:r>
      <w:proofErr w:type="spellStart"/>
      <w:r w:rsidR="00CB58BF" w:rsidRPr="0071059C">
        <w:t>Mediaplánu</w:t>
      </w:r>
      <w:proofErr w:type="spellEnd"/>
      <w:r w:rsidR="00CB58BF" w:rsidRPr="0071059C">
        <w:t xml:space="preserve">. Realizací </w:t>
      </w:r>
      <w:proofErr w:type="spellStart"/>
      <w:r w:rsidR="00CB58BF" w:rsidRPr="0071059C">
        <w:t>Mediaplánu</w:t>
      </w:r>
      <w:proofErr w:type="spellEnd"/>
      <w:r w:rsidR="00CB58BF" w:rsidRPr="0071059C">
        <w:t xml:space="preserve"> se rozumí</w:t>
      </w:r>
      <w:r w:rsidR="000B3245" w:rsidRPr="0071059C">
        <w:t xml:space="preserve"> zajištění služeb </w:t>
      </w:r>
      <w:r w:rsidR="000B3245">
        <w:t>spojených</w:t>
      </w:r>
      <w:r w:rsidR="000B3245" w:rsidRPr="00FA602B">
        <w:t xml:space="preserve"> s</w:t>
      </w:r>
      <w:r w:rsidR="000B3245">
        <w:t> </w:t>
      </w:r>
      <w:r w:rsidR="000B3245" w:rsidRPr="0071059C">
        <w:t>m</w:t>
      </w:r>
      <w:r w:rsidR="000B3245" w:rsidRPr="0071059C">
        <w:rPr>
          <w:bCs/>
        </w:rPr>
        <w:t xml:space="preserve">edializací </w:t>
      </w:r>
      <w:r w:rsidR="000F5A6A">
        <w:rPr>
          <w:bCs/>
        </w:rPr>
        <w:t>aktivit</w:t>
      </w:r>
      <w:r w:rsidR="000B3245" w:rsidRPr="0071059C">
        <w:rPr>
          <w:bCs/>
        </w:rPr>
        <w:t xml:space="preserve">, a to v tištěných médiích zaměřených na cestovní ruch (periodika určená odborníkům z oblasti cestovního ruchu – asociace, provozovatelé, státní správa aj.) a cestování (periodika určená českým i zahraničním turistům). </w:t>
      </w:r>
    </w:p>
    <w:p w:rsidR="00CB58BF" w:rsidRDefault="00CB58BF" w:rsidP="00FC0166">
      <w:pPr>
        <w:jc w:val="both"/>
        <w:rPr>
          <w:rStyle w:val="Siln"/>
          <w:rFonts w:cs="Arial"/>
          <w:b w:val="0"/>
          <w:color w:val="000000" w:themeColor="text1"/>
        </w:rPr>
      </w:pPr>
    </w:p>
    <w:p w:rsidR="00FC0166" w:rsidRPr="003D4418" w:rsidRDefault="000F5A6A" w:rsidP="003D4418">
      <w:pPr>
        <w:pStyle w:val="ListNumber-ContinueHeadingCzechTourism"/>
        <w:keepNext/>
        <w:numPr>
          <w:ilvl w:val="0"/>
          <w:numId w:val="0"/>
        </w:numPr>
        <w:ind w:left="680" w:hanging="680"/>
        <w:jc w:val="both"/>
      </w:pPr>
      <w:r>
        <w:t xml:space="preserve">3.2.   </w:t>
      </w:r>
      <w:r w:rsidR="000B3245" w:rsidRPr="003D4418">
        <w:t xml:space="preserve">Odborné aktivity </w:t>
      </w:r>
      <w:r>
        <w:t xml:space="preserve">Objednatele </w:t>
      </w:r>
      <w:r w:rsidR="000B3245" w:rsidRPr="003D4418">
        <w:t>(výsledky výzkumů Institutu turismu, možnosti kooperace na projektech agentury, plány propagace na zahraničních zastoupeních, plánované veletrhy a odborné workshopy, možnosti kooperace na projektu Kudy z nudy atp.) budou medializovány v periodicích určených pro odbornou veřejnost (B2B) a pro neodbornou veřejnost – aktivní cestovatele (B2C).</w:t>
      </w:r>
    </w:p>
    <w:p w:rsidR="0071059C" w:rsidRDefault="0071059C" w:rsidP="00FC0166">
      <w:pPr>
        <w:jc w:val="both"/>
        <w:rPr>
          <w:rStyle w:val="Siln"/>
          <w:rFonts w:cs="Arial"/>
          <w:b w:val="0"/>
          <w:color w:val="000000" w:themeColor="text1"/>
        </w:rPr>
      </w:pPr>
    </w:p>
    <w:p w:rsidR="000B3245" w:rsidRPr="0071059C" w:rsidRDefault="007602FA" w:rsidP="0071059C">
      <w:pPr>
        <w:pStyle w:val="ListNumber-ContinueHeadingCzechTourism"/>
        <w:keepNext/>
        <w:numPr>
          <w:ilvl w:val="0"/>
          <w:numId w:val="0"/>
        </w:numPr>
        <w:ind w:left="680" w:hanging="680"/>
        <w:jc w:val="both"/>
        <w:rPr>
          <w:bCs/>
        </w:rPr>
      </w:pPr>
      <w:r w:rsidRPr="0071059C">
        <w:rPr>
          <w:bCs/>
        </w:rPr>
        <w:t>3.</w:t>
      </w:r>
      <w:r w:rsidR="000F5A6A">
        <w:rPr>
          <w:bCs/>
        </w:rPr>
        <w:t>3</w:t>
      </w:r>
      <w:r w:rsidRPr="0071059C">
        <w:rPr>
          <w:bCs/>
        </w:rPr>
        <w:t xml:space="preserve">. </w:t>
      </w:r>
      <w:r w:rsidR="0071059C">
        <w:rPr>
          <w:bCs/>
        </w:rPr>
        <w:tab/>
      </w:r>
      <w:r w:rsidR="000B3245" w:rsidRPr="0071059C">
        <w:rPr>
          <w:bCs/>
        </w:rPr>
        <w:t xml:space="preserve">Široké spektrum aktivit </w:t>
      </w:r>
      <w:r w:rsidR="000F5A6A">
        <w:rPr>
          <w:bCs/>
        </w:rPr>
        <w:t xml:space="preserve">Objednatele </w:t>
      </w:r>
      <w:r w:rsidR="000B3245" w:rsidRPr="0071059C">
        <w:rPr>
          <w:bCs/>
        </w:rPr>
        <w:t>bude propagováno pomocí tištěných periodik, webových stránek příslušných periodik popř. newsletterů</w:t>
      </w:r>
      <w:r w:rsidR="00CB58BF" w:rsidRPr="0071059C">
        <w:rPr>
          <w:bCs/>
        </w:rPr>
        <w:t xml:space="preserve"> náležejícím k těmto periodikům, přičemž celkový soupis těchto nosičů Medializace je přílohou č. 1 této smlouvy (</w:t>
      </w:r>
      <w:proofErr w:type="spellStart"/>
      <w:r w:rsidR="00CB58BF" w:rsidRPr="0071059C">
        <w:rPr>
          <w:bCs/>
        </w:rPr>
        <w:t>Mediaplán</w:t>
      </w:r>
      <w:proofErr w:type="spellEnd"/>
      <w:r w:rsidR="00CB58BF" w:rsidRPr="0071059C">
        <w:rPr>
          <w:bCs/>
        </w:rPr>
        <w:t>)</w:t>
      </w:r>
    </w:p>
    <w:p w:rsidR="00F16F05" w:rsidRPr="00AF5CE6" w:rsidRDefault="00F16F05" w:rsidP="00A83E1E">
      <w:pPr>
        <w:pStyle w:val="ListNumber-ContinueHeadingCzechTourism"/>
        <w:keepNext/>
        <w:numPr>
          <w:ilvl w:val="0"/>
          <w:numId w:val="0"/>
        </w:numPr>
        <w:ind w:left="680" w:hanging="680"/>
        <w:jc w:val="both"/>
        <w:rPr>
          <w:szCs w:val="22"/>
        </w:rPr>
      </w:pPr>
    </w:p>
    <w:p w:rsidR="00F16F05" w:rsidRDefault="00F16F05" w:rsidP="004B78FA">
      <w:pPr>
        <w:pStyle w:val="ListNumber-ContinueHeadingCzechTourism"/>
        <w:keepNext/>
        <w:numPr>
          <w:ilvl w:val="0"/>
          <w:numId w:val="0"/>
        </w:numPr>
        <w:jc w:val="both"/>
      </w:pPr>
    </w:p>
    <w:p w:rsidR="00F16F05" w:rsidRPr="00C82D14" w:rsidRDefault="00F16F05" w:rsidP="00A83E1E">
      <w:pPr>
        <w:pStyle w:val="Heading1-Number-FollowNumberCzechTourism"/>
        <w:keepNext/>
      </w:pPr>
      <w:r w:rsidRPr="005E72D7">
        <w:t xml:space="preserve">Článek 4  </w:t>
      </w:r>
      <w:r w:rsidR="00491636">
        <w:t xml:space="preserve">  </w:t>
      </w:r>
      <w:r w:rsidR="00FC0166">
        <w:t xml:space="preserve">Specifikace </w:t>
      </w:r>
      <w:proofErr w:type="spellStart"/>
      <w:r w:rsidR="00FC0166">
        <w:t>Mediaplánu</w:t>
      </w:r>
      <w:proofErr w:type="spellEnd"/>
    </w:p>
    <w:p w:rsidR="000B3245" w:rsidRPr="0071059C" w:rsidRDefault="000B3245" w:rsidP="0071059C">
      <w:pPr>
        <w:pStyle w:val="ListNumber-ContinueHeadingCzechTourism"/>
        <w:keepNext/>
        <w:numPr>
          <w:ilvl w:val="0"/>
          <w:numId w:val="0"/>
        </w:numPr>
        <w:ind w:left="680" w:hanging="680"/>
        <w:jc w:val="both"/>
        <w:rPr>
          <w:bCs/>
        </w:rPr>
      </w:pPr>
      <w:r w:rsidRPr="0071059C">
        <w:rPr>
          <w:bCs/>
        </w:rPr>
        <w:t>4.1.</w:t>
      </w:r>
      <w:r w:rsidR="0071059C">
        <w:rPr>
          <w:bCs/>
        </w:rPr>
        <w:tab/>
      </w:r>
      <w:proofErr w:type="spellStart"/>
      <w:r w:rsidRPr="0071059C">
        <w:rPr>
          <w:bCs/>
        </w:rPr>
        <w:t>Mediapán</w:t>
      </w:r>
      <w:proofErr w:type="spellEnd"/>
      <w:r w:rsidRPr="0071059C">
        <w:rPr>
          <w:bCs/>
        </w:rPr>
        <w:t xml:space="preserve"> bude realizován </w:t>
      </w:r>
      <w:r w:rsidR="0071059C">
        <w:rPr>
          <w:bCs/>
        </w:rPr>
        <w:t xml:space="preserve">minimálně </w:t>
      </w:r>
      <w:r w:rsidRPr="0071059C">
        <w:rPr>
          <w:bCs/>
        </w:rPr>
        <w:t xml:space="preserve">PR články, inzeráty, rozhovory, reportážemi, fotodokumentací, </w:t>
      </w:r>
      <w:r w:rsidR="0071059C">
        <w:rPr>
          <w:bCs/>
        </w:rPr>
        <w:t>případně</w:t>
      </w:r>
      <w:r w:rsidRPr="0071059C">
        <w:rPr>
          <w:bCs/>
        </w:rPr>
        <w:t xml:space="preserve"> další</w:t>
      </w:r>
      <w:r w:rsidR="0071059C">
        <w:rPr>
          <w:bCs/>
        </w:rPr>
        <w:t>mi</w:t>
      </w:r>
      <w:r w:rsidRPr="0071059C">
        <w:rPr>
          <w:bCs/>
        </w:rPr>
        <w:t xml:space="preserve"> efektivní</w:t>
      </w:r>
      <w:r w:rsidR="0071059C">
        <w:rPr>
          <w:bCs/>
        </w:rPr>
        <w:t>mi</w:t>
      </w:r>
      <w:r w:rsidRPr="0071059C">
        <w:rPr>
          <w:bCs/>
        </w:rPr>
        <w:t xml:space="preserve"> způsoby komunikace </w:t>
      </w:r>
      <w:r w:rsidR="0071059C">
        <w:rPr>
          <w:bCs/>
        </w:rPr>
        <w:t xml:space="preserve">vycházející z </w:t>
      </w:r>
      <w:r w:rsidRPr="0071059C">
        <w:rPr>
          <w:bCs/>
        </w:rPr>
        <w:t>invenc</w:t>
      </w:r>
      <w:r w:rsidR="0071059C">
        <w:rPr>
          <w:bCs/>
        </w:rPr>
        <w:t>e</w:t>
      </w:r>
      <w:r w:rsidRPr="0071059C">
        <w:rPr>
          <w:bCs/>
        </w:rPr>
        <w:t xml:space="preserve"> </w:t>
      </w:r>
      <w:r w:rsidR="0071059C">
        <w:rPr>
          <w:bCs/>
        </w:rPr>
        <w:t>dodavatele v souladu s přílohou č. 1 této smlouvy</w:t>
      </w:r>
      <w:r w:rsidRPr="0071059C">
        <w:rPr>
          <w:bCs/>
        </w:rPr>
        <w:t xml:space="preserve">. </w:t>
      </w:r>
    </w:p>
    <w:p w:rsidR="00FC0166" w:rsidRDefault="00FC0166" w:rsidP="000B3245">
      <w:pPr>
        <w:pStyle w:val="Odstavecseseznamem"/>
        <w:keepNext/>
        <w:ind w:left="720"/>
        <w:jc w:val="both"/>
        <w:outlineLvl w:val="0"/>
      </w:pPr>
    </w:p>
    <w:p w:rsidR="00FC0166" w:rsidRDefault="00FC0166" w:rsidP="00A83E1E">
      <w:pPr>
        <w:keepNext/>
        <w:jc w:val="both"/>
        <w:outlineLvl w:val="0"/>
        <w:rPr>
          <w:szCs w:val="22"/>
        </w:rPr>
      </w:pPr>
    </w:p>
    <w:p w:rsidR="00E21BA0" w:rsidRDefault="00E21BA0" w:rsidP="00B43016">
      <w:pPr>
        <w:pStyle w:val="ListNumber-ContinueHeadingCzechTourism"/>
        <w:keepNext/>
        <w:numPr>
          <w:ilvl w:val="0"/>
          <w:numId w:val="0"/>
        </w:numPr>
        <w:ind w:left="680" w:hanging="680"/>
        <w:jc w:val="both"/>
        <w:rPr>
          <w:bCs/>
        </w:rPr>
      </w:pPr>
      <w:r w:rsidRPr="00F40E6D">
        <w:rPr>
          <w:bCs/>
        </w:rPr>
        <w:t xml:space="preserve">4.2. </w:t>
      </w:r>
      <w:r w:rsidR="00F40E6D">
        <w:rPr>
          <w:bCs/>
        </w:rPr>
        <w:tab/>
      </w:r>
      <w:r w:rsidRPr="00F40E6D">
        <w:rPr>
          <w:bCs/>
        </w:rPr>
        <w:t xml:space="preserve">V rámci plnění poskytne </w:t>
      </w:r>
      <w:r w:rsidR="0071059C" w:rsidRPr="00F40E6D">
        <w:rPr>
          <w:bCs/>
        </w:rPr>
        <w:t>Dodavatel</w:t>
      </w:r>
      <w:r w:rsidR="00BB28F7" w:rsidRPr="00F40E6D">
        <w:rPr>
          <w:bCs/>
        </w:rPr>
        <w:t xml:space="preserve"> Objednateli</w:t>
      </w:r>
      <w:r w:rsidRPr="00F40E6D">
        <w:rPr>
          <w:bCs/>
        </w:rPr>
        <w:t xml:space="preserve"> následující:</w:t>
      </w:r>
    </w:p>
    <w:p w:rsidR="00F40E6D" w:rsidRPr="00F40E6D" w:rsidRDefault="00F40E6D" w:rsidP="00F40E6D">
      <w:pPr>
        <w:pStyle w:val="ListNumber-ContinueHeadingCzechTourism"/>
        <w:keepNext/>
        <w:numPr>
          <w:ilvl w:val="0"/>
          <w:numId w:val="0"/>
        </w:numPr>
        <w:ind w:left="680" w:hanging="680"/>
        <w:jc w:val="both"/>
        <w:rPr>
          <w:bCs/>
        </w:rPr>
      </w:pPr>
    </w:p>
    <w:p w:rsidR="00E21BA0" w:rsidRPr="00F6242F" w:rsidRDefault="00E21BA0" w:rsidP="00E21BA0">
      <w:pPr>
        <w:jc w:val="both"/>
        <w:rPr>
          <w:szCs w:val="22"/>
        </w:rPr>
      </w:pPr>
    </w:p>
    <w:p w:rsidR="00E21BA0" w:rsidRPr="001028BC" w:rsidRDefault="00E21BA0" w:rsidP="004F369F">
      <w:pPr>
        <w:numPr>
          <w:ilvl w:val="0"/>
          <w:numId w:val="33"/>
        </w:numPr>
        <w:jc w:val="both"/>
        <w:rPr>
          <w:szCs w:val="22"/>
        </w:rPr>
      </w:pPr>
      <w:r>
        <w:rPr>
          <w:szCs w:val="22"/>
        </w:rPr>
        <w:t>Mediální prostor pro medializaci aktivit</w:t>
      </w:r>
      <w:r w:rsidR="00BB28F7">
        <w:rPr>
          <w:szCs w:val="22"/>
        </w:rPr>
        <w:t xml:space="preserve"> Objednatele</w:t>
      </w:r>
      <w:r w:rsidRPr="001028BC">
        <w:rPr>
          <w:szCs w:val="22"/>
        </w:rPr>
        <w:t xml:space="preserve"> (plochu k i</w:t>
      </w:r>
      <w:r>
        <w:rPr>
          <w:szCs w:val="22"/>
        </w:rPr>
        <w:t>nzerci a PR článkům) v tištěném periodiku/periodicích změřeném</w:t>
      </w:r>
      <w:r w:rsidRPr="001028BC">
        <w:rPr>
          <w:szCs w:val="22"/>
        </w:rPr>
        <w:t xml:space="preserve"> na </w:t>
      </w:r>
      <w:r w:rsidRPr="00BE7EAF">
        <w:rPr>
          <w:b/>
          <w:szCs w:val="22"/>
        </w:rPr>
        <w:t>B2B komunikaci v oblasti cestovního ruchu, vycházejícího v českém jazyce</w:t>
      </w:r>
      <w:r>
        <w:rPr>
          <w:szCs w:val="22"/>
        </w:rPr>
        <w:t xml:space="preserve">, cílovou </w:t>
      </w:r>
      <w:r>
        <w:rPr>
          <w:szCs w:val="22"/>
        </w:rPr>
        <w:lastRenderedPageBreak/>
        <w:t>skupinou periodika budou české subjekty</w:t>
      </w:r>
      <w:r w:rsidRPr="001028BC">
        <w:rPr>
          <w:szCs w:val="22"/>
        </w:rPr>
        <w:t xml:space="preserve">. </w:t>
      </w:r>
      <w:r>
        <w:rPr>
          <w:szCs w:val="22"/>
        </w:rPr>
        <w:t>M</w:t>
      </w:r>
      <w:r w:rsidR="00BB28F7">
        <w:rPr>
          <w:szCs w:val="22"/>
        </w:rPr>
        <w:t>edializované aktivity Objednatele</w:t>
      </w:r>
      <w:r>
        <w:rPr>
          <w:szCs w:val="22"/>
        </w:rPr>
        <w:t xml:space="preserve"> v tomto periodiku</w:t>
      </w:r>
      <w:r w:rsidR="00BB28F7">
        <w:rPr>
          <w:szCs w:val="22"/>
        </w:rPr>
        <w:t>/periodicích</w:t>
      </w:r>
      <w:r>
        <w:rPr>
          <w:szCs w:val="22"/>
        </w:rPr>
        <w:t xml:space="preserve"> vyjdou v nákladu v součtu celého kalendářního roku </w:t>
      </w:r>
      <w:r w:rsidRPr="001028BC">
        <w:rPr>
          <w:szCs w:val="22"/>
        </w:rPr>
        <w:t>nejméně 70 000 ks/rok</w:t>
      </w:r>
      <w:r>
        <w:rPr>
          <w:szCs w:val="22"/>
        </w:rPr>
        <w:t xml:space="preserve"> </w:t>
      </w:r>
      <w:r w:rsidRPr="001028BC">
        <w:rPr>
          <w:szCs w:val="22"/>
        </w:rPr>
        <w:t xml:space="preserve"> a </w:t>
      </w:r>
      <w:r>
        <w:rPr>
          <w:szCs w:val="22"/>
        </w:rPr>
        <w:t xml:space="preserve">medializované </w:t>
      </w:r>
      <w:r w:rsidR="00BB28F7">
        <w:rPr>
          <w:szCs w:val="22"/>
        </w:rPr>
        <w:t>aktivity Objednatele</w:t>
      </w:r>
      <w:r>
        <w:rPr>
          <w:szCs w:val="22"/>
        </w:rPr>
        <w:t xml:space="preserve"> osloví</w:t>
      </w:r>
      <w:r w:rsidRPr="001028BC">
        <w:rPr>
          <w:szCs w:val="22"/>
        </w:rPr>
        <w:t xml:space="preserve"> alespoň 200 000 čtenářů/rok</w:t>
      </w:r>
      <w:r>
        <w:rPr>
          <w:szCs w:val="22"/>
        </w:rPr>
        <w:t xml:space="preserve"> (odhad</w:t>
      </w:r>
      <w:r w:rsidR="00BB28F7">
        <w:rPr>
          <w:szCs w:val="22"/>
        </w:rPr>
        <w:t xml:space="preserve"> </w:t>
      </w:r>
      <w:r w:rsidR="0071059C">
        <w:rPr>
          <w:szCs w:val="22"/>
        </w:rPr>
        <w:t>Dodavatel</w:t>
      </w:r>
      <w:r w:rsidR="00BB28F7">
        <w:rPr>
          <w:szCs w:val="22"/>
        </w:rPr>
        <w:t>e</w:t>
      </w:r>
      <w:r>
        <w:rPr>
          <w:szCs w:val="22"/>
        </w:rPr>
        <w:t>)</w:t>
      </w:r>
      <w:r w:rsidR="00BB28F7">
        <w:rPr>
          <w:szCs w:val="22"/>
        </w:rPr>
        <w:t xml:space="preserve">. Toto </w:t>
      </w:r>
      <w:r w:rsidRPr="001028BC">
        <w:rPr>
          <w:szCs w:val="22"/>
        </w:rPr>
        <w:t>stěžejní periodikum</w:t>
      </w:r>
      <w:r>
        <w:rPr>
          <w:szCs w:val="22"/>
        </w:rPr>
        <w:t>/periodika</w:t>
      </w:r>
      <w:r w:rsidR="00BB28F7">
        <w:rPr>
          <w:szCs w:val="22"/>
        </w:rPr>
        <w:t xml:space="preserve"> vyjde</w:t>
      </w:r>
      <w:r w:rsidRPr="001028BC">
        <w:rPr>
          <w:szCs w:val="22"/>
        </w:rPr>
        <w:t xml:space="preserve"> nejméně 10krát ročně</w:t>
      </w:r>
      <w:r>
        <w:rPr>
          <w:szCs w:val="22"/>
        </w:rPr>
        <w:t xml:space="preserve"> a med</w:t>
      </w:r>
      <w:r w:rsidR="00BB28F7">
        <w:rPr>
          <w:szCs w:val="22"/>
        </w:rPr>
        <w:t>ializace aktivit Objednatele</w:t>
      </w:r>
      <w:r>
        <w:rPr>
          <w:szCs w:val="22"/>
        </w:rPr>
        <w:t xml:space="preserve"> </w:t>
      </w:r>
      <w:r w:rsidR="00BB28F7">
        <w:rPr>
          <w:szCs w:val="22"/>
        </w:rPr>
        <w:t>v kalendářním roce 201</w:t>
      </w:r>
      <w:r w:rsidR="006D6778">
        <w:rPr>
          <w:szCs w:val="22"/>
        </w:rPr>
        <w:t>8</w:t>
      </w:r>
      <w:r w:rsidR="00BB28F7">
        <w:rPr>
          <w:szCs w:val="22"/>
        </w:rPr>
        <w:t xml:space="preserve"> proběhne</w:t>
      </w:r>
      <w:r>
        <w:rPr>
          <w:szCs w:val="22"/>
        </w:rPr>
        <w:t xml:space="preserve"> v nabízeném periodiku (periodicích) tedy nejméně desetkrát.</w:t>
      </w:r>
    </w:p>
    <w:p w:rsidR="00E21BA0" w:rsidRPr="00F6242F" w:rsidRDefault="00E21BA0" w:rsidP="00E21BA0">
      <w:pPr>
        <w:ind w:left="360"/>
        <w:jc w:val="both"/>
        <w:rPr>
          <w:szCs w:val="22"/>
        </w:rPr>
      </w:pPr>
    </w:p>
    <w:p w:rsidR="00E21BA0" w:rsidRDefault="00E21BA0" w:rsidP="00E21BA0">
      <w:pPr>
        <w:jc w:val="both"/>
        <w:rPr>
          <w:szCs w:val="22"/>
        </w:rPr>
      </w:pPr>
      <w:r>
        <w:rPr>
          <w:szCs w:val="22"/>
        </w:rPr>
        <w:t>Nosičem</w:t>
      </w:r>
      <w:r w:rsidRPr="00D06659">
        <w:rPr>
          <w:szCs w:val="22"/>
        </w:rPr>
        <w:t xml:space="preserve"> požadovaného sdělení </w:t>
      </w:r>
      <w:r>
        <w:rPr>
          <w:szCs w:val="22"/>
        </w:rPr>
        <w:t xml:space="preserve">bude nejméně jedno tištěné </w:t>
      </w:r>
      <w:r w:rsidRPr="00F6242F">
        <w:rPr>
          <w:szCs w:val="22"/>
        </w:rPr>
        <w:t>médi</w:t>
      </w:r>
      <w:r>
        <w:rPr>
          <w:szCs w:val="22"/>
        </w:rPr>
        <w:t>um zaměřené</w:t>
      </w:r>
      <w:r w:rsidRPr="00F6242F">
        <w:rPr>
          <w:szCs w:val="22"/>
        </w:rPr>
        <w:t xml:space="preserve"> na cílovou skupinu z řad odborné veřejnosti (touroperátoři, organizátoři cestovního ruchu v regionech, podnikatelská sféra a zástupci státní správy na všech úrovních)</w:t>
      </w:r>
      <w:r>
        <w:rPr>
          <w:szCs w:val="22"/>
        </w:rPr>
        <w:t xml:space="preserve"> vycházející v českém jazyce.</w:t>
      </w:r>
    </w:p>
    <w:p w:rsidR="00E21BA0" w:rsidRDefault="00E21BA0" w:rsidP="00E21BA0">
      <w:pPr>
        <w:ind w:left="360"/>
        <w:jc w:val="both"/>
        <w:rPr>
          <w:szCs w:val="22"/>
        </w:rPr>
      </w:pPr>
    </w:p>
    <w:p w:rsidR="00E21BA0" w:rsidRPr="00F6242F" w:rsidRDefault="00BB28F7" w:rsidP="00E21BA0">
      <w:pPr>
        <w:jc w:val="both"/>
        <w:rPr>
          <w:szCs w:val="22"/>
        </w:rPr>
      </w:pPr>
      <w:r>
        <w:rPr>
          <w:szCs w:val="22"/>
        </w:rPr>
        <w:t>Objednatel</w:t>
      </w:r>
      <w:r w:rsidR="00E21BA0" w:rsidRPr="00F6242F">
        <w:rPr>
          <w:szCs w:val="22"/>
        </w:rPr>
        <w:t xml:space="preserve"> v tomto periodiku (periodicích) požaduje prostor v rozsahu nejméně 3 strany o formátu A4/1</w:t>
      </w:r>
      <w:r w:rsidR="00E21BA0">
        <w:rPr>
          <w:szCs w:val="22"/>
        </w:rPr>
        <w:t xml:space="preserve"> </w:t>
      </w:r>
      <w:r w:rsidR="00E21BA0" w:rsidRPr="00F6242F">
        <w:rPr>
          <w:szCs w:val="22"/>
        </w:rPr>
        <w:t xml:space="preserve">vydání (tedy např. nejméně </w:t>
      </w:r>
      <w:r w:rsidR="00E21BA0">
        <w:rPr>
          <w:szCs w:val="22"/>
        </w:rPr>
        <w:t xml:space="preserve">1 a </w:t>
      </w:r>
      <w:r w:rsidR="00E21BA0" w:rsidRPr="00F6242F">
        <w:rPr>
          <w:szCs w:val="22"/>
        </w:rPr>
        <w:t>1</w:t>
      </w:r>
      <w:r w:rsidR="00E21BA0">
        <w:rPr>
          <w:szCs w:val="22"/>
        </w:rPr>
        <w:t>/</w:t>
      </w:r>
      <w:r w:rsidR="00E21BA0" w:rsidRPr="00F6242F">
        <w:rPr>
          <w:szCs w:val="22"/>
        </w:rPr>
        <w:t>2 formátu A3</w:t>
      </w:r>
      <w:r w:rsidR="00E21BA0">
        <w:rPr>
          <w:szCs w:val="22"/>
        </w:rPr>
        <w:t>, 6 stran formátu A 5 apod.</w:t>
      </w:r>
      <w:r w:rsidR="00E21BA0" w:rsidRPr="00F6242F">
        <w:rPr>
          <w:szCs w:val="22"/>
        </w:rPr>
        <w:t>)</w:t>
      </w:r>
      <w:r w:rsidR="00E21BA0">
        <w:rPr>
          <w:szCs w:val="22"/>
        </w:rPr>
        <w:t xml:space="preserve">, přičemž závazný rozsah je dán přílohou č. 1 této smlouvy – </w:t>
      </w:r>
      <w:proofErr w:type="spellStart"/>
      <w:r w:rsidR="00E21BA0">
        <w:rPr>
          <w:szCs w:val="22"/>
        </w:rPr>
        <w:t>Mediaplánem</w:t>
      </w:r>
      <w:proofErr w:type="spellEnd"/>
      <w:r w:rsidR="00E21BA0">
        <w:rPr>
          <w:szCs w:val="22"/>
        </w:rPr>
        <w:t>.</w:t>
      </w:r>
    </w:p>
    <w:p w:rsidR="00E21BA0" w:rsidRPr="00F6242F" w:rsidRDefault="00E21BA0" w:rsidP="00E21BA0">
      <w:pPr>
        <w:jc w:val="both"/>
        <w:rPr>
          <w:szCs w:val="22"/>
        </w:rPr>
      </w:pPr>
    </w:p>
    <w:p w:rsidR="00E21BA0" w:rsidRPr="008A3A42" w:rsidRDefault="00E21BA0" w:rsidP="004F369F">
      <w:pPr>
        <w:pStyle w:val="Odstavecseseznamem"/>
        <w:numPr>
          <w:ilvl w:val="0"/>
          <w:numId w:val="33"/>
        </w:numPr>
        <w:jc w:val="both"/>
        <w:rPr>
          <w:color w:val="000000" w:themeColor="text1"/>
          <w:szCs w:val="22"/>
        </w:rPr>
      </w:pPr>
      <w:r w:rsidRPr="008A3A42">
        <w:rPr>
          <w:color w:val="000000" w:themeColor="text1"/>
        </w:rPr>
        <w:t>mediální prostor</w:t>
      </w:r>
      <w:r w:rsidRPr="008A3A42">
        <w:rPr>
          <w:color w:val="000000" w:themeColor="text1"/>
          <w:szCs w:val="22"/>
        </w:rPr>
        <w:t xml:space="preserve"> pro medializaci aktivit</w:t>
      </w:r>
      <w:r w:rsidR="00BB28F7">
        <w:rPr>
          <w:color w:val="000000" w:themeColor="text1"/>
          <w:szCs w:val="22"/>
        </w:rPr>
        <w:t xml:space="preserve"> Objednatele</w:t>
      </w:r>
      <w:r w:rsidRPr="008A3A42">
        <w:rPr>
          <w:color w:val="000000" w:themeColor="text1"/>
          <w:szCs w:val="22"/>
        </w:rPr>
        <w:t xml:space="preserve"> (plochu k inzerci a PR článkům) v tištěném periodiku/periodicích změřených na </w:t>
      </w:r>
      <w:r w:rsidRPr="00BE7EAF">
        <w:rPr>
          <w:b/>
          <w:color w:val="000000" w:themeColor="text1"/>
          <w:szCs w:val="22"/>
        </w:rPr>
        <w:t>B2B komunikaci v oblasti cestovního ruchu, vycházejícího cizojazyčně</w:t>
      </w:r>
      <w:r w:rsidRPr="008A3A42">
        <w:rPr>
          <w:b/>
          <w:color w:val="000000" w:themeColor="text1"/>
          <w:szCs w:val="22"/>
        </w:rPr>
        <w:t>,</w:t>
      </w:r>
      <w:r w:rsidRPr="008A3A42">
        <w:rPr>
          <w:color w:val="000000" w:themeColor="text1"/>
          <w:szCs w:val="22"/>
        </w:rPr>
        <w:t xml:space="preserve"> cílovou skupinou periodika budou zahraniční subjekty. </w:t>
      </w:r>
      <w:r w:rsidR="00BB28F7">
        <w:rPr>
          <w:color w:val="000000" w:themeColor="text1"/>
          <w:szCs w:val="22"/>
        </w:rPr>
        <w:t xml:space="preserve">Medializované aktivity Objednatele </w:t>
      </w:r>
      <w:r w:rsidRPr="008A3A42">
        <w:rPr>
          <w:color w:val="000000" w:themeColor="text1"/>
          <w:szCs w:val="22"/>
        </w:rPr>
        <w:t>v tomto periodiku/</w:t>
      </w:r>
      <w:proofErr w:type="gramStart"/>
      <w:r w:rsidRPr="008A3A42">
        <w:rPr>
          <w:color w:val="000000" w:themeColor="text1"/>
          <w:szCs w:val="22"/>
        </w:rPr>
        <w:t>periodicích  vyjdou</w:t>
      </w:r>
      <w:proofErr w:type="gramEnd"/>
      <w:r w:rsidRPr="008A3A42">
        <w:rPr>
          <w:color w:val="000000" w:themeColor="text1"/>
          <w:szCs w:val="22"/>
        </w:rPr>
        <w:t xml:space="preserve"> v nákladu v součtu celého kalendářního roku nejméně 30 000 ks/rok </w:t>
      </w:r>
      <w:r w:rsidR="00BB28F7">
        <w:rPr>
          <w:color w:val="000000" w:themeColor="text1"/>
          <w:szCs w:val="22"/>
        </w:rPr>
        <w:t>a medializované aktivity Objednatel</w:t>
      </w:r>
      <w:r w:rsidR="009A2F4B">
        <w:rPr>
          <w:color w:val="000000" w:themeColor="text1"/>
          <w:szCs w:val="22"/>
        </w:rPr>
        <w:t>e osloví alespoň 5</w:t>
      </w:r>
      <w:r w:rsidRPr="008A3A42">
        <w:rPr>
          <w:color w:val="000000" w:themeColor="text1"/>
          <w:szCs w:val="22"/>
        </w:rPr>
        <w:t>0 000 čtenářů/rok</w:t>
      </w:r>
      <w:r>
        <w:rPr>
          <w:color w:val="000000" w:themeColor="text1"/>
          <w:szCs w:val="22"/>
        </w:rPr>
        <w:t xml:space="preserve"> (odhad</w:t>
      </w:r>
      <w:r w:rsidR="00BB28F7">
        <w:rPr>
          <w:color w:val="000000" w:themeColor="text1"/>
          <w:szCs w:val="22"/>
        </w:rPr>
        <w:t xml:space="preserve"> </w:t>
      </w:r>
      <w:r w:rsidR="0071059C">
        <w:rPr>
          <w:color w:val="000000" w:themeColor="text1"/>
          <w:szCs w:val="22"/>
        </w:rPr>
        <w:t>Dodavatel</w:t>
      </w:r>
      <w:r w:rsidR="00BB28F7">
        <w:rPr>
          <w:color w:val="000000" w:themeColor="text1"/>
          <w:szCs w:val="22"/>
        </w:rPr>
        <w:t>e</w:t>
      </w:r>
      <w:r>
        <w:rPr>
          <w:color w:val="000000" w:themeColor="text1"/>
          <w:szCs w:val="22"/>
        </w:rPr>
        <w:t>)</w:t>
      </w:r>
      <w:r w:rsidRPr="008A3A42">
        <w:rPr>
          <w:color w:val="000000" w:themeColor="text1"/>
          <w:szCs w:val="22"/>
        </w:rPr>
        <w:t xml:space="preserve">. </w:t>
      </w:r>
    </w:p>
    <w:p w:rsidR="00E21BA0" w:rsidRDefault="00E21BA0" w:rsidP="00E21BA0">
      <w:pPr>
        <w:jc w:val="both"/>
        <w:rPr>
          <w:szCs w:val="22"/>
        </w:rPr>
      </w:pPr>
    </w:p>
    <w:p w:rsidR="00E21BA0" w:rsidRPr="00D06659" w:rsidRDefault="00E21BA0" w:rsidP="00E21BA0">
      <w:pPr>
        <w:jc w:val="both"/>
        <w:rPr>
          <w:szCs w:val="22"/>
        </w:rPr>
      </w:pPr>
      <w:r w:rsidRPr="00D06659">
        <w:rPr>
          <w:szCs w:val="22"/>
        </w:rPr>
        <w:t xml:space="preserve">Nosiči požadovaného sdělení </w:t>
      </w:r>
      <w:r w:rsidRPr="00F6242F">
        <w:rPr>
          <w:szCs w:val="22"/>
        </w:rPr>
        <w:t>bud</w:t>
      </w:r>
      <w:r>
        <w:rPr>
          <w:szCs w:val="22"/>
        </w:rPr>
        <w:t>ou</w:t>
      </w:r>
      <w:r w:rsidRPr="00F6242F">
        <w:rPr>
          <w:szCs w:val="22"/>
        </w:rPr>
        <w:t xml:space="preserve"> </w:t>
      </w:r>
      <w:r>
        <w:rPr>
          <w:szCs w:val="22"/>
        </w:rPr>
        <w:t xml:space="preserve">tištěná </w:t>
      </w:r>
      <w:r w:rsidRPr="00F6242F">
        <w:rPr>
          <w:szCs w:val="22"/>
        </w:rPr>
        <w:t>médi</w:t>
      </w:r>
      <w:r>
        <w:rPr>
          <w:szCs w:val="22"/>
        </w:rPr>
        <w:t>a zaměřená</w:t>
      </w:r>
      <w:r w:rsidRPr="00F6242F">
        <w:rPr>
          <w:szCs w:val="22"/>
        </w:rPr>
        <w:t xml:space="preserve"> na cílovou skupinu z řad odborné veřejnosti (touroperátoři, organizátoři cestovního ruchu v regionech, podnikatelská sféra a zástupci státní správy na všech úrovních)</w:t>
      </w:r>
      <w:r w:rsidR="002C1760">
        <w:rPr>
          <w:szCs w:val="22"/>
        </w:rPr>
        <w:t>.</w:t>
      </w:r>
    </w:p>
    <w:p w:rsidR="00E21BA0" w:rsidRDefault="00E21BA0" w:rsidP="00E21BA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color w:val="000000" w:themeColor="text1"/>
          <w:szCs w:val="22"/>
        </w:rPr>
      </w:pPr>
    </w:p>
    <w:p w:rsidR="00E21BA0" w:rsidRDefault="00BB28F7" w:rsidP="00E21BA0">
      <w:pPr>
        <w:jc w:val="both"/>
        <w:rPr>
          <w:szCs w:val="22"/>
        </w:rPr>
      </w:pPr>
      <w:r>
        <w:rPr>
          <w:color w:val="000000" w:themeColor="text1"/>
          <w:szCs w:val="22"/>
        </w:rPr>
        <w:t>Objednatel</w:t>
      </w:r>
      <w:r w:rsidR="00E21BA0">
        <w:rPr>
          <w:color w:val="000000" w:themeColor="text1"/>
          <w:szCs w:val="22"/>
        </w:rPr>
        <w:t xml:space="preserve"> v tomto periodiku/v těchto periodikách požaduje v součtu prostor v rozsahu nejméně 2 strany </w:t>
      </w:r>
      <w:r w:rsidR="00E21BA0" w:rsidRPr="00F6242F">
        <w:rPr>
          <w:szCs w:val="22"/>
        </w:rPr>
        <w:t>o formátu A4/</w:t>
      </w:r>
      <w:r w:rsidR="00E21BA0">
        <w:rPr>
          <w:szCs w:val="22"/>
        </w:rPr>
        <w:t xml:space="preserve">1 vydání </w:t>
      </w:r>
      <w:r w:rsidR="00E21BA0" w:rsidRPr="00F6242F">
        <w:rPr>
          <w:szCs w:val="22"/>
        </w:rPr>
        <w:t xml:space="preserve">(tedy např. nejméně </w:t>
      </w:r>
      <w:r w:rsidR="00E21BA0">
        <w:rPr>
          <w:szCs w:val="22"/>
        </w:rPr>
        <w:t xml:space="preserve">1 strana o formátu </w:t>
      </w:r>
      <w:r w:rsidR="00E21BA0" w:rsidRPr="00F6242F">
        <w:rPr>
          <w:szCs w:val="22"/>
        </w:rPr>
        <w:t>A3</w:t>
      </w:r>
      <w:r w:rsidR="00E21BA0">
        <w:rPr>
          <w:szCs w:val="22"/>
        </w:rPr>
        <w:t>, 4stran formátu A 5 apod.</w:t>
      </w:r>
      <w:r w:rsidR="00E21BA0" w:rsidRPr="00F6242F">
        <w:rPr>
          <w:szCs w:val="22"/>
        </w:rPr>
        <w:t>)</w:t>
      </w:r>
      <w:r w:rsidR="00E21BA0">
        <w:rPr>
          <w:szCs w:val="22"/>
        </w:rPr>
        <w:t xml:space="preserve">, přičemž závazný rozsah je dán přílohou č. 1 této smlouvy – </w:t>
      </w:r>
      <w:proofErr w:type="spellStart"/>
      <w:r w:rsidR="00E21BA0">
        <w:rPr>
          <w:szCs w:val="22"/>
        </w:rPr>
        <w:t>Mediaplánem</w:t>
      </w:r>
      <w:proofErr w:type="spellEnd"/>
      <w:r w:rsidR="00E21BA0">
        <w:rPr>
          <w:szCs w:val="22"/>
        </w:rPr>
        <w:t>.</w:t>
      </w:r>
    </w:p>
    <w:p w:rsidR="00E21BA0" w:rsidRPr="00E16987" w:rsidRDefault="00E21BA0" w:rsidP="00E21BA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szCs w:val="22"/>
        </w:rPr>
      </w:pPr>
    </w:p>
    <w:p w:rsidR="00E21BA0" w:rsidRPr="00E16987" w:rsidRDefault="00E21BA0" w:rsidP="00E21BA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rPr>
      </w:pPr>
    </w:p>
    <w:p w:rsidR="00E21BA0" w:rsidRPr="00E16987" w:rsidRDefault="00E21BA0" w:rsidP="004F369F">
      <w:pPr>
        <w:numPr>
          <w:ilvl w:val="0"/>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rPr>
      </w:pPr>
      <w:r w:rsidRPr="00E16987">
        <w:rPr>
          <w:color w:val="000000" w:themeColor="text1"/>
        </w:rPr>
        <w:t>Mediální prostor</w:t>
      </w:r>
      <w:r w:rsidRPr="00E16987">
        <w:rPr>
          <w:color w:val="000000" w:themeColor="text1"/>
          <w:szCs w:val="22"/>
        </w:rPr>
        <w:t xml:space="preserve"> pro medializaci odborných aktivit</w:t>
      </w:r>
      <w:r w:rsidR="00BB28F7">
        <w:rPr>
          <w:color w:val="000000" w:themeColor="text1"/>
          <w:szCs w:val="22"/>
        </w:rPr>
        <w:t xml:space="preserve"> Objednatele</w:t>
      </w:r>
      <w:r w:rsidRPr="00E16987">
        <w:rPr>
          <w:color w:val="000000" w:themeColor="text1"/>
          <w:szCs w:val="22"/>
        </w:rPr>
        <w:t xml:space="preserve"> </w:t>
      </w:r>
      <w:r w:rsidRPr="00E16987">
        <w:rPr>
          <w:color w:val="000000" w:themeColor="text1"/>
        </w:rPr>
        <w:t xml:space="preserve">v tištěném periodiku (v periodicích) zaměřeném na </w:t>
      </w:r>
      <w:r w:rsidRPr="00A60064">
        <w:rPr>
          <w:color w:val="000000" w:themeColor="text1"/>
        </w:rPr>
        <w:t>B2C</w:t>
      </w:r>
      <w:r w:rsidRPr="00E16987">
        <w:rPr>
          <w:b/>
          <w:color w:val="000000" w:themeColor="text1"/>
        </w:rPr>
        <w:t xml:space="preserve"> </w:t>
      </w:r>
      <w:r w:rsidRPr="00A60064">
        <w:rPr>
          <w:color w:val="000000" w:themeColor="text1"/>
        </w:rPr>
        <w:t xml:space="preserve">a určeném </w:t>
      </w:r>
      <w:r w:rsidRPr="00E16987">
        <w:rPr>
          <w:b/>
          <w:color w:val="000000" w:themeColor="text1"/>
        </w:rPr>
        <w:t>zahraničním turistům směřujícím do České republiky</w:t>
      </w:r>
      <w:r w:rsidRPr="00E16987">
        <w:rPr>
          <w:color w:val="000000" w:themeColor="text1"/>
        </w:rPr>
        <w:t xml:space="preserve">. </w:t>
      </w:r>
      <w:r w:rsidR="00BB28F7">
        <w:rPr>
          <w:szCs w:val="22"/>
        </w:rPr>
        <w:t>Medializované aktivity Objednatele</w:t>
      </w:r>
      <w:r>
        <w:rPr>
          <w:szCs w:val="22"/>
        </w:rPr>
        <w:t xml:space="preserve"> v tomto periodiku/periodicích vyjdou v nákladu v součtu celého kalendářního roku </w:t>
      </w:r>
      <w:r w:rsidRPr="001028BC">
        <w:rPr>
          <w:szCs w:val="22"/>
        </w:rPr>
        <w:t xml:space="preserve">nejméně </w:t>
      </w:r>
      <w:r w:rsidRPr="00E16987">
        <w:rPr>
          <w:color w:val="000000" w:themeColor="text1"/>
        </w:rPr>
        <w:t xml:space="preserve">300 000 ks/rok, a </w:t>
      </w:r>
      <w:r>
        <w:rPr>
          <w:szCs w:val="22"/>
        </w:rPr>
        <w:t xml:space="preserve">medializované </w:t>
      </w:r>
      <w:r w:rsidR="00BB28F7">
        <w:rPr>
          <w:szCs w:val="22"/>
        </w:rPr>
        <w:t>aktivity Objednatele</w:t>
      </w:r>
      <w:r>
        <w:rPr>
          <w:szCs w:val="22"/>
        </w:rPr>
        <w:t xml:space="preserve"> osloví</w:t>
      </w:r>
      <w:r w:rsidRPr="001028BC">
        <w:rPr>
          <w:szCs w:val="22"/>
        </w:rPr>
        <w:t xml:space="preserve"> alespoň </w:t>
      </w:r>
      <w:r w:rsidRPr="00E16987">
        <w:rPr>
          <w:color w:val="000000" w:themeColor="text1"/>
        </w:rPr>
        <w:t xml:space="preserve">1 000 000 čtenářů/kalendářní rok. </w:t>
      </w:r>
    </w:p>
    <w:p w:rsidR="00E21BA0" w:rsidRPr="00E16987" w:rsidRDefault="00E21BA0" w:rsidP="00E21BA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rPr>
      </w:pPr>
    </w:p>
    <w:p w:rsidR="00E21BA0" w:rsidRDefault="00BB28F7" w:rsidP="00E21BA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color w:val="000000" w:themeColor="text1"/>
        </w:rPr>
      </w:pPr>
      <w:r>
        <w:rPr>
          <w:color w:val="000000" w:themeColor="text1"/>
        </w:rPr>
        <w:t>Objednate</w:t>
      </w:r>
      <w:r w:rsidR="00E21BA0" w:rsidRPr="00E16987">
        <w:rPr>
          <w:color w:val="000000" w:themeColor="text1"/>
        </w:rPr>
        <w:t xml:space="preserve">l požaduje v tomto periodiku (v těchto periodicích) prostor v rozsahu nejméně 1 </w:t>
      </w:r>
      <w:proofErr w:type="spellStart"/>
      <w:r w:rsidR="00E21BA0" w:rsidRPr="00E16987">
        <w:rPr>
          <w:color w:val="000000" w:themeColor="text1"/>
        </w:rPr>
        <w:t>celostrana</w:t>
      </w:r>
      <w:proofErr w:type="spellEnd"/>
      <w:r w:rsidR="00E21BA0" w:rsidRPr="00E16987">
        <w:rPr>
          <w:color w:val="000000" w:themeColor="text1"/>
        </w:rPr>
        <w:t xml:space="preserve"> o formátu A 4/1 vydání periodika (tedy např. ½ formátu A3, 2 strany A5 apod.</w:t>
      </w:r>
      <w:r w:rsidR="00E21BA0">
        <w:rPr>
          <w:color w:val="000000" w:themeColor="text1"/>
        </w:rPr>
        <w:t xml:space="preserve">, </w:t>
      </w:r>
      <w:r w:rsidR="00E21BA0">
        <w:rPr>
          <w:szCs w:val="22"/>
        </w:rPr>
        <w:t xml:space="preserve">přičemž závazný rozsah je dán přílohou č. 1 této smlouvy – </w:t>
      </w:r>
      <w:proofErr w:type="spellStart"/>
      <w:r w:rsidR="00E21BA0">
        <w:rPr>
          <w:szCs w:val="22"/>
        </w:rPr>
        <w:t>Mediaplánem</w:t>
      </w:r>
      <w:proofErr w:type="spellEnd"/>
      <w:r w:rsidR="00E21BA0">
        <w:rPr>
          <w:szCs w:val="22"/>
        </w:rPr>
        <w:t>.</w:t>
      </w:r>
    </w:p>
    <w:p w:rsidR="00E21BA0" w:rsidRDefault="00E21BA0" w:rsidP="00E21BA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rPr>
      </w:pPr>
    </w:p>
    <w:p w:rsidR="00E21BA0" w:rsidRPr="00E16987" w:rsidRDefault="00E21BA0" w:rsidP="00E21BA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color w:val="000000" w:themeColor="text1"/>
        </w:rPr>
      </w:pPr>
    </w:p>
    <w:p w:rsidR="00E21BA0" w:rsidRPr="00E16987" w:rsidRDefault="00E21BA0" w:rsidP="004F369F">
      <w:pPr>
        <w:keepNext/>
        <w:keepLines/>
        <w:numPr>
          <w:ilvl w:val="0"/>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rPr>
      </w:pPr>
      <w:r w:rsidRPr="00E16987">
        <w:rPr>
          <w:color w:val="000000" w:themeColor="text1"/>
        </w:rPr>
        <w:lastRenderedPageBreak/>
        <w:t>Mediální prostor</w:t>
      </w:r>
      <w:r w:rsidRPr="00E16987">
        <w:rPr>
          <w:color w:val="000000" w:themeColor="text1"/>
          <w:szCs w:val="22"/>
        </w:rPr>
        <w:t xml:space="preserve"> pro medializaci odborných aktivit</w:t>
      </w:r>
      <w:r>
        <w:rPr>
          <w:color w:val="000000" w:themeColor="text1"/>
          <w:szCs w:val="22"/>
        </w:rPr>
        <w:t xml:space="preserve"> za</w:t>
      </w:r>
      <w:r w:rsidR="00BB28F7">
        <w:rPr>
          <w:color w:val="000000" w:themeColor="text1"/>
          <w:szCs w:val="22"/>
        </w:rPr>
        <w:t xml:space="preserve"> Objednate</w:t>
      </w:r>
      <w:r>
        <w:rPr>
          <w:color w:val="000000" w:themeColor="text1"/>
          <w:szCs w:val="22"/>
        </w:rPr>
        <w:t>le</w:t>
      </w:r>
      <w:r w:rsidRPr="00E16987">
        <w:rPr>
          <w:color w:val="000000" w:themeColor="text1"/>
          <w:szCs w:val="22"/>
        </w:rPr>
        <w:t xml:space="preserve"> v tištěném periodiku/periodicích </w:t>
      </w:r>
      <w:r>
        <w:rPr>
          <w:color w:val="000000" w:themeColor="text1"/>
          <w:szCs w:val="22"/>
        </w:rPr>
        <w:t>zaměřeném na B2C a určeném</w:t>
      </w:r>
      <w:r w:rsidRPr="00E16987">
        <w:rPr>
          <w:color w:val="000000" w:themeColor="text1"/>
          <w:szCs w:val="22"/>
        </w:rPr>
        <w:t xml:space="preserve"> </w:t>
      </w:r>
      <w:r w:rsidRPr="00E16987">
        <w:rPr>
          <w:b/>
          <w:color w:val="000000" w:themeColor="text1"/>
          <w:szCs w:val="22"/>
        </w:rPr>
        <w:t>českým turistům.</w:t>
      </w:r>
      <w:r w:rsidRPr="00E16987">
        <w:rPr>
          <w:color w:val="000000" w:themeColor="text1"/>
        </w:rPr>
        <w:t xml:space="preserve"> </w:t>
      </w:r>
      <w:r w:rsidR="00BB28F7">
        <w:rPr>
          <w:color w:val="000000" w:themeColor="text1"/>
        </w:rPr>
        <w:t>Medializované aktivity Objednatele</w:t>
      </w:r>
      <w:r w:rsidRPr="00E16987">
        <w:rPr>
          <w:color w:val="000000" w:themeColor="text1"/>
        </w:rPr>
        <w:t xml:space="preserve"> v t</w:t>
      </w:r>
      <w:r w:rsidR="00BB28F7">
        <w:rPr>
          <w:color w:val="000000" w:themeColor="text1"/>
        </w:rPr>
        <w:t>omto periodiku/periodicích vyjdou</w:t>
      </w:r>
      <w:r w:rsidRPr="00E16987">
        <w:rPr>
          <w:color w:val="000000" w:themeColor="text1"/>
        </w:rPr>
        <w:t xml:space="preserve"> v nákladu v součtu celého kalendářní</w:t>
      </w:r>
      <w:r>
        <w:rPr>
          <w:color w:val="000000" w:themeColor="text1"/>
        </w:rPr>
        <w:t>ho roku nejméně v počtu</w:t>
      </w:r>
      <w:r w:rsidRPr="00E16987">
        <w:rPr>
          <w:color w:val="000000" w:themeColor="text1"/>
        </w:rPr>
        <w:t xml:space="preserve"> 100 000 ks/ročně, medializované aktivity </w:t>
      </w:r>
      <w:r w:rsidR="00BB28F7">
        <w:rPr>
          <w:color w:val="000000" w:themeColor="text1"/>
        </w:rPr>
        <w:t>Objednatel</w:t>
      </w:r>
      <w:r w:rsidRPr="00E16987">
        <w:rPr>
          <w:color w:val="000000" w:themeColor="text1"/>
        </w:rPr>
        <w:t xml:space="preserve">e v tomto periodiku/periodicích za </w:t>
      </w:r>
      <w:r>
        <w:rPr>
          <w:color w:val="000000" w:themeColor="text1"/>
        </w:rPr>
        <w:t xml:space="preserve">kalendářní </w:t>
      </w:r>
      <w:r w:rsidR="00BB28F7">
        <w:rPr>
          <w:color w:val="000000" w:themeColor="text1"/>
        </w:rPr>
        <w:t>rok osloví</w:t>
      </w:r>
      <w:r w:rsidRPr="00E16987">
        <w:rPr>
          <w:color w:val="000000" w:themeColor="text1"/>
        </w:rPr>
        <w:t xml:space="preserve"> nejméně 1 000 000 čtenářů/kalendářní rok. </w:t>
      </w:r>
    </w:p>
    <w:p w:rsidR="00E21BA0" w:rsidRPr="00E16987" w:rsidRDefault="00E21BA0" w:rsidP="009B47BA">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color w:val="000000" w:themeColor="text1"/>
        </w:rPr>
      </w:pPr>
    </w:p>
    <w:p w:rsidR="00E21BA0" w:rsidRDefault="00BB28F7" w:rsidP="009B47BA">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r>
        <w:rPr>
          <w:color w:val="000000" w:themeColor="text1"/>
        </w:rPr>
        <w:t>Objednate</w:t>
      </w:r>
      <w:r w:rsidR="00E21BA0" w:rsidRPr="00E16987">
        <w:rPr>
          <w:color w:val="000000" w:themeColor="text1"/>
        </w:rPr>
        <w:t xml:space="preserve">l požaduje v tomto periodiku (v těchto periodicích) prostor v rozsahu nejméně 1 </w:t>
      </w:r>
      <w:proofErr w:type="spellStart"/>
      <w:r w:rsidR="00E21BA0" w:rsidRPr="00E16987">
        <w:rPr>
          <w:color w:val="000000" w:themeColor="text1"/>
        </w:rPr>
        <w:t>celostrana</w:t>
      </w:r>
      <w:proofErr w:type="spellEnd"/>
      <w:r w:rsidR="00E21BA0" w:rsidRPr="00E16987">
        <w:rPr>
          <w:color w:val="000000" w:themeColor="text1"/>
        </w:rPr>
        <w:t xml:space="preserve"> o formátu A 4/1 vydání periodika (tedy např. ½ formátu A3, 2 strany A 5 apod.)</w:t>
      </w:r>
      <w:r w:rsidR="00E21BA0">
        <w:rPr>
          <w:color w:val="000000" w:themeColor="text1"/>
        </w:rPr>
        <w:t xml:space="preserve">, </w:t>
      </w:r>
      <w:r w:rsidR="00E21BA0">
        <w:rPr>
          <w:szCs w:val="22"/>
        </w:rPr>
        <w:t xml:space="preserve">přičemž závazný rozsah je dán přílohou č. 1 této smlouvy – </w:t>
      </w:r>
      <w:proofErr w:type="spellStart"/>
      <w:r w:rsidR="00E21BA0">
        <w:rPr>
          <w:szCs w:val="22"/>
        </w:rPr>
        <w:t>Mediaplánem</w:t>
      </w:r>
      <w:proofErr w:type="spellEnd"/>
      <w:r w:rsidR="00E21BA0">
        <w:rPr>
          <w:szCs w:val="22"/>
        </w:rPr>
        <w:t>.</w:t>
      </w:r>
    </w:p>
    <w:p w:rsidR="00BB28F7" w:rsidRPr="00E16987" w:rsidRDefault="00BB28F7" w:rsidP="009B47BA">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color w:val="000000" w:themeColor="text1"/>
        </w:rPr>
      </w:pPr>
    </w:p>
    <w:p w:rsidR="00BB28F7" w:rsidRPr="00F40E6D" w:rsidRDefault="00E21BA0" w:rsidP="009B47BA">
      <w:pPr>
        <w:pStyle w:val="ListNumber-ContinueHeadingCzechTourism"/>
        <w:keepNext/>
        <w:keepLines/>
        <w:numPr>
          <w:ilvl w:val="0"/>
          <w:numId w:val="0"/>
        </w:numPr>
        <w:ind w:left="680" w:hanging="680"/>
        <w:jc w:val="both"/>
        <w:rPr>
          <w:bCs/>
        </w:rPr>
      </w:pPr>
      <w:r w:rsidRPr="00F40E6D">
        <w:rPr>
          <w:bCs/>
        </w:rPr>
        <w:t xml:space="preserve">4.3. </w:t>
      </w:r>
      <w:r w:rsidR="00F40E6D">
        <w:rPr>
          <w:bCs/>
        </w:rPr>
        <w:tab/>
      </w:r>
      <w:r w:rsidR="00BB28F7" w:rsidRPr="00F40E6D">
        <w:rPr>
          <w:bCs/>
        </w:rPr>
        <w:t>Objednatel</w:t>
      </w:r>
      <w:r w:rsidRPr="00F40E6D">
        <w:rPr>
          <w:bCs/>
        </w:rPr>
        <w:t xml:space="preserve"> dále požaduje mediální prostor pro průběžnou medializaci aktivit (PR články) na webových stránkách náležejících k daným periodikům (alespoň 10 článků za rok). Pokud je přístup do obsahu webových stránek zpoplatněn (zp</w:t>
      </w:r>
      <w:r w:rsidR="00BB28F7" w:rsidRPr="00F40E6D">
        <w:rPr>
          <w:bCs/>
        </w:rPr>
        <w:t>oplatněný obsah), požaduje Objednatel</w:t>
      </w:r>
      <w:r w:rsidRPr="00F40E6D">
        <w:rPr>
          <w:bCs/>
        </w:rPr>
        <w:t xml:space="preserve"> přístup do tohoto obsahu po dobu platnosti smlouvy. </w:t>
      </w:r>
    </w:p>
    <w:p w:rsidR="00BB28F7" w:rsidRDefault="00BB28F7" w:rsidP="009B47BA">
      <w:pPr>
        <w:keepNext/>
        <w:keepLines/>
        <w:jc w:val="both"/>
        <w:rPr>
          <w:szCs w:val="22"/>
        </w:rPr>
      </w:pPr>
    </w:p>
    <w:p w:rsidR="00BB28F7" w:rsidRPr="009B47BA" w:rsidRDefault="00BB28F7" w:rsidP="009B47BA">
      <w:pPr>
        <w:pStyle w:val="ListNumber-ContinueHeadingCzechTourism"/>
        <w:keepNext/>
        <w:keepLines/>
        <w:numPr>
          <w:ilvl w:val="0"/>
          <w:numId w:val="0"/>
        </w:numPr>
        <w:ind w:left="680" w:hanging="680"/>
        <w:jc w:val="both"/>
        <w:rPr>
          <w:bCs/>
        </w:rPr>
      </w:pPr>
      <w:r w:rsidRPr="00F40E6D">
        <w:rPr>
          <w:bCs/>
        </w:rPr>
        <w:t>4.4.</w:t>
      </w:r>
      <w:r w:rsidR="00F40E6D" w:rsidRPr="00F40E6D">
        <w:rPr>
          <w:bCs/>
        </w:rPr>
        <w:tab/>
      </w:r>
      <w:r w:rsidR="00F40E6D" w:rsidRPr="00F40E6D">
        <w:rPr>
          <w:bCs/>
        </w:rPr>
        <w:tab/>
      </w:r>
      <w:r w:rsidRPr="00F40E6D">
        <w:rPr>
          <w:bCs/>
        </w:rPr>
        <w:t>Objednate</w:t>
      </w:r>
      <w:r w:rsidR="00E21BA0" w:rsidRPr="00F40E6D">
        <w:rPr>
          <w:bCs/>
        </w:rPr>
        <w:t xml:space="preserve">l dále vítá další formy medializace tištěného obsahu, např. formou newsletteru, účasti na odborných besedách apod. </w:t>
      </w:r>
      <w:r w:rsidRPr="00F40E6D">
        <w:rPr>
          <w:bCs/>
        </w:rPr>
        <w:t>Objednatel</w:t>
      </w:r>
      <w:r w:rsidR="00E21BA0" w:rsidRPr="00F40E6D">
        <w:rPr>
          <w:bCs/>
        </w:rPr>
        <w:t xml:space="preserve"> vítá nad rámec této </w:t>
      </w:r>
      <w:r w:rsidRPr="00F40E6D">
        <w:rPr>
          <w:bCs/>
        </w:rPr>
        <w:t xml:space="preserve">smlouvy </w:t>
      </w:r>
      <w:r w:rsidR="00E21BA0" w:rsidRPr="00F40E6D">
        <w:rPr>
          <w:bCs/>
        </w:rPr>
        <w:t>další nabídnutý prostor v daných tištěných periodikách, především pro účely zveřejňování aktuálních analýz, statistik a výzkumů Institutu turismu agentury CzechTourism, a to v rá</w:t>
      </w:r>
      <w:r w:rsidRPr="00F40E6D">
        <w:rPr>
          <w:bCs/>
        </w:rPr>
        <w:t>mci redakčního obsahu periodika/periodik.</w:t>
      </w:r>
    </w:p>
    <w:p w:rsidR="00E21BA0" w:rsidRDefault="00BB28F7" w:rsidP="009B47BA">
      <w:pPr>
        <w:pStyle w:val="ListNumber-ContinueHeadingCzechTourism"/>
        <w:keepNext/>
        <w:keepLines/>
        <w:numPr>
          <w:ilvl w:val="0"/>
          <w:numId w:val="0"/>
        </w:numPr>
        <w:ind w:left="680" w:hanging="680"/>
        <w:jc w:val="both"/>
        <w:rPr>
          <w:bCs/>
        </w:rPr>
      </w:pPr>
      <w:r w:rsidRPr="00F40E6D">
        <w:rPr>
          <w:bCs/>
        </w:rPr>
        <w:t>4.5</w:t>
      </w:r>
      <w:r w:rsidR="00E21BA0" w:rsidRPr="00F40E6D">
        <w:rPr>
          <w:bCs/>
        </w:rPr>
        <w:t xml:space="preserve">. </w:t>
      </w:r>
      <w:r w:rsidR="00F40E6D">
        <w:rPr>
          <w:bCs/>
        </w:rPr>
        <w:tab/>
      </w:r>
      <w:r w:rsidR="00E21BA0" w:rsidRPr="00F40E6D">
        <w:rPr>
          <w:bCs/>
        </w:rPr>
        <w:t xml:space="preserve">Všechny požadované nosiče z této </w:t>
      </w:r>
      <w:r w:rsidRPr="00F40E6D">
        <w:rPr>
          <w:bCs/>
        </w:rPr>
        <w:t xml:space="preserve">smlouvy </w:t>
      </w:r>
      <w:r w:rsidR="00E21BA0" w:rsidRPr="00F40E6D">
        <w:rPr>
          <w:bCs/>
        </w:rPr>
        <w:t>budou vycházet na území České republiky.</w:t>
      </w:r>
    </w:p>
    <w:p w:rsidR="00F40E6D" w:rsidRPr="00F40E6D" w:rsidRDefault="00F40E6D" w:rsidP="009B47BA">
      <w:pPr>
        <w:pStyle w:val="ListNumber-ContinueHeadingCzechTourism"/>
        <w:keepNext/>
        <w:keepLines/>
        <w:numPr>
          <w:ilvl w:val="0"/>
          <w:numId w:val="0"/>
        </w:numPr>
        <w:ind w:left="680" w:hanging="680"/>
        <w:jc w:val="both"/>
        <w:rPr>
          <w:bCs/>
        </w:rPr>
      </w:pPr>
    </w:p>
    <w:p w:rsidR="00E21BA0" w:rsidRDefault="00BB28F7" w:rsidP="009B47BA">
      <w:pPr>
        <w:pStyle w:val="ListNumber-ContinueHeadingCzechTourism"/>
        <w:keepNext/>
        <w:keepLines/>
        <w:numPr>
          <w:ilvl w:val="0"/>
          <w:numId w:val="0"/>
        </w:numPr>
        <w:ind w:left="680" w:hanging="680"/>
        <w:jc w:val="both"/>
        <w:rPr>
          <w:szCs w:val="22"/>
        </w:rPr>
      </w:pPr>
      <w:r w:rsidRPr="00F40E6D">
        <w:rPr>
          <w:bCs/>
        </w:rPr>
        <w:t>4.6</w:t>
      </w:r>
      <w:r w:rsidR="00E21BA0" w:rsidRPr="00F40E6D">
        <w:rPr>
          <w:bCs/>
        </w:rPr>
        <w:t xml:space="preserve">. </w:t>
      </w:r>
      <w:r w:rsidR="00F40E6D">
        <w:rPr>
          <w:bCs/>
        </w:rPr>
        <w:tab/>
      </w:r>
      <w:r w:rsidR="00E21BA0" w:rsidRPr="00F40E6D">
        <w:rPr>
          <w:bCs/>
        </w:rPr>
        <w:t>Portfolio</w:t>
      </w:r>
      <w:r w:rsidR="00E21BA0" w:rsidRPr="00BB28F7">
        <w:rPr>
          <w:szCs w:val="22"/>
        </w:rPr>
        <w:t xml:space="preserve"> mediálních nosičů, ve kterých dojde k medializaci aktivit </w:t>
      </w:r>
      <w:r w:rsidRPr="00BB28F7">
        <w:rPr>
          <w:szCs w:val="22"/>
        </w:rPr>
        <w:t>Objednatele</w:t>
      </w:r>
      <w:r w:rsidR="00E21BA0" w:rsidRPr="00BB28F7">
        <w:rPr>
          <w:szCs w:val="22"/>
        </w:rPr>
        <w:t xml:space="preserve">, je uvedeno v příloze č. 1 této smlouvy – </w:t>
      </w:r>
      <w:proofErr w:type="spellStart"/>
      <w:r w:rsidR="00E21BA0" w:rsidRPr="00BB28F7">
        <w:rPr>
          <w:szCs w:val="22"/>
        </w:rPr>
        <w:t>Mediplánu</w:t>
      </w:r>
      <w:proofErr w:type="spellEnd"/>
      <w:r w:rsidR="00E21BA0">
        <w:rPr>
          <w:szCs w:val="22"/>
        </w:rPr>
        <w:t>.</w:t>
      </w:r>
    </w:p>
    <w:p w:rsidR="00FC0166" w:rsidRDefault="00FC0166" w:rsidP="009B47BA">
      <w:pPr>
        <w:keepNext/>
        <w:jc w:val="both"/>
        <w:outlineLvl w:val="0"/>
        <w:rPr>
          <w:szCs w:val="22"/>
        </w:rPr>
      </w:pPr>
    </w:p>
    <w:p w:rsidR="009B47BA" w:rsidRDefault="00E21BA0" w:rsidP="009B47BA">
      <w:pPr>
        <w:pStyle w:val="ListNumber-ContinueHeadingCzechTourism"/>
        <w:keepNext/>
        <w:numPr>
          <w:ilvl w:val="0"/>
          <w:numId w:val="0"/>
        </w:numPr>
        <w:ind w:left="680" w:hanging="680"/>
        <w:jc w:val="both"/>
        <w:rPr>
          <w:szCs w:val="22"/>
        </w:rPr>
      </w:pPr>
      <w:r>
        <w:rPr>
          <w:szCs w:val="22"/>
        </w:rPr>
        <w:t>4.</w:t>
      </w:r>
      <w:r w:rsidR="00BB28F7">
        <w:rPr>
          <w:szCs w:val="22"/>
        </w:rPr>
        <w:t>7</w:t>
      </w:r>
      <w:r>
        <w:rPr>
          <w:szCs w:val="22"/>
        </w:rPr>
        <w:t xml:space="preserve">. </w:t>
      </w:r>
      <w:r w:rsidR="00F40E6D">
        <w:rPr>
          <w:szCs w:val="22"/>
        </w:rPr>
        <w:tab/>
      </w:r>
      <w:r>
        <w:rPr>
          <w:szCs w:val="22"/>
        </w:rPr>
        <w:t>V rámci medializace si Objednatel vyhrazuje právo umístit do své inzertní plochy svá korporátní loga.</w:t>
      </w:r>
    </w:p>
    <w:p w:rsidR="009B47BA" w:rsidRDefault="009B47BA" w:rsidP="009B47BA">
      <w:pPr>
        <w:pStyle w:val="ListNumber-ContinueHeadingCzechTourism"/>
        <w:keepNext/>
        <w:numPr>
          <w:ilvl w:val="0"/>
          <w:numId w:val="0"/>
        </w:numPr>
        <w:ind w:left="680" w:hanging="680"/>
        <w:jc w:val="both"/>
        <w:rPr>
          <w:szCs w:val="22"/>
        </w:rPr>
      </w:pPr>
    </w:p>
    <w:p w:rsidR="00237744" w:rsidRDefault="009B47BA" w:rsidP="009B47BA">
      <w:pPr>
        <w:pStyle w:val="ListNumber-ContinueHeadingCzechTourism"/>
        <w:keepNext/>
        <w:numPr>
          <w:ilvl w:val="0"/>
          <w:numId w:val="0"/>
        </w:numPr>
        <w:ind w:left="680" w:hanging="680"/>
        <w:jc w:val="both"/>
        <w:rPr>
          <w:szCs w:val="22"/>
        </w:rPr>
      </w:pPr>
      <w:r>
        <w:rPr>
          <w:szCs w:val="22"/>
        </w:rPr>
        <w:t>4.8.</w:t>
      </w:r>
      <w:r>
        <w:rPr>
          <w:szCs w:val="22"/>
        </w:rPr>
        <w:tab/>
      </w:r>
      <w:r w:rsidR="0071059C">
        <w:rPr>
          <w:szCs w:val="22"/>
        </w:rPr>
        <w:t>Dodavatel</w:t>
      </w:r>
      <w:r w:rsidR="00E21BA0">
        <w:rPr>
          <w:szCs w:val="22"/>
        </w:rPr>
        <w:t xml:space="preserve"> zajistí </w:t>
      </w:r>
      <w:r w:rsidR="00E21BA0" w:rsidRPr="00F40E6D">
        <w:rPr>
          <w:szCs w:val="22"/>
        </w:rPr>
        <w:t xml:space="preserve">jazykovou korekturu dodaných textů a překlad do příslušných jazykových mutací u všech periodik, která vycházejí cizojazyčně. Objednatel požaduje předtiskovou korekturu. Náklady na výše uvedené jsou součástí nabídkové ceny </w:t>
      </w:r>
      <w:r w:rsidR="0071059C" w:rsidRPr="00F40E6D">
        <w:rPr>
          <w:szCs w:val="22"/>
        </w:rPr>
        <w:t>Dodavatel</w:t>
      </w:r>
      <w:r w:rsidR="00E21BA0" w:rsidRPr="00F40E6D">
        <w:rPr>
          <w:szCs w:val="22"/>
        </w:rPr>
        <w:t>e.</w:t>
      </w:r>
    </w:p>
    <w:p w:rsidR="00F40E6D" w:rsidRDefault="00F40E6D" w:rsidP="009B47BA">
      <w:pPr>
        <w:pStyle w:val="ListNumber-ContinueHeadingCzechTourism"/>
        <w:keepNext/>
        <w:numPr>
          <w:ilvl w:val="0"/>
          <w:numId w:val="0"/>
        </w:numPr>
        <w:jc w:val="both"/>
        <w:rPr>
          <w:szCs w:val="22"/>
        </w:rPr>
      </w:pPr>
    </w:p>
    <w:p w:rsidR="009B47BA" w:rsidRDefault="009B47BA" w:rsidP="009B47BA">
      <w:pPr>
        <w:pStyle w:val="ListNumber-ContinueHeadingCzechTourism"/>
        <w:keepNext/>
        <w:numPr>
          <w:ilvl w:val="0"/>
          <w:numId w:val="0"/>
        </w:numPr>
        <w:ind w:left="680" w:hanging="680"/>
        <w:jc w:val="both"/>
        <w:rPr>
          <w:szCs w:val="22"/>
        </w:rPr>
      </w:pPr>
      <w:r>
        <w:rPr>
          <w:szCs w:val="22"/>
        </w:rPr>
        <w:t>4.9.</w:t>
      </w:r>
      <w:r>
        <w:rPr>
          <w:szCs w:val="22"/>
        </w:rPr>
        <w:tab/>
      </w:r>
      <w:r w:rsidR="00F16F05" w:rsidRPr="009B47BA">
        <w:rPr>
          <w:szCs w:val="22"/>
        </w:rPr>
        <w:t xml:space="preserve">Veškeré odchylky od předmětu této Smlouvy uvedeného v čl. 3. a specifikovaného v čl. 4 této Smlouvy mohou být prováděny </w:t>
      </w:r>
      <w:r w:rsidR="0071059C" w:rsidRPr="009B47BA">
        <w:rPr>
          <w:szCs w:val="22"/>
        </w:rPr>
        <w:t>Dodavatel</w:t>
      </w:r>
      <w:r w:rsidR="00F16F05" w:rsidRPr="009B47BA">
        <w:rPr>
          <w:szCs w:val="22"/>
        </w:rPr>
        <w:t>em pouze tehdy, budou-li p</w:t>
      </w:r>
      <w:r w:rsidR="004B78FA" w:rsidRPr="009B47BA">
        <w:rPr>
          <w:szCs w:val="22"/>
        </w:rPr>
        <w:t xml:space="preserve">ísemně odsouhlaseny </w:t>
      </w:r>
      <w:r w:rsidR="00B7585D" w:rsidRPr="009B47BA">
        <w:rPr>
          <w:szCs w:val="22"/>
        </w:rPr>
        <w:t>Objednatelem</w:t>
      </w:r>
      <w:r w:rsidR="00F16F05" w:rsidRPr="009B47BA">
        <w:rPr>
          <w:szCs w:val="22"/>
        </w:rPr>
        <w:t xml:space="preserve">. Jestliže </w:t>
      </w:r>
      <w:r w:rsidR="0071059C" w:rsidRPr="009B47BA">
        <w:rPr>
          <w:szCs w:val="22"/>
        </w:rPr>
        <w:t>Dodavatel</w:t>
      </w:r>
      <w:r w:rsidR="00F16F05" w:rsidRPr="009B47BA">
        <w:rPr>
          <w:szCs w:val="22"/>
        </w:rPr>
        <w:t xml:space="preserve"> provede práce a jiná plnění nad tento rámec, nemá nárok na jejich zaplacení.</w:t>
      </w:r>
    </w:p>
    <w:p w:rsidR="009B47BA" w:rsidRDefault="009B47BA" w:rsidP="009B47BA">
      <w:pPr>
        <w:pStyle w:val="ListNumber-ContinueHeadingCzechTourism"/>
        <w:keepNext/>
        <w:numPr>
          <w:ilvl w:val="0"/>
          <w:numId w:val="0"/>
        </w:numPr>
        <w:ind w:left="680" w:hanging="680"/>
        <w:jc w:val="both"/>
        <w:rPr>
          <w:szCs w:val="22"/>
        </w:rPr>
      </w:pPr>
    </w:p>
    <w:p w:rsidR="00F16F05" w:rsidRPr="009B47BA" w:rsidRDefault="009B47BA" w:rsidP="009B47BA">
      <w:pPr>
        <w:pStyle w:val="ListNumber-ContinueHeadingCzechTourism"/>
        <w:keepNext/>
        <w:numPr>
          <w:ilvl w:val="0"/>
          <w:numId w:val="0"/>
        </w:numPr>
        <w:ind w:left="680" w:hanging="680"/>
        <w:jc w:val="both"/>
        <w:rPr>
          <w:szCs w:val="22"/>
        </w:rPr>
      </w:pPr>
      <w:r>
        <w:rPr>
          <w:szCs w:val="22"/>
        </w:rPr>
        <w:t>4.10.</w:t>
      </w:r>
      <w:r>
        <w:rPr>
          <w:szCs w:val="22"/>
        </w:rPr>
        <w:tab/>
      </w:r>
      <w:r w:rsidR="00F16F05" w:rsidRPr="00CB7936">
        <w:rPr>
          <w:szCs w:val="22"/>
        </w:rPr>
        <w:t xml:space="preserve">Veškeré změny předmětu plnění musí být </w:t>
      </w:r>
      <w:r w:rsidR="00B7585D" w:rsidRPr="00B7585D">
        <w:rPr>
          <w:szCs w:val="22"/>
        </w:rPr>
        <w:t>Objednatel</w:t>
      </w:r>
      <w:r w:rsidR="00B7585D">
        <w:rPr>
          <w:szCs w:val="22"/>
        </w:rPr>
        <w:t xml:space="preserve">em </w:t>
      </w:r>
      <w:r w:rsidR="00F16F05" w:rsidRPr="00CB7936">
        <w:rPr>
          <w:szCs w:val="22"/>
        </w:rPr>
        <w:t xml:space="preserve">písemně uplatněny. </w:t>
      </w:r>
      <w:r w:rsidR="0071059C" w:rsidRPr="003D4418">
        <w:rPr>
          <w:szCs w:val="22"/>
        </w:rPr>
        <w:t>Dodavatel</w:t>
      </w:r>
      <w:r w:rsidR="00F16F05" w:rsidRPr="00CB7936">
        <w:rPr>
          <w:szCs w:val="22"/>
        </w:rPr>
        <w:t xml:space="preserve"> se zavazuje tyto změny požadované </w:t>
      </w:r>
      <w:r w:rsidR="00B7585D" w:rsidRPr="00B7585D">
        <w:rPr>
          <w:szCs w:val="22"/>
        </w:rPr>
        <w:t>Objednatel</w:t>
      </w:r>
      <w:r w:rsidR="00B7585D">
        <w:rPr>
          <w:szCs w:val="22"/>
        </w:rPr>
        <w:t xml:space="preserve">em </w:t>
      </w:r>
      <w:r w:rsidR="00F16F05" w:rsidRPr="00CB7936">
        <w:rPr>
          <w:szCs w:val="22"/>
        </w:rPr>
        <w:t>akceptovat a neprodleně zahájit s</w:t>
      </w:r>
      <w:r w:rsidR="00B7585D">
        <w:rPr>
          <w:szCs w:val="22"/>
        </w:rPr>
        <w:t> </w:t>
      </w:r>
      <w:r w:rsidR="00B7585D" w:rsidRPr="00B7585D">
        <w:rPr>
          <w:szCs w:val="22"/>
        </w:rPr>
        <w:t>Objednatel</w:t>
      </w:r>
      <w:r w:rsidR="00B7585D">
        <w:rPr>
          <w:szCs w:val="22"/>
        </w:rPr>
        <w:t xml:space="preserve">em </w:t>
      </w:r>
      <w:r w:rsidR="00F16F05" w:rsidRPr="00B7585D">
        <w:rPr>
          <w:szCs w:val="22"/>
        </w:rPr>
        <w:t>jednání o uzavření dodatku ke smlouvě.</w:t>
      </w:r>
    </w:p>
    <w:p w:rsidR="00831B39" w:rsidRPr="009B1A12" w:rsidRDefault="009B47BA" w:rsidP="009B47BA">
      <w:pPr>
        <w:pStyle w:val="slolnku"/>
        <w:tabs>
          <w:tab w:val="clear" w:pos="0"/>
          <w:tab w:val="clear" w:pos="284"/>
          <w:tab w:val="clear" w:pos="1701"/>
        </w:tabs>
        <w:spacing w:before="120" w:after="0"/>
        <w:ind w:left="680" w:hanging="680"/>
        <w:jc w:val="both"/>
        <w:rPr>
          <w:rFonts w:ascii="Georgia" w:hAnsi="Georgia" w:cs="Arial"/>
          <w:b w:val="0"/>
          <w:sz w:val="22"/>
          <w:szCs w:val="22"/>
        </w:rPr>
      </w:pPr>
      <w:r>
        <w:rPr>
          <w:rFonts w:ascii="Georgia" w:hAnsi="Georgia" w:cs="Arial"/>
          <w:b w:val="0"/>
          <w:sz w:val="22"/>
          <w:szCs w:val="22"/>
        </w:rPr>
        <w:t>4.11.</w:t>
      </w:r>
      <w:r>
        <w:rPr>
          <w:rFonts w:ascii="Georgia" w:hAnsi="Georgia" w:cs="Arial"/>
          <w:b w:val="0"/>
          <w:sz w:val="22"/>
          <w:szCs w:val="22"/>
        </w:rPr>
        <w:tab/>
      </w:r>
      <w:r w:rsidR="0071059C">
        <w:rPr>
          <w:rFonts w:ascii="Georgia" w:hAnsi="Georgia" w:cs="Arial"/>
          <w:b w:val="0"/>
          <w:sz w:val="22"/>
          <w:szCs w:val="22"/>
        </w:rPr>
        <w:t>Dodavatel</w:t>
      </w:r>
      <w:r w:rsidR="00F16F05" w:rsidRPr="00CB7936">
        <w:rPr>
          <w:rFonts w:ascii="Georgia" w:hAnsi="Georgia" w:cs="Arial"/>
          <w:b w:val="0"/>
          <w:sz w:val="22"/>
          <w:szCs w:val="22"/>
        </w:rPr>
        <w:t xml:space="preserve"> není oprávněn pověřit k proved</w:t>
      </w:r>
      <w:r w:rsidR="005B6925">
        <w:rPr>
          <w:rFonts w:ascii="Georgia" w:hAnsi="Georgia" w:cs="Arial"/>
          <w:b w:val="0"/>
          <w:sz w:val="22"/>
          <w:szCs w:val="22"/>
        </w:rPr>
        <w:t xml:space="preserve">ení </w:t>
      </w:r>
      <w:proofErr w:type="spellStart"/>
      <w:r w:rsidR="005B6925">
        <w:rPr>
          <w:rFonts w:ascii="Georgia" w:hAnsi="Georgia" w:cs="Arial"/>
          <w:b w:val="0"/>
          <w:sz w:val="22"/>
          <w:szCs w:val="22"/>
        </w:rPr>
        <w:t>Medi</w:t>
      </w:r>
      <w:r w:rsidR="00237744">
        <w:rPr>
          <w:rFonts w:ascii="Georgia" w:hAnsi="Georgia" w:cs="Arial"/>
          <w:b w:val="0"/>
          <w:sz w:val="22"/>
          <w:szCs w:val="22"/>
        </w:rPr>
        <w:t>a</w:t>
      </w:r>
      <w:r w:rsidR="005B6925">
        <w:rPr>
          <w:rFonts w:ascii="Georgia" w:hAnsi="Georgia" w:cs="Arial"/>
          <w:b w:val="0"/>
          <w:sz w:val="22"/>
          <w:szCs w:val="22"/>
        </w:rPr>
        <w:t>plánu</w:t>
      </w:r>
      <w:proofErr w:type="spellEnd"/>
      <w:r w:rsidR="000167F5">
        <w:rPr>
          <w:rFonts w:ascii="Georgia" w:hAnsi="Georgia" w:cs="Arial"/>
          <w:b w:val="0"/>
          <w:sz w:val="22"/>
          <w:szCs w:val="22"/>
        </w:rPr>
        <w:t xml:space="preserve"> nebo jeho části třetí</w:t>
      </w:r>
      <w:r w:rsidR="00F16F05" w:rsidRPr="00CB7936">
        <w:rPr>
          <w:rFonts w:ascii="Georgia" w:hAnsi="Georgia" w:cs="Arial"/>
          <w:b w:val="0"/>
          <w:sz w:val="22"/>
          <w:szCs w:val="22"/>
        </w:rPr>
        <w:t xml:space="preserve"> osobu bez výslovného písemného souhlasu</w:t>
      </w:r>
      <w:r w:rsidR="00237744">
        <w:rPr>
          <w:rFonts w:ascii="Georgia" w:hAnsi="Georgia" w:cs="Arial"/>
          <w:b w:val="0"/>
          <w:sz w:val="22"/>
          <w:szCs w:val="22"/>
        </w:rPr>
        <w:t xml:space="preserve"> </w:t>
      </w:r>
      <w:r w:rsidR="00B7585D" w:rsidRPr="00B7585D">
        <w:rPr>
          <w:b w:val="0"/>
          <w:szCs w:val="22"/>
        </w:rPr>
        <w:t>Objednatel</w:t>
      </w:r>
      <w:r w:rsidR="00B7585D">
        <w:rPr>
          <w:b w:val="0"/>
          <w:szCs w:val="22"/>
        </w:rPr>
        <w:t>e</w:t>
      </w:r>
      <w:r w:rsidR="00F16F05" w:rsidRPr="00CB7936">
        <w:rPr>
          <w:rFonts w:ascii="Georgia" w:hAnsi="Georgia" w:cs="Arial"/>
          <w:b w:val="0"/>
          <w:sz w:val="22"/>
          <w:szCs w:val="22"/>
        </w:rPr>
        <w:t>.</w:t>
      </w:r>
    </w:p>
    <w:p w:rsidR="009B1A12" w:rsidRPr="00831B39" w:rsidRDefault="009B1A12" w:rsidP="00A83E1E">
      <w:pPr>
        <w:keepNext/>
        <w:rPr>
          <w:lang w:eastAsia="cs-CZ"/>
        </w:rPr>
      </w:pPr>
    </w:p>
    <w:p w:rsidR="00F16F05" w:rsidRPr="00831B39" w:rsidRDefault="00831B39" w:rsidP="00A83E1E">
      <w:pPr>
        <w:pStyle w:val="slolnku"/>
        <w:tabs>
          <w:tab w:val="clear" w:pos="284"/>
          <w:tab w:val="clear" w:pos="1701"/>
        </w:tabs>
        <w:rPr>
          <w:rFonts w:ascii="Georgia" w:hAnsi="Georgia" w:cs="Arial"/>
          <w:sz w:val="26"/>
          <w:szCs w:val="26"/>
        </w:rPr>
      </w:pPr>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 plnění</w:t>
      </w:r>
    </w:p>
    <w:p w:rsidR="00CA5BCA" w:rsidRPr="00A760E8" w:rsidRDefault="0071059C" w:rsidP="004F369F">
      <w:pPr>
        <w:pStyle w:val="Odstavecseseznamem"/>
        <w:keepNext/>
        <w:numPr>
          <w:ilvl w:val="1"/>
          <w:numId w:val="31"/>
        </w:numPr>
        <w:tabs>
          <w:tab w:val="clear" w:pos="454"/>
          <w:tab w:val="left" w:pos="567"/>
        </w:tabs>
        <w:spacing w:before="120"/>
        <w:ind w:left="567" w:hanging="567"/>
        <w:jc w:val="both"/>
        <w:rPr>
          <w:sz w:val="20"/>
        </w:rPr>
      </w:pPr>
      <w:r>
        <w:rPr>
          <w:szCs w:val="22"/>
        </w:rPr>
        <w:t>Dodavatel</w:t>
      </w:r>
      <w:r w:rsidR="00B50664" w:rsidRPr="00B50664">
        <w:rPr>
          <w:szCs w:val="22"/>
        </w:rPr>
        <w:t xml:space="preserve"> započne s plněním zakázky bez zbytečného odkladu po uzavření smlouvy n</w:t>
      </w:r>
      <w:r w:rsidR="00B50664">
        <w:rPr>
          <w:szCs w:val="22"/>
        </w:rPr>
        <w:t xml:space="preserve">a plnění zakázky. </w:t>
      </w:r>
      <w:r w:rsidR="00CA5BCA">
        <w:rPr>
          <w:szCs w:val="22"/>
        </w:rPr>
        <w:t>Objednatel</w:t>
      </w:r>
      <w:r w:rsidR="00612F31" w:rsidRPr="003A69B2">
        <w:rPr>
          <w:szCs w:val="22"/>
        </w:rPr>
        <w:t xml:space="preserve"> požaduje splnění za</w:t>
      </w:r>
      <w:r w:rsidR="00612F31">
        <w:rPr>
          <w:szCs w:val="22"/>
        </w:rPr>
        <w:t xml:space="preserve">kázky </w:t>
      </w:r>
      <w:r w:rsidR="008532D8">
        <w:rPr>
          <w:szCs w:val="22"/>
        </w:rPr>
        <w:t>do 20</w:t>
      </w:r>
      <w:r w:rsidR="00E21BA0">
        <w:rPr>
          <w:szCs w:val="22"/>
        </w:rPr>
        <w:t>. 12. 201</w:t>
      </w:r>
      <w:r w:rsidR="006D6778">
        <w:rPr>
          <w:szCs w:val="22"/>
        </w:rPr>
        <w:t>8</w:t>
      </w:r>
    </w:p>
    <w:p w:rsidR="00B50664" w:rsidRPr="00491636" w:rsidRDefault="00B50664" w:rsidP="00A83E1E">
      <w:pPr>
        <w:pStyle w:val="Heading1-Number-FollowNumberCzechTourism"/>
        <w:keepNext/>
        <w:spacing w:before="100" w:beforeAutospacing="1" w:after="100" w:afterAutospacing="1" w:line="240" w:lineRule="auto"/>
        <w:ind w:left="360"/>
      </w:pPr>
      <w:r>
        <w:t>Článek</w:t>
      </w:r>
      <w:r w:rsidRPr="00491636">
        <w:t xml:space="preserve"> 6 </w:t>
      </w:r>
      <w:r>
        <w:t xml:space="preserve">   </w:t>
      </w:r>
      <w:r w:rsidRPr="00491636">
        <w:t>Místo plnění</w:t>
      </w:r>
    </w:p>
    <w:p w:rsidR="00A760E8" w:rsidRPr="006F0376" w:rsidRDefault="00B50664" w:rsidP="004F369F">
      <w:pPr>
        <w:pStyle w:val="slolnku"/>
        <w:numPr>
          <w:ilvl w:val="1"/>
          <w:numId w:val="30"/>
        </w:numPr>
        <w:tabs>
          <w:tab w:val="clear" w:pos="0"/>
          <w:tab w:val="clear" w:pos="284"/>
          <w:tab w:val="clear" w:pos="1701"/>
        </w:tabs>
        <w:spacing w:before="120" w:after="0"/>
        <w:ind w:left="709" w:hanging="709"/>
        <w:jc w:val="both"/>
        <w:rPr>
          <w:rFonts w:ascii="Georgia" w:hAnsi="Georgia"/>
          <w:sz w:val="22"/>
          <w:szCs w:val="22"/>
        </w:rPr>
      </w:pPr>
      <w:r>
        <w:rPr>
          <w:rFonts w:ascii="Georgia" w:hAnsi="Georgia" w:cs="Arial"/>
          <w:b w:val="0"/>
          <w:sz w:val="22"/>
          <w:szCs w:val="22"/>
        </w:rPr>
        <w:t xml:space="preserve">Místem </w:t>
      </w:r>
      <w:r w:rsidRPr="00BC785F">
        <w:rPr>
          <w:b w:val="0"/>
          <w:szCs w:val="22"/>
        </w:rPr>
        <w:t xml:space="preserve">realizace předmětu plnění </w:t>
      </w:r>
      <w:r w:rsidR="00CF64CE" w:rsidRPr="00A760E8">
        <w:rPr>
          <w:b w:val="0"/>
          <w:szCs w:val="22"/>
        </w:rPr>
        <w:t xml:space="preserve">je </w:t>
      </w:r>
      <w:r w:rsidR="005B6925">
        <w:rPr>
          <w:b w:val="0"/>
          <w:szCs w:val="22"/>
        </w:rPr>
        <w:t>Česká republika.</w:t>
      </w:r>
    </w:p>
    <w:p w:rsidR="00A760E8" w:rsidRPr="009B1A12" w:rsidRDefault="00A760E8" w:rsidP="00A83E1E">
      <w:pPr>
        <w:keepNext/>
      </w:pPr>
    </w:p>
    <w:p w:rsidR="009B1A12" w:rsidRPr="009B1A12" w:rsidRDefault="00BE62B5" w:rsidP="00A83E1E">
      <w:pPr>
        <w:pStyle w:val="Heading1-Number-FollowNumberCzechTourism"/>
        <w:keepNext/>
        <w:ind w:left="360"/>
      </w:pPr>
      <w:r w:rsidRPr="00491636">
        <w:t>Článek 7</w:t>
      </w:r>
      <w:r w:rsidR="00491636" w:rsidRPr="00491636">
        <w:t xml:space="preserve">   </w:t>
      </w:r>
      <w:r w:rsidRPr="00491636">
        <w:t xml:space="preserve"> </w:t>
      </w:r>
      <w:r w:rsidR="005B6925">
        <w:t xml:space="preserve">Cena </w:t>
      </w:r>
    </w:p>
    <w:p w:rsidR="00F16F05" w:rsidRPr="00491636" w:rsidRDefault="005B6925" w:rsidP="004F369F">
      <w:pPr>
        <w:pStyle w:val="slolnku"/>
        <w:numPr>
          <w:ilvl w:val="1"/>
          <w:numId w:val="21"/>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Cena </w:t>
      </w:r>
      <w:r w:rsidR="00B44782">
        <w:rPr>
          <w:rFonts w:ascii="Georgia" w:hAnsi="Georgia" w:cs="Arial"/>
          <w:b w:val="0"/>
          <w:sz w:val="22"/>
          <w:szCs w:val="22"/>
        </w:rPr>
        <w:t xml:space="preserve">za realizaci </w:t>
      </w:r>
      <w:proofErr w:type="spellStart"/>
      <w:r w:rsidR="00E21BA0">
        <w:rPr>
          <w:rFonts w:ascii="Georgia" w:hAnsi="Georgia" w:cs="Arial"/>
          <w:b w:val="0"/>
          <w:sz w:val="22"/>
          <w:szCs w:val="22"/>
        </w:rPr>
        <w:t>M</w:t>
      </w:r>
      <w:r w:rsidR="006B4BE0">
        <w:rPr>
          <w:rFonts w:ascii="Georgia" w:hAnsi="Georgia" w:cs="Arial"/>
          <w:b w:val="0"/>
          <w:sz w:val="22"/>
          <w:szCs w:val="22"/>
        </w:rPr>
        <w:t>ediaplánu</w:t>
      </w:r>
      <w:proofErr w:type="spellEnd"/>
      <w:r w:rsidR="006B4BE0">
        <w:rPr>
          <w:rFonts w:ascii="Georgia" w:hAnsi="Georgia" w:cs="Arial"/>
          <w:b w:val="0"/>
          <w:sz w:val="22"/>
          <w:szCs w:val="22"/>
        </w:rPr>
        <w:t xml:space="preserve"> </w:t>
      </w:r>
      <w:r w:rsidR="00F16F05" w:rsidRPr="00491636">
        <w:rPr>
          <w:rFonts w:ascii="Georgia" w:hAnsi="Georgia" w:cs="Arial"/>
          <w:b w:val="0"/>
          <w:sz w:val="22"/>
          <w:szCs w:val="22"/>
        </w:rPr>
        <w:t xml:space="preserve">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A13C85">
        <w:rPr>
          <w:rFonts w:ascii="Georgia" w:hAnsi="Georgia" w:cs="Arial"/>
          <w:b w:val="0"/>
          <w:sz w:val="22"/>
          <w:szCs w:val="22"/>
        </w:rPr>
        <w:t>975 000</w:t>
      </w:r>
      <w:r w:rsidR="00052B0C" w:rsidRPr="00491636">
        <w:rPr>
          <w:rFonts w:ascii="Georgia" w:hAnsi="Georgia" w:cs="Arial"/>
          <w:b w:val="0"/>
          <w:sz w:val="22"/>
          <w:szCs w:val="22"/>
        </w:rPr>
        <w:t xml:space="preserve"> bez DPH, </w:t>
      </w:r>
      <w:r w:rsidR="00A13C85">
        <w:rPr>
          <w:rFonts w:ascii="Georgia" w:hAnsi="Georgia" w:cs="Arial"/>
          <w:b w:val="0"/>
          <w:sz w:val="22"/>
          <w:szCs w:val="22"/>
        </w:rPr>
        <w:t>1 179 750</w:t>
      </w:r>
      <w:r w:rsidR="00052B0C" w:rsidRPr="00491636">
        <w:rPr>
          <w:rFonts w:ascii="Georgia" w:hAnsi="Georgia" w:cs="Arial"/>
          <w:b w:val="0"/>
          <w:sz w:val="22"/>
          <w:szCs w:val="22"/>
        </w:rPr>
        <w:t xml:space="preserve"> včetně DPH (dále jen „Cena“).</w:t>
      </w:r>
    </w:p>
    <w:p w:rsidR="00F16F05" w:rsidRPr="004053EC" w:rsidRDefault="005B6925" w:rsidP="004F369F">
      <w:pPr>
        <w:pStyle w:val="slolnku"/>
        <w:numPr>
          <w:ilvl w:val="1"/>
          <w:numId w:val="21"/>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Cena </w:t>
      </w:r>
      <w:proofErr w:type="spellStart"/>
      <w:r w:rsidR="00B7585D">
        <w:rPr>
          <w:rFonts w:ascii="Georgia" w:hAnsi="Georgia" w:cs="Arial"/>
          <w:b w:val="0"/>
          <w:sz w:val="22"/>
          <w:szCs w:val="22"/>
        </w:rPr>
        <w:t>M</w:t>
      </w:r>
      <w:r>
        <w:rPr>
          <w:rFonts w:ascii="Georgia" w:hAnsi="Georgia" w:cs="Arial"/>
          <w:b w:val="0"/>
          <w:sz w:val="22"/>
          <w:szCs w:val="22"/>
        </w:rPr>
        <w:t>ediaplánu</w:t>
      </w:r>
      <w:proofErr w:type="spellEnd"/>
      <w:r w:rsidR="00F16F05" w:rsidRPr="004053EC">
        <w:rPr>
          <w:rFonts w:ascii="Georgia" w:hAnsi="Georgia" w:cs="Arial"/>
          <w:b w:val="0"/>
          <w:sz w:val="22"/>
          <w:szCs w:val="22"/>
        </w:rPr>
        <w:t xml:space="preserve"> odpovídá celkové výši nabídkové ceny uvedené </w:t>
      </w:r>
      <w:r w:rsidR="0071059C">
        <w:rPr>
          <w:rFonts w:ascii="Georgia" w:hAnsi="Georgia" w:cs="Arial"/>
          <w:b w:val="0"/>
          <w:sz w:val="22"/>
          <w:szCs w:val="22"/>
        </w:rPr>
        <w:t>Dodavatel</w:t>
      </w:r>
      <w:r w:rsidR="00F16F05" w:rsidRPr="004053EC">
        <w:rPr>
          <w:rFonts w:ascii="Georgia" w:hAnsi="Georgia" w:cs="Arial"/>
          <w:b w:val="0"/>
          <w:sz w:val="22"/>
          <w:szCs w:val="22"/>
        </w:rPr>
        <w:t>em v</w:t>
      </w:r>
      <w:r w:rsidR="000F5A6A">
        <w:rPr>
          <w:rFonts w:ascii="Georgia" w:hAnsi="Georgia" w:cs="Arial"/>
          <w:b w:val="0"/>
          <w:sz w:val="22"/>
          <w:szCs w:val="22"/>
        </w:rPr>
        <w:t> </w:t>
      </w:r>
      <w:r w:rsidR="00F16F05" w:rsidRPr="004053EC">
        <w:rPr>
          <w:rFonts w:ascii="Georgia" w:hAnsi="Georgia" w:cs="Arial"/>
          <w:b w:val="0"/>
          <w:sz w:val="22"/>
          <w:szCs w:val="22"/>
        </w:rPr>
        <w:t>Nabídce</w:t>
      </w:r>
      <w:r w:rsidR="000F5A6A">
        <w:rPr>
          <w:rFonts w:ascii="Georgia" w:hAnsi="Georgia" w:cs="Arial"/>
          <w:b w:val="0"/>
          <w:sz w:val="22"/>
          <w:szCs w:val="22"/>
        </w:rPr>
        <w:t xml:space="preserve"> a zahrnuje veškeré náklady Dodavatele, které mu vzniknou při plnění předmětu smlouvy</w:t>
      </w:r>
      <w:r w:rsidR="00F16F05" w:rsidRPr="004053EC">
        <w:rPr>
          <w:rFonts w:ascii="Georgia" w:hAnsi="Georgia" w:cs="Arial"/>
          <w:b w:val="0"/>
          <w:sz w:val="22"/>
          <w:szCs w:val="22"/>
        </w:rPr>
        <w:t>.</w:t>
      </w:r>
    </w:p>
    <w:p w:rsidR="00F16F05" w:rsidRPr="004053EC" w:rsidRDefault="00F16F05" w:rsidP="004F369F">
      <w:pPr>
        <w:pStyle w:val="slolnku"/>
        <w:numPr>
          <w:ilvl w:val="1"/>
          <w:numId w:val="21"/>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5B6925" w:rsidP="004F369F">
      <w:pPr>
        <w:pStyle w:val="slolnku"/>
        <w:numPr>
          <w:ilvl w:val="1"/>
          <w:numId w:val="21"/>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Cen</w:t>
      </w:r>
      <w:r w:rsidR="00B44782">
        <w:rPr>
          <w:rFonts w:ascii="Georgia" w:hAnsi="Georgia" w:cs="Arial"/>
          <w:b w:val="0"/>
          <w:sz w:val="22"/>
          <w:szCs w:val="22"/>
        </w:rPr>
        <w:t xml:space="preserve">u </w:t>
      </w:r>
      <w:r w:rsidR="00F16F05" w:rsidRPr="004053EC">
        <w:rPr>
          <w:rFonts w:ascii="Georgia" w:hAnsi="Georgia" w:cs="Arial"/>
          <w:b w:val="0"/>
          <w:sz w:val="22"/>
          <w:szCs w:val="22"/>
        </w:rPr>
        <w:t>je možno překročit pouze v případě, že dojde ke změnám daňových právních předpisů, které budou mít prokaza</w:t>
      </w:r>
      <w:r w:rsidR="00B7585D">
        <w:rPr>
          <w:rFonts w:ascii="Georgia" w:hAnsi="Georgia" w:cs="Arial"/>
          <w:b w:val="0"/>
          <w:sz w:val="22"/>
          <w:szCs w:val="22"/>
        </w:rPr>
        <w:t>telný vliv na </w:t>
      </w:r>
      <w:r w:rsidR="00B44782">
        <w:rPr>
          <w:rFonts w:ascii="Georgia" w:hAnsi="Georgia" w:cs="Arial"/>
          <w:b w:val="0"/>
          <w:sz w:val="22"/>
          <w:szCs w:val="22"/>
        </w:rPr>
        <w:t xml:space="preserve">její </w:t>
      </w:r>
      <w:r w:rsidR="00B7585D">
        <w:rPr>
          <w:rFonts w:ascii="Georgia" w:hAnsi="Georgia" w:cs="Arial"/>
          <w:b w:val="0"/>
          <w:sz w:val="22"/>
          <w:szCs w:val="22"/>
        </w:rPr>
        <w:t>výši</w:t>
      </w:r>
      <w:r w:rsidR="00F16F05" w:rsidRPr="004053EC">
        <w:rPr>
          <w:rFonts w:ascii="Georgia" w:hAnsi="Georgia" w:cs="Arial"/>
          <w:b w:val="0"/>
          <w:sz w:val="22"/>
          <w:szCs w:val="22"/>
        </w:rPr>
        <w:t>, a to zejména v případě zvýšení sazby DPH.</w:t>
      </w:r>
    </w:p>
    <w:p w:rsidR="00B50664" w:rsidRPr="00BF19ED" w:rsidRDefault="00B50664" w:rsidP="00A83E1E">
      <w:pPr>
        <w:keepNext/>
        <w:rPr>
          <w:lang w:eastAsia="cs-CZ"/>
        </w:rPr>
      </w:pPr>
    </w:p>
    <w:p w:rsidR="00BF19ED" w:rsidRPr="00BF19ED" w:rsidRDefault="00EF280E" w:rsidP="00A83E1E">
      <w:pPr>
        <w:pStyle w:val="Heading1-Number-FollowNumberCzechTourism"/>
        <w:keepNext/>
        <w:rPr>
          <w:lang w:eastAsia="cs-CZ"/>
        </w:rPr>
      </w:pPr>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 podmínky</w:t>
      </w:r>
    </w:p>
    <w:p w:rsidR="00F16F05" w:rsidRDefault="005B6925" w:rsidP="004F369F">
      <w:pPr>
        <w:pStyle w:val="slolnku"/>
        <w:numPr>
          <w:ilvl w:val="1"/>
          <w:numId w:val="25"/>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Cena za </w:t>
      </w:r>
      <w:r w:rsidR="006B4BE0">
        <w:rPr>
          <w:rFonts w:ascii="Georgia" w:hAnsi="Georgia" w:cs="Arial"/>
          <w:b w:val="0"/>
          <w:sz w:val="22"/>
          <w:szCs w:val="22"/>
        </w:rPr>
        <w:t xml:space="preserve">realizaci </w:t>
      </w:r>
      <w:proofErr w:type="spellStart"/>
      <w:r w:rsidR="00E21BA0">
        <w:rPr>
          <w:rFonts w:ascii="Georgia" w:hAnsi="Georgia" w:cs="Arial"/>
          <w:b w:val="0"/>
          <w:sz w:val="22"/>
          <w:szCs w:val="22"/>
        </w:rPr>
        <w:t>M</w:t>
      </w:r>
      <w:r w:rsidR="006B4BE0">
        <w:rPr>
          <w:rFonts w:ascii="Georgia" w:hAnsi="Georgia" w:cs="Arial"/>
          <w:b w:val="0"/>
          <w:sz w:val="22"/>
          <w:szCs w:val="22"/>
        </w:rPr>
        <w:t>ediaplánu</w:t>
      </w:r>
      <w:proofErr w:type="spellEnd"/>
      <w:r w:rsidR="00B44782">
        <w:rPr>
          <w:rFonts w:ascii="Georgia" w:hAnsi="Georgia" w:cs="Arial"/>
          <w:b w:val="0"/>
          <w:sz w:val="22"/>
          <w:szCs w:val="22"/>
        </w:rPr>
        <w:t xml:space="preserve"> </w:t>
      </w:r>
      <w:r w:rsidR="00F16F05" w:rsidRPr="004053EC">
        <w:rPr>
          <w:rFonts w:ascii="Georgia" w:hAnsi="Georgia" w:cs="Arial"/>
          <w:b w:val="0"/>
          <w:sz w:val="22"/>
          <w:szCs w:val="22"/>
        </w:rPr>
        <w:t xml:space="preserve">bude </w:t>
      </w:r>
      <w:r w:rsidR="0071059C">
        <w:rPr>
          <w:rFonts w:ascii="Georgia" w:hAnsi="Georgia" w:cs="Arial"/>
          <w:b w:val="0"/>
          <w:sz w:val="22"/>
          <w:szCs w:val="22"/>
        </w:rPr>
        <w:t>Dodavatel</w:t>
      </w:r>
      <w:r w:rsidR="00F16F05" w:rsidRPr="004053EC">
        <w:rPr>
          <w:rFonts w:ascii="Georgia" w:hAnsi="Georgia" w:cs="Arial"/>
          <w:b w:val="0"/>
          <w:sz w:val="22"/>
          <w:szCs w:val="22"/>
        </w:rPr>
        <w:t>i uhrazena následujícím způsobem:</w:t>
      </w:r>
    </w:p>
    <w:p w:rsidR="00B33008" w:rsidRDefault="00B33008" w:rsidP="009B47BA">
      <w:pPr>
        <w:keepNext/>
        <w:jc w:val="both"/>
        <w:rPr>
          <w:lang w:eastAsia="cs-CZ"/>
        </w:rPr>
      </w:pPr>
    </w:p>
    <w:p w:rsidR="00CB58BF" w:rsidRDefault="00E21BA0" w:rsidP="003D4418">
      <w:pPr>
        <w:pStyle w:val="Odstavecseseznamem"/>
        <w:tabs>
          <w:tab w:val="clear" w:pos="454"/>
          <w:tab w:val="left" w:pos="709"/>
        </w:tabs>
        <w:ind w:left="709"/>
        <w:jc w:val="both"/>
        <w:rPr>
          <w:color w:val="000000" w:themeColor="text1"/>
          <w:szCs w:val="22"/>
        </w:rPr>
      </w:pPr>
      <w:r w:rsidRPr="00E21BA0">
        <w:rPr>
          <w:color w:val="000000" w:themeColor="text1"/>
          <w:szCs w:val="22"/>
        </w:rPr>
        <w:t>Úplata bude uhrazena bezhotovostním převodem na základě faktur – daň</w:t>
      </w:r>
      <w:r w:rsidR="001B2C6A">
        <w:rPr>
          <w:color w:val="000000" w:themeColor="text1"/>
          <w:szCs w:val="22"/>
        </w:rPr>
        <w:t>ovýc</w:t>
      </w:r>
      <w:r w:rsidR="002014C5">
        <w:rPr>
          <w:color w:val="000000" w:themeColor="text1"/>
          <w:szCs w:val="22"/>
        </w:rPr>
        <w:t>h dokladů vystavených čtvrtletně</w:t>
      </w:r>
      <w:r w:rsidRPr="00E21BA0">
        <w:rPr>
          <w:color w:val="000000" w:themeColor="text1"/>
          <w:szCs w:val="22"/>
        </w:rPr>
        <w:t xml:space="preserve"> se splatností minimálně 30 dnů od jejich vystavení. Faktury – daňové doklady budou vystaveny a doručeny zadavateli alespoň 20 dnů přede dnem splatnosti, fakturované plnění bude odpovídat reálně odvedenému plnění za dané fakturované období, fakturovaná částka bude odpovídat rozsahu poskytnut</w:t>
      </w:r>
      <w:r w:rsidR="001B2C6A">
        <w:rPr>
          <w:color w:val="000000" w:themeColor="text1"/>
          <w:szCs w:val="22"/>
        </w:rPr>
        <w:t>é inzerce ve fakturovaném čtvrtletí</w:t>
      </w:r>
      <w:r w:rsidRPr="00E21BA0">
        <w:rPr>
          <w:color w:val="000000" w:themeColor="text1"/>
          <w:szCs w:val="22"/>
        </w:rPr>
        <w:t xml:space="preserve">. </w:t>
      </w:r>
    </w:p>
    <w:p w:rsidR="00E21BA0" w:rsidRPr="00E21BA0" w:rsidRDefault="00E21BA0" w:rsidP="00C666DC">
      <w:pPr>
        <w:pStyle w:val="Odstavecseseznamem"/>
        <w:tabs>
          <w:tab w:val="clear" w:pos="454"/>
          <w:tab w:val="left" w:pos="709"/>
        </w:tabs>
        <w:ind w:left="360" w:firstLine="349"/>
        <w:jc w:val="both"/>
        <w:rPr>
          <w:color w:val="000000" w:themeColor="text1"/>
          <w:szCs w:val="22"/>
        </w:rPr>
      </w:pPr>
      <w:r w:rsidRPr="00E21BA0">
        <w:rPr>
          <w:color w:val="000000" w:themeColor="text1"/>
          <w:szCs w:val="22"/>
        </w:rPr>
        <w:t xml:space="preserve">Zadavatel nebude poskytovat zálohy. </w:t>
      </w:r>
    </w:p>
    <w:p w:rsidR="00CB58BF" w:rsidRDefault="00CB58BF" w:rsidP="00C666DC">
      <w:pPr>
        <w:pStyle w:val="Odstavecseseznamem"/>
        <w:tabs>
          <w:tab w:val="clear" w:pos="454"/>
          <w:tab w:val="left" w:pos="709"/>
        </w:tabs>
        <w:ind w:left="360" w:firstLine="349"/>
        <w:rPr>
          <w:color w:val="000000" w:themeColor="text1"/>
          <w:szCs w:val="22"/>
        </w:rPr>
      </w:pPr>
    </w:p>
    <w:p w:rsidR="00E21BA0" w:rsidRDefault="00E21BA0" w:rsidP="003D4418">
      <w:pPr>
        <w:pStyle w:val="Odstavecseseznamem"/>
        <w:tabs>
          <w:tab w:val="clear" w:pos="454"/>
          <w:tab w:val="left" w:pos="709"/>
        </w:tabs>
        <w:ind w:left="709"/>
        <w:rPr>
          <w:color w:val="000000" w:themeColor="text1"/>
          <w:szCs w:val="22"/>
        </w:rPr>
      </w:pPr>
      <w:r w:rsidRPr="00E21BA0">
        <w:rPr>
          <w:color w:val="000000" w:themeColor="text1"/>
          <w:szCs w:val="22"/>
        </w:rPr>
        <w:t xml:space="preserve">Společně s fakturami doručí dodavatel Zadavateli vždy doklad o plnění zakázky – např. tištěný časopis (2 ks), </w:t>
      </w:r>
      <w:proofErr w:type="spellStart"/>
      <w:r w:rsidRPr="00E21BA0">
        <w:rPr>
          <w:color w:val="000000" w:themeColor="text1"/>
          <w:szCs w:val="22"/>
        </w:rPr>
        <w:t>scan</w:t>
      </w:r>
      <w:proofErr w:type="spellEnd"/>
      <w:r w:rsidRPr="00E21BA0">
        <w:rPr>
          <w:color w:val="000000" w:themeColor="text1"/>
          <w:szCs w:val="22"/>
        </w:rPr>
        <w:t xml:space="preserve"> webové stránky apod. a kopii smluvního ujednání.</w:t>
      </w:r>
    </w:p>
    <w:p w:rsidR="00CB58BF" w:rsidRDefault="00CB58BF" w:rsidP="00C666DC">
      <w:pPr>
        <w:tabs>
          <w:tab w:val="clear" w:pos="454"/>
          <w:tab w:val="left" w:pos="709"/>
        </w:tabs>
        <w:ind w:firstLine="349"/>
        <w:rPr>
          <w:szCs w:val="22"/>
        </w:rPr>
      </w:pPr>
    </w:p>
    <w:p w:rsidR="008138C1" w:rsidRPr="00F6242F" w:rsidRDefault="008138C1" w:rsidP="003D4418">
      <w:pPr>
        <w:tabs>
          <w:tab w:val="clear" w:pos="454"/>
          <w:tab w:val="left" w:pos="709"/>
        </w:tabs>
        <w:ind w:left="709"/>
        <w:rPr>
          <w:szCs w:val="22"/>
        </w:rPr>
      </w:pPr>
      <w:r w:rsidRPr="00F6242F">
        <w:rPr>
          <w:szCs w:val="22"/>
        </w:rPr>
        <w:t xml:space="preserve">Poslední fakturu včetně plnění doručí </w:t>
      </w:r>
      <w:r>
        <w:rPr>
          <w:szCs w:val="22"/>
        </w:rPr>
        <w:t xml:space="preserve">dodavatel </w:t>
      </w:r>
      <w:r w:rsidRPr="00F6242F">
        <w:rPr>
          <w:szCs w:val="22"/>
        </w:rPr>
        <w:t xml:space="preserve">Zadavateli nejpozději </w:t>
      </w:r>
      <w:proofErr w:type="gramStart"/>
      <w:r w:rsidRPr="00F6242F">
        <w:rPr>
          <w:szCs w:val="22"/>
        </w:rPr>
        <w:t>k </w:t>
      </w:r>
      <w:r w:rsidR="009B47BA">
        <w:rPr>
          <w:szCs w:val="22"/>
        </w:rPr>
        <w:t xml:space="preserve"> </w:t>
      </w:r>
      <w:r w:rsidR="008532D8">
        <w:rPr>
          <w:szCs w:val="22"/>
        </w:rPr>
        <w:t>20</w:t>
      </w:r>
      <w:r w:rsidRPr="00F6242F">
        <w:rPr>
          <w:szCs w:val="22"/>
        </w:rPr>
        <w:t>.</w:t>
      </w:r>
      <w:proofErr w:type="gramEnd"/>
      <w:r w:rsidRPr="00F6242F">
        <w:rPr>
          <w:szCs w:val="22"/>
        </w:rPr>
        <w:t xml:space="preserve"> 12. 201</w:t>
      </w:r>
      <w:r w:rsidR="006D6778">
        <w:rPr>
          <w:szCs w:val="22"/>
        </w:rPr>
        <w:t>8</w:t>
      </w:r>
      <w:r>
        <w:rPr>
          <w:szCs w:val="22"/>
        </w:rPr>
        <w:t>.</w:t>
      </w:r>
    </w:p>
    <w:p w:rsidR="008138C1" w:rsidRPr="00E21BA0" w:rsidRDefault="008138C1" w:rsidP="00C666DC">
      <w:pPr>
        <w:pStyle w:val="Odstavecseseznamem"/>
        <w:tabs>
          <w:tab w:val="clear" w:pos="454"/>
          <w:tab w:val="left" w:pos="709"/>
        </w:tabs>
        <w:ind w:left="360" w:firstLine="349"/>
        <w:rPr>
          <w:color w:val="000000" w:themeColor="text1"/>
          <w:szCs w:val="22"/>
        </w:rPr>
      </w:pPr>
    </w:p>
    <w:p w:rsidR="00F16F05" w:rsidRPr="004053EC" w:rsidRDefault="00BB6962" w:rsidP="004F369F">
      <w:pPr>
        <w:pStyle w:val="slolnku"/>
        <w:numPr>
          <w:ilvl w:val="1"/>
          <w:numId w:val="25"/>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Cena </w:t>
      </w:r>
      <w:r w:rsidR="00F16F05" w:rsidRPr="00E72BD0">
        <w:rPr>
          <w:rFonts w:ascii="Georgia" w:hAnsi="Georgia" w:cs="Arial"/>
          <w:b w:val="0"/>
          <w:sz w:val="22"/>
          <w:szCs w:val="22"/>
        </w:rPr>
        <w:t>bude uhrazena na základě faktury vystavené</w:t>
      </w:r>
      <w:r w:rsidR="00F16F05" w:rsidRPr="004053EC">
        <w:rPr>
          <w:rFonts w:ascii="Georgia" w:hAnsi="Georgia" w:cs="Arial"/>
          <w:b w:val="0"/>
          <w:sz w:val="22"/>
          <w:szCs w:val="22"/>
        </w:rPr>
        <w:t xml:space="preserve"> </w:t>
      </w:r>
      <w:r w:rsidR="0071059C">
        <w:rPr>
          <w:rFonts w:ascii="Georgia" w:hAnsi="Georgia" w:cs="Arial"/>
          <w:b w:val="0"/>
          <w:sz w:val="22"/>
          <w:szCs w:val="22"/>
        </w:rPr>
        <w:t>Dodavatel</w:t>
      </w:r>
      <w:r w:rsidR="00F16F05" w:rsidRPr="004053EC">
        <w:rPr>
          <w:rFonts w:ascii="Georgia" w:hAnsi="Georgia" w:cs="Arial"/>
          <w:b w:val="0"/>
          <w:sz w:val="22"/>
          <w:szCs w:val="22"/>
        </w:rPr>
        <w:t xml:space="preserve">em v souladu s touto Smlouvou. Splatnost faktury je 30 dnů od jejího vystavení. </w:t>
      </w:r>
      <w:r w:rsidR="0071059C">
        <w:rPr>
          <w:rFonts w:ascii="Georgia" w:hAnsi="Georgia" w:cs="Arial"/>
          <w:b w:val="0"/>
          <w:sz w:val="22"/>
          <w:szCs w:val="22"/>
        </w:rPr>
        <w:t>Dodavatel</w:t>
      </w:r>
      <w:r w:rsidR="00F16F05" w:rsidRPr="004053EC">
        <w:rPr>
          <w:rFonts w:ascii="Georgia" w:hAnsi="Georgia" w:cs="Arial"/>
          <w:b w:val="0"/>
          <w:sz w:val="22"/>
          <w:szCs w:val="22"/>
        </w:rPr>
        <w:t xml:space="preserve"> je povinen doručit Objednateli fakturu alespoň 20 dnů přede dnem její splatnosti, jinak se přiměřeně posouvá termín splatnosti.</w:t>
      </w:r>
    </w:p>
    <w:p w:rsidR="00F16F05" w:rsidRPr="004439FF" w:rsidRDefault="00F16F05" w:rsidP="004F369F">
      <w:pPr>
        <w:pStyle w:val="slolnku"/>
        <w:numPr>
          <w:ilvl w:val="1"/>
          <w:numId w:val="25"/>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4F369F">
      <w:pPr>
        <w:pStyle w:val="slolnku"/>
        <w:numPr>
          <w:ilvl w:val="1"/>
          <w:numId w:val="25"/>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71059C">
        <w:rPr>
          <w:rFonts w:ascii="Georgia" w:hAnsi="Georgia" w:cs="Arial"/>
          <w:b w:val="0"/>
          <w:sz w:val="22"/>
          <w:szCs w:val="22"/>
        </w:rPr>
        <w:t>Dodavatel</w:t>
      </w:r>
      <w:r w:rsidRPr="004053EC">
        <w:rPr>
          <w:rFonts w:ascii="Georgia" w:hAnsi="Georgia" w:cs="Arial"/>
          <w:b w:val="0"/>
          <w:sz w:val="22"/>
          <w:szCs w:val="22"/>
        </w:rPr>
        <w:t>i. Lhůta splatnosti se v takovém případě přerušuje a počíná znovu běžet až od vystavení opravené či doplněné faktury.</w:t>
      </w:r>
    </w:p>
    <w:p w:rsidR="00EF280E" w:rsidRDefault="0071059C" w:rsidP="004F369F">
      <w:pPr>
        <w:pStyle w:val="slolnku"/>
        <w:numPr>
          <w:ilvl w:val="1"/>
          <w:numId w:val="25"/>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A01635">
        <w:rPr>
          <w:rFonts w:ascii="Georgia" w:hAnsi="Georgia" w:cs="Arial"/>
          <w:b w:val="0"/>
          <w:sz w:val="22"/>
          <w:szCs w:val="22"/>
        </w:rPr>
        <w:t xml:space="preserve"> není oprávněn započíst jakékoli pohledávky oproti nárokům Objednatele. Pohledávky a nároky </w:t>
      </w:r>
      <w:r>
        <w:rPr>
          <w:rFonts w:ascii="Georgia" w:hAnsi="Georgia" w:cs="Arial"/>
          <w:b w:val="0"/>
          <w:sz w:val="22"/>
          <w:szCs w:val="22"/>
        </w:rPr>
        <w:t>Dodavatel</w:t>
      </w:r>
      <w:r w:rsidR="00F16F05" w:rsidRPr="00A01635">
        <w:rPr>
          <w:rFonts w:ascii="Georgia" w:hAnsi="Georgia" w:cs="Arial"/>
          <w:b w:val="0"/>
          <w:sz w:val="22"/>
          <w:szCs w:val="22"/>
        </w:rPr>
        <w:t xml:space="preserve">e vzniklé v souvislosti s touto </w:t>
      </w:r>
      <w:r w:rsidR="00F16F05" w:rsidRPr="00A01635">
        <w:rPr>
          <w:rFonts w:ascii="Georgia" w:hAnsi="Georgia" w:cs="Arial"/>
          <w:b w:val="0"/>
          <w:sz w:val="22"/>
          <w:szCs w:val="22"/>
        </w:rPr>
        <w:lastRenderedPageBreak/>
        <w:t>Smlouvou nesmějí být postoupeny třetím osobám, zastaveny neb</w:t>
      </w:r>
      <w:r w:rsidR="00F16F05">
        <w:rPr>
          <w:rFonts w:ascii="Georgia" w:hAnsi="Georgia" w:cs="Arial"/>
          <w:b w:val="0"/>
          <w:sz w:val="22"/>
          <w:szCs w:val="22"/>
        </w:rPr>
        <w:t>o s nimi jinak disponováno.</w:t>
      </w:r>
    </w:p>
    <w:p w:rsidR="005B1A32" w:rsidRDefault="001A01A8" w:rsidP="004F369F">
      <w:pPr>
        <w:pStyle w:val="slolnku"/>
        <w:numPr>
          <w:ilvl w:val="1"/>
          <w:numId w:val="25"/>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w:t>
      </w:r>
      <w:r w:rsidR="0071059C">
        <w:rPr>
          <w:rFonts w:ascii="Georgia" w:hAnsi="Georgia" w:cs="Arial"/>
          <w:b w:val="0"/>
          <w:sz w:val="22"/>
          <w:szCs w:val="22"/>
        </w:rPr>
        <w:t>Dodavatel</w:t>
      </w:r>
      <w:r w:rsidRPr="00F8687D">
        <w:rPr>
          <w:rFonts w:ascii="Georgia" w:hAnsi="Georgia" w:cs="Arial"/>
          <w:b w:val="0"/>
          <w:sz w:val="22"/>
          <w:szCs w:val="22"/>
        </w:rPr>
        <w:t xml:space="preserve"> nebude </w:t>
      </w:r>
      <w:r w:rsidR="00C666DC">
        <w:rPr>
          <w:rFonts w:ascii="Georgia" w:hAnsi="Georgia" w:cs="Arial"/>
          <w:b w:val="0"/>
          <w:sz w:val="22"/>
          <w:szCs w:val="22"/>
        </w:rPr>
        <w:t xml:space="preserve">z objektivních důvodů </w:t>
      </w:r>
      <w:r w:rsidRPr="00F8687D">
        <w:rPr>
          <w:rFonts w:ascii="Georgia" w:hAnsi="Georgia" w:cs="Arial"/>
          <w:b w:val="0"/>
          <w:sz w:val="22"/>
          <w:szCs w:val="22"/>
        </w:rPr>
        <w:t xml:space="preserve">schopen zajistit </w:t>
      </w:r>
      <w:r w:rsidR="00BB6962">
        <w:rPr>
          <w:rFonts w:ascii="Georgia" w:hAnsi="Georgia" w:cs="Arial"/>
          <w:b w:val="0"/>
          <w:sz w:val="22"/>
          <w:szCs w:val="22"/>
        </w:rPr>
        <w:t xml:space="preserve">sjednaný </w:t>
      </w:r>
      <w:proofErr w:type="spellStart"/>
      <w:r w:rsidR="00BB6962">
        <w:rPr>
          <w:rFonts w:ascii="Georgia" w:hAnsi="Georgia" w:cs="Arial"/>
          <w:b w:val="0"/>
          <w:sz w:val="22"/>
          <w:szCs w:val="22"/>
        </w:rPr>
        <w:t>Mediaplán</w:t>
      </w:r>
      <w:proofErr w:type="spellEnd"/>
      <w:r w:rsidRPr="00F8687D">
        <w:rPr>
          <w:rFonts w:ascii="Georgia" w:hAnsi="Georgia" w:cs="Arial"/>
          <w:b w:val="0"/>
          <w:sz w:val="22"/>
          <w:szCs w:val="22"/>
        </w:rPr>
        <w:t xml:space="preserve"> v celém rozsahu, např. z důvodu zrušení </w:t>
      </w:r>
      <w:r w:rsidR="008138C1">
        <w:rPr>
          <w:rFonts w:ascii="Georgia" w:hAnsi="Georgia" w:cs="Arial"/>
          <w:b w:val="0"/>
          <w:sz w:val="22"/>
          <w:szCs w:val="22"/>
        </w:rPr>
        <w:t>jakékoliv jeho části</w:t>
      </w:r>
      <w:r>
        <w:rPr>
          <w:rFonts w:ascii="Georgia" w:hAnsi="Georgia" w:cs="Arial"/>
          <w:b w:val="0"/>
          <w:sz w:val="22"/>
          <w:szCs w:val="22"/>
        </w:rPr>
        <w:t>,</w:t>
      </w:r>
      <w:r w:rsidRPr="00F8687D">
        <w:rPr>
          <w:rFonts w:ascii="Georgia" w:hAnsi="Georgia" w:cs="Arial"/>
          <w:b w:val="0"/>
          <w:sz w:val="22"/>
          <w:szCs w:val="22"/>
        </w:rPr>
        <w:t xml:space="preserve"> </w:t>
      </w:r>
      <w:r>
        <w:rPr>
          <w:rFonts w:ascii="Georgia" w:hAnsi="Georgia" w:cs="Arial"/>
          <w:b w:val="0"/>
          <w:sz w:val="22"/>
          <w:szCs w:val="22"/>
        </w:rPr>
        <w:t xml:space="preserve">zavazuje se </w:t>
      </w:r>
      <w:r w:rsidR="0071059C">
        <w:rPr>
          <w:rFonts w:ascii="Georgia" w:hAnsi="Georgia" w:cs="Arial"/>
          <w:b w:val="0"/>
          <w:sz w:val="22"/>
          <w:szCs w:val="22"/>
        </w:rPr>
        <w:t>Dodavatel</w:t>
      </w:r>
      <w:r>
        <w:rPr>
          <w:rFonts w:ascii="Georgia" w:hAnsi="Georgia" w:cs="Arial"/>
          <w:b w:val="0"/>
          <w:sz w:val="22"/>
          <w:szCs w:val="22"/>
        </w:rPr>
        <w:t xml:space="preserve">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w:t>
      </w:r>
      <w:r w:rsidR="0071059C">
        <w:rPr>
          <w:rFonts w:ascii="Georgia" w:hAnsi="Georgia" w:cs="Arial"/>
          <w:b w:val="0"/>
          <w:sz w:val="22"/>
          <w:szCs w:val="22"/>
        </w:rPr>
        <w:t>Dodavatel</w:t>
      </w:r>
      <w:r w:rsidRPr="00F8687D">
        <w:rPr>
          <w:rFonts w:ascii="Georgia" w:hAnsi="Georgia" w:cs="Arial"/>
          <w:b w:val="0"/>
          <w:sz w:val="22"/>
          <w:szCs w:val="22"/>
        </w:rPr>
        <w:t xml:space="preserve">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w:t>
      </w:r>
      <w:r w:rsidR="0071059C">
        <w:rPr>
          <w:rFonts w:ascii="Georgia" w:hAnsi="Georgia" w:cs="Arial"/>
          <w:b w:val="0"/>
          <w:sz w:val="22"/>
          <w:szCs w:val="22"/>
        </w:rPr>
        <w:t>Dodavatel</w:t>
      </w:r>
      <w:r>
        <w:rPr>
          <w:rFonts w:ascii="Georgia" w:hAnsi="Georgia" w:cs="Arial"/>
          <w:b w:val="0"/>
          <w:sz w:val="22"/>
          <w:szCs w:val="22"/>
        </w:rPr>
        <w:t xml:space="preserve">i nárok na poměrnou část odměny. Pokud již došlo k úhradě odměny, je </w:t>
      </w:r>
      <w:r w:rsidR="0071059C">
        <w:rPr>
          <w:rFonts w:ascii="Georgia" w:hAnsi="Georgia" w:cs="Arial"/>
          <w:b w:val="0"/>
          <w:sz w:val="22"/>
          <w:szCs w:val="22"/>
        </w:rPr>
        <w:t>Dodavatel</w:t>
      </w:r>
      <w:r>
        <w:rPr>
          <w:rFonts w:ascii="Georgia" w:hAnsi="Georgia" w:cs="Arial"/>
          <w:b w:val="0"/>
          <w:sz w:val="22"/>
          <w:szCs w:val="22"/>
        </w:rPr>
        <w:t xml:space="preserve"> povinen</w:t>
      </w:r>
      <w:r w:rsidRPr="00F8687D">
        <w:rPr>
          <w:rFonts w:ascii="Georgia" w:hAnsi="Georgia" w:cs="Arial"/>
          <w:b w:val="0"/>
          <w:sz w:val="22"/>
          <w:szCs w:val="22"/>
        </w:rPr>
        <w:t xml:space="preserve"> vrátit Objednateli poměrnou část odměny a to do 15 dnů od doručení písemné výzvy Objednatele </w:t>
      </w:r>
      <w:r w:rsidR="0071059C">
        <w:rPr>
          <w:rFonts w:ascii="Georgia" w:hAnsi="Georgia" w:cs="Arial"/>
          <w:b w:val="0"/>
          <w:sz w:val="22"/>
          <w:szCs w:val="22"/>
        </w:rPr>
        <w:t>Dodavatel</w:t>
      </w:r>
      <w:r w:rsidRPr="00F8687D">
        <w:rPr>
          <w:rFonts w:ascii="Georgia" w:hAnsi="Georgia" w:cs="Arial"/>
          <w:b w:val="0"/>
          <w:sz w:val="22"/>
          <w:szCs w:val="22"/>
        </w:rPr>
        <w:t>i</w:t>
      </w:r>
      <w:r>
        <w:rPr>
          <w:rFonts w:ascii="Georgia" w:hAnsi="Georgia" w:cs="Arial"/>
          <w:b w:val="0"/>
          <w:sz w:val="22"/>
          <w:szCs w:val="22"/>
        </w:rPr>
        <w:t xml:space="preserve">. V případě, že akce nebude realizována vůbec, nemá </w:t>
      </w:r>
      <w:r w:rsidR="0071059C">
        <w:rPr>
          <w:rFonts w:ascii="Georgia" w:hAnsi="Georgia" w:cs="Arial"/>
          <w:b w:val="0"/>
          <w:sz w:val="22"/>
          <w:szCs w:val="22"/>
        </w:rPr>
        <w:t>Dodavatel</w:t>
      </w:r>
      <w:r>
        <w:rPr>
          <w:rFonts w:ascii="Georgia" w:hAnsi="Georgia" w:cs="Arial"/>
          <w:b w:val="0"/>
          <w:sz w:val="22"/>
          <w:szCs w:val="22"/>
        </w:rPr>
        <w:t xml:space="preserve"> nárok na žádnou část odměny. </w:t>
      </w:r>
    </w:p>
    <w:p w:rsidR="00BE62B5" w:rsidRPr="00EF280E" w:rsidRDefault="00BE62B5" w:rsidP="00A83E1E">
      <w:pPr>
        <w:keepNext/>
        <w:rPr>
          <w:lang w:eastAsia="cs-CZ"/>
        </w:rPr>
      </w:pPr>
    </w:p>
    <w:p w:rsidR="00F16F05" w:rsidRPr="00CD45E9" w:rsidRDefault="00F16F05" w:rsidP="00A83E1E">
      <w:pPr>
        <w:pStyle w:val="Heading1-Number-FollowNumberCzechTourism"/>
        <w:keepNext/>
        <w:ind w:left="360"/>
        <w:rPr>
          <w:lang w:eastAsia="cs-CZ"/>
        </w:rPr>
      </w:pPr>
      <w:r w:rsidRPr="00CD45E9">
        <w:rPr>
          <w:lang w:eastAsia="cs-CZ"/>
        </w:rPr>
        <w:t xml:space="preserve">Článek </w:t>
      </w:r>
      <w:proofErr w:type="gramStart"/>
      <w:r w:rsidRPr="00CD45E9">
        <w:rPr>
          <w:lang w:eastAsia="cs-CZ"/>
        </w:rPr>
        <w:t>9</w:t>
      </w:r>
      <w:r w:rsidR="00EF280E">
        <w:rPr>
          <w:lang w:eastAsia="cs-CZ"/>
        </w:rPr>
        <w:t xml:space="preserve"> </w:t>
      </w:r>
      <w:r w:rsidR="00491636">
        <w:rPr>
          <w:lang w:eastAsia="cs-CZ"/>
        </w:rPr>
        <w:t xml:space="preserve"> </w:t>
      </w:r>
      <w:r w:rsidRPr="00CD45E9">
        <w:rPr>
          <w:lang w:eastAsia="cs-CZ"/>
        </w:rPr>
        <w:t>Další</w:t>
      </w:r>
      <w:proofErr w:type="gramEnd"/>
      <w:r w:rsidRPr="00CD45E9">
        <w:rPr>
          <w:lang w:eastAsia="cs-CZ"/>
        </w:rPr>
        <w:t xml:space="preserve"> práva a povinnosti smluvních stran</w:t>
      </w:r>
    </w:p>
    <w:p w:rsidR="00F16F05" w:rsidRDefault="0071059C" w:rsidP="004F369F">
      <w:pPr>
        <w:pStyle w:val="slolnku"/>
        <w:numPr>
          <w:ilvl w:val="1"/>
          <w:numId w:val="24"/>
        </w:numPr>
        <w:tabs>
          <w:tab w:val="clear" w:pos="0"/>
          <w:tab w:val="clear" w:pos="284"/>
          <w:tab w:val="clear" w:pos="1701"/>
        </w:tabs>
        <w:spacing w:before="120" w:after="0"/>
        <w:ind w:left="709" w:right="-58" w:hanging="709"/>
        <w:jc w:val="both"/>
        <w:rPr>
          <w:rFonts w:ascii="Georgia" w:hAnsi="Georgia" w:cs="Arial"/>
          <w:b w:val="0"/>
          <w:sz w:val="22"/>
          <w:szCs w:val="22"/>
        </w:rPr>
      </w:pPr>
      <w:r>
        <w:rPr>
          <w:rFonts w:ascii="Georgia" w:hAnsi="Georgia" w:cs="Arial"/>
          <w:b w:val="0"/>
          <w:sz w:val="22"/>
          <w:szCs w:val="22"/>
        </w:rPr>
        <w:t>Dodavatel</w:t>
      </w:r>
      <w:r w:rsidR="00F16F05" w:rsidRPr="00CD45E9">
        <w:rPr>
          <w:rFonts w:ascii="Georgia" w:hAnsi="Georgia" w:cs="Arial"/>
          <w:b w:val="0"/>
          <w:sz w:val="22"/>
          <w:szCs w:val="22"/>
        </w:rPr>
        <w:t xml:space="preserve"> je povinen provád</w:t>
      </w:r>
      <w:r w:rsidR="00BB6962">
        <w:rPr>
          <w:rFonts w:ascii="Georgia" w:hAnsi="Georgia" w:cs="Arial"/>
          <w:b w:val="0"/>
          <w:sz w:val="22"/>
          <w:szCs w:val="22"/>
        </w:rPr>
        <w:t xml:space="preserve">ět </w:t>
      </w:r>
      <w:r w:rsidR="006B4BE0">
        <w:rPr>
          <w:rFonts w:ascii="Georgia" w:hAnsi="Georgia" w:cs="Arial"/>
          <w:b w:val="0"/>
          <w:sz w:val="22"/>
          <w:szCs w:val="22"/>
        </w:rPr>
        <w:t xml:space="preserve">realizaci </w:t>
      </w:r>
      <w:proofErr w:type="spellStart"/>
      <w:r w:rsidR="006B4BE0">
        <w:rPr>
          <w:rFonts w:ascii="Georgia" w:hAnsi="Georgia" w:cs="Arial"/>
          <w:b w:val="0"/>
          <w:sz w:val="22"/>
          <w:szCs w:val="22"/>
        </w:rPr>
        <w:t>Mediaplánu</w:t>
      </w:r>
      <w:proofErr w:type="spellEnd"/>
      <w:r w:rsidR="003F0972">
        <w:rPr>
          <w:rFonts w:ascii="Georgia" w:hAnsi="Georgia" w:cs="Arial"/>
          <w:b w:val="0"/>
          <w:sz w:val="22"/>
          <w:szCs w:val="22"/>
        </w:rPr>
        <w:t xml:space="preserve"> </w:t>
      </w:r>
      <w:r w:rsidR="00F16F05">
        <w:rPr>
          <w:rFonts w:ascii="Georgia" w:hAnsi="Georgia" w:cs="Arial"/>
          <w:b w:val="0"/>
          <w:sz w:val="22"/>
          <w:szCs w:val="22"/>
        </w:rPr>
        <w:t xml:space="preserve">podle této Smlouvy </w:t>
      </w:r>
      <w:r w:rsidR="00F16F05"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71059C" w:rsidP="004F369F">
      <w:pPr>
        <w:pStyle w:val="slolnku"/>
        <w:numPr>
          <w:ilvl w:val="1"/>
          <w:numId w:val="24"/>
        </w:numPr>
        <w:tabs>
          <w:tab w:val="clear" w:pos="0"/>
          <w:tab w:val="clear" w:pos="284"/>
          <w:tab w:val="clear" w:pos="1701"/>
        </w:tabs>
        <w:spacing w:before="120" w:after="0"/>
        <w:ind w:left="709" w:right="-58" w:hanging="709"/>
        <w:jc w:val="both"/>
        <w:rPr>
          <w:rFonts w:ascii="Georgia" w:hAnsi="Georgia" w:cs="Arial"/>
          <w:b w:val="0"/>
          <w:sz w:val="22"/>
          <w:szCs w:val="22"/>
        </w:rPr>
      </w:pPr>
      <w:r>
        <w:rPr>
          <w:rFonts w:ascii="Georgia" w:hAnsi="Georgia" w:cs="Arial"/>
          <w:b w:val="0"/>
          <w:sz w:val="22"/>
          <w:szCs w:val="22"/>
        </w:rPr>
        <w:t>Dodavatel</w:t>
      </w:r>
      <w:r w:rsidR="00BB6962">
        <w:rPr>
          <w:rFonts w:ascii="Georgia" w:hAnsi="Georgia" w:cs="Arial"/>
          <w:b w:val="0"/>
          <w:sz w:val="22"/>
          <w:szCs w:val="22"/>
        </w:rPr>
        <w:t xml:space="preserve"> bude provádět</w:t>
      </w:r>
      <w:r w:rsidR="003F0972">
        <w:rPr>
          <w:rFonts w:ascii="Georgia" w:hAnsi="Georgia" w:cs="Arial"/>
          <w:b w:val="0"/>
          <w:sz w:val="22"/>
          <w:szCs w:val="22"/>
        </w:rPr>
        <w:t xml:space="preserve"> </w:t>
      </w:r>
      <w:r w:rsidR="006B4BE0">
        <w:rPr>
          <w:rFonts w:ascii="Georgia" w:hAnsi="Georgia" w:cs="Arial"/>
          <w:b w:val="0"/>
          <w:sz w:val="22"/>
          <w:szCs w:val="22"/>
        </w:rPr>
        <w:t xml:space="preserve">realizaci dle </w:t>
      </w:r>
      <w:proofErr w:type="spellStart"/>
      <w:r w:rsidR="006B4BE0">
        <w:rPr>
          <w:rFonts w:ascii="Georgia" w:hAnsi="Georgia" w:cs="Arial"/>
          <w:b w:val="0"/>
          <w:sz w:val="22"/>
          <w:szCs w:val="22"/>
        </w:rPr>
        <w:t>Mediaplánu</w:t>
      </w:r>
      <w:proofErr w:type="spellEnd"/>
      <w:r w:rsidR="00F16F05" w:rsidRPr="00CD45E9">
        <w:rPr>
          <w:rFonts w:ascii="Georgia" w:hAnsi="Georgia" w:cs="Arial"/>
          <w:b w:val="0"/>
          <w:sz w:val="22"/>
          <w:szCs w:val="22"/>
        </w:rPr>
        <w:t xml:space="preserve"> na své náklady, vlastním jménem a na vlastní odpovědnost a nebezpečí. </w:t>
      </w:r>
    </w:p>
    <w:p w:rsidR="00F16F05" w:rsidRDefault="00F16F05" w:rsidP="004F369F">
      <w:pPr>
        <w:pStyle w:val="slolnku"/>
        <w:numPr>
          <w:ilvl w:val="1"/>
          <w:numId w:val="24"/>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w:t>
      </w:r>
      <w:r w:rsidR="0071059C">
        <w:rPr>
          <w:rFonts w:ascii="Georgia" w:hAnsi="Georgia" w:cs="Arial"/>
          <w:b w:val="0"/>
          <w:sz w:val="22"/>
          <w:szCs w:val="22"/>
        </w:rPr>
        <w:t>Dodavatel</w:t>
      </w:r>
      <w:r w:rsidRPr="004439FF">
        <w:rPr>
          <w:rFonts w:ascii="Georgia" w:hAnsi="Georgia" w:cs="Arial"/>
          <w:b w:val="0"/>
          <w:sz w:val="22"/>
          <w:szCs w:val="22"/>
        </w:rPr>
        <w:t>em a udělovat mu kdyko</w:t>
      </w:r>
      <w:r w:rsidR="00BB6962">
        <w:rPr>
          <w:rFonts w:ascii="Georgia" w:hAnsi="Georgia" w:cs="Arial"/>
          <w:b w:val="0"/>
          <w:sz w:val="22"/>
          <w:szCs w:val="22"/>
        </w:rPr>
        <w:t>liv v</w:t>
      </w:r>
      <w:r w:rsidR="00811F9E">
        <w:rPr>
          <w:rFonts w:ascii="Georgia" w:hAnsi="Georgia" w:cs="Arial"/>
          <w:b w:val="0"/>
          <w:sz w:val="22"/>
          <w:szCs w:val="22"/>
        </w:rPr>
        <w:t> </w:t>
      </w:r>
      <w:r w:rsidR="00BB6962">
        <w:rPr>
          <w:rFonts w:ascii="Georgia" w:hAnsi="Georgia" w:cs="Arial"/>
          <w:b w:val="0"/>
          <w:sz w:val="22"/>
          <w:szCs w:val="22"/>
        </w:rPr>
        <w:t>průběhu</w:t>
      </w:r>
      <w:r w:rsidR="00811F9E">
        <w:rPr>
          <w:rFonts w:ascii="Georgia" w:hAnsi="Georgia" w:cs="Arial"/>
          <w:b w:val="0"/>
          <w:sz w:val="22"/>
          <w:szCs w:val="22"/>
        </w:rPr>
        <w:t xml:space="preserve"> plnění dle této smlouvy </w:t>
      </w:r>
      <w:r w:rsidRPr="004439FF">
        <w:rPr>
          <w:rFonts w:ascii="Georgia" w:hAnsi="Georgia" w:cs="Arial"/>
          <w:b w:val="0"/>
          <w:sz w:val="22"/>
          <w:szCs w:val="22"/>
        </w:rPr>
        <w:t xml:space="preserve">upřesňující pokyny </w:t>
      </w:r>
      <w:r w:rsidR="00BB6962">
        <w:rPr>
          <w:rFonts w:ascii="Georgia" w:hAnsi="Georgia" w:cs="Arial"/>
          <w:b w:val="0"/>
          <w:sz w:val="22"/>
          <w:szCs w:val="22"/>
        </w:rPr>
        <w:t xml:space="preserve">týkající se </w:t>
      </w:r>
      <w:r w:rsidR="00811F9E">
        <w:rPr>
          <w:rFonts w:ascii="Georgia" w:hAnsi="Georgia" w:cs="Arial"/>
          <w:b w:val="0"/>
          <w:sz w:val="22"/>
          <w:szCs w:val="22"/>
        </w:rPr>
        <w:t>naplnění stanoveného</w:t>
      </w:r>
      <w:r w:rsidR="006B4BE0">
        <w:rPr>
          <w:rFonts w:ascii="Georgia" w:hAnsi="Georgia" w:cs="Arial"/>
          <w:b w:val="0"/>
          <w:sz w:val="22"/>
          <w:szCs w:val="22"/>
        </w:rPr>
        <w:t xml:space="preserve"> </w:t>
      </w:r>
      <w:proofErr w:type="spellStart"/>
      <w:r w:rsidR="006B4BE0">
        <w:rPr>
          <w:rFonts w:ascii="Georgia" w:hAnsi="Georgia" w:cs="Arial"/>
          <w:b w:val="0"/>
          <w:sz w:val="22"/>
          <w:szCs w:val="22"/>
        </w:rPr>
        <w:t>Mediaplánu</w:t>
      </w:r>
      <w:proofErr w:type="spellEnd"/>
      <w:r w:rsidR="006B4BE0">
        <w:rPr>
          <w:rFonts w:ascii="Georgia" w:hAnsi="Georgia" w:cs="Arial"/>
          <w:b w:val="0"/>
          <w:sz w:val="22"/>
          <w:szCs w:val="22"/>
        </w:rPr>
        <w:t>.</w:t>
      </w:r>
      <w:r w:rsidR="00811F9E">
        <w:rPr>
          <w:rFonts w:ascii="Georgia" w:hAnsi="Georgia" w:cs="Arial"/>
          <w:b w:val="0"/>
          <w:sz w:val="22"/>
          <w:szCs w:val="22"/>
        </w:rPr>
        <w:t xml:space="preserve">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w:t>
      </w:r>
      <w:r w:rsidR="0071059C">
        <w:rPr>
          <w:rFonts w:ascii="Georgia" w:hAnsi="Georgia" w:cs="Arial"/>
          <w:b w:val="0"/>
          <w:sz w:val="22"/>
          <w:szCs w:val="22"/>
        </w:rPr>
        <w:t>Dodavatel</w:t>
      </w:r>
      <w:r w:rsidRPr="004439FF">
        <w:rPr>
          <w:rFonts w:ascii="Georgia" w:hAnsi="Georgia" w:cs="Arial"/>
          <w:b w:val="0"/>
          <w:sz w:val="22"/>
          <w:szCs w:val="22"/>
        </w:rPr>
        <w:t xml:space="preserve">e povinnosti k jejich neprodlenému bezplatnému odstranění. </w:t>
      </w:r>
    </w:p>
    <w:p w:rsidR="00F16F05" w:rsidRPr="004439FF" w:rsidRDefault="0071059C" w:rsidP="004F369F">
      <w:pPr>
        <w:pStyle w:val="slolnku"/>
        <w:numPr>
          <w:ilvl w:val="1"/>
          <w:numId w:val="24"/>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odpovídá za škodu vzniklou Objednateli nebo třetím osobám v souvislosti s plněním, nedodržením nebo porušením povinností vyplývajících z této Smlouvy.</w:t>
      </w:r>
    </w:p>
    <w:p w:rsidR="00F16F05" w:rsidRPr="004439FF" w:rsidRDefault="0071059C" w:rsidP="004F369F">
      <w:pPr>
        <w:pStyle w:val="slolnku"/>
        <w:numPr>
          <w:ilvl w:val="1"/>
          <w:numId w:val="24"/>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je povinen Objednateli neprodleně oznámit jakoukoliv skutečnost, která by mohla mít, byť i částečně, vliv na schopnost </w:t>
      </w:r>
      <w:r>
        <w:rPr>
          <w:rFonts w:ascii="Georgia" w:hAnsi="Georgia" w:cs="Arial"/>
          <w:b w:val="0"/>
          <w:sz w:val="22"/>
          <w:szCs w:val="22"/>
        </w:rPr>
        <w:t>Dodavatel</w:t>
      </w:r>
      <w:r w:rsidR="00F16F05" w:rsidRPr="004439FF">
        <w:rPr>
          <w:rFonts w:ascii="Georgia" w:hAnsi="Georgia" w:cs="Arial"/>
          <w:b w:val="0"/>
          <w:sz w:val="22"/>
          <w:szCs w:val="22"/>
        </w:rPr>
        <w:t xml:space="preserve">e plnit své povinnosti vyplývající z této Smlouvy. Takovým oznámením však </w:t>
      </w:r>
      <w:r>
        <w:rPr>
          <w:rFonts w:ascii="Georgia" w:hAnsi="Georgia" w:cs="Arial"/>
          <w:b w:val="0"/>
          <w:sz w:val="22"/>
          <w:szCs w:val="22"/>
        </w:rPr>
        <w:t>Dodavatel</w:t>
      </w:r>
      <w:r w:rsidR="00F16F05" w:rsidRPr="004439FF">
        <w:rPr>
          <w:rFonts w:ascii="Georgia" w:hAnsi="Georgia" w:cs="Arial"/>
          <w:b w:val="0"/>
          <w:sz w:val="22"/>
          <w:szCs w:val="22"/>
        </w:rPr>
        <w:t xml:space="preserve"> není zbaven povinnosti nadále plnit své závazky vyplývající z této Smlouvy.</w:t>
      </w:r>
    </w:p>
    <w:p w:rsidR="008138C1" w:rsidRPr="004F369F" w:rsidRDefault="0071059C" w:rsidP="004F369F">
      <w:pPr>
        <w:pStyle w:val="slolnku"/>
        <w:numPr>
          <w:ilvl w:val="1"/>
          <w:numId w:val="24"/>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smí používat podklady předané mu Objednat</w:t>
      </w:r>
      <w:r w:rsidR="00BB6962">
        <w:rPr>
          <w:rFonts w:ascii="Georgia" w:hAnsi="Georgia" w:cs="Arial"/>
          <w:b w:val="0"/>
          <w:sz w:val="22"/>
          <w:szCs w:val="22"/>
        </w:rPr>
        <w:t xml:space="preserve">elem pouze k provedení </w:t>
      </w:r>
      <w:r w:rsidR="006B4BE0">
        <w:rPr>
          <w:rFonts w:ascii="Georgia" w:hAnsi="Georgia" w:cs="Arial"/>
          <w:b w:val="0"/>
          <w:sz w:val="22"/>
          <w:szCs w:val="22"/>
        </w:rPr>
        <w:t xml:space="preserve">realizace </w:t>
      </w:r>
      <w:proofErr w:type="spellStart"/>
      <w:r w:rsidR="006B4BE0">
        <w:rPr>
          <w:rFonts w:ascii="Georgia" w:hAnsi="Georgia" w:cs="Arial"/>
          <w:b w:val="0"/>
          <w:sz w:val="22"/>
          <w:szCs w:val="22"/>
        </w:rPr>
        <w:t>Mediaplánu</w:t>
      </w:r>
      <w:proofErr w:type="spellEnd"/>
      <w:r w:rsidR="006B4BE0">
        <w:rPr>
          <w:rFonts w:ascii="Georgia" w:hAnsi="Georgia" w:cs="Arial"/>
          <w:b w:val="0"/>
          <w:sz w:val="22"/>
          <w:szCs w:val="22"/>
        </w:rPr>
        <w:t xml:space="preserve"> </w:t>
      </w:r>
      <w:r w:rsidR="00F16F05" w:rsidRPr="004439FF">
        <w:rPr>
          <w:rFonts w:ascii="Georgia" w:hAnsi="Georgia" w:cs="Arial"/>
          <w:b w:val="0"/>
          <w:sz w:val="22"/>
          <w:szCs w:val="22"/>
        </w:rPr>
        <w:t xml:space="preserve">dle této Smlouvy. Jakékoli jiné použití vyžaduje písemného souhlasu Objednatele. Veškeré podklady, které byly předány </w:t>
      </w:r>
      <w:r>
        <w:rPr>
          <w:rFonts w:ascii="Georgia" w:hAnsi="Georgia" w:cs="Arial"/>
          <w:b w:val="0"/>
          <w:sz w:val="22"/>
          <w:szCs w:val="22"/>
        </w:rPr>
        <w:t>Dodavatel</w:t>
      </w:r>
      <w:r w:rsidR="00F16F05" w:rsidRPr="004439FF">
        <w:rPr>
          <w:rFonts w:ascii="Georgia" w:hAnsi="Georgia" w:cs="Arial"/>
          <w:b w:val="0"/>
          <w:sz w:val="22"/>
          <w:szCs w:val="22"/>
        </w:rPr>
        <w:t>i Objednatelem, zůstávají v majetku Objednatele a budou mu na první výzvu vydány.</w:t>
      </w:r>
    </w:p>
    <w:p w:rsidR="00F16F05" w:rsidRPr="00686C30" w:rsidRDefault="00F16F05" w:rsidP="00A83E1E">
      <w:pPr>
        <w:pStyle w:val="Heading1-Number-FollowNumberCzechTourism"/>
        <w:keepNext/>
        <w:ind w:left="360"/>
        <w:rPr>
          <w:lang w:eastAsia="cs-CZ"/>
        </w:rPr>
      </w:pPr>
      <w:r w:rsidRPr="00686C30">
        <w:rPr>
          <w:lang w:eastAsia="cs-CZ"/>
        </w:rPr>
        <w:t>Článek 1</w:t>
      </w:r>
      <w:r>
        <w:rPr>
          <w:lang w:eastAsia="cs-CZ"/>
        </w:rPr>
        <w:t>0</w:t>
      </w:r>
      <w:r w:rsidRPr="00686C30">
        <w:rPr>
          <w:lang w:eastAsia="cs-CZ"/>
        </w:rPr>
        <w:t xml:space="preserve">    Úprava autorských práv </w:t>
      </w:r>
    </w:p>
    <w:p w:rsidR="00F16F05" w:rsidRPr="00686C30" w:rsidRDefault="00F16F05" w:rsidP="00A83E1E">
      <w:pPr>
        <w:keepNext/>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4F369F">
      <w:pPr>
        <w:pStyle w:val="Odstavecseseznamem"/>
        <w:keepNext/>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4F369F">
      <w:pPr>
        <w:pStyle w:val="slolnku"/>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Pro případ, že budou v souvislosti s plněním této Smlouvy (realizací</w:t>
      </w:r>
      <w:r w:rsidR="00E17A2C">
        <w:rPr>
          <w:rFonts w:ascii="Georgia" w:hAnsi="Georgia" w:cs="Arial"/>
          <w:b w:val="0"/>
          <w:sz w:val="22"/>
          <w:szCs w:val="22"/>
        </w:rPr>
        <w:t xml:space="preserve"> </w:t>
      </w:r>
      <w:proofErr w:type="spellStart"/>
      <w:r w:rsidR="006B4BE0">
        <w:rPr>
          <w:rFonts w:ascii="Georgia" w:hAnsi="Georgia" w:cs="Arial"/>
          <w:b w:val="0"/>
          <w:sz w:val="22"/>
          <w:szCs w:val="22"/>
        </w:rPr>
        <w:t>Mediaplánu</w:t>
      </w:r>
      <w:proofErr w:type="spellEnd"/>
      <w:r w:rsidRPr="00686C30">
        <w:rPr>
          <w:rFonts w:ascii="Georgia" w:hAnsi="Georgia" w:cs="Arial"/>
          <w:b w:val="0"/>
          <w:sz w:val="22"/>
          <w:szCs w:val="22"/>
        </w:rPr>
        <w:t xml:space="preserve">) Objednatelem </w:t>
      </w:r>
      <w:r w:rsidR="0071059C">
        <w:rPr>
          <w:rFonts w:ascii="Georgia" w:hAnsi="Georgia" w:cs="Arial"/>
          <w:b w:val="0"/>
          <w:sz w:val="22"/>
          <w:szCs w:val="22"/>
        </w:rPr>
        <w:t>Dodavatel</w:t>
      </w:r>
      <w:r w:rsidRPr="00686C30">
        <w:rPr>
          <w:rFonts w:ascii="Georgia" w:hAnsi="Georgia" w:cs="Arial"/>
          <w:b w:val="0"/>
          <w:sz w:val="22"/>
          <w:szCs w:val="22"/>
        </w:rPr>
        <w:t>i předány jakékoli</w:t>
      </w:r>
      <w:r w:rsidR="009B47BA">
        <w:rPr>
          <w:rFonts w:ascii="Georgia" w:hAnsi="Georgia" w:cs="Arial"/>
          <w:b w:val="0"/>
          <w:sz w:val="22"/>
          <w:szCs w:val="22"/>
        </w:rPr>
        <w:t xml:space="preserve">v podklady využité v rámci medializace </w:t>
      </w:r>
      <w:r w:rsidRPr="00686C30">
        <w:rPr>
          <w:rFonts w:ascii="Georgia" w:hAnsi="Georgia" w:cs="Arial"/>
          <w:b w:val="0"/>
          <w:sz w:val="22"/>
          <w:szCs w:val="22"/>
        </w:rPr>
        <w:t>(např.</w:t>
      </w:r>
      <w:r w:rsidR="009B47BA">
        <w:rPr>
          <w:rFonts w:ascii="Georgia" w:hAnsi="Georgia" w:cs="Arial"/>
          <w:b w:val="0"/>
          <w:sz w:val="22"/>
          <w:szCs w:val="22"/>
        </w:rPr>
        <w:t xml:space="preserve"> grafické návrhy, vizuály, články</w:t>
      </w:r>
      <w:r w:rsidRPr="00686C30">
        <w:rPr>
          <w:rFonts w:ascii="Georgia" w:hAnsi="Georgia" w:cs="Arial"/>
          <w:b w:val="0"/>
          <w:sz w:val="22"/>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802FA" w:rsidRDefault="00F16F05" w:rsidP="003D4418">
      <w:pPr>
        <w:pStyle w:val="Textodst1sl"/>
        <w:keepNext/>
        <w:numPr>
          <w:ilvl w:val="0"/>
          <w:numId w:val="42"/>
        </w:numPr>
        <w:rPr>
          <w:rFonts w:ascii="Georgia" w:hAnsi="Georgia"/>
          <w:sz w:val="22"/>
          <w:szCs w:val="22"/>
        </w:rPr>
      </w:pPr>
      <w:r w:rsidRPr="00686C30">
        <w:rPr>
          <w:rFonts w:ascii="Georgia" w:hAnsi="Georgia"/>
          <w:sz w:val="22"/>
          <w:szCs w:val="22"/>
        </w:rPr>
        <w:t>Objednatel prohlašuje a garantuje, že je nositelem autorských práv k takovém</w:t>
      </w:r>
      <w:r w:rsidR="000950B8">
        <w:rPr>
          <w:rFonts w:ascii="Georgia" w:hAnsi="Georgia"/>
          <w:sz w:val="22"/>
          <w:szCs w:val="22"/>
        </w:rPr>
        <w:t>uto předávanému Autorskému dílu</w:t>
      </w:r>
      <w:r w:rsidRPr="00686C30">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 xml:space="preserve">bude předáváno Autorské dílo vytvořené třetí osobou, zavazuje, že zajistí souhlas autora k poskytnutí práva </w:t>
      </w:r>
      <w:r w:rsidR="0071059C">
        <w:rPr>
          <w:rFonts w:ascii="Georgia" w:hAnsi="Georgia"/>
          <w:bCs/>
          <w:sz w:val="22"/>
          <w:szCs w:val="22"/>
        </w:rPr>
        <w:t>Dodavatel</w:t>
      </w:r>
      <w:r w:rsidRPr="00686C30">
        <w:rPr>
          <w:rFonts w:ascii="Georgia" w:hAnsi="Georgia"/>
          <w:bCs/>
          <w:sz w:val="22"/>
          <w:szCs w:val="22"/>
        </w:rPr>
        <w:t xml:space="preserve">i </w:t>
      </w:r>
      <w:r w:rsidRPr="00686C30">
        <w:rPr>
          <w:rFonts w:ascii="Georgia" w:hAnsi="Georgia"/>
          <w:bCs/>
          <w:sz w:val="22"/>
          <w:szCs w:val="22"/>
        </w:rPr>
        <w:lastRenderedPageBreak/>
        <w:t>k užívání Autorského díla v rozsahu uvedeném v této Smlouvě (a to zejména formou licence dle ustanovení § 2371 Občanského zákoníku).</w:t>
      </w:r>
    </w:p>
    <w:p w:rsidR="00B802FA" w:rsidRPr="00B802FA" w:rsidRDefault="00421E1B" w:rsidP="003D4418">
      <w:pPr>
        <w:pStyle w:val="Textodst1sl"/>
        <w:keepNext/>
        <w:numPr>
          <w:ilvl w:val="0"/>
          <w:numId w:val="42"/>
        </w:numPr>
        <w:rPr>
          <w:rFonts w:ascii="Georgia" w:hAnsi="Georgia"/>
          <w:sz w:val="22"/>
          <w:szCs w:val="22"/>
        </w:rPr>
      </w:pPr>
      <w:r w:rsidRPr="00B802FA">
        <w:rPr>
          <w:rFonts w:ascii="Georgia" w:hAnsi="Georgia"/>
          <w:bCs/>
          <w:sz w:val="22"/>
          <w:szCs w:val="22"/>
        </w:rPr>
        <w:t xml:space="preserve">Obdobně i </w:t>
      </w:r>
      <w:r w:rsidR="0071059C" w:rsidRPr="00B802FA">
        <w:rPr>
          <w:rFonts w:ascii="Georgia" w:hAnsi="Georgia"/>
          <w:bCs/>
          <w:sz w:val="22"/>
          <w:szCs w:val="22"/>
        </w:rPr>
        <w:t>Dodavatel</w:t>
      </w:r>
      <w:r w:rsidR="00BE62B5" w:rsidRPr="00B802FA">
        <w:rPr>
          <w:rFonts w:ascii="Georgia" w:hAnsi="Georgia"/>
          <w:bCs/>
          <w:sz w:val="22"/>
          <w:szCs w:val="22"/>
        </w:rPr>
        <w:t xml:space="preserve"> garantuje, že v případě, že bude využito Autorské dílo vytvořené třetí osobou, zajistí souhlas autora k poskytnutí práva pro využití díla.</w:t>
      </w:r>
    </w:p>
    <w:p w:rsidR="00B802FA" w:rsidRDefault="00B802FA" w:rsidP="00B802FA">
      <w:pPr>
        <w:pStyle w:val="Textodst1sl"/>
        <w:keepNext/>
        <w:numPr>
          <w:ilvl w:val="0"/>
          <w:numId w:val="42"/>
        </w:numPr>
        <w:rPr>
          <w:rFonts w:ascii="Georgia" w:hAnsi="Georgia"/>
          <w:sz w:val="22"/>
          <w:szCs w:val="22"/>
        </w:rPr>
      </w:pPr>
      <w:r>
        <w:rPr>
          <w:rFonts w:ascii="Georgia" w:hAnsi="Georgia"/>
          <w:bCs/>
          <w:sz w:val="22"/>
          <w:szCs w:val="22"/>
        </w:rPr>
        <w:t>Objednatel</w:t>
      </w:r>
      <w:r w:rsidRPr="00B802FA">
        <w:rPr>
          <w:rFonts w:ascii="Georgia" w:hAnsi="Georgia"/>
          <w:sz w:val="22"/>
          <w:szCs w:val="22"/>
        </w:rPr>
        <w:t xml:space="preserve"> </w:t>
      </w:r>
      <w:r w:rsidRPr="003D4418">
        <w:rPr>
          <w:rFonts w:ascii="Georgia" w:hAnsi="Georgia"/>
          <w:sz w:val="22"/>
          <w:szCs w:val="22"/>
        </w:rPr>
        <w:t>poskytuje Dodavateli oprávnění k výkonu práva předané Autorské dílo užít ode dne uzavření této smlouvy do 15. 12. 2017 a bez místního omezení, a to pouze v souvislosti s plněním této Smlouvy</w:t>
      </w:r>
      <w:r>
        <w:rPr>
          <w:rFonts w:ascii="Georgia" w:hAnsi="Georgia"/>
          <w:sz w:val="22"/>
          <w:szCs w:val="22"/>
        </w:rPr>
        <w:t>.</w:t>
      </w:r>
    </w:p>
    <w:p w:rsidR="00B802FA" w:rsidRDefault="00B802FA" w:rsidP="003D4418">
      <w:pPr>
        <w:pStyle w:val="Textodst1sl"/>
        <w:keepNext/>
        <w:numPr>
          <w:ilvl w:val="0"/>
          <w:numId w:val="42"/>
        </w:numPr>
        <w:rPr>
          <w:rFonts w:ascii="Georgia" w:hAnsi="Georgia"/>
          <w:sz w:val="22"/>
          <w:szCs w:val="22"/>
        </w:rPr>
      </w:pPr>
      <w:r w:rsidRPr="003D4418">
        <w:rPr>
          <w:rFonts w:ascii="Georgia" w:hAnsi="Georgia"/>
          <w:sz w:val="22"/>
          <w:szCs w:val="22"/>
        </w:rPr>
        <w:t>Dodavatel není oprávněn do předaného Autorského díla zasahovat a upravovat si ho bez předchozího souhlasu Objednatele.</w:t>
      </w:r>
    </w:p>
    <w:p w:rsidR="00B802FA" w:rsidRDefault="00B802FA" w:rsidP="00B802FA">
      <w:pPr>
        <w:pStyle w:val="Textodst1sl"/>
        <w:keepNext/>
        <w:numPr>
          <w:ilvl w:val="0"/>
          <w:numId w:val="42"/>
        </w:numPr>
        <w:rPr>
          <w:rFonts w:ascii="Georgia" w:hAnsi="Georgia"/>
          <w:sz w:val="22"/>
          <w:szCs w:val="22"/>
        </w:rPr>
      </w:pPr>
      <w:r>
        <w:rPr>
          <w:rFonts w:ascii="Georgia" w:hAnsi="Georgia"/>
          <w:sz w:val="22"/>
          <w:szCs w:val="22"/>
        </w:rPr>
        <w:t>Dodavatel je oprávněn práva na užití Autorského díla specifikovaná shora v sub-odstavci 10.1.(b) a 10.1.(c) postoupit zcela nebo zčásti na třetí osoby jen s písemným souhlasem Objednatele.</w:t>
      </w:r>
    </w:p>
    <w:p w:rsidR="00B802FA" w:rsidRDefault="00B802FA" w:rsidP="00B802FA">
      <w:pPr>
        <w:pStyle w:val="Textodst1sl"/>
        <w:numPr>
          <w:ilvl w:val="0"/>
          <w:numId w:val="0"/>
        </w:numPr>
      </w:pPr>
    </w:p>
    <w:p w:rsidR="00C666DC" w:rsidRPr="003D4418" w:rsidRDefault="00B802FA" w:rsidP="003D4418">
      <w:pPr>
        <w:pStyle w:val="Textodst2slovan"/>
        <w:keepNext/>
        <w:numPr>
          <w:ilvl w:val="0"/>
          <w:numId w:val="0"/>
        </w:numPr>
        <w:ind w:left="705" w:hanging="705"/>
        <w:rPr>
          <w:rFonts w:ascii="Georgia" w:hAnsi="Georgia"/>
          <w:szCs w:val="22"/>
        </w:rPr>
      </w:pPr>
      <w:r>
        <w:rPr>
          <w:rFonts w:ascii="Georgia" w:hAnsi="Georgia"/>
          <w:sz w:val="22"/>
          <w:szCs w:val="22"/>
        </w:rPr>
        <w:t>10.2.</w:t>
      </w:r>
      <w:r>
        <w:rPr>
          <w:rFonts w:ascii="Georgia" w:hAnsi="Georgia"/>
          <w:sz w:val="22"/>
          <w:szCs w:val="22"/>
        </w:rPr>
        <w:tab/>
      </w:r>
      <w:bookmarkStart w:id="1" w:name="_Ref311708606"/>
      <w:r w:rsidR="00C666DC" w:rsidRPr="003D4418">
        <w:rPr>
          <w:rFonts w:ascii="Georgia" w:hAnsi="Georgia"/>
          <w:sz w:val="22"/>
          <w:szCs w:val="22"/>
        </w:rPr>
        <w:t xml:space="preserve">V případě, že součástí plnění </w:t>
      </w:r>
      <w:r w:rsidR="00C666DC">
        <w:rPr>
          <w:rFonts w:ascii="Georgia" w:hAnsi="Georgia"/>
          <w:sz w:val="22"/>
          <w:szCs w:val="22"/>
        </w:rPr>
        <w:t xml:space="preserve">Dodavatele </w:t>
      </w:r>
      <w:r w:rsidR="00C666DC" w:rsidRPr="003D4418">
        <w:rPr>
          <w:rFonts w:ascii="Georgia" w:hAnsi="Georgia"/>
          <w:sz w:val="22"/>
          <w:szCs w:val="22"/>
        </w:rPr>
        <w:t xml:space="preserve">služeb podle této smlouvy bude </w:t>
      </w:r>
      <w:bookmarkEnd w:id="1"/>
      <w:r w:rsidR="00C666DC" w:rsidRPr="003D4418">
        <w:rPr>
          <w:rFonts w:ascii="Georgia" w:hAnsi="Georgia"/>
          <w:sz w:val="22"/>
          <w:szCs w:val="22"/>
        </w:rPr>
        <w:t>i plnění, které může naplňovat znaky autorského díla ve smyslu zákona č. 121/2000 Sb., o právu autorském, o právech souvisejících s právem autorským a o změně některých zákonů (dále jen „</w:t>
      </w:r>
      <w:r w:rsidR="00C666DC" w:rsidRPr="00C666DC">
        <w:rPr>
          <w:rStyle w:val="RLProhlensmluvnchstranChar"/>
          <w:rFonts w:ascii="Georgia" w:hAnsi="Georgia"/>
          <w:sz w:val="22"/>
          <w:szCs w:val="22"/>
        </w:rPr>
        <w:t>autorský zákon</w:t>
      </w:r>
      <w:r w:rsidR="00C666DC" w:rsidRPr="003D4418">
        <w:rPr>
          <w:rFonts w:ascii="Georgia" w:hAnsi="Georgia"/>
          <w:sz w:val="22"/>
          <w:szCs w:val="22"/>
        </w:rPr>
        <w:t>“), je k těmto součástem díla poskytována licence za podmínek sjednaných dále v tomto článku smlouvy.</w:t>
      </w:r>
    </w:p>
    <w:p w:rsidR="00C666DC" w:rsidRDefault="00C666DC" w:rsidP="001B6472">
      <w:pPr>
        <w:pStyle w:val="RLTextlnkuslovan"/>
        <w:numPr>
          <w:ilvl w:val="0"/>
          <w:numId w:val="0"/>
        </w:numPr>
        <w:ind w:left="993" w:hanging="993"/>
        <w:rPr>
          <w:rFonts w:ascii="Georgia" w:hAnsi="Georgia"/>
          <w:sz w:val="22"/>
          <w:szCs w:val="22"/>
        </w:rPr>
      </w:pPr>
      <w:bookmarkStart w:id="2" w:name="_Ref207365701"/>
      <w:bookmarkStart w:id="3" w:name="_Ref212301466"/>
      <w:bookmarkStart w:id="4" w:name="_Ref313634542"/>
    </w:p>
    <w:p w:rsidR="00C666DC" w:rsidRDefault="00C666DC" w:rsidP="003D4418">
      <w:pPr>
        <w:pStyle w:val="RLTextlnkuslovan"/>
        <w:numPr>
          <w:ilvl w:val="0"/>
          <w:numId w:val="0"/>
        </w:numPr>
        <w:ind w:left="709" w:hanging="709"/>
        <w:rPr>
          <w:rFonts w:ascii="Georgia" w:hAnsi="Georgia"/>
          <w:sz w:val="22"/>
          <w:szCs w:val="22"/>
        </w:rPr>
      </w:pPr>
      <w:r>
        <w:rPr>
          <w:rFonts w:ascii="Georgia" w:hAnsi="Georgia"/>
          <w:sz w:val="22"/>
          <w:szCs w:val="22"/>
        </w:rPr>
        <w:t xml:space="preserve">10.3. </w:t>
      </w:r>
      <w:r w:rsidR="001B6472">
        <w:rPr>
          <w:rFonts w:ascii="Georgia" w:hAnsi="Georgia"/>
          <w:sz w:val="22"/>
          <w:szCs w:val="22"/>
        </w:rPr>
        <w:tab/>
      </w:r>
      <w:r w:rsidRPr="00C14D74">
        <w:rPr>
          <w:rFonts w:ascii="Georgia" w:hAnsi="Georgia"/>
          <w:sz w:val="22"/>
          <w:szCs w:val="22"/>
        </w:rPr>
        <w:t xml:space="preserve">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w:t>
      </w:r>
      <w:bookmarkStart w:id="5" w:name="_Ref207104459"/>
      <w:r w:rsidRPr="00C14D74">
        <w:rPr>
          <w:rFonts w:ascii="Georgia" w:hAnsi="Georgia"/>
          <w:sz w:val="22"/>
          <w:szCs w:val="22"/>
        </w:rPr>
        <w:t>rozsahem omezeným pouze dobou trvání majetkových autorských práv k </w:t>
      </w:r>
      <w:bookmarkEnd w:id="5"/>
      <w:r w:rsidRPr="00C14D74">
        <w:rPr>
          <w:rFonts w:ascii="Georgia" w:hAnsi="Georgia"/>
          <w:sz w:val="22"/>
          <w:szCs w:val="22"/>
        </w:rPr>
        <w:t>takovémuto autorskému dílu.</w:t>
      </w:r>
      <w:bookmarkEnd w:id="2"/>
      <w:r w:rsidRPr="00C14D74">
        <w:rPr>
          <w:rFonts w:ascii="Georgia" w:hAnsi="Georgia"/>
          <w:sz w:val="22"/>
          <w:szCs w:val="22"/>
        </w:rPr>
        <w:t xml:space="preserve"> </w:t>
      </w:r>
      <w:bookmarkStart w:id="6" w:name="_Ref207106762"/>
      <w:r w:rsidRPr="00C14D74">
        <w:rPr>
          <w:rFonts w:ascii="Georgia" w:hAnsi="Georgia"/>
          <w:sz w:val="22"/>
          <w:szCs w:val="22"/>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7" w:name="_Ref207366983"/>
      <w:bookmarkEnd w:id="6"/>
      <w:r w:rsidRPr="00C14D74">
        <w:rPr>
          <w:rFonts w:ascii="Georgia" w:hAnsi="Georgia"/>
          <w:sz w:val="22"/>
          <w:szCs w:val="22"/>
        </w:rPr>
        <w:t>Objednatel je bez potřeby jakéhokoliv dalšího svolení zhotovitele oprávněn udělit třetí osobě podlicenci k užití autorského díla nebo svoje oprávnění k užití autorského díla třetí osobě postoupit.</w:t>
      </w:r>
      <w:bookmarkEnd w:id="3"/>
      <w:bookmarkEnd w:id="7"/>
      <w:r w:rsidRPr="00C14D74">
        <w:rPr>
          <w:rFonts w:ascii="Georgia" w:hAnsi="Georgia"/>
          <w:sz w:val="22"/>
          <w:szCs w:val="22"/>
        </w:rPr>
        <w:t xml:space="preserve"> Licence k autorskému dílu je poskytována jako výhradní. Objednatel není povinen licenci využít.</w:t>
      </w:r>
      <w:bookmarkEnd w:id="4"/>
    </w:p>
    <w:p w:rsidR="00C666DC" w:rsidRDefault="00C666DC" w:rsidP="003D4418">
      <w:pPr>
        <w:pStyle w:val="slolnku"/>
        <w:tabs>
          <w:tab w:val="clear" w:pos="0"/>
          <w:tab w:val="clear" w:pos="284"/>
          <w:tab w:val="clear" w:pos="1701"/>
        </w:tabs>
        <w:spacing w:before="120" w:after="0"/>
        <w:ind w:left="567"/>
        <w:jc w:val="both"/>
        <w:rPr>
          <w:rFonts w:ascii="Georgia" w:hAnsi="Georgia" w:cs="Arial"/>
          <w:b w:val="0"/>
          <w:sz w:val="22"/>
          <w:szCs w:val="22"/>
        </w:rPr>
      </w:pPr>
    </w:p>
    <w:p w:rsidR="00F16F05" w:rsidRPr="00686C30" w:rsidRDefault="001B6472" w:rsidP="003D4418">
      <w:pPr>
        <w:pStyle w:val="slolnku"/>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10.4</w:t>
      </w:r>
      <w:r w:rsidR="003D4418">
        <w:rPr>
          <w:rFonts w:ascii="Georgia" w:hAnsi="Georgia" w:cs="Arial"/>
          <w:b w:val="0"/>
          <w:sz w:val="22"/>
          <w:szCs w:val="22"/>
        </w:rPr>
        <w:tab/>
      </w:r>
      <w:r w:rsidR="00F16F05" w:rsidRPr="00686C30">
        <w:rPr>
          <w:rFonts w:ascii="Georgia" w:hAnsi="Georgia" w:cs="Arial"/>
          <w:b w:val="0"/>
          <w:sz w:val="22"/>
          <w:szCs w:val="22"/>
        </w:rPr>
        <w:t xml:space="preserve">Oprávnění k užití Autorských práv v rozsahu a za podmínek sjednaných shora v tomto článku Smlouvy </w:t>
      </w:r>
      <w:r>
        <w:rPr>
          <w:rFonts w:ascii="Georgia" w:hAnsi="Georgia" w:cs="Arial"/>
          <w:b w:val="0"/>
          <w:sz w:val="22"/>
          <w:szCs w:val="22"/>
        </w:rPr>
        <w:t xml:space="preserve">si smluvní strany poskytují </w:t>
      </w:r>
      <w:r w:rsidR="00F16F05" w:rsidRPr="00686C30">
        <w:rPr>
          <w:rFonts w:ascii="Georgia" w:hAnsi="Georgia" w:cs="Arial"/>
          <w:b w:val="0"/>
          <w:sz w:val="22"/>
          <w:szCs w:val="22"/>
        </w:rPr>
        <w:t>bezúplatně.</w:t>
      </w:r>
    </w:p>
    <w:p w:rsidR="005E2396" w:rsidRDefault="005E2396" w:rsidP="001B6472">
      <w:pPr>
        <w:keepNext/>
        <w:ind w:left="709" w:hanging="709"/>
        <w:rPr>
          <w:lang w:eastAsia="cs-CZ"/>
        </w:rPr>
      </w:pPr>
    </w:p>
    <w:p w:rsidR="009B1A12" w:rsidRPr="00DD6EB1" w:rsidRDefault="009B1A12" w:rsidP="001B6472">
      <w:pPr>
        <w:keepNext/>
        <w:ind w:left="709" w:hanging="709"/>
        <w:rPr>
          <w:lang w:eastAsia="cs-CZ"/>
        </w:rPr>
      </w:pPr>
    </w:p>
    <w:p w:rsidR="00F16F05" w:rsidRPr="00EF280E" w:rsidRDefault="00EB5B28" w:rsidP="00A83E1E">
      <w:pPr>
        <w:pStyle w:val="Heading1-Number-FollowNumberCzechTourism"/>
        <w:keepNext/>
        <w:ind w:left="360"/>
        <w:rPr>
          <w:lang w:eastAsia="cs-CZ"/>
        </w:rPr>
      </w:pPr>
      <w:r>
        <w:rPr>
          <w:lang w:eastAsia="cs-CZ"/>
        </w:rPr>
        <w:t>Článek 11</w:t>
      </w:r>
      <w:r w:rsidR="006D6778">
        <w:rPr>
          <w:lang w:eastAsia="cs-CZ"/>
        </w:rPr>
        <w:t xml:space="preserve"> </w:t>
      </w:r>
      <w:r>
        <w:rPr>
          <w:lang w:eastAsia="cs-CZ"/>
        </w:rPr>
        <w:t xml:space="preserve"> </w:t>
      </w:r>
      <w:r w:rsidR="00F16F05" w:rsidRPr="00EF280E">
        <w:rPr>
          <w:lang w:eastAsia="cs-CZ"/>
        </w:rPr>
        <w:t>Smluvní pokuty</w:t>
      </w:r>
    </w:p>
    <w:p w:rsidR="00F16F05" w:rsidRPr="00F43FAB" w:rsidRDefault="00F16F05" w:rsidP="004F369F">
      <w:pPr>
        <w:pStyle w:val="Odstavecseseznamem"/>
        <w:keepNext/>
        <w:numPr>
          <w:ilvl w:val="0"/>
          <w:numId w:val="2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4F369F">
      <w:pPr>
        <w:pStyle w:val="Odstavecseseznamem"/>
        <w:keepNext/>
        <w:numPr>
          <w:ilvl w:val="0"/>
          <w:numId w:val="2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4F369F">
      <w:pPr>
        <w:pStyle w:val="Textodst1sl"/>
        <w:keepNext/>
        <w:numPr>
          <w:ilvl w:val="1"/>
          <w:numId w:val="26"/>
        </w:numPr>
        <w:tabs>
          <w:tab w:val="clear" w:pos="0"/>
          <w:tab w:val="clear" w:pos="284"/>
        </w:tabs>
        <w:rPr>
          <w:rFonts w:ascii="Georgia" w:hAnsi="Georgia"/>
          <w:sz w:val="22"/>
          <w:szCs w:val="22"/>
        </w:rPr>
      </w:pPr>
      <w:r w:rsidRPr="00F43FAB">
        <w:rPr>
          <w:rFonts w:ascii="Georgia" w:hAnsi="Georgia"/>
          <w:bCs/>
          <w:sz w:val="22"/>
          <w:szCs w:val="22"/>
        </w:rPr>
        <w:t xml:space="preserve">V případě </w:t>
      </w:r>
      <w:r w:rsidR="001B6472">
        <w:rPr>
          <w:rFonts w:ascii="Georgia" w:hAnsi="Georgia"/>
          <w:bCs/>
          <w:sz w:val="22"/>
          <w:szCs w:val="22"/>
        </w:rPr>
        <w:t xml:space="preserve">závažného </w:t>
      </w:r>
      <w:r w:rsidRPr="00F43FAB">
        <w:rPr>
          <w:rFonts w:ascii="Georgia" w:hAnsi="Georgia"/>
          <w:bCs/>
          <w:sz w:val="22"/>
          <w:szCs w:val="22"/>
        </w:rPr>
        <w:t xml:space="preserve">porušení povinnosti </w:t>
      </w:r>
      <w:r w:rsidR="0071059C">
        <w:rPr>
          <w:rFonts w:ascii="Georgia" w:hAnsi="Georgia"/>
          <w:bCs/>
          <w:sz w:val="22"/>
          <w:szCs w:val="22"/>
        </w:rPr>
        <w:t>Dodavatel</w:t>
      </w:r>
      <w:r w:rsidRPr="00F43FAB">
        <w:rPr>
          <w:rFonts w:ascii="Georgia" w:hAnsi="Georgia"/>
          <w:bCs/>
          <w:sz w:val="22"/>
          <w:szCs w:val="22"/>
        </w:rPr>
        <w:t xml:space="preserve">i vyplývající ze Smlouvy </w:t>
      </w:r>
      <w:r w:rsidRPr="00F43FAB">
        <w:rPr>
          <w:rFonts w:ascii="Georgia" w:hAnsi="Georgia"/>
          <w:sz w:val="22"/>
          <w:szCs w:val="22"/>
        </w:rPr>
        <w:t xml:space="preserve">je </w:t>
      </w:r>
      <w:r w:rsidR="0071059C">
        <w:rPr>
          <w:rFonts w:ascii="Georgia" w:hAnsi="Georgia"/>
          <w:sz w:val="22"/>
          <w:szCs w:val="22"/>
        </w:rPr>
        <w:t>Dodavatel</w:t>
      </w:r>
      <w:r w:rsidRPr="00F43FAB">
        <w:rPr>
          <w:rFonts w:ascii="Georgia" w:hAnsi="Georgia"/>
          <w:sz w:val="22"/>
          <w:szCs w:val="22"/>
        </w:rPr>
        <w:t xml:space="preserve"> povinen Objednateli uhradit smluvní pokutu </w:t>
      </w:r>
      <w:r w:rsidR="0022351A">
        <w:rPr>
          <w:rFonts w:ascii="Georgia" w:hAnsi="Georgia"/>
          <w:bCs/>
          <w:sz w:val="22"/>
          <w:szCs w:val="22"/>
        </w:rPr>
        <w:t>ve výši</w:t>
      </w:r>
      <w:r w:rsidR="00CB58BF">
        <w:rPr>
          <w:rFonts w:ascii="Georgia" w:hAnsi="Georgia"/>
          <w:bCs/>
          <w:sz w:val="22"/>
          <w:szCs w:val="22"/>
        </w:rPr>
        <w:t>, která poměrnou částí</w:t>
      </w:r>
      <w:r w:rsidR="0022351A">
        <w:rPr>
          <w:rFonts w:ascii="Georgia" w:hAnsi="Georgia"/>
          <w:bCs/>
          <w:sz w:val="22"/>
          <w:szCs w:val="22"/>
        </w:rPr>
        <w:t xml:space="preserve"> odpovídá celkové sjednané ceně za Medializaci (realizaci </w:t>
      </w:r>
      <w:proofErr w:type="spellStart"/>
      <w:r w:rsidR="0022351A">
        <w:rPr>
          <w:rFonts w:ascii="Georgia" w:hAnsi="Georgia"/>
          <w:bCs/>
          <w:sz w:val="22"/>
          <w:szCs w:val="22"/>
        </w:rPr>
        <w:t>Mediaplánu</w:t>
      </w:r>
      <w:proofErr w:type="spellEnd"/>
      <w:r w:rsidR="0022351A">
        <w:rPr>
          <w:rFonts w:ascii="Georgia" w:hAnsi="Georgia"/>
          <w:bCs/>
          <w:sz w:val="22"/>
          <w:szCs w:val="22"/>
        </w:rPr>
        <w:t>)</w:t>
      </w:r>
      <w:r w:rsidR="001B6472">
        <w:rPr>
          <w:rFonts w:ascii="Georgia" w:hAnsi="Georgia"/>
          <w:bCs/>
          <w:sz w:val="22"/>
          <w:szCs w:val="22"/>
        </w:rPr>
        <w:t xml:space="preserve"> za tu část plnění, v souvislosti se kterou byla Smlouva porušena. </w:t>
      </w:r>
      <w:r w:rsidR="00CB58BF">
        <w:rPr>
          <w:rFonts w:ascii="Georgia" w:hAnsi="Georgia"/>
          <w:bCs/>
          <w:sz w:val="22"/>
          <w:szCs w:val="22"/>
        </w:rPr>
        <w:t xml:space="preserve"> </w:t>
      </w:r>
    </w:p>
    <w:p w:rsidR="00F16F05" w:rsidRPr="00F43FAB" w:rsidRDefault="00F16F05" w:rsidP="004F369F">
      <w:pPr>
        <w:pStyle w:val="Textodst1sl"/>
        <w:keepNext/>
        <w:numPr>
          <w:ilvl w:val="1"/>
          <w:numId w:val="26"/>
        </w:numPr>
        <w:tabs>
          <w:tab w:val="clear" w:pos="0"/>
          <w:tab w:val="clear" w:pos="284"/>
        </w:tabs>
        <w:rPr>
          <w:rFonts w:ascii="Georgia" w:hAnsi="Georgia"/>
          <w:sz w:val="22"/>
          <w:szCs w:val="22"/>
        </w:rPr>
      </w:pPr>
      <w:r w:rsidRPr="00F43FAB">
        <w:rPr>
          <w:rFonts w:ascii="Georgia" w:hAnsi="Georgia"/>
          <w:bCs/>
          <w:sz w:val="22"/>
          <w:szCs w:val="22"/>
        </w:rPr>
        <w:t xml:space="preserve">Porušení povinnosti bude pro účely uplatnění nároku na smluvní pokutu považováno za závažné, jestliže </w:t>
      </w:r>
      <w:r w:rsidR="0071059C">
        <w:rPr>
          <w:rFonts w:ascii="Georgia" w:hAnsi="Georgia"/>
          <w:bCs/>
          <w:sz w:val="22"/>
          <w:szCs w:val="22"/>
        </w:rPr>
        <w:t>Dodavatel</w:t>
      </w:r>
      <w:r w:rsidRPr="00F43FAB">
        <w:rPr>
          <w:rFonts w:ascii="Georgia" w:hAnsi="Georgia"/>
          <w:bCs/>
          <w:sz w:val="22"/>
          <w:szCs w:val="22"/>
        </w:rPr>
        <w:t xml:space="preserve">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w:t>
      </w:r>
      <w:r w:rsidRPr="00F43FAB">
        <w:rPr>
          <w:rFonts w:ascii="Georgia" w:hAnsi="Georgia"/>
          <w:bCs/>
          <w:sz w:val="22"/>
          <w:szCs w:val="22"/>
        </w:rPr>
        <w:lastRenderedPageBreak/>
        <w:t>vztahu ke stanovené výši smluvní pokuty. Za závažné porušení povinností považuje Objednatel zejména nedodržení rozsahu plnění specifikovaného v </w:t>
      </w:r>
      <w:proofErr w:type="spellStart"/>
      <w:r w:rsidR="006D1A2E">
        <w:rPr>
          <w:rFonts w:ascii="Georgia" w:hAnsi="Georgia"/>
          <w:bCs/>
          <w:sz w:val="22"/>
          <w:szCs w:val="22"/>
        </w:rPr>
        <w:t>Medi</w:t>
      </w:r>
      <w:r w:rsidR="00237744">
        <w:rPr>
          <w:rFonts w:ascii="Georgia" w:hAnsi="Georgia"/>
          <w:bCs/>
          <w:sz w:val="22"/>
          <w:szCs w:val="22"/>
        </w:rPr>
        <w:t>a</w:t>
      </w:r>
      <w:r w:rsidR="006D1A2E">
        <w:rPr>
          <w:rFonts w:ascii="Georgia" w:hAnsi="Georgia"/>
          <w:bCs/>
          <w:sz w:val="22"/>
          <w:szCs w:val="22"/>
        </w:rPr>
        <w:t>plánu</w:t>
      </w:r>
      <w:proofErr w:type="spellEnd"/>
      <w:r w:rsidRPr="00F43FAB">
        <w:rPr>
          <w:rFonts w:ascii="Georgia" w:hAnsi="Georgia"/>
          <w:bCs/>
          <w:sz w:val="22"/>
          <w:szCs w:val="22"/>
        </w:rPr>
        <w:t xml:space="preserve">, jakož i veškerá další porušení smluvních povinností </w:t>
      </w:r>
      <w:r w:rsidR="0071059C">
        <w:rPr>
          <w:rFonts w:ascii="Georgia" w:hAnsi="Georgia"/>
          <w:bCs/>
          <w:sz w:val="22"/>
          <w:szCs w:val="22"/>
        </w:rPr>
        <w:t>Dodavatel</w:t>
      </w:r>
      <w:r w:rsidRPr="00F43FAB">
        <w:rPr>
          <w:rFonts w:ascii="Georgia" w:hAnsi="Georgia"/>
          <w:bCs/>
          <w:sz w:val="22"/>
          <w:szCs w:val="22"/>
        </w:rPr>
        <w:t xml:space="preserve">e mající za následek omezení či úplné </w:t>
      </w:r>
      <w:r w:rsidR="006D1A2E">
        <w:rPr>
          <w:rFonts w:ascii="Georgia" w:hAnsi="Georgia"/>
          <w:bCs/>
          <w:sz w:val="22"/>
          <w:szCs w:val="22"/>
        </w:rPr>
        <w:t xml:space="preserve">zrušení jakékoliv části </w:t>
      </w:r>
      <w:proofErr w:type="spellStart"/>
      <w:r w:rsidR="006D1A2E">
        <w:rPr>
          <w:rFonts w:ascii="Georgia" w:hAnsi="Georgia"/>
          <w:bCs/>
          <w:sz w:val="22"/>
          <w:szCs w:val="22"/>
        </w:rPr>
        <w:t>Medi</w:t>
      </w:r>
      <w:r w:rsidR="00237744">
        <w:rPr>
          <w:rFonts w:ascii="Georgia" w:hAnsi="Georgia"/>
          <w:bCs/>
          <w:sz w:val="22"/>
          <w:szCs w:val="22"/>
        </w:rPr>
        <w:t>a</w:t>
      </w:r>
      <w:r w:rsidR="006D1A2E">
        <w:rPr>
          <w:rFonts w:ascii="Georgia" w:hAnsi="Georgia"/>
          <w:bCs/>
          <w:sz w:val="22"/>
          <w:szCs w:val="22"/>
        </w:rPr>
        <w:t>plánu</w:t>
      </w:r>
      <w:proofErr w:type="spellEnd"/>
      <w:r w:rsidRPr="00F43FAB">
        <w:rPr>
          <w:rFonts w:ascii="Georgia" w:hAnsi="Georgia"/>
          <w:bCs/>
          <w:sz w:val="22"/>
          <w:szCs w:val="22"/>
        </w:rPr>
        <w:t>.</w:t>
      </w:r>
    </w:p>
    <w:p w:rsidR="005B1A32" w:rsidRPr="005B1A32" w:rsidRDefault="00F16F05" w:rsidP="004F369F">
      <w:pPr>
        <w:pStyle w:val="Textodst1sl"/>
        <w:keepNext/>
        <w:numPr>
          <w:ilvl w:val="1"/>
          <w:numId w:val="26"/>
        </w:numPr>
        <w:tabs>
          <w:tab w:val="clear" w:pos="0"/>
          <w:tab w:val="clear" w:pos="284"/>
        </w:tabs>
        <w:rPr>
          <w:rFonts w:ascii="Georgia" w:hAnsi="Georgia"/>
          <w:sz w:val="22"/>
          <w:szCs w:val="22"/>
        </w:rPr>
      </w:pPr>
      <w:r w:rsidRPr="00F43FAB">
        <w:rPr>
          <w:rFonts w:ascii="Georgia" w:hAnsi="Georgia"/>
          <w:sz w:val="22"/>
          <w:szCs w:val="22"/>
        </w:rPr>
        <w:t xml:space="preserve">Vznikem povinnosti hradit smluvní pokutu, uplatněním nároku na zaplacení smluvní pokuty ani jejím faktickým zaplacením nezanikne povinnost </w:t>
      </w:r>
      <w:r w:rsidR="0071059C">
        <w:rPr>
          <w:rFonts w:ascii="Georgia" w:hAnsi="Georgia"/>
          <w:sz w:val="22"/>
          <w:szCs w:val="22"/>
        </w:rPr>
        <w:t>Dodavatel</w:t>
      </w:r>
      <w:r w:rsidRPr="00F43FAB">
        <w:rPr>
          <w:rFonts w:ascii="Georgia" w:hAnsi="Georgia"/>
          <w:sz w:val="22"/>
          <w:szCs w:val="22"/>
        </w:rPr>
        <w:t xml:space="preserve">e splnit povinnost, jejíž plnění bylo zajištěno smluvní pokutou. </w:t>
      </w:r>
      <w:r w:rsidR="0071059C">
        <w:rPr>
          <w:rFonts w:ascii="Georgia" w:hAnsi="Georgia"/>
          <w:sz w:val="22"/>
          <w:szCs w:val="22"/>
        </w:rPr>
        <w:t>Dodavatel</w:t>
      </w:r>
      <w:r w:rsidR="00EB5B28">
        <w:rPr>
          <w:rFonts w:ascii="Georgia" w:hAnsi="Georgia"/>
          <w:sz w:val="22"/>
          <w:szCs w:val="22"/>
        </w:rPr>
        <w:t xml:space="preserve"> tak bude i nadále povin</w:t>
      </w:r>
      <w:r w:rsidR="00EF280E">
        <w:rPr>
          <w:rFonts w:ascii="Georgia" w:hAnsi="Georgia"/>
          <w:sz w:val="22"/>
          <w:szCs w:val="22"/>
        </w:rPr>
        <w:t>en</w:t>
      </w:r>
      <w:r w:rsidR="005B1A32">
        <w:rPr>
          <w:rFonts w:ascii="Georgia" w:hAnsi="Georgia"/>
          <w:sz w:val="22"/>
          <w:szCs w:val="22"/>
        </w:rPr>
        <w:t xml:space="preserve"> ke </w:t>
      </w:r>
      <w:r w:rsidRPr="00F43FAB">
        <w:rPr>
          <w:rFonts w:ascii="Georgia" w:hAnsi="Georgia"/>
          <w:sz w:val="22"/>
          <w:szCs w:val="22"/>
        </w:rPr>
        <w:t>splnění takovéto povinnosti.</w:t>
      </w:r>
      <w:r w:rsidR="006F0376">
        <w:rPr>
          <w:rFonts w:ascii="Georgia" w:hAnsi="Georgia"/>
          <w:sz w:val="22"/>
          <w:szCs w:val="22"/>
        </w:rPr>
        <w:t xml:space="preserve"> </w:t>
      </w:r>
    </w:p>
    <w:p w:rsidR="00DE019B" w:rsidRPr="00F43FAB" w:rsidRDefault="00DE019B" w:rsidP="004F369F">
      <w:pPr>
        <w:pStyle w:val="Textodst1sl"/>
        <w:keepNext/>
        <w:numPr>
          <w:ilvl w:val="1"/>
          <w:numId w:val="26"/>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4F369F">
      <w:pPr>
        <w:pStyle w:val="Textodst1sl"/>
        <w:keepNext/>
        <w:numPr>
          <w:ilvl w:val="1"/>
          <w:numId w:val="26"/>
        </w:numPr>
        <w:tabs>
          <w:tab w:val="clear" w:pos="0"/>
          <w:tab w:val="clear" w:pos="284"/>
        </w:tabs>
        <w:rPr>
          <w:rFonts w:ascii="Georgia" w:hAnsi="Georgia"/>
          <w:sz w:val="22"/>
          <w:szCs w:val="22"/>
        </w:rPr>
      </w:pPr>
      <w:r w:rsidRPr="00F43FAB">
        <w:rPr>
          <w:rFonts w:ascii="Georgia" w:hAnsi="Georgia"/>
          <w:sz w:val="22"/>
          <w:szCs w:val="22"/>
        </w:rPr>
        <w:t xml:space="preserve">Smluvní pokuta je splatná doručením písemného oznámení o jejím uplatnění </w:t>
      </w:r>
      <w:r w:rsidR="0071059C">
        <w:rPr>
          <w:rFonts w:ascii="Georgia" w:hAnsi="Georgia"/>
          <w:sz w:val="22"/>
          <w:szCs w:val="22"/>
        </w:rPr>
        <w:t>Dodavatel</w:t>
      </w:r>
      <w:r w:rsidRPr="00F43FAB">
        <w:rPr>
          <w:rFonts w:ascii="Georgia" w:hAnsi="Georgia"/>
          <w:sz w:val="22"/>
          <w:szCs w:val="22"/>
        </w:rPr>
        <w:t xml:space="preserve">i. Objednatel je oprávněn svou pohledávku z titulu smluvní pokuty započíst oproti splatné pohledávce </w:t>
      </w:r>
      <w:r w:rsidR="0071059C">
        <w:rPr>
          <w:rFonts w:ascii="Georgia" w:hAnsi="Georgia"/>
          <w:sz w:val="22"/>
          <w:szCs w:val="22"/>
        </w:rPr>
        <w:t>Dodavatel</w:t>
      </w:r>
      <w:r w:rsidRPr="00F43FAB">
        <w:rPr>
          <w:rFonts w:ascii="Georgia" w:hAnsi="Georgia"/>
          <w:sz w:val="22"/>
          <w:szCs w:val="22"/>
        </w:rPr>
        <w:t>e na zaplacení Ceny.</w:t>
      </w:r>
    </w:p>
    <w:p w:rsidR="00DE019B" w:rsidRDefault="00DE019B" w:rsidP="004F369F">
      <w:pPr>
        <w:pStyle w:val="Textodst1sl"/>
        <w:keepNext/>
        <w:numPr>
          <w:ilvl w:val="1"/>
          <w:numId w:val="26"/>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811F9E" w:rsidRPr="0028143D" w:rsidRDefault="00811F9E" w:rsidP="00811F9E">
      <w:pPr>
        <w:pStyle w:val="Textodst1sl"/>
        <w:keepNext/>
        <w:numPr>
          <w:ilvl w:val="0"/>
          <w:numId w:val="0"/>
        </w:numPr>
        <w:tabs>
          <w:tab w:val="clear" w:pos="0"/>
          <w:tab w:val="clear" w:pos="284"/>
        </w:tabs>
        <w:ind w:left="720"/>
        <w:rPr>
          <w:rFonts w:ascii="Georgia" w:hAnsi="Georgia"/>
          <w:sz w:val="22"/>
          <w:szCs w:val="22"/>
        </w:rPr>
      </w:pPr>
    </w:p>
    <w:p w:rsidR="00DE019B" w:rsidRPr="002354FB" w:rsidRDefault="00DE019B" w:rsidP="00A83E1E">
      <w:pPr>
        <w:pStyle w:val="Odstavecseseznamem"/>
        <w:keepNext/>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49193F" w:rsidP="00A83E1E">
      <w:pPr>
        <w:pStyle w:val="Heading1-Number-FollowNumberCzechTourism"/>
        <w:keepNext/>
        <w:ind w:left="357"/>
        <w:rPr>
          <w:lang w:eastAsia="cs-CZ"/>
        </w:rPr>
      </w:pPr>
      <w:r>
        <w:rPr>
          <w:lang w:eastAsia="cs-CZ"/>
        </w:rPr>
        <w:t xml:space="preserve">Článek </w:t>
      </w:r>
      <w:proofErr w:type="gramStart"/>
      <w:r>
        <w:rPr>
          <w:lang w:eastAsia="cs-CZ"/>
        </w:rPr>
        <w:t xml:space="preserve">12  </w:t>
      </w:r>
      <w:r w:rsidR="00DE019B" w:rsidRPr="002354FB">
        <w:rPr>
          <w:lang w:eastAsia="cs-CZ"/>
        </w:rPr>
        <w:t>Ustanovení</w:t>
      </w:r>
      <w:proofErr w:type="gramEnd"/>
      <w:r w:rsidR="00DE019B" w:rsidRPr="002354FB">
        <w:rPr>
          <w:lang w:eastAsia="cs-CZ"/>
        </w:rPr>
        <w:t xml:space="preserve"> o vzniku a zániku Smlouvy</w:t>
      </w:r>
    </w:p>
    <w:p w:rsidR="00DE019B" w:rsidRPr="002354FB" w:rsidRDefault="00DE019B" w:rsidP="004F369F">
      <w:pPr>
        <w:pStyle w:val="Odstavecseseznamem"/>
        <w:keepNext/>
        <w:numPr>
          <w:ilvl w:val="0"/>
          <w:numId w:val="2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811F9E" w:rsidRPr="005E5241" w:rsidRDefault="00811F9E" w:rsidP="00811F9E">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sidRPr="0049193F">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 Účinnost smlouvy je navíc podmíněna je</w:t>
      </w:r>
      <w:r w:rsidR="005E5241">
        <w:rPr>
          <w:rFonts w:ascii="Georgia" w:hAnsi="Georgia" w:cs="Arial"/>
          <w:b w:val="0"/>
          <w:sz w:val="22"/>
          <w:szCs w:val="22"/>
        </w:rPr>
        <w:t>jím zveřejnění v registru smluv.</w:t>
      </w:r>
    </w:p>
    <w:p w:rsidR="005E5241" w:rsidRDefault="00DE019B" w:rsidP="005E5241">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811F9E" w:rsidRPr="000B5604" w:rsidRDefault="005E5241" w:rsidP="005E5241">
      <w:pPr>
        <w:pStyle w:val="slolnku"/>
        <w:keepLines/>
        <w:numPr>
          <w:ilvl w:val="1"/>
          <w:numId w:val="26"/>
        </w:numPr>
        <w:tabs>
          <w:tab w:val="clear" w:pos="0"/>
          <w:tab w:val="clear" w:pos="284"/>
          <w:tab w:val="clear" w:pos="1701"/>
        </w:tabs>
        <w:spacing w:before="120" w:after="0"/>
        <w:jc w:val="both"/>
        <w:rPr>
          <w:rFonts w:ascii="Georgia" w:hAnsi="Georgia" w:cs="Arial"/>
          <w:b w:val="0"/>
          <w:sz w:val="22"/>
          <w:szCs w:val="22"/>
        </w:rPr>
      </w:pPr>
      <w:r w:rsidRPr="005E5241">
        <w:rPr>
          <w:rFonts w:ascii="Georgia" w:hAnsi="Georgia"/>
          <w:b w:val="0"/>
          <w:sz w:val="22"/>
          <w:szCs w:val="22"/>
        </w:rPr>
        <w:t>Objednatel může</w:t>
      </w:r>
      <w:r>
        <w:rPr>
          <w:rFonts w:ascii="Georgia" w:hAnsi="Georgia"/>
          <w:b w:val="0"/>
          <w:sz w:val="22"/>
          <w:szCs w:val="22"/>
        </w:rPr>
        <w:t xml:space="preserve"> tuto smlouvu vypovědět, a to </w:t>
      </w:r>
      <w:r w:rsidRPr="005E5241">
        <w:rPr>
          <w:rFonts w:ascii="Georgia" w:hAnsi="Georgia"/>
          <w:b w:val="0"/>
          <w:sz w:val="22"/>
          <w:szCs w:val="22"/>
        </w:rPr>
        <w:t>i bez</w:t>
      </w:r>
      <w:r>
        <w:rPr>
          <w:rFonts w:ascii="Georgia" w:hAnsi="Georgia"/>
          <w:b w:val="0"/>
          <w:sz w:val="22"/>
          <w:szCs w:val="22"/>
        </w:rPr>
        <w:t xml:space="preserve"> udání důvodu. Výpovědní lhůta v délce 30 dnů </w:t>
      </w:r>
      <w:r w:rsidRPr="005E5241">
        <w:rPr>
          <w:rFonts w:ascii="Georgia" w:hAnsi="Georgia"/>
          <w:b w:val="0"/>
          <w:sz w:val="22"/>
          <w:szCs w:val="22"/>
        </w:rPr>
        <w:t xml:space="preserve">počne plynout od doručení písemné Dodavateli. </w:t>
      </w:r>
    </w:p>
    <w:p w:rsidR="00DE019B" w:rsidRPr="00CD45E9" w:rsidRDefault="00DE019B"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71059C">
        <w:rPr>
          <w:rFonts w:ascii="Georgia" w:hAnsi="Georgia" w:cs="Arial"/>
          <w:b w:val="0"/>
          <w:sz w:val="22"/>
          <w:szCs w:val="22"/>
        </w:rPr>
        <w:t>Dodavatel</w:t>
      </w:r>
      <w:r w:rsidRPr="00CD45E9">
        <w:rPr>
          <w:rFonts w:ascii="Georgia" w:hAnsi="Georgia" w:cs="Arial"/>
          <w:b w:val="0"/>
          <w:sz w:val="22"/>
          <w:szCs w:val="22"/>
        </w:rPr>
        <w:t xml:space="preserve">em. </w:t>
      </w:r>
    </w:p>
    <w:p w:rsidR="00DE019B" w:rsidRPr="00CD45E9" w:rsidRDefault="00DE019B"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4F369F">
      <w:pPr>
        <w:pStyle w:val="slolnku"/>
        <w:numPr>
          <w:ilvl w:val="0"/>
          <w:numId w:val="2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4F369F">
      <w:pPr>
        <w:pStyle w:val="slolnku"/>
        <w:numPr>
          <w:ilvl w:val="0"/>
          <w:numId w:val="2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4F369F">
      <w:pPr>
        <w:pStyle w:val="slolnku"/>
        <w:numPr>
          <w:ilvl w:val="0"/>
          <w:numId w:val="22"/>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4F369F">
      <w:pPr>
        <w:pStyle w:val="slolnku"/>
        <w:numPr>
          <w:ilvl w:val="0"/>
          <w:numId w:val="23"/>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4F369F">
      <w:pPr>
        <w:pStyle w:val="slolnku"/>
        <w:numPr>
          <w:ilvl w:val="0"/>
          <w:numId w:val="23"/>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71059C" w:rsidP="004F369F">
      <w:pPr>
        <w:pStyle w:val="slolnku"/>
        <w:numPr>
          <w:ilvl w:val="0"/>
          <w:numId w:val="23"/>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oprávnění vyžadovaného právními předpisy k činnostem, k jejichž provádění je </w:t>
      </w:r>
      <w:r>
        <w:rPr>
          <w:rFonts w:ascii="Georgia" w:hAnsi="Georgia" w:cs="Arial"/>
          <w:b w:val="0"/>
          <w:sz w:val="22"/>
          <w:szCs w:val="22"/>
        </w:rPr>
        <w:t>Dodavatel</w:t>
      </w:r>
      <w:r w:rsidR="00904FAC" w:rsidRPr="00CD45E9">
        <w:rPr>
          <w:rFonts w:ascii="Georgia" w:hAnsi="Georgia" w:cs="Arial"/>
          <w:b w:val="0"/>
          <w:sz w:val="22"/>
          <w:szCs w:val="22"/>
        </w:rPr>
        <w:t xml:space="preserve"> povinen dle této Smlouvy, </w:t>
      </w:r>
    </w:p>
    <w:p w:rsidR="00904FAC" w:rsidRPr="00CD45E9" w:rsidRDefault="0071059C" w:rsidP="004F369F">
      <w:pPr>
        <w:pStyle w:val="slolnku"/>
        <w:numPr>
          <w:ilvl w:val="0"/>
          <w:numId w:val="23"/>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kteréhokoliv jiného kvalifikačního předpokladu, jehož splnění bylo předpokladem pro zadání veřejné zakázky,</w:t>
      </w:r>
    </w:p>
    <w:p w:rsidR="00904FAC" w:rsidRPr="00CD45E9" w:rsidRDefault="00904FAC" w:rsidP="004F369F">
      <w:pPr>
        <w:pStyle w:val="slolnku"/>
        <w:numPr>
          <w:ilvl w:val="0"/>
          <w:numId w:val="23"/>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lastRenderedPageBreak/>
        <w:t>bude zjištěn úpadek</w:t>
      </w:r>
      <w:r w:rsidRPr="00CD45E9">
        <w:rPr>
          <w:rFonts w:ascii="Georgia" w:hAnsi="Georgia" w:cs="Arial"/>
          <w:b w:val="0"/>
          <w:sz w:val="22"/>
          <w:szCs w:val="22"/>
        </w:rPr>
        <w:t xml:space="preserve"> </w:t>
      </w:r>
      <w:r w:rsidR="0071059C">
        <w:rPr>
          <w:rFonts w:ascii="Georgia" w:hAnsi="Georgia" w:cs="Arial"/>
          <w:b w:val="0"/>
          <w:sz w:val="22"/>
          <w:szCs w:val="22"/>
        </w:rPr>
        <w:t>Dodavatel</w:t>
      </w:r>
      <w:r w:rsidRPr="00CD45E9">
        <w:rPr>
          <w:rFonts w:ascii="Georgia" w:hAnsi="Georgia" w:cs="Arial"/>
          <w:b w:val="0"/>
          <w:sz w:val="22"/>
          <w:szCs w:val="22"/>
        </w:rPr>
        <w:t>e,</w:t>
      </w:r>
    </w:p>
    <w:p w:rsidR="005E2396" w:rsidRPr="009B1A12" w:rsidRDefault="0071059C" w:rsidP="004F369F">
      <w:pPr>
        <w:pStyle w:val="slolnku"/>
        <w:numPr>
          <w:ilvl w:val="0"/>
          <w:numId w:val="23"/>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vstoupí do likvidace.</w:t>
      </w:r>
    </w:p>
    <w:p w:rsidR="00904FAC" w:rsidRPr="00CD45E9" w:rsidRDefault="0071059C"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90 dnů.</w:t>
      </w:r>
    </w:p>
    <w:p w:rsidR="00904FAC" w:rsidRPr="00CD45E9" w:rsidRDefault="00904FAC"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71059C">
        <w:rPr>
          <w:rFonts w:ascii="Georgia" w:hAnsi="Georgia" w:cs="Arial"/>
          <w:b w:val="0"/>
          <w:sz w:val="22"/>
          <w:szCs w:val="22"/>
        </w:rPr>
        <w:t>Dodavatel</w:t>
      </w:r>
      <w:r w:rsidRPr="00CD45E9">
        <w:rPr>
          <w:rFonts w:ascii="Georgia" w:hAnsi="Georgia" w:cs="Arial"/>
          <w:b w:val="0"/>
          <w:sz w:val="22"/>
          <w:szCs w:val="22"/>
        </w:rPr>
        <w:t xml:space="preserve">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 xml:space="preserve">v aktuálně rozpracovaném stavu. Pro případ odstoupení od Smlouvy z důvodů na straně Objednatele má </w:t>
      </w:r>
      <w:r w:rsidR="0071059C">
        <w:rPr>
          <w:rFonts w:ascii="Georgia" w:hAnsi="Georgia" w:cs="Arial"/>
          <w:b w:val="0"/>
          <w:sz w:val="22"/>
          <w:szCs w:val="22"/>
        </w:rPr>
        <w:t>Dodavatel</w:t>
      </w:r>
      <w:r w:rsidRPr="00CD45E9">
        <w:rPr>
          <w:rFonts w:ascii="Georgia" w:hAnsi="Georgia" w:cs="Arial"/>
          <w:b w:val="0"/>
          <w:sz w:val="22"/>
          <w:szCs w:val="22"/>
        </w:rPr>
        <w:t xml:space="preserve">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xml:space="preserve">. </w:t>
      </w:r>
    </w:p>
    <w:p w:rsidR="00F131D8" w:rsidRDefault="00F131D8"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V případě předčasného ukončení této Smlouvy je </w:t>
      </w:r>
      <w:r w:rsidR="0071059C">
        <w:rPr>
          <w:rFonts w:ascii="Georgia" w:hAnsi="Georgia" w:cs="Arial"/>
          <w:b w:val="0"/>
          <w:sz w:val="22"/>
          <w:szCs w:val="22"/>
        </w:rPr>
        <w:t>Dodavatel</w:t>
      </w:r>
      <w:r w:rsidRPr="00CD45E9">
        <w:rPr>
          <w:rFonts w:ascii="Georgia" w:hAnsi="Georgia" w:cs="Arial"/>
          <w:b w:val="0"/>
          <w:sz w:val="22"/>
          <w:szCs w:val="22"/>
        </w:rPr>
        <w:t xml:space="preserve"> povinen poskytnout Objednateli nezbytnou součinnost tak, aby Objednateli nevznikla škoda.</w:t>
      </w:r>
    </w:p>
    <w:p w:rsidR="00A760E8" w:rsidRPr="005B1A32" w:rsidRDefault="00F131D8" w:rsidP="004F369F">
      <w:pPr>
        <w:pStyle w:val="slolnku"/>
        <w:numPr>
          <w:ilvl w:val="1"/>
          <w:numId w:val="26"/>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č.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Pr="00CD45E9" w:rsidRDefault="00F131D8" w:rsidP="00A83E1E">
      <w:pPr>
        <w:pStyle w:val="Heading1-Number-FollowNumberCzechTourism"/>
        <w:keepNext/>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Kontaktní</w:t>
      </w:r>
      <w:proofErr w:type="gramEnd"/>
      <w:r w:rsidRPr="00CD45E9">
        <w:rPr>
          <w:lang w:eastAsia="cs-CZ"/>
        </w:rPr>
        <w:t xml:space="preserve"> osoby</w:t>
      </w:r>
    </w:p>
    <w:p w:rsidR="00F131D8" w:rsidRDefault="00F131D8" w:rsidP="00A83E1E">
      <w:pPr>
        <w:pStyle w:val="slolnku"/>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A83E1E">
      <w:pPr>
        <w:keepNext/>
        <w:rPr>
          <w:lang w:eastAsia="cs-CZ"/>
        </w:rPr>
      </w:pPr>
    </w:p>
    <w:p w:rsidR="00A13C85" w:rsidRDefault="00F131D8" w:rsidP="00457DBE">
      <w:pPr>
        <w:pStyle w:val="slolnku"/>
        <w:numPr>
          <w:ilvl w:val="0"/>
          <w:numId w:val="17"/>
        </w:numPr>
        <w:tabs>
          <w:tab w:val="clear" w:pos="0"/>
          <w:tab w:val="clear" w:pos="284"/>
          <w:tab w:val="clear" w:pos="1701"/>
        </w:tabs>
        <w:spacing w:before="0" w:after="0"/>
        <w:jc w:val="both"/>
        <w:rPr>
          <w:rFonts w:ascii="Georgia" w:hAnsi="Georgia" w:cs="Arial"/>
          <w:b w:val="0"/>
          <w:sz w:val="22"/>
          <w:szCs w:val="22"/>
        </w:rPr>
      </w:pPr>
      <w:r w:rsidRPr="00A13C85">
        <w:rPr>
          <w:rFonts w:ascii="Georgia" w:hAnsi="Georgia" w:cs="Arial"/>
          <w:b w:val="0"/>
          <w:sz w:val="22"/>
          <w:szCs w:val="22"/>
        </w:rPr>
        <w:t>za Objednate</w:t>
      </w:r>
      <w:r w:rsidR="00A13C85">
        <w:rPr>
          <w:rFonts w:ascii="Georgia" w:hAnsi="Georgia" w:cs="Arial"/>
          <w:b w:val="0"/>
          <w:sz w:val="22"/>
          <w:szCs w:val="22"/>
        </w:rPr>
        <w:t>le: Mgr. Michaela Klofcová</w:t>
      </w:r>
    </w:p>
    <w:p w:rsidR="00F131D8" w:rsidRDefault="00F131D8" w:rsidP="00457DBE">
      <w:pPr>
        <w:pStyle w:val="slolnku"/>
        <w:numPr>
          <w:ilvl w:val="0"/>
          <w:numId w:val="17"/>
        </w:numPr>
        <w:tabs>
          <w:tab w:val="clear" w:pos="0"/>
          <w:tab w:val="clear" w:pos="284"/>
          <w:tab w:val="clear" w:pos="1701"/>
        </w:tabs>
        <w:spacing w:before="0" w:after="0"/>
        <w:jc w:val="both"/>
        <w:rPr>
          <w:rFonts w:ascii="Georgia" w:hAnsi="Georgia" w:cs="Arial"/>
          <w:b w:val="0"/>
          <w:sz w:val="22"/>
          <w:szCs w:val="22"/>
        </w:rPr>
      </w:pPr>
      <w:r w:rsidRPr="00A13C85">
        <w:rPr>
          <w:rFonts w:ascii="Georgia" w:hAnsi="Georgia" w:cs="Arial"/>
          <w:b w:val="0"/>
          <w:sz w:val="22"/>
          <w:szCs w:val="22"/>
        </w:rPr>
        <w:t xml:space="preserve">za </w:t>
      </w:r>
      <w:r w:rsidR="0071059C" w:rsidRPr="00A13C85">
        <w:rPr>
          <w:rFonts w:ascii="Georgia" w:hAnsi="Georgia" w:cs="Arial"/>
          <w:b w:val="0"/>
          <w:sz w:val="22"/>
          <w:szCs w:val="22"/>
        </w:rPr>
        <w:t>Dodavatel</w:t>
      </w:r>
      <w:r w:rsidRPr="00A13C85">
        <w:rPr>
          <w:rFonts w:ascii="Georgia" w:hAnsi="Georgia" w:cs="Arial"/>
          <w:b w:val="0"/>
          <w:sz w:val="22"/>
          <w:szCs w:val="22"/>
        </w:rPr>
        <w:t xml:space="preserve">e: </w:t>
      </w:r>
    </w:p>
    <w:p w:rsidR="00A13C85" w:rsidRDefault="00A13C85" w:rsidP="00A13C85">
      <w:pPr>
        <w:ind w:left="1287"/>
        <w:rPr>
          <w:lang w:eastAsia="cs-CZ"/>
        </w:rPr>
      </w:pPr>
      <w:r>
        <w:rPr>
          <w:lang w:eastAsia="cs-CZ"/>
        </w:rPr>
        <w:t>ve věcech redakčních: Petr Manuel Ulrych</w:t>
      </w:r>
    </w:p>
    <w:p w:rsidR="00A13C85" w:rsidRPr="00A13C85" w:rsidRDefault="00A13C85" w:rsidP="00A13C85">
      <w:pPr>
        <w:ind w:left="1287"/>
        <w:rPr>
          <w:lang w:eastAsia="cs-CZ"/>
        </w:rPr>
      </w:pPr>
      <w:r>
        <w:rPr>
          <w:lang w:eastAsia="cs-CZ"/>
        </w:rPr>
        <w:t>Ve věcech inzertních: Martina Pomykalová</w:t>
      </w:r>
    </w:p>
    <w:p w:rsidR="00F131D8" w:rsidRDefault="00F131D8" w:rsidP="00A83E1E">
      <w:pPr>
        <w:keepNext/>
        <w:rPr>
          <w:lang w:eastAsia="cs-CZ"/>
        </w:rPr>
      </w:pPr>
    </w:p>
    <w:p w:rsidR="00F131D8" w:rsidRPr="00BF19ED" w:rsidRDefault="00F131D8" w:rsidP="00A83E1E">
      <w:pPr>
        <w:pStyle w:val="Heading1-Number-FollowNumberCzechTourism"/>
        <w:keepNext/>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rsidR="00F131D8" w:rsidRPr="00B449BA" w:rsidRDefault="00F131D8" w:rsidP="004F369F">
      <w:pPr>
        <w:pStyle w:val="Odstavecseseznamem"/>
        <w:keepNext/>
        <w:numPr>
          <w:ilvl w:val="0"/>
          <w:numId w:val="2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4F369F">
      <w:pPr>
        <w:pStyle w:val="Odstavecseseznamem"/>
        <w:keepNext/>
        <w:numPr>
          <w:ilvl w:val="0"/>
          <w:numId w:val="2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4F369F">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4F369F">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4F369F">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 xml:space="preserve">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w:t>
      </w:r>
      <w:r w:rsidRPr="00B96E0D">
        <w:rPr>
          <w:rFonts w:ascii="Georgia" w:hAnsi="Georgia" w:cs="Arial"/>
          <w:b w:val="0"/>
          <w:sz w:val="22"/>
          <w:szCs w:val="22"/>
        </w:rPr>
        <w:lastRenderedPageBreak/>
        <w:t>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4F369F">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4F369F">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4F369F">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855191" w:rsidRDefault="00904FAC" w:rsidP="00855191">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855191" w:rsidRPr="00855191" w:rsidRDefault="00855191" w:rsidP="00855191">
      <w:pPr>
        <w:rPr>
          <w:lang w:eastAsia="cs-CZ"/>
        </w:rPr>
      </w:pPr>
    </w:p>
    <w:p w:rsidR="00811F9E" w:rsidRPr="006915F3" w:rsidRDefault="004F547A" w:rsidP="004F369F">
      <w:pPr>
        <w:pStyle w:val="ListNumber-ContinueHeadingCzechTourism"/>
        <w:numPr>
          <w:ilvl w:val="1"/>
          <w:numId w:val="27"/>
        </w:numPr>
        <w:jc w:val="both"/>
      </w:pPr>
      <w:r>
        <w:t xml:space="preserve">Dodavatel bere na vědomí, že Smlouva nebo skutečnosti v této Smlouvě uvedené můžou být zveřejněny v souladu se ZZVZ, </w:t>
      </w:r>
      <w:r w:rsidRPr="00B05966">
        <w:t>zák</w:t>
      </w:r>
      <w:r>
        <w:t>onem č.</w:t>
      </w:r>
      <w:r w:rsidRPr="00B05966">
        <w:t xml:space="preserve">106/1999 Sb., o svobodném přístupu k informacím a </w:t>
      </w:r>
      <w:r>
        <w:t xml:space="preserve">v souladu se zákonem </w:t>
      </w:r>
      <w:r w:rsidRPr="00B05966">
        <w:t>č. 340/2015 Sb., o registru smluv</w:t>
      </w:r>
      <w:r>
        <w:t xml:space="preserve">. </w:t>
      </w:r>
      <w:r w:rsidR="00811F9E" w:rsidRPr="006915F3">
        <w:t xml:space="preserve">Skutečnosti uvedené v této Smlouvě nebudou Smluvními stranami považovány za obchodní tajemství ve smyslu ustanovení § 504 občanského zákoníku.  Objednatel upozorňuje, že cena za plnění dle této smlouvy </w:t>
      </w:r>
      <w:r w:rsidR="00811F9E">
        <w:t xml:space="preserve">musí </w:t>
      </w:r>
      <w:r w:rsidR="00811F9E" w:rsidRPr="006915F3">
        <w:t xml:space="preserve">být v souladu s § 5 odst. 6 zákona o registru smluv č. 340/2015 Sb. </w:t>
      </w:r>
      <w:r w:rsidR="00811F9E">
        <w:t xml:space="preserve"> zveřejněna. </w:t>
      </w:r>
    </w:p>
    <w:p w:rsidR="00811F9E" w:rsidRPr="00811F9E" w:rsidRDefault="00811F9E" w:rsidP="00811F9E">
      <w:pPr>
        <w:rPr>
          <w:lang w:eastAsia="cs-CZ"/>
        </w:rPr>
      </w:pPr>
    </w:p>
    <w:p w:rsidR="00072D16" w:rsidRPr="00072D16" w:rsidRDefault="00072D16" w:rsidP="00A83E1E">
      <w:pPr>
        <w:keepNext/>
        <w:rPr>
          <w:lang w:eastAsia="cs-CZ"/>
        </w:rPr>
      </w:pPr>
    </w:p>
    <w:p w:rsidR="00072D16" w:rsidRPr="00072D16" w:rsidRDefault="00072D16" w:rsidP="004F369F">
      <w:pPr>
        <w:pStyle w:val="slolnku"/>
        <w:numPr>
          <w:ilvl w:val="1"/>
          <w:numId w:val="27"/>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 xml:space="preserve">Příloha č. 1: </w:t>
      </w:r>
      <w:proofErr w:type="spellStart"/>
      <w:r w:rsidR="004B78FA">
        <w:rPr>
          <w:rFonts w:ascii="Georgia" w:hAnsi="Georgia" w:cs="Arial"/>
          <w:b w:val="0"/>
          <w:sz w:val="22"/>
          <w:szCs w:val="22"/>
        </w:rPr>
        <w:t>Mediaplán</w:t>
      </w:r>
      <w:proofErr w:type="spellEnd"/>
      <w:r w:rsidR="003E4E8D">
        <w:rPr>
          <w:rFonts w:ascii="Georgia" w:hAnsi="Georgia" w:cs="Arial"/>
          <w:b w:val="0"/>
          <w:sz w:val="22"/>
          <w:szCs w:val="22"/>
        </w:rPr>
        <w:t xml:space="preserve"> – dodá </w:t>
      </w:r>
      <w:r w:rsidR="0071059C">
        <w:rPr>
          <w:rFonts w:ascii="Georgia" w:hAnsi="Georgia" w:cs="Arial"/>
          <w:b w:val="0"/>
          <w:sz w:val="22"/>
          <w:szCs w:val="22"/>
        </w:rPr>
        <w:t>dodavatel</w:t>
      </w:r>
      <w:r w:rsidR="003E4E8D">
        <w:rPr>
          <w:rFonts w:ascii="Georgia" w:hAnsi="Georgia" w:cs="Arial"/>
          <w:b w:val="0"/>
          <w:sz w:val="22"/>
          <w:szCs w:val="22"/>
        </w:rPr>
        <w:t xml:space="preserve"> dle vlastního návrhu předloženého do nabídky</w:t>
      </w:r>
    </w:p>
    <w:p w:rsidR="00904FAC" w:rsidRDefault="00904FAC" w:rsidP="00A83E1E">
      <w:pPr>
        <w:pStyle w:val="Nzevlnku"/>
        <w:rPr>
          <w:rFonts w:ascii="Georgia" w:hAnsi="Georgia"/>
          <w:sz w:val="22"/>
          <w:szCs w:val="22"/>
        </w:rPr>
      </w:pPr>
    </w:p>
    <w:p w:rsidR="005E2396" w:rsidRPr="005E2396" w:rsidRDefault="005E2396" w:rsidP="00A83E1E">
      <w:pPr>
        <w:keepNext/>
        <w:rPr>
          <w:lang w:eastAsia="cs-CZ"/>
        </w:rPr>
      </w:pPr>
    </w:p>
    <w:p w:rsidR="00904FAC" w:rsidRDefault="00904FAC" w:rsidP="00A83E1E">
      <w:pPr>
        <w:pStyle w:val="Podpis"/>
        <w:keepNext/>
      </w:pPr>
      <w:r>
        <w:t>Objednatel:</w:t>
      </w:r>
      <w:r>
        <w:tab/>
      </w:r>
      <w:r>
        <w:tab/>
      </w:r>
      <w:r>
        <w:tab/>
      </w:r>
      <w:r>
        <w:tab/>
      </w:r>
      <w:r>
        <w:tab/>
      </w:r>
      <w:r>
        <w:tab/>
      </w:r>
      <w:r>
        <w:tab/>
      </w:r>
      <w:r>
        <w:tab/>
      </w:r>
      <w:r>
        <w:tab/>
      </w:r>
      <w:r w:rsidR="0071059C">
        <w:t>Dodavatel</w:t>
      </w:r>
      <w:r>
        <w:t>:</w:t>
      </w:r>
    </w:p>
    <w:p w:rsidR="00904FAC" w:rsidRDefault="00904FAC" w:rsidP="00A83E1E">
      <w:pPr>
        <w:pStyle w:val="Podpis"/>
        <w:keepNext/>
        <w:spacing w:before="0" w:line="240" w:lineRule="auto"/>
      </w:pPr>
    </w:p>
    <w:p w:rsidR="00904FAC" w:rsidRDefault="00904FAC" w:rsidP="00A83E1E">
      <w:pPr>
        <w:pStyle w:val="Podpis"/>
        <w:keepNext/>
        <w:spacing w:before="0" w:line="240" w:lineRule="auto"/>
        <w:rPr>
          <w:b w:val="0"/>
        </w:rPr>
      </w:pPr>
    </w:p>
    <w:p w:rsidR="00904FAC" w:rsidRPr="008D2081" w:rsidRDefault="00904FAC" w:rsidP="00A83E1E">
      <w:pPr>
        <w:pStyle w:val="Podpis"/>
        <w:keepNext/>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A13C85">
        <w:rPr>
          <w:b w:val="0"/>
          <w:szCs w:val="22"/>
        </w:rPr>
        <w:t>Praze</w:t>
      </w:r>
      <w:r w:rsidRPr="00EC055A">
        <w:rPr>
          <w:b w:val="0"/>
          <w:szCs w:val="22"/>
        </w:rPr>
        <w:t xml:space="preserve"> </w:t>
      </w:r>
      <w:r w:rsidRPr="008D2081">
        <w:rPr>
          <w:b w:val="0"/>
        </w:rPr>
        <w:t>dne _________</w:t>
      </w:r>
    </w:p>
    <w:p w:rsidR="00904FAC" w:rsidRPr="008D2081" w:rsidRDefault="00904FAC" w:rsidP="00A83E1E">
      <w:pPr>
        <w:pStyle w:val="Podpis"/>
        <w:keepNext/>
        <w:spacing w:before="0" w:line="240" w:lineRule="auto"/>
        <w:rPr>
          <w:b w:val="0"/>
        </w:rPr>
      </w:pPr>
    </w:p>
    <w:p w:rsidR="00904FAC" w:rsidRDefault="00904FAC" w:rsidP="00A83E1E">
      <w:pPr>
        <w:pStyle w:val="Podpis"/>
        <w:keepNext/>
        <w:spacing w:before="0" w:line="240" w:lineRule="auto"/>
      </w:pPr>
    </w:p>
    <w:p w:rsidR="00904FAC" w:rsidRDefault="00904FAC" w:rsidP="00A83E1E">
      <w:pPr>
        <w:pStyle w:val="Podpis"/>
        <w:keepNext/>
        <w:spacing w:before="0" w:line="240" w:lineRule="auto"/>
      </w:pPr>
    </w:p>
    <w:p w:rsidR="00904FAC" w:rsidRDefault="00904FAC" w:rsidP="00A83E1E">
      <w:pPr>
        <w:pStyle w:val="Podpis"/>
        <w:keepNext/>
        <w:spacing w:before="0" w:line="240" w:lineRule="auto"/>
      </w:pPr>
      <w:r>
        <w:t>_____________________</w:t>
      </w:r>
      <w:r>
        <w:tab/>
      </w:r>
      <w:r>
        <w:tab/>
      </w:r>
      <w:r>
        <w:tab/>
        <w:t>_____________________</w:t>
      </w:r>
    </w:p>
    <w:p w:rsidR="00904FAC" w:rsidRPr="008D2081" w:rsidRDefault="00904FAC" w:rsidP="00A83E1E">
      <w:pPr>
        <w:pStyle w:val="Podpis"/>
        <w:keepNext/>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A13C85">
        <w:rPr>
          <w:b w:val="0"/>
          <w:szCs w:val="22"/>
        </w:rPr>
        <w:t xml:space="preserve">Eva </w:t>
      </w:r>
      <w:proofErr w:type="spellStart"/>
      <w:r w:rsidR="00A13C85">
        <w:rPr>
          <w:b w:val="0"/>
          <w:szCs w:val="22"/>
        </w:rPr>
        <w:t>Frindtová</w:t>
      </w:r>
      <w:proofErr w:type="spellEnd"/>
    </w:p>
    <w:p w:rsidR="00904FAC" w:rsidRPr="008D2081" w:rsidRDefault="00904FAC" w:rsidP="00A83E1E">
      <w:pPr>
        <w:pStyle w:val="Podpis"/>
        <w:keepNext/>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A13C85">
        <w:rPr>
          <w:b w:val="0"/>
        </w:rPr>
        <w:tab/>
      </w:r>
      <w:r w:rsidR="00A13C85">
        <w:rPr>
          <w:b w:val="0"/>
        </w:rPr>
        <w:tab/>
      </w:r>
      <w:r w:rsidR="00A13C85">
        <w:rPr>
          <w:b w:val="0"/>
        </w:rPr>
        <w:tab/>
      </w:r>
      <w:r w:rsidR="00A13C85">
        <w:rPr>
          <w:b w:val="0"/>
        </w:rPr>
        <w:tab/>
        <w:t>jednatelka</w:t>
      </w:r>
    </w:p>
    <w:p w:rsidR="00904FAC" w:rsidRPr="008D2081" w:rsidRDefault="00904FAC" w:rsidP="00A83E1E">
      <w:pPr>
        <w:pStyle w:val="Podpis"/>
        <w:keepNext/>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Pr>
          <w:b w:val="0"/>
        </w:rPr>
        <w:tab/>
      </w:r>
      <w:r w:rsidR="00A13C85">
        <w:rPr>
          <w:b w:val="0"/>
          <w:szCs w:val="22"/>
        </w:rPr>
        <w:t>C.O.T. Media, s.r.o.</w:t>
      </w:r>
      <w:bookmarkStart w:id="8" w:name="_GoBack"/>
      <w:bookmarkEnd w:id="8"/>
    </w:p>
    <w:p w:rsidR="00904FAC" w:rsidRPr="008D2081" w:rsidRDefault="00904FAC" w:rsidP="00A83E1E">
      <w:pPr>
        <w:pStyle w:val="Podpis"/>
        <w:keepNext/>
        <w:spacing w:before="0" w:line="240" w:lineRule="auto"/>
        <w:rPr>
          <w:b w:val="0"/>
        </w:rPr>
      </w:pPr>
      <w:r w:rsidRPr="008D2081">
        <w:rPr>
          <w:b w:val="0"/>
        </w:rPr>
        <w:t>CzechTourism</w:t>
      </w:r>
    </w:p>
    <w:p w:rsidR="00904FAC" w:rsidRPr="00E84C01" w:rsidRDefault="00904FAC" w:rsidP="00A83E1E">
      <w:pPr>
        <w:keepNext/>
        <w:rPr>
          <w:lang w:eastAsia="cs-CZ"/>
        </w:rPr>
      </w:pPr>
    </w:p>
    <w:sectPr w:rsidR="00904FAC" w:rsidRPr="00E84C01" w:rsidSect="00E962A1">
      <w:footerReference w:type="default" r:id="rId7"/>
      <w:headerReference w:type="first" r:id="rId8"/>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8BF" w:rsidRDefault="009A08BF" w:rsidP="00D067DD">
      <w:pPr>
        <w:spacing w:line="240" w:lineRule="auto"/>
      </w:pPr>
      <w:r>
        <w:separator/>
      </w:r>
    </w:p>
  </w:endnote>
  <w:endnote w:type="continuationSeparator" w:id="0">
    <w:p w:rsidR="009A08BF" w:rsidRDefault="009A08BF"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CE Cond">
    <w:altName w:val="Helvetica Neue CE Cond"/>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05" w:rsidRDefault="000B1B6B"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71059C"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71059C"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7A5CBE" w:rsidP="00301F9F">
                          <w:pPr>
                            <w:spacing w:line="180" w:lineRule="exact"/>
                            <w:rPr>
                              <w:szCs w:val="16"/>
                            </w:rPr>
                          </w:pPr>
                          <w:r>
                            <w:fldChar w:fldCharType="begin"/>
                          </w:r>
                          <w:r w:rsidR="00EF5E6A">
                            <w:instrText xml:space="preserve"> PAGE  \* Arabic  \* MERGEFORMAT </w:instrText>
                          </w:r>
                          <w:r>
                            <w:fldChar w:fldCharType="separate"/>
                          </w:r>
                          <w:r w:rsidR="002014C5" w:rsidRPr="002014C5">
                            <w:rPr>
                              <w:rFonts w:ascii="Arial" w:hAnsi="Arial"/>
                              <w:noProof/>
                              <w:sz w:val="16"/>
                              <w:szCs w:val="16"/>
                            </w:rPr>
                            <w:t>5</w:t>
                          </w:r>
                          <w:r>
                            <w:rPr>
                              <w:rFonts w:ascii="Arial" w:hAnsi="Arial"/>
                              <w:noProof/>
                              <w:sz w:val="16"/>
                              <w:szCs w:val="16"/>
                            </w:rPr>
                            <w:fldChar w:fldCharType="end"/>
                          </w:r>
                          <w:r w:rsidR="00F16F05">
                            <w:rPr>
                              <w:rFonts w:ascii="Arial" w:hAnsi="Arial"/>
                              <w:sz w:val="16"/>
                              <w:szCs w:val="16"/>
                            </w:rPr>
                            <w:t>/</w:t>
                          </w:r>
                          <w:fldSimple w:instr=" NUMPAGES  \* Arabic  \* MERGEFORMAT ">
                            <w:r w:rsidR="002014C5" w:rsidRPr="002014C5">
                              <w:rPr>
                                <w:rFonts w:ascii="Arial" w:hAnsi="Arial"/>
                                <w:noProof/>
                                <w:sz w:val="16"/>
                                <w:szCs w:val="16"/>
                              </w:rPr>
                              <w:t>11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7A5CBE" w:rsidP="00301F9F">
                    <w:pPr>
                      <w:spacing w:line="180" w:lineRule="exact"/>
                      <w:rPr>
                        <w:szCs w:val="16"/>
                      </w:rPr>
                    </w:pPr>
                    <w:r>
                      <w:fldChar w:fldCharType="begin"/>
                    </w:r>
                    <w:r w:rsidR="00EF5E6A">
                      <w:instrText xml:space="preserve"> PAGE  \* Arabic  \* MERGEFORMAT </w:instrText>
                    </w:r>
                    <w:r>
                      <w:fldChar w:fldCharType="separate"/>
                    </w:r>
                    <w:r w:rsidR="002014C5" w:rsidRPr="002014C5">
                      <w:rPr>
                        <w:rFonts w:ascii="Arial" w:hAnsi="Arial"/>
                        <w:noProof/>
                        <w:sz w:val="16"/>
                        <w:szCs w:val="16"/>
                      </w:rPr>
                      <w:t>5</w:t>
                    </w:r>
                    <w:r>
                      <w:rPr>
                        <w:rFonts w:ascii="Arial" w:hAnsi="Arial"/>
                        <w:noProof/>
                        <w:sz w:val="16"/>
                        <w:szCs w:val="16"/>
                      </w:rPr>
                      <w:fldChar w:fldCharType="end"/>
                    </w:r>
                    <w:r w:rsidR="00F16F05">
                      <w:rPr>
                        <w:rFonts w:ascii="Arial" w:hAnsi="Arial"/>
                        <w:sz w:val="16"/>
                        <w:szCs w:val="16"/>
                      </w:rPr>
                      <w:t>/</w:t>
                    </w:r>
                    <w:fldSimple w:instr=" NUMPAGES  \* Arabic  \* MERGEFORMAT ">
                      <w:r w:rsidR="002014C5" w:rsidRPr="002014C5">
                        <w:rPr>
                          <w:rFonts w:ascii="Arial" w:hAnsi="Arial"/>
                          <w:noProof/>
                          <w:sz w:val="16"/>
                          <w:szCs w:val="16"/>
                        </w:rPr>
                        <w:t>11</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8BF" w:rsidRDefault="009A08BF" w:rsidP="00D067DD">
      <w:pPr>
        <w:spacing w:line="240" w:lineRule="auto"/>
      </w:pPr>
      <w:r>
        <w:separator/>
      </w:r>
    </w:p>
  </w:footnote>
  <w:footnote w:type="continuationSeparator" w:id="0">
    <w:p w:rsidR="009A08BF" w:rsidRDefault="009A08BF"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05" w:rsidRDefault="00F16F05" w:rsidP="004A5274">
    <w:pPr>
      <w:pStyle w:val="Zhlav"/>
    </w:pPr>
  </w:p>
  <w:p w:rsidR="00F16F05" w:rsidRDefault="00E84C01" w:rsidP="00244A4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3546"/>
      </w:tabs>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r w:rsidR="000B1B6B">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244A4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15:restartNumberingAfterBreak="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4" w15:restartNumberingAfterBreak="0">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8E952D0"/>
    <w:multiLevelType w:val="multilevel"/>
    <w:tmpl w:val="96C22F4E"/>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sz w:val="22"/>
        <w:szCs w:val="22"/>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9" w15:restartNumberingAfterBreak="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1" w15:restartNumberingAfterBreak="0">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2"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15:restartNumberingAfterBreak="0">
    <w:nsid w:val="29FE1E7A"/>
    <w:multiLevelType w:val="multilevel"/>
    <w:tmpl w:val="C882B7AA"/>
    <w:numStyleLink w:val="Headings"/>
  </w:abstractNum>
  <w:abstractNum w:abstractNumId="1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2BCD7FCA"/>
    <w:multiLevelType w:val="multilevel"/>
    <w:tmpl w:val="922C0BF2"/>
    <w:numStyleLink w:val="Heading-Number-FollowNumber"/>
  </w:abstractNum>
  <w:abstractNum w:abstractNumId="1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7" w15:restartNumberingAfterBreak="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0" w15:restartNumberingAfterBreak="0">
    <w:nsid w:val="3C914A79"/>
    <w:multiLevelType w:val="multilevel"/>
    <w:tmpl w:val="A8BCAB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15:restartNumberingAfterBreak="0">
    <w:nsid w:val="45D82F99"/>
    <w:multiLevelType w:val="multilevel"/>
    <w:tmpl w:val="6E2AC5D8"/>
    <w:numStyleLink w:val="BalloonTextBullet"/>
  </w:abstractNum>
  <w:abstractNum w:abstractNumId="23" w15:restartNumberingAfterBreak="0">
    <w:nsid w:val="46BB2A34"/>
    <w:multiLevelType w:val="hybridMultilevel"/>
    <w:tmpl w:val="915E5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5"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6" w15:restartNumberingAfterBreak="0">
    <w:nsid w:val="4F8556EA"/>
    <w:multiLevelType w:val="multilevel"/>
    <w:tmpl w:val="4DDA1382"/>
    <w:lvl w:ilvl="0">
      <w:start w:val="9"/>
      <w:numFmt w:val="decimal"/>
      <w:lvlText w:val="%1"/>
      <w:lvlJc w:val="left"/>
      <w:pPr>
        <w:ind w:left="360" w:hanging="360"/>
      </w:pPr>
      <w:rPr>
        <w:rFonts w:hint="default"/>
        <w:sz w:val="22"/>
      </w:rPr>
    </w:lvl>
    <w:lvl w:ilvl="1">
      <w:start w:val="3"/>
      <w:numFmt w:val="decimal"/>
      <w:lvlText w:val="8.%2"/>
      <w:lvlJc w:val="left"/>
      <w:pPr>
        <w:ind w:left="720" w:hanging="720"/>
      </w:pPr>
      <w:rPr>
        <w:rFonts w:hint="default"/>
        <w:sz w:val="22"/>
      </w:rPr>
    </w:lvl>
    <w:lvl w:ilvl="2">
      <w:start w:val="1"/>
      <w:numFmt w:val="decimal"/>
      <w:lvlText w:val="%1.%2.%3"/>
      <w:lvlJc w:val="left"/>
      <w:pPr>
        <w:ind w:left="3540" w:hanging="720"/>
      </w:pPr>
      <w:rPr>
        <w:rFonts w:hint="default"/>
        <w:sz w:val="22"/>
      </w:rPr>
    </w:lvl>
    <w:lvl w:ilvl="3">
      <w:start w:val="1"/>
      <w:numFmt w:val="decimal"/>
      <w:lvlText w:val="%1.%2.%3.%4"/>
      <w:lvlJc w:val="left"/>
      <w:pPr>
        <w:ind w:left="5310" w:hanging="1080"/>
      </w:pPr>
      <w:rPr>
        <w:rFonts w:hint="default"/>
        <w:sz w:val="22"/>
      </w:rPr>
    </w:lvl>
    <w:lvl w:ilvl="4">
      <w:start w:val="1"/>
      <w:numFmt w:val="decimal"/>
      <w:lvlText w:val="%1.%2.%3.%4.%5"/>
      <w:lvlJc w:val="left"/>
      <w:pPr>
        <w:ind w:left="6720" w:hanging="1080"/>
      </w:pPr>
      <w:rPr>
        <w:rFonts w:hint="default"/>
        <w:sz w:val="22"/>
      </w:rPr>
    </w:lvl>
    <w:lvl w:ilvl="5">
      <w:start w:val="1"/>
      <w:numFmt w:val="decimal"/>
      <w:lvlText w:val="%1.%2.%3.%4.%5.%6"/>
      <w:lvlJc w:val="left"/>
      <w:pPr>
        <w:ind w:left="8490" w:hanging="1440"/>
      </w:pPr>
      <w:rPr>
        <w:rFonts w:hint="default"/>
        <w:sz w:val="22"/>
      </w:rPr>
    </w:lvl>
    <w:lvl w:ilvl="6">
      <w:start w:val="1"/>
      <w:numFmt w:val="decimal"/>
      <w:lvlText w:val="%1.%2.%3.%4.%5.%6.%7"/>
      <w:lvlJc w:val="left"/>
      <w:pPr>
        <w:ind w:left="10260" w:hanging="1800"/>
      </w:pPr>
      <w:rPr>
        <w:rFonts w:hint="default"/>
        <w:sz w:val="22"/>
      </w:rPr>
    </w:lvl>
    <w:lvl w:ilvl="7">
      <w:start w:val="1"/>
      <w:numFmt w:val="decimal"/>
      <w:lvlText w:val="%1.%2.%3.%4.%5.%6.%7.%8"/>
      <w:lvlJc w:val="left"/>
      <w:pPr>
        <w:ind w:left="11670" w:hanging="1800"/>
      </w:pPr>
      <w:rPr>
        <w:rFonts w:hint="default"/>
        <w:sz w:val="22"/>
      </w:rPr>
    </w:lvl>
    <w:lvl w:ilvl="8">
      <w:start w:val="1"/>
      <w:numFmt w:val="decimal"/>
      <w:lvlText w:val="%1.%2.%3.%4.%5.%6.%7.%8.%9"/>
      <w:lvlJc w:val="left"/>
      <w:pPr>
        <w:ind w:left="13440" w:hanging="2160"/>
      </w:pPr>
      <w:rPr>
        <w:rFonts w:hint="default"/>
        <w:sz w:val="22"/>
      </w:rPr>
    </w:lvl>
  </w:abstractNum>
  <w:abstractNum w:abstractNumId="27" w15:restartNumberingAfterBreak="0">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29" w15:restartNumberingAfterBreak="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2" w15:restartNumberingAfterBreak="0">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3" w15:restartNumberingAfterBreak="0">
    <w:nsid w:val="6D8E1E79"/>
    <w:multiLevelType w:val="hybridMultilevel"/>
    <w:tmpl w:val="134A5772"/>
    <w:lvl w:ilvl="0" w:tplc="04050019">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5" w15:restartNumberingAfterBreak="0">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2B6BEF"/>
    <w:multiLevelType w:val="hybridMultilevel"/>
    <w:tmpl w:val="64184F5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4"/>
  </w:num>
  <w:num w:numId="3">
    <w:abstractNumId w:val="5"/>
  </w:num>
  <w:num w:numId="4">
    <w:abstractNumId w:val="28"/>
  </w:num>
  <w:num w:numId="5">
    <w:abstractNumId w:val="24"/>
  </w:num>
  <w:num w:numId="6">
    <w:abstractNumId w:val="1"/>
  </w:num>
  <w:num w:numId="7">
    <w:abstractNumId w:val="19"/>
  </w:num>
  <w:num w:numId="8">
    <w:abstractNumId w:val="22"/>
  </w:num>
  <w:num w:numId="9">
    <w:abstractNumId w:val="12"/>
  </w:num>
  <w:num w:numId="10">
    <w:abstractNumId w:val="16"/>
  </w:num>
  <w:num w:numId="11">
    <w:abstractNumId w:val="6"/>
  </w:num>
  <w:num w:numId="12">
    <w:abstractNumId w:val="13"/>
  </w:num>
  <w:num w:numId="13">
    <w:abstractNumId w:val="8"/>
  </w:num>
  <w:num w:numId="14">
    <w:abstractNumId w:val="21"/>
  </w:num>
  <w:num w:numId="15">
    <w:abstractNumId w:val="30"/>
  </w:num>
  <w:num w:numId="16">
    <w:abstractNumId w:val="14"/>
  </w:num>
  <w:num w:numId="17">
    <w:abstractNumId w:val="25"/>
  </w:num>
  <w:num w:numId="18">
    <w:abstractNumId w:val="10"/>
  </w:num>
  <w:num w:numId="19">
    <w:abstractNumId w:val="29"/>
  </w:num>
  <w:num w:numId="20">
    <w:abstractNumId w:val="4"/>
  </w:num>
  <w:num w:numId="21">
    <w:abstractNumId w:val="2"/>
  </w:num>
  <w:num w:numId="22">
    <w:abstractNumId w:val="32"/>
  </w:num>
  <w:num w:numId="23">
    <w:abstractNumId w:val="3"/>
  </w:num>
  <w:num w:numId="24">
    <w:abstractNumId w:val="35"/>
  </w:num>
  <w:num w:numId="25">
    <w:abstractNumId w:val="17"/>
  </w:num>
  <w:num w:numId="26">
    <w:abstractNumId w:val="9"/>
  </w:num>
  <w:num w:numId="27">
    <w:abstractNumId w:val="37"/>
  </w:num>
  <w:num w:numId="28">
    <w:abstractNumId w:val="7"/>
  </w:num>
  <w:num w:numId="29">
    <w:abstractNumId w:val="11"/>
  </w:num>
  <w:num w:numId="30">
    <w:abstractNumId w:val="31"/>
  </w:num>
  <w:num w:numId="31">
    <w:abstractNumId w:val="27"/>
  </w:num>
  <w:num w:numId="32">
    <w:abstractNumId w:val="20"/>
  </w:num>
  <w:num w:numId="33">
    <w:abstractNumId w:val="33"/>
  </w:num>
  <w:num w:numId="34">
    <w:abstractNumId w:val="15"/>
  </w:num>
  <w:num w:numId="35">
    <w:abstractNumId w:val="10"/>
  </w:num>
  <w:num w:numId="36">
    <w:abstractNumId w:val="10"/>
  </w:num>
  <w:num w:numId="37">
    <w:abstractNumId w:val="18"/>
  </w:num>
  <w:num w:numId="38">
    <w:abstractNumId w:val="26"/>
  </w:num>
  <w:num w:numId="39">
    <w:abstractNumId w:val="23"/>
  </w:num>
  <w:num w:numId="40">
    <w:abstractNumId w:val="10"/>
  </w:num>
  <w:num w:numId="41">
    <w:abstractNumId w:val="10"/>
  </w:num>
  <w:num w:numId="42">
    <w:abstractNumId w:val="36"/>
  </w:num>
  <w:num w:numId="43">
    <w:abstractNumId w:val="18"/>
  </w:num>
  <w:num w:numId="4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421C"/>
    <w:rsid w:val="0000453F"/>
    <w:rsid w:val="0000503F"/>
    <w:rsid w:val="000051A9"/>
    <w:rsid w:val="00005379"/>
    <w:rsid w:val="000066D6"/>
    <w:rsid w:val="000167F5"/>
    <w:rsid w:val="00017E04"/>
    <w:rsid w:val="000236C0"/>
    <w:rsid w:val="00024B39"/>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0EB6"/>
    <w:rsid w:val="00091051"/>
    <w:rsid w:val="00091252"/>
    <w:rsid w:val="00091C0B"/>
    <w:rsid w:val="0009317C"/>
    <w:rsid w:val="000941F4"/>
    <w:rsid w:val="000950B8"/>
    <w:rsid w:val="0009529A"/>
    <w:rsid w:val="000956C3"/>
    <w:rsid w:val="00097AF0"/>
    <w:rsid w:val="00097D9F"/>
    <w:rsid w:val="000A1486"/>
    <w:rsid w:val="000A463B"/>
    <w:rsid w:val="000B0385"/>
    <w:rsid w:val="000B1B6B"/>
    <w:rsid w:val="000B223C"/>
    <w:rsid w:val="000B2574"/>
    <w:rsid w:val="000B2FF0"/>
    <w:rsid w:val="000B3245"/>
    <w:rsid w:val="000B3BE9"/>
    <w:rsid w:val="000B43D2"/>
    <w:rsid w:val="000B5604"/>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5A6A"/>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66CF2"/>
    <w:rsid w:val="001705C8"/>
    <w:rsid w:val="00170C1D"/>
    <w:rsid w:val="00171124"/>
    <w:rsid w:val="00182C70"/>
    <w:rsid w:val="0018535B"/>
    <w:rsid w:val="0018686A"/>
    <w:rsid w:val="00195477"/>
    <w:rsid w:val="00196962"/>
    <w:rsid w:val="00197816"/>
    <w:rsid w:val="001A01A8"/>
    <w:rsid w:val="001A13D8"/>
    <w:rsid w:val="001A3D49"/>
    <w:rsid w:val="001A67CE"/>
    <w:rsid w:val="001A6B3A"/>
    <w:rsid w:val="001B2C6A"/>
    <w:rsid w:val="001B3132"/>
    <w:rsid w:val="001B647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4C5"/>
    <w:rsid w:val="002018C0"/>
    <w:rsid w:val="00202309"/>
    <w:rsid w:val="0020237A"/>
    <w:rsid w:val="00202D0F"/>
    <w:rsid w:val="00207174"/>
    <w:rsid w:val="00207610"/>
    <w:rsid w:val="00207940"/>
    <w:rsid w:val="00213254"/>
    <w:rsid w:val="002138E2"/>
    <w:rsid w:val="00215F01"/>
    <w:rsid w:val="00221C40"/>
    <w:rsid w:val="0022351A"/>
    <w:rsid w:val="00224AA4"/>
    <w:rsid w:val="00225A77"/>
    <w:rsid w:val="00225FE2"/>
    <w:rsid w:val="00227B07"/>
    <w:rsid w:val="002354FB"/>
    <w:rsid w:val="00237191"/>
    <w:rsid w:val="00237744"/>
    <w:rsid w:val="00240854"/>
    <w:rsid w:val="00240C62"/>
    <w:rsid w:val="00242A96"/>
    <w:rsid w:val="00244A41"/>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1760"/>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17166"/>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4418"/>
    <w:rsid w:val="003D5F5D"/>
    <w:rsid w:val="003D6A57"/>
    <w:rsid w:val="003E3C35"/>
    <w:rsid w:val="003E4E8D"/>
    <w:rsid w:val="003E6C5D"/>
    <w:rsid w:val="003F0972"/>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2602"/>
    <w:rsid w:val="004147ED"/>
    <w:rsid w:val="00414CCB"/>
    <w:rsid w:val="00416C55"/>
    <w:rsid w:val="00417410"/>
    <w:rsid w:val="004203B2"/>
    <w:rsid w:val="00421E1B"/>
    <w:rsid w:val="00425B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8043A"/>
    <w:rsid w:val="00481599"/>
    <w:rsid w:val="00481D73"/>
    <w:rsid w:val="0048299C"/>
    <w:rsid w:val="00483C88"/>
    <w:rsid w:val="0048493F"/>
    <w:rsid w:val="00485424"/>
    <w:rsid w:val="0048569D"/>
    <w:rsid w:val="00486A38"/>
    <w:rsid w:val="00490CAE"/>
    <w:rsid w:val="00491636"/>
    <w:rsid w:val="0049193F"/>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B78FA"/>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369F"/>
    <w:rsid w:val="004F4F70"/>
    <w:rsid w:val="004F547A"/>
    <w:rsid w:val="004F75B2"/>
    <w:rsid w:val="0050155B"/>
    <w:rsid w:val="00501F4C"/>
    <w:rsid w:val="00502869"/>
    <w:rsid w:val="00502974"/>
    <w:rsid w:val="00504440"/>
    <w:rsid w:val="00504DEC"/>
    <w:rsid w:val="0050528C"/>
    <w:rsid w:val="005054B3"/>
    <w:rsid w:val="00507E8F"/>
    <w:rsid w:val="00512883"/>
    <w:rsid w:val="0051714E"/>
    <w:rsid w:val="00520971"/>
    <w:rsid w:val="00531032"/>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1A32"/>
    <w:rsid w:val="005B3898"/>
    <w:rsid w:val="005B56F5"/>
    <w:rsid w:val="005B691B"/>
    <w:rsid w:val="005B6925"/>
    <w:rsid w:val="005C16E8"/>
    <w:rsid w:val="005C26AE"/>
    <w:rsid w:val="005C4618"/>
    <w:rsid w:val="005D589C"/>
    <w:rsid w:val="005D7ACF"/>
    <w:rsid w:val="005E070F"/>
    <w:rsid w:val="005E2396"/>
    <w:rsid w:val="005E3E24"/>
    <w:rsid w:val="005E5241"/>
    <w:rsid w:val="005E68DF"/>
    <w:rsid w:val="005E72D7"/>
    <w:rsid w:val="005E7F7C"/>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5A14"/>
    <w:rsid w:val="00676781"/>
    <w:rsid w:val="00682F1A"/>
    <w:rsid w:val="00685C53"/>
    <w:rsid w:val="00686C30"/>
    <w:rsid w:val="0069463C"/>
    <w:rsid w:val="006949D8"/>
    <w:rsid w:val="006952F1"/>
    <w:rsid w:val="006A0F57"/>
    <w:rsid w:val="006A3FA4"/>
    <w:rsid w:val="006B04A2"/>
    <w:rsid w:val="006B17C3"/>
    <w:rsid w:val="006B4BE0"/>
    <w:rsid w:val="006B7463"/>
    <w:rsid w:val="006B74BA"/>
    <w:rsid w:val="006B7D3F"/>
    <w:rsid w:val="006C0FDC"/>
    <w:rsid w:val="006C2FC2"/>
    <w:rsid w:val="006C457B"/>
    <w:rsid w:val="006C4708"/>
    <w:rsid w:val="006C4C3A"/>
    <w:rsid w:val="006C7931"/>
    <w:rsid w:val="006D0EB4"/>
    <w:rsid w:val="006D119B"/>
    <w:rsid w:val="006D18C4"/>
    <w:rsid w:val="006D1A2E"/>
    <w:rsid w:val="006D2F97"/>
    <w:rsid w:val="006D3189"/>
    <w:rsid w:val="006D63D1"/>
    <w:rsid w:val="006D6778"/>
    <w:rsid w:val="006E2CA4"/>
    <w:rsid w:val="006E4483"/>
    <w:rsid w:val="006F02F9"/>
    <w:rsid w:val="006F0376"/>
    <w:rsid w:val="006F09FB"/>
    <w:rsid w:val="006F1423"/>
    <w:rsid w:val="006F3781"/>
    <w:rsid w:val="006F65F8"/>
    <w:rsid w:val="006F76BC"/>
    <w:rsid w:val="00700C52"/>
    <w:rsid w:val="00700FE9"/>
    <w:rsid w:val="00702D02"/>
    <w:rsid w:val="00703D2C"/>
    <w:rsid w:val="007051A2"/>
    <w:rsid w:val="0071059C"/>
    <w:rsid w:val="00711755"/>
    <w:rsid w:val="00711ABD"/>
    <w:rsid w:val="00712550"/>
    <w:rsid w:val="00712D08"/>
    <w:rsid w:val="00714216"/>
    <w:rsid w:val="007157CC"/>
    <w:rsid w:val="00716788"/>
    <w:rsid w:val="0071744A"/>
    <w:rsid w:val="00717C4A"/>
    <w:rsid w:val="00722A2E"/>
    <w:rsid w:val="00732893"/>
    <w:rsid w:val="00733878"/>
    <w:rsid w:val="007361D2"/>
    <w:rsid w:val="00736229"/>
    <w:rsid w:val="00740B1B"/>
    <w:rsid w:val="00740BAA"/>
    <w:rsid w:val="0074266D"/>
    <w:rsid w:val="00742675"/>
    <w:rsid w:val="00744B90"/>
    <w:rsid w:val="007460E1"/>
    <w:rsid w:val="00747148"/>
    <w:rsid w:val="007527AD"/>
    <w:rsid w:val="007532FF"/>
    <w:rsid w:val="00753652"/>
    <w:rsid w:val="00753CAB"/>
    <w:rsid w:val="007568F1"/>
    <w:rsid w:val="00757866"/>
    <w:rsid w:val="007602FA"/>
    <w:rsid w:val="00760E4A"/>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39B1"/>
    <w:rsid w:val="007954FE"/>
    <w:rsid w:val="007A08E4"/>
    <w:rsid w:val="007A4786"/>
    <w:rsid w:val="007A5CBE"/>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1F9E"/>
    <w:rsid w:val="008131C2"/>
    <w:rsid w:val="008138C1"/>
    <w:rsid w:val="00822CD7"/>
    <w:rsid w:val="00823A9C"/>
    <w:rsid w:val="00823FD5"/>
    <w:rsid w:val="008242DC"/>
    <w:rsid w:val="0083132A"/>
    <w:rsid w:val="00831B39"/>
    <w:rsid w:val="008331A4"/>
    <w:rsid w:val="0083576F"/>
    <w:rsid w:val="00836C48"/>
    <w:rsid w:val="00837A0A"/>
    <w:rsid w:val="00837B66"/>
    <w:rsid w:val="008410D1"/>
    <w:rsid w:val="00842828"/>
    <w:rsid w:val="00845DE3"/>
    <w:rsid w:val="00847309"/>
    <w:rsid w:val="00847D7B"/>
    <w:rsid w:val="00850697"/>
    <w:rsid w:val="008532D8"/>
    <w:rsid w:val="00853FBB"/>
    <w:rsid w:val="00855191"/>
    <w:rsid w:val="0085729D"/>
    <w:rsid w:val="00857521"/>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3A1B"/>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50965"/>
    <w:rsid w:val="009517F2"/>
    <w:rsid w:val="00951823"/>
    <w:rsid w:val="00953A9E"/>
    <w:rsid w:val="00953D18"/>
    <w:rsid w:val="0095588B"/>
    <w:rsid w:val="00956487"/>
    <w:rsid w:val="00957980"/>
    <w:rsid w:val="0096191F"/>
    <w:rsid w:val="0096314D"/>
    <w:rsid w:val="00964151"/>
    <w:rsid w:val="00965FA8"/>
    <w:rsid w:val="00966818"/>
    <w:rsid w:val="009763C7"/>
    <w:rsid w:val="00980099"/>
    <w:rsid w:val="0098470F"/>
    <w:rsid w:val="009866AE"/>
    <w:rsid w:val="00987D48"/>
    <w:rsid w:val="00995972"/>
    <w:rsid w:val="00995D66"/>
    <w:rsid w:val="00996F12"/>
    <w:rsid w:val="00997C9C"/>
    <w:rsid w:val="009A08BF"/>
    <w:rsid w:val="009A14AD"/>
    <w:rsid w:val="009A18C9"/>
    <w:rsid w:val="009A2A44"/>
    <w:rsid w:val="009A2F4B"/>
    <w:rsid w:val="009A5129"/>
    <w:rsid w:val="009A5DF3"/>
    <w:rsid w:val="009A7CCB"/>
    <w:rsid w:val="009B1A12"/>
    <w:rsid w:val="009B248B"/>
    <w:rsid w:val="009B46FE"/>
    <w:rsid w:val="009B47BA"/>
    <w:rsid w:val="009B54C5"/>
    <w:rsid w:val="009B65BB"/>
    <w:rsid w:val="009C0785"/>
    <w:rsid w:val="009C1C25"/>
    <w:rsid w:val="009C2789"/>
    <w:rsid w:val="009C7276"/>
    <w:rsid w:val="009D00C6"/>
    <w:rsid w:val="009D1472"/>
    <w:rsid w:val="009D3549"/>
    <w:rsid w:val="009D3F1F"/>
    <w:rsid w:val="009D6C50"/>
    <w:rsid w:val="009E0FD8"/>
    <w:rsid w:val="009E3A43"/>
    <w:rsid w:val="009E3B09"/>
    <w:rsid w:val="009F30CC"/>
    <w:rsid w:val="009F6DA0"/>
    <w:rsid w:val="009F713C"/>
    <w:rsid w:val="00A01374"/>
    <w:rsid w:val="00A01635"/>
    <w:rsid w:val="00A01F07"/>
    <w:rsid w:val="00A03E6A"/>
    <w:rsid w:val="00A06683"/>
    <w:rsid w:val="00A067CC"/>
    <w:rsid w:val="00A13C85"/>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73DE9"/>
    <w:rsid w:val="00A75B94"/>
    <w:rsid w:val="00A760E8"/>
    <w:rsid w:val="00A81ED5"/>
    <w:rsid w:val="00A82DC5"/>
    <w:rsid w:val="00A83E1E"/>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6506"/>
    <w:rsid w:val="00B057BD"/>
    <w:rsid w:val="00B05E2C"/>
    <w:rsid w:val="00B06025"/>
    <w:rsid w:val="00B063C5"/>
    <w:rsid w:val="00B071E2"/>
    <w:rsid w:val="00B131C2"/>
    <w:rsid w:val="00B1396F"/>
    <w:rsid w:val="00B14561"/>
    <w:rsid w:val="00B16530"/>
    <w:rsid w:val="00B20098"/>
    <w:rsid w:val="00B21A6F"/>
    <w:rsid w:val="00B22674"/>
    <w:rsid w:val="00B2368F"/>
    <w:rsid w:val="00B24A19"/>
    <w:rsid w:val="00B2783F"/>
    <w:rsid w:val="00B32584"/>
    <w:rsid w:val="00B3282F"/>
    <w:rsid w:val="00B33008"/>
    <w:rsid w:val="00B355B6"/>
    <w:rsid w:val="00B365E2"/>
    <w:rsid w:val="00B37199"/>
    <w:rsid w:val="00B37DC1"/>
    <w:rsid w:val="00B42C1C"/>
    <w:rsid w:val="00B43016"/>
    <w:rsid w:val="00B43E79"/>
    <w:rsid w:val="00B44782"/>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585D"/>
    <w:rsid w:val="00B77938"/>
    <w:rsid w:val="00B802FA"/>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8F7"/>
    <w:rsid w:val="00BB2986"/>
    <w:rsid w:val="00BB55E7"/>
    <w:rsid w:val="00BB6962"/>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BF4EC5"/>
    <w:rsid w:val="00BF59A9"/>
    <w:rsid w:val="00C02FAF"/>
    <w:rsid w:val="00C0596E"/>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50450"/>
    <w:rsid w:val="00C516EE"/>
    <w:rsid w:val="00C53D58"/>
    <w:rsid w:val="00C549F9"/>
    <w:rsid w:val="00C57C27"/>
    <w:rsid w:val="00C57C72"/>
    <w:rsid w:val="00C61D1C"/>
    <w:rsid w:val="00C63B42"/>
    <w:rsid w:val="00C666DC"/>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8BF"/>
    <w:rsid w:val="00CB5F7F"/>
    <w:rsid w:val="00CB65D5"/>
    <w:rsid w:val="00CB6D6B"/>
    <w:rsid w:val="00CB7936"/>
    <w:rsid w:val="00CD0B70"/>
    <w:rsid w:val="00CD0C58"/>
    <w:rsid w:val="00CD4247"/>
    <w:rsid w:val="00CD43E9"/>
    <w:rsid w:val="00CD45E9"/>
    <w:rsid w:val="00CD7EE4"/>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DBC"/>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47E1"/>
    <w:rsid w:val="00D7488E"/>
    <w:rsid w:val="00D75D37"/>
    <w:rsid w:val="00D75DA1"/>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1743"/>
    <w:rsid w:val="00E12D85"/>
    <w:rsid w:val="00E15F52"/>
    <w:rsid w:val="00E17A2C"/>
    <w:rsid w:val="00E21BA0"/>
    <w:rsid w:val="00E21F3A"/>
    <w:rsid w:val="00E223AC"/>
    <w:rsid w:val="00E23F4F"/>
    <w:rsid w:val="00E2420C"/>
    <w:rsid w:val="00E24884"/>
    <w:rsid w:val="00E35FA7"/>
    <w:rsid w:val="00E3600C"/>
    <w:rsid w:val="00E36AEA"/>
    <w:rsid w:val="00E36E0C"/>
    <w:rsid w:val="00E37331"/>
    <w:rsid w:val="00E37BED"/>
    <w:rsid w:val="00E37F9B"/>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A7D6D"/>
    <w:rsid w:val="00EB1545"/>
    <w:rsid w:val="00EB2C18"/>
    <w:rsid w:val="00EB4D72"/>
    <w:rsid w:val="00EB5B28"/>
    <w:rsid w:val="00EB7E85"/>
    <w:rsid w:val="00EC055A"/>
    <w:rsid w:val="00EC1A87"/>
    <w:rsid w:val="00EC23D2"/>
    <w:rsid w:val="00EC4630"/>
    <w:rsid w:val="00EC726A"/>
    <w:rsid w:val="00EC72D5"/>
    <w:rsid w:val="00ED16C8"/>
    <w:rsid w:val="00ED1B22"/>
    <w:rsid w:val="00ED2251"/>
    <w:rsid w:val="00ED4BD6"/>
    <w:rsid w:val="00EE41C2"/>
    <w:rsid w:val="00EE4727"/>
    <w:rsid w:val="00EE5101"/>
    <w:rsid w:val="00EE7C1F"/>
    <w:rsid w:val="00EE7C59"/>
    <w:rsid w:val="00EF280E"/>
    <w:rsid w:val="00EF2D57"/>
    <w:rsid w:val="00EF42A0"/>
    <w:rsid w:val="00EF42E3"/>
    <w:rsid w:val="00EF4CFC"/>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941"/>
    <w:rsid w:val="00F2616A"/>
    <w:rsid w:val="00F261FB"/>
    <w:rsid w:val="00F300BF"/>
    <w:rsid w:val="00F34A53"/>
    <w:rsid w:val="00F40E6D"/>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00D7"/>
    <w:rsid w:val="00F95DAA"/>
    <w:rsid w:val="00FA0743"/>
    <w:rsid w:val="00FA11DB"/>
    <w:rsid w:val="00FA14E4"/>
    <w:rsid w:val="00FA230E"/>
    <w:rsid w:val="00FA50D4"/>
    <w:rsid w:val="00FA602B"/>
    <w:rsid w:val="00FA78B3"/>
    <w:rsid w:val="00FB03DD"/>
    <w:rsid w:val="00FB1235"/>
    <w:rsid w:val="00FB27E6"/>
    <w:rsid w:val="00FB632A"/>
    <w:rsid w:val="00FC0166"/>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 w:val="00FF5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7F58B672"/>
  <w15:docId w15:val="{BC6479EE-3D86-4384-A5D5-19203FA1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8"/>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qFormat/>
    <w:rsid w:val="00E81911"/>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WW8Num32z6">
    <w:name w:val="WW8Num32z6"/>
    <w:rsid w:val="00FC0166"/>
  </w:style>
  <w:style w:type="character" w:customStyle="1" w:styleId="OdstavecseseznamemChar">
    <w:name w:val="Odstavec se seznamem Char"/>
    <w:aliases w:val="List Paragraph (Czech Tourism) Char,List Paragraph Char,Odstavec se seznamem1 Char"/>
    <w:link w:val="Odstavecseseznamem"/>
    <w:uiPriority w:val="34"/>
    <w:locked/>
    <w:rsid w:val="005B6925"/>
    <w:rPr>
      <w:rFonts w:ascii="Georgia" w:hAnsi="Georgia"/>
      <w:szCs w:val="20"/>
      <w:lang w:eastAsia="en-US"/>
    </w:rPr>
  </w:style>
  <w:style w:type="paragraph" w:customStyle="1" w:styleId="RLTextlnkuslovan">
    <w:name w:val="RL Text článku číslovaný"/>
    <w:basedOn w:val="Normln"/>
    <w:link w:val="RLTextlnkuslovanChar"/>
    <w:uiPriority w:val="99"/>
    <w:rsid w:val="00C666DC"/>
    <w:pPr>
      <w:numPr>
        <w:ilvl w:val="1"/>
        <w:numId w:val="37"/>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C666DC"/>
    <w:pPr>
      <w:keepNext/>
      <w:numPr>
        <w:numId w:val="37"/>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C666DC"/>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lang w:eastAsia="cs-CZ"/>
    </w:rPr>
  </w:style>
  <w:style w:type="character" w:customStyle="1" w:styleId="RLProhlensmluvnchstranChar">
    <w:name w:val="RL Prohlášení smluvních stran Char"/>
    <w:link w:val="RLProhlensmluvnchstran"/>
    <w:uiPriority w:val="99"/>
    <w:locked/>
    <w:rsid w:val="00C666DC"/>
    <w:rPr>
      <w:rFonts w:ascii="Calibri" w:hAnsi="Calibri" w:cs="Times New Roman"/>
      <w:b/>
      <w:sz w:val="24"/>
      <w:szCs w:val="20"/>
    </w:rPr>
  </w:style>
  <w:style w:type="character" w:customStyle="1" w:styleId="RLTextlnkuslovanChar">
    <w:name w:val="RL Text článku číslovaný Char"/>
    <w:link w:val="RLTextlnkuslovan"/>
    <w:uiPriority w:val="99"/>
    <w:locked/>
    <w:rsid w:val="00C666DC"/>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 w:id="1419329062">
      <w:bodyDiv w:val="1"/>
      <w:marLeft w:val="0"/>
      <w:marRight w:val="0"/>
      <w:marTop w:val="0"/>
      <w:marBottom w:val="0"/>
      <w:divBdr>
        <w:top w:val="none" w:sz="0" w:space="0" w:color="auto"/>
        <w:left w:val="none" w:sz="0" w:space="0" w:color="auto"/>
        <w:bottom w:val="none" w:sz="0" w:space="0" w:color="auto"/>
        <w:right w:val="none" w:sz="0" w:space="0" w:color="auto"/>
      </w:divBdr>
    </w:div>
    <w:div w:id="1645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1</TotalTime>
  <Pages>11</Pages>
  <Words>3783</Words>
  <Characters>22322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Iva Filipova</cp:lastModifiedBy>
  <cp:revision>2</cp:revision>
  <cp:lastPrinted>2016-03-29T12:34:00Z</cp:lastPrinted>
  <dcterms:created xsi:type="dcterms:W3CDTF">2019-01-03T13:45:00Z</dcterms:created>
  <dcterms:modified xsi:type="dcterms:W3CDTF">2019-01-03T13:45:00Z</dcterms:modified>
</cp:coreProperties>
</file>