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DE" w:rsidRDefault="005400DE" w:rsidP="00B9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Do</w:t>
      </w:r>
      <w:r w:rsidR="0099504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datek č. 2</w:t>
      </w:r>
    </w:p>
    <w:p w:rsidR="005400DE" w:rsidRDefault="00995040" w:rsidP="00B9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k </w:t>
      </w:r>
      <w:r w:rsidR="005400D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Rámcové smlouv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ě</w:t>
      </w:r>
      <w:r w:rsidR="005400D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o dílo </w:t>
      </w:r>
    </w:p>
    <w:p w:rsidR="00B93D51" w:rsidRDefault="00B93D51" w:rsidP="00B93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8582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(dále jen </w:t>
      </w:r>
      <w:r w:rsidRPr="00E8582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„</w:t>
      </w:r>
      <w:r w:rsidR="0099504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dodatek</w:t>
      </w:r>
      <w:r w:rsidRPr="00E8582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“</w:t>
      </w:r>
      <w:r w:rsidRPr="00E8582E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5400DE" w:rsidRDefault="005400DE" w:rsidP="00B93D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B93D51" w:rsidRPr="00E8582E" w:rsidRDefault="00B93D51" w:rsidP="00B93D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8582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uzavřen</w:t>
      </w:r>
      <w:r w:rsidR="0099504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ý</w:t>
      </w:r>
      <w:r w:rsidRPr="00E8582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dle ustanovení § </w:t>
      </w:r>
      <w:r w:rsidR="0099504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1721</w:t>
      </w:r>
      <w:r w:rsidRPr="00E8582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 násl.</w:t>
      </w:r>
      <w:r w:rsidR="0099504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 dále </w:t>
      </w:r>
      <w:proofErr w:type="spellStart"/>
      <w:r w:rsidR="0099504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ust</w:t>
      </w:r>
      <w:proofErr w:type="spellEnd"/>
      <w:r w:rsidR="0099504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 § 1901 a násl.</w:t>
      </w:r>
      <w:r w:rsidRPr="00E8582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zákona č. 89/2012 Sb.,</w:t>
      </w:r>
    </w:p>
    <w:p w:rsidR="00B93D51" w:rsidRDefault="00B93D51" w:rsidP="004178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8582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občanský zákoník,</w:t>
      </w:r>
      <w:r w:rsidRPr="00E8582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 xml:space="preserve"> </w:t>
      </w:r>
      <w:r w:rsidRPr="00E8582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 souladu se zákonem č. 219/2000 Sb., o majetku České republiky a jejím vystupování v právních vztazích, ve znění pozdějších předpisů </w:t>
      </w:r>
    </w:p>
    <w:p w:rsidR="00417809" w:rsidRPr="00E8582E" w:rsidRDefault="00417809" w:rsidP="004178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</w:p>
    <w:p w:rsidR="005400DE" w:rsidRPr="00E8582E" w:rsidRDefault="005400DE" w:rsidP="0054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č.j.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: VS 66/001/001/2015-8/VZ/750</w:t>
      </w:r>
    </w:p>
    <w:p w:rsidR="000B0CEF" w:rsidRDefault="000B0CEF" w:rsidP="00B93D51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93D51" w:rsidRPr="00E8582E" w:rsidRDefault="00DB1493" w:rsidP="00B93D51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Článek </w:t>
      </w:r>
      <w:r w:rsidR="00B93D51" w:rsidRPr="00E858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:rsidR="00B93D51" w:rsidRPr="00E8582E" w:rsidRDefault="00B93D51" w:rsidP="00B93D51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858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="00DB14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mluvní strany</w:t>
      </w:r>
    </w:p>
    <w:p w:rsidR="00B93D51" w:rsidRPr="00E8582E" w:rsidRDefault="00B93D51" w:rsidP="00B93D51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2346D" w:rsidRDefault="0052346D" w:rsidP="0052346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Česká republika, Vězeňská služba České republiky</w:t>
      </w:r>
    </w:p>
    <w:p w:rsidR="0052346D" w:rsidRDefault="0052346D" w:rsidP="0052346D">
      <w:pPr>
        <w:keepLine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 Soudní 1672/1a, 140 67 Praha 4, </w:t>
      </w:r>
    </w:p>
    <w:p w:rsidR="0052346D" w:rsidRDefault="0052346D" w:rsidP="0052346D">
      <w:pPr>
        <w:keepLine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kterou činní právní úkony na základě pověření generálního ředitele ze dne 1. 9. 2016 </w:t>
      </w:r>
      <w:r>
        <w:rPr>
          <w:rFonts w:ascii="Times New Roman" w:hAnsi="Times New Roman" w:cs="Times New Roman"/>
        </w:rPr>
        <w:br/>
        <w:t xml:space="preserve">č. j.: VS 89009-4/ČJ-2016-800020-SP, Vrchní rada plk. Mgr. Radek Kutiš, ředitel Věznice Horní Slavkov, adresa pro doručování písemností: </w:t>
      </w:r>
      <w:r>
        <w:rPr>
          <w:rFonts w:ascii="Times New Roman" w:hAnsi="Times New Roman" w:cs="Times New Roman"/>
          <w:bCs/>
        </w:rPr>
        <w:t>Vězeňská služba ČR, Věznice Horní Slavkov, Hasičská 785, 357 31 Horní Slavkov</w:t>
      </w:r>
    </w:p>
    <w:p w:rsidR="0052346D" w:rsidRDefault="0052346D" w:rsidP="005234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ISDS: kufd4vf</w:t>
      </w:r>
    </w:p>
    <w:p w:rsidR="0052346D" w:rsidRDefault="0052346D" w:rsidP="005234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00212423</w:t>
      </w:r>
    </w:p>
    <w:p w:rsidR="0052346D" w:rsidRDefault="0052346D" w:rsidP="005234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CZ00212423</w:t>
      </w:r>
    </w:p>
    <w:p w:rsidR="0052346D" w:rsidRDefault="0052346D" w:rsidP="005234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spojení: </w:t>
      </w:r>
      <w:proofErr w:type="spellStart"/>
      <w:r w:rsidR="000C7D5A" w:rsidRPr="000C7D5A">
        <w:rPr>
          <w:rFonts w:ascii="Times New Roman" w:hAnsi="Times New Roman" w:cs="Times New Roman"/>
          <w:highlight w:val="black"/>
        </w:rPr>
        <w:t>xxxxxxxx</w:t>
      </w:r>
      <w:proofErr w:type="spellEnd"/>
      <w:r>
        <w:rPr>
          <w:rFonts w:ascii="Times New Roman" w:hAnsi="Times New Roman" w:cs="Times New Roman"/>
        </w:rPr>
        <w:t xml:space="preserve">, č. účtu </w:t>
      </w:r>
      <w:proofErr w:type="spellStart"/>
      <w:r w:rsidR="00D92D11" w:rsidRPr="00D92D11">
        <w:rPr>
          <w:rFonts w:ascii="Times New Roman" w:hAnsi="Times New Roman" w:cs="Times New Roman"/>
          <w:highlight w:val="black"/>
        </w:rPr>
        <w:t>xxxxxxxxxxxxxxxxx</w:t>
      </w:r>
      <w:proofErr w:type="spellEnd"/>
    </w:p>
    <w:p w:rsidR="0052346D" w:rsidRDefault="0052346D" w:rsidP="0052346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(dále jen „věznice“)</w:t>
      </w:r>
    </w:p>
    <w:p w:rsidR="0052346D" w:rsidRDefault="0052346D" w:rsidP="0052346D">
      <w:pPr>
        <w:spacing w:before="240"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</w:p>
    <w:p w:rsidR="0052346D" w:rsidRDefault="0052346D" w:rsidP="0052346D">
      <w:pPr>
        <w:spacing w:before="240"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MEA Metal </w:t>
      </w:r>
      <w:proofErr w:type="spellStart"/>
      <w:r>
        <w:rPr>
          <w:rFonts w:ascii="Times New Roman" w:eastAsia="Calibri" w:hAnsi="Times New Roman" w:cs="Times New Roman"/>
          <w:b/>
        </w:rPr>
        <w:t>Applications</w:t>
      </w:r>
      <w:proofErr w:type="spellEnd"/>
      <w:r>
        <w:rPr>
          <w:rFonts w:ascii="Times New Roman" w:eastAsia="Calibri" w:hAnsi="Times New Roman" w:cs="Times New Roman"/>
          <w:b/>
        </w:rPr>
        <w:t xml:space="preserve">, s. r. </w:t>
      </w:r>
      <w:proofErr w:type="gramStart"/>
      <w:r>
        <w:rPr>
          <w:rFonts w:ascii="Times New Roman" w:eastAsia="Calibri" w:hAnsi="Times New Roman" w:cs="Times New Roman"/>
          <w:b/>
        </w:rPr>
        <w:t xml:space="preserve">o.  </w:t>
      </w:r>
      <w:r>
        <w:rPr>
          <w:rFonts w:ascii="Times New Roman" w:eastAsia="Calibri" w:hAnsi="Times New Roman" w:cs="Times New Roman"/>
        </w:rPr>
        <w:t>zapsaná</w:t>
      </w:r>
      <w:proofErr w:type="gramEnd"/>
      <w:r>
        <w:rPr>
          <w:rFonts w:ascii="Times New Roman" w:eastAsia="Calibri" w:hAnsi="Times New Roman" w:cs="Times New Roman"/>
        </w:rPr>
        <w:t xml:space="preserve"> do obchodního rejstříku vedeného Krajským soudem v Praze, oddíl C, vložka 5026</w:t>
      </w:r>
    </w:p>
    <w:p w:rsidR="0052346D" w:rsidRDefault="0052346D" w:rsidP="0052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adresa pro doručování písemností: Domažlická 1059/180, 31800 Plzeň-</w:t>
      </w:r>
      <w:proofErr w:type="spellStart"/>
      <w:r>
        <w:rPr>
          <w:rFonts w:ascii="Times New Roman" w:eastAsia="Calibri" w:hAnsi="Times New Roman" w:cs="Times New Roman"/>
        </w:rPr>
        <w:t>Skvrňany</w:t>
      </w:r>
      <w:proofErr w:type="spellEnd"/>
    </w:p>
    <w:p w:rsidR="0052346D" w:rsidRDefault="0052346D" w:rsidP="0052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zastoupená jednateli společnosti Torsten </w:t>
      </w:r>
      <w:proofErr w:type="spellStart"/>
      <w:r>
        <w:rPr>
          <w:rFonts w:ascii="Times New Roman" w:eastAsia="Calibri" w:hAnsi="Times New Roman" w:cs="Times New Roman"/>
        </w:rPr>
        <w:t>Wende</w:t>
      </w:r>
      <w:proofErr w:type="spellEnd"/>
      <w:r>
        <w:rPr>
          <w:rFonts w:ascii="Times New Roman" w:eastAsia="Calibri" w:hAnsi="Times New Roman" w:cs="Times New Roman"/>
        </w:rPr>
        <w:t xml:space="preserve"> a </w:t>
      </w:r>
      <w:proofErr w:type="spellStart"/>
      <w:r>
        <w:rPr>
          <w:rFonts w:ascii="Times New Roman" w:eastAsia="Calibri" w:hAnsi="Times New Roman" w:cs="Times New Roman"/>
        </w:rPr>
        <w:t>Jens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Ulbrich</w:t>
      </w:r>
      <w:proofErr w:type="spellEnd"/>
    </w:p>
    <w:p w:rsidR="0052346D" w:rsidRDefault="0052346D" w:rsidP="0052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ISDS: </w:t>
      </w:r>
    </w:p>
    <w:p w:rsidR="0052346D" w:rsidRDefault="0052346D" w:rsidP="0052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IČ: 00871281</w:t>
      </w:r>
    </w:p>
    <w:p w:rsidR="0052346D" w:rsidRDefault="0052346D" w:rsidP="0052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DIČ: CZ699002861</w:t>
      </w:r>
    </w:p>
    <w:p w:rsidR="0052346D" w:rsidRDefault="0052346D" w:rsidP="0052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Bankovní spojení: </w:t>
      </w:r>
      <w:proofErr w:type="spellStart"/>
      <w:r w:rsidR="00D92D11" w:rsidRPr="00D92D11">
        <w:rPr>
          <w:rFonts w:ascii="Times New Roman" w:eastAsia="Calibri" w:hAnsi="Times New Roman" w:cs="Times New Roman"/>
          <w:highlight w:val="black"/>
        </w:rPr>
        <w:t>xxxxxxxxxxxxxxxxxx</w:t>
      </w:r>
      <w:proofErr w:type="spellEnd"/>
      <w:r>
        <w:rPr>
          <w:rFonts w:ascii="Times New Roman" w:eastAsia="Calibri" w:hAnsi="Times New Roman" w:cs="Times New Roman"/>
        </w:rPr>
        <w:t xml:space="preserve">, č. </w:t>
      </w:r>
      <w:proofErr w:type="spellStart"/>
      <w:r>
        <w:rPr>
          <w:rFonts w:ascii="Times New Roman" w:eastAsia="Calibri" w:hAnsi="Times New Roman" w:cs="Times New Roman"/>
        </w:rPr>
        <w:t>ú.</w:t>
      </w:r>
      <w:proofErr w:type="spellEnd"/>
      <w:r>
        <w:rPr>
          <w:rFonts w:ascii="Times New Roman" w:eastAsia="Calibri" w:hAnsi="Times New Roman" w:cs="Times New Roman"/>
        </w:rPr>
        <w:t xml:space="preserve">: </w:t>
      </w:r>
      <w:proofErr w:type="spellStart"/>
      <w:r w:rsidR="00D92D11" w:rsidRPr="00D92D11">
        <w:rPr>
          <w:rFonts w:ascii="Times New Roman" w:eastAsia="Calibri" w:hAnsi="Times New Roman" w:cs="Times New Roman"/>
          <w:highlight w:val="black"/>
        </w:rPr>
        <w:t>xxxxxxxxxxxxxxxxxxxx</w:t>
      </w:r>
      <w:proofErr w:type="spellEnd"/>
    </w:p>
    <w:p w:rsidR="0052346D" w:rsidRDefault="0052346D" w:rsidP="0052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  <w:i/>
        </w:rPr>
        <w:t>dále jen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i/>
        </w:rPr>
        <w:t>„společnost“)</w:t>
      </w:r>
    </w:p>
    <w:p w:rsidR="00B93D51" w:rsidRPr="00E8582E" w:rsidRDefault="00B93D51" w:rsidP="00B93D51">
      <w:pPr>
        <w:widowControl w:val="0"/>
        <w:tabs>
          <w:tab w:val="left" w:pos="504"/>
          <w:tab w:val="left" w:pos="720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B93D51" w:rsidRPr="003646ED" w:rsidRDefault="00B93D51" w:rsidP="00F64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3646ED">
        <w:rPr>
          <w:rFonts w:ascii="Times New Roman" w:eastAsia="Times New Roman" w:hAnsi="Times New Roman" w:cs="Times New Roman"/>
          <w:b/>
          <w:lang w:eastAsia="cs-CZ"/>
        </w:rPr>
        <w:t>II.</w:t>
      </w:r>
    </w:p>
    <w:p w:rsidR="00B93D51" w:rsidRPr="003646ED" w:rsidRDefault="00B93D51" w:rsidP="00F64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3646ED">
        <w:rPr>
          <w:rFonts w:ascii="Times New Roman" w:eastAsia="Times New Roman" w:hAnsi="Times New Roman" w:cs="Times New Roman"/>
          <w:b/>
          <w:lang w:eastAsia="cs-CZ"/>
        </w:rPr>
        <w:t>P</w:t>
      </w:r>
      <w:r w:rsidR="00D05087" w:rsidRPr="003646ED">
        <w:rPr>
          <w:rFonts w:ascii="Times New Roman" w:eastAsia="Times New Roman" w:hAnsi="Times New Roman" w:cs="Times New Roman"/>
          <w:b/>
          <w:lang w:eastAsia="cs-CZ"/>
        </w:rPr>
        <w:t xml:space="preserve">ředmět </w:t>
      </w:r>
      <w:r w:rsidR="005400DE" w:rsidRPr="003646ED">
        <w:rPr>
          <w:rFonts w:ascii="Times New Roman" w:eastAsia="Times New Roman" w:hAnsi="Times New Roman" w:cs="Times New Roman"/>
          <w:b/>
          <w:lang w:eastAsia="cs-CZ"/>
        </w:rPr>
        <w:t>do</w:t>
      </w:r>
      <w:r w:rsidR="00072345" w:rsidRPr="003646ED">
        <w:rPr>
          <w:rFonts w:ascii="Times New Roman" w:eastAsia="Times New Roman" w:hAnsi="Times New Roman" w:cs="Times New Roman"/>
          <w:b/>
          <w:lang w:eastAsia="cs-CZ"/>
        </w:rPr>
        <w:t>datku</w:t>
      </w:r>
    </w:p>
    <w:p w:rsidR="00613E2C" w:rsidRPr="00E8582E" w:rsidRDefault="00613E2C" w:rsidP="00F64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93D51" w:rsidRPr="00D05087" w:rsidRDefault="005400DE" w:rsidP="00F64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Předmětem do</w:t>
      </w:r>
      <w:r w:rsidR="00072345">
        <w:rPr>
          <w:rFonts w:ascii="Times New Roman" w:eastAsia="Times New Roman" w:hAnsi="Times New Roman" w:cs="Times New Roman"/>
          <w:lang w:eastAsia="cs-CZ"/>
        </w:rPr>
        <w:t xml:space="preserve">datku č. 2 </w:t>
      </w:r>
      <w:r>
        <w:rPr>
          <w:rFonts w:ascii="Times New Roman" w:eastAsia="Times New Roman" w:hAnsi="Times New Roman" w:cs="Times New Roman"/>
          <w:lang w:eastAsia="cs-CZ"/>
        </w:rPr>
        <w:t xml:space="preserve">je vzájemná shoda na změně smluvního vztahu vyplývajícího z uzavřené Rámcové smlouvy o dílo </w:t>
      </w:r>
      <w:r w:rsidR="00072345">
        <w:rPr>
          <w:rFonts w:ascii="Times New Roman" w:eastAsia="Times New Roman" w:hAnsi="Times New Roman" w:cs="Times New Roman"/>
          <w:lang w:eastAsia="cs-CZ"/>
        </w:rPr>
        <w:t>(</w:t>
      </w:r>
      <w:r w:rsidR="00072345">
        <w:rPr>
          <w:rFonts w:ascii="Times New Roman" w:eastAsia="Times New Roman" w:hAnsi="Times New Roman" w:cs="Times New Roman"/>
          <w:i/>
          <w:lang w:eastAsia="cs-CZ"/>
        </w:rPr>
        <w:t>dále jen „smlouva“</w:t>
      </w:r>
      <w:r w:rsidR="00072345">
        <w:rPr>
          <w:rFonts w:ascii="Times New Roman" w:eastAsia="Times New Roman" w:hAnsi="Times New Roman" w:cs="Times New Roman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lang w:eastAsia="cs-CZ"/>
        </w:rPr>
        <w:t xml:space="preserve">ze dne 6. 2. 2015 pod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č.j.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: VS 66/001/001/2015-8/VZ/750.</w:t>
      </w:r>
      <w:r w:rsidR="00B93D51" w:rsidRPr="00D05087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E64EAE" w:rsidRDefault="00E64EAE" w:rsidP="00F64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400DE" w:rsidRDefault="005400DE" w:rsidP="00540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III.</w:t>
      </w:r>
    </w:p>
    <w:p w:rsidR="005400DE" w:rsidRPr="005400DE" w:rsidRDefault="005400DE" w:rsidP="00540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Změna smlouvy</w:t>
      </w:r>
    </w:p>
    <w:p w:rsidR="005400DE" w:rsidRDefault="005400DE" w:rsidP="00F64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72345" w:rsidRDefault="00072345" w:rsidP="00F64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Mění se smlouva v</w:t>
      </w:r>
      <w:r w:rsidR="00970DC9">
        <w:rPr>
          <w:rFonts w:ascii="Times New Roman" w:eastAsia="Times New Roman" w:hAnsi="Times New Roman" w:cs="Times New Roman"/>
          <w:lang w:eastAsia="cs-CZ"/>
        </w:rPr>
        <w:t xml:space="preserve"> části </w:t>
      </w:r>
      <w:r>
        <w:rPr>
          <w:rFonts w:ascii="Times New Roman" w:eastAsia="Times New Roman" w:hAnsi="Times New Roman" w:cs="Times New Roman"/>
          <w:lang w:eastAsia="cs-CZ"/>
        </w:rPr>
        <w:t>Článku VIII Trvání smlouvy, výpověď a odstoupení od smlouvy</w:t>
      </w:r>
      <w:r w:rsidR="00970DC9">
        <w:rPr>
          <w:rFonts w:ascii="Times New Roman" w:eastAsia="Times New Roman" w:hAnsi="Times New Roman" w:cs="Times New Roman"/>
          <w:lang w:eastAsia="cs-CZ"/>
        </w:rPr>
        <w:t xml:space="preserve"> tak, že </w:t>
      </w:r>
      <w:r>
        <w:rPr>
          <w:rFonts w:ascii="Times New Roman" w:eastAsia="Times New Roman" w:hAnsi="Times New Roman" w:cs="Times New Roman"/>
          <w:lang w:eastAsia="cs-CZ"/>
        </w:rPr>
        <w:t xml:space="preserve">se </w:t>
      </w:r>
      <w:r w:rsidRPr="00072345">
        <w:rPr>
          <w:rFonts w:ascii="Times New Roman" w:eastAsia="Times New Roman" w:hAnsi="Times New Roman" w:cs="Times New Roman"/>
          <w:b/>
          <w:lang w:eastAsia="cs-CZ"/>
        </w:rPr>
        <w:t>dosavadní</w:t>
      </w:r>
      <w:r>
        <w:rPr>
          <w:rFonts w:ascii="Times New Roman" w:eastAsia="Times New Roman" w:hAnsi="Times New Roman" w:cs="Times New Roman"/>
          <w:lang w:eastAsia="cs-CZ"/>
        </w:rPr>
        <w:t xml:space="preserve"> bod 8.2 </w:t>
      </w:r>
      <w:r w:rsidR="00970DC9">
        <w:rPr>
          <w:rFonts w:ascii="Times New Roman" w:eastAsia="Times New Roman" w:hAnsi="Times New Roman" w:cs="Times New Roman"/>
          <w:lang w:eastAsia="cs-CZ"/>
        </w:rPr>
        <w:t xml:space="preserve">písm. a) </w:t>
      </w:r>
      <w:r w:rsidRPr="00072345">
        <w:rPr>
          <w:rFonts w:ascii="Times New Roman" w:eastAsia="Times New Roman" w:hAnsi="Times New Roman" w:cs="Times New Roman"/>
          <w:b/>
          <w:lang w:eastAsia="cs-CZ"/>
        </w:rPr>
        <w:t>nahrazuje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970DC9">
        <w:rPr>
          <w:rFonts w:ascii="Times New Roman" w:eastAsia="Times New Roman" w:hAnsi="Times New Roman" w:cs="Times New Roman"/>
          <w:lang w:eastAsia="cs-CZ"/>
        </w:rPr>
        <w:t>bodem 8.2 písm. a) t</w:t>
      </w:r>
      <w:r>
        <w:rPr>
          <w:rFonts w:ascii="Times New Roman" w:eastAsia="Times New Roman" w:hAnsi="Times New Roman" w:cs="Times New Roman"/>
          <w:lang w:eastAsia="cs-CZ"/>
        </w:rPr>
        <w:t>ohoto znění:</w:t>
      </w:r>
    </w:p>
    <w:p w:rsidR="00072345" w:rsidRDefault="00072345" w:rsidP="00F64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70DC9" w:rsidRDefault="00072345" w:rsidP="00970DC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„</w:t>
      </w:r>
      <w:r w:rsidR="00970DC9">
        <w:rPr>
          <w:rFonts w:ascii="Times New Roman" w:eastAsia="Times New Roman" w:hAnsi="Times New Roman" w:cs="Times New Roman"/>
          <w:lang w:eastAsia="cs-CZ"/>
        </w:rPr>
        <w:t xml:space="preserve">a) Na základě dohody obou smluvních stran ke dni dohodnutému smluvními stranami. Na základě takovéto </w:t>
      </w:r>
    </w:p>
    <w:p w:rsidR="00072345" w:rsidRDefault="00970DC9" w:rsidP="00970DC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dohody se neuplatní postup, uvedený v druhé a třetí větě písm. b) tohoto článku.“</w:t>
      </w:r>
    </w:p>
    <w:p w:rsidR="00970DC9" w:rsidRDefault="00970DC9" w:rsidP="00970DC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646ED" w:rsidRDefault="003646ED" w:rsidP="0097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3646ED" w:rsidRDefault="003646ED" w:rsidP="0097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970DC9" w:rsidRDefault="00970DC9" w:rsidP="0097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lastRenderedPageBreak/>
        <w:t>IV.</w:t>
      </w:r>
    </w:p>
    <w:p w:rsidR="00970DC9" w:rsidRDefault="003646ED" w:rsidP="0097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Závěrečná ujednání</w:t>
      </w:r>
    </w:p>
    <w:p w:rsidR="003646ED" w:rsidRDefault="003646ED" w:rsidP="0097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3646ED" w:rsidRDefault="003646ED" w:rsidP="003646E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Ostatní ujednání smlouvy zůstávají beze změny.</w:t>
      </w:r>
    </w:p>
    <w:p w:rsidR="003646ED" w:rsidRDefault="003646ED" w:rsidP="003646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646ED" w:rsidRDefault="003646ED" w:rsidP="003646E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Tento dodatek nabývá platnosti dnem jeho podpisu oběma smluvními stranami a účinnosti dnem uveřejnění v registru smluv.</w:t>
      </w:r>
    </w:p>
    <w:p w:rsidR="003646ED" w:rsidRPr="003646ED" w:rsidRDefault="003646ED" w:rsidP="003646ED">
      <w:pPr>
        <w:pStyle w:val="Odstavecseseznamem"/>
        <w:jc w:val="both"/>
        <w:rPr>
          <w:rFonts w:ascii="Times New Roman" w:eastAsia="Times New Roman" w:hAnsi="Times New Roman" w:cs="Times New Roman"/>
          <w:lang w:eastAsia="cs-CZ"/>
        </w:rPr>
      </w:pPr>
    </w:p>
    <w:p w:rsidR="003646ED" w:rsidRDefault="003646ED" w:rsidP="003646E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Tento dodatek byl vyhotoven ve dvou výtiscích, z nichž každý má platnost originálu, přičemž každá ze smluvních stran obdrží po jednom výtisku.</w:t>
      </w:r>
    </w:p>
    <w:p w:rsidR="003646ED" w:rsidRPr="003646ED" w:rsidRDefault="003646ED" w:rsidP="003646ED">
      <w:pPr>
        <w:pStyle w:val="Odstavecseseznamem"/>
        <w:jc w:val="both"/>
        <w:rPr>
          <w:rFonts w:ascii="Times New Roman" w:eastAsia="Times New Roman" w:hAnsi="Times New Roman" w:cs="Times New Roman"/>
          <w:lang w:eastAsia="cs-CZ"/>
        </w:rPr>
      </w:pPr>
    </w:p>
    <w:p w:rsidR="003646ED" w:rsidRPr="003646ED" w:rsidRDefault="003646ED" w:rsidP="003646E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Smluvní strany prohlašují, že si tento dodatek před jeho podpisem přečetly, že byl uzavřen po vzájemném projednání, podle jejich pravé a svobodné vůle, určitě, vážně a srozumitelně, nikoliv v tísni za nápadně nevýhodných podmínek. Autentičnost tohoto dodatku ztvrzují svým podpisem.</w:t>
      </w:r>
    </w:p>
    <w:p w:rsidR="00970DC9" w:rsidRDefault="00970DC9" w:rsidP="00970DC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72345" w:rsidRPr="00D05087" w:rsidRDefault="00072345" w:rsidP="000723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:rsidR="00B93D51" w:rsidRPr="00407E0D" w:rsidRDefault="00B93D51" w:rsidP="00F64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07E0D">
        <w:rPr>
          <w:rFonts w:ascii="Times New Roman" w:eastAsia="Times New Roman" w:hAnsi="Times New Roman" w:cs="Times New Roman"/>
          <w:lang w:eastAsia="cs-CZ"/>
        </w:rPr>
        <w:t>V </w:t>
      </w:r>
      <w:r w:rsidR="003646ED">
        <w:rPr>
          <w:rFonts w:ascii="Times New Roman" w:eastAsia="Times New Roman" w:hAnsi="Times New Roman" w:cs="Times New Roman"/>
          <w:lang w:eastAsia="cs-CZ"/>
        </w:rPr>
        <w:t>Plzni</w:t>
      </w:r>
      <w:r w:rsidRPr="00407E0D">
        <w:rPr>
          <w:rFonts w:ascii="Times New Roman" w:eastAsia="Times New Roman" w:hAnsi="Times New Roman" w:cs="Times New Roman"/>
          <w:lang w:eastAsia="cs-CZ"/>
        </w:rPr>
        <w:t xml:space="preserve"> dne: </w:t>
      </w:r>
      <w:r w:rsidRPr="00407E0D">
        <w:rPr>
          <w:rFonts w:ascii="Times New Roman" w:eastAsia="Times New Roman" w:hAnsi="Times New Roman" w:cs="Times New Roman"/>
          <w:lang w:eastAsia="cs-CZ"/>
        </w:rPr>
        <w:tab/>
      </w:r>
      <w:r w:rsidRPr="00407E0D">
        <w:rPr>
          <w:rFonts w:ascii="Times New Roman" w:eastAsia="Times New Roman" w:hAnsi="Times New Roman" w:cs="Times New Roman"/>
          <w:lang w:eastAsia="cs-CZ"/>
        </w:rPr>
        <w:tab/>
      </w:r>
      <w:r w:rsidRPr="00407E0D">
        <w:rPr>
          <w:rFonts w:ascii="Times New Roman" w:eastAsia="Times New Roman" w:hAnsi="Times New Roman" w:cs="Times New Roman"/>
          <w:lang w:eastAsia="cs-CZ"/>
        </w:rPr>
        <w:tab/>
      </w:r>
      <w:r w:rsidR="00C66530" w:rsidRPr="00407E0D">
        <w:rPr>
          <w:rFonts w:ascii="Times New Roman" w:eastAsia="Times New Roman" w:hAnsi="Times New Roman" w:cs="Times New Roman"/>
          <w:lang w:eastAsia="cs-CZ"/>
        </w:rPr>
        <w:tab/>
      </w:r>
      <w:r w:rsidR="00C66530" w:rsidRPr="00407E0D">
        <w:rPr>
          <w:rFonts w:ascii="Times New Roman" w:eastAsia="Times New Roman" w:hAnsi="Times New Roman" w:cs="Times New Roman"/>
          <w:lang w:eastAsia="cs-CZ"/>
        </w:rPr>
        <w:tab/>
      </w:r>
      <w:r w:rsidR="003646ED">
        <w:rPr>
          <w:rFonts w:ascii="Times New Roman" w:eastAsia="Times New Roman" w:hAnsi="Times New Roman" w:cs="Times New Roman"/>
          <w:lang w:eastAsia="cs-CZ"/>
        </w:rPr>
        <w:t xml:space="preserve">                      </w:t>
      </w:r>
      <w:r w:rsidRPr="00407E0D">
        <w:rPr>
          <w:rFonts w:ascii="Times New Roman" w:eastAsia="Times New Roman" w:hAnsi="Times New Roman" w:cs="Times New Roman"/>
          <w:lang w:eastAsia="cs-CZ"/>
        </w:rPr>
        <w:t xml:space="preserve">V Horním Slavkově dne: </w:t>
      </w:r>
    </w:p>
    <w:p w:rsidR="00B93D51" w:rsidRPr="00407E0D" w:rsidRDefault="00B93D51" w:rsidP="00F64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93D51" w:rsidRPr="00407E0D" w:rsidRDefault="00B93D51" w:rsidP="00F64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93D51" w:rsidRPr="00407E0D" w:rsidRDefault="00B93D51" w:rsidP="00F64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D0ECE" w:rsidRPr="00407E0D" w:rsidRDefault="00B93D51" w:rsidP="00F64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07E0D">
        <w:rPr>
          <w:rFonts w:ascii="Times New Roman" w:eastAsia="Times New Roman" w:hAnsi="Times New Roman" w:cs="Times New Roman"/>
          <w:lang w:eastAsia="cs-CZ"/>
        </w:rPr>
        <w:t xml:space="preserve">Za </w:t>
      </w:r>
      <w:r w:rsidR="003646ED">
        <w:rPr>
          <w:rFonts w:ascii="Times New Roman" w:eastAsia="Times New Roman" w:hAnsi="Times New Roman" w:cs="Times New Roman"/>
          <w:lang w:eastAsia="cs-CZ"/>
        </w:rPr>
        <w:t>společnost</w:t>
      </w:r>
      <w:r w:rsidRPr="00407E0D">
        <w:rPr>
          <w:rFonts w:ascii="Times New Roman" w:eastAsia="Times New Roman" w:hAnsi="Times New Roman" w:cs="Times New Roman"/>
          <w:lang w:eastAsia="cs-CZ"/>
        </w:rPr>
        <w:t>:</w:t>
      </w:r>
      <w:r w:rsidR="00C66530" w:rsidRPr="00407E0D">
        <w:rPr>
          <w:rFonts w:ascii="Times New Roman" w:eastAsia="Times New Roman" w:hAnsi="Times New Roman" w:cs="Times New Roman"/>
          <w:lang w:eastAsia="cs-CZ"/>
        </w:rPr>
        <w:tab/>
      </w:r>
      <w:r w:rsidR="00C66530" w:rsidRPr="00407E0D">
        <w:rPr>
          <w:rFonts w:ascii="Times New Roman" w:eastAsia="Times New Roman" w:hAnsi="Times New Roman" w:cs="Times New Roman"/>
          <w:lang w:eastAsia="cs-CZ"/>
        </w:rPr>
        <w:tab/>
      </w:r>
      <w:r w:rsidR="00C66530" w:rsidRPr="00407E0D">
        <w:rPr>
          <w:rFonts w:ascii="Times New Roman" w:eastAsia="Times New Roman" w:hAnsi="Times New Roman" w:cs="Times New Roman"/>
          <w:lang w:eastAsia="cs-CZ"/>
        </w:rPr>
        <w:tab/>
      </w:r>
      <w:r w:rsidR="00C66530" w:rsidRPr="00407E0D">
        <w:rPr>
          <w:rFonts w:ascii="Times New Roman" w:eastAsia="Times New Roman" w:hAnsi="Times New Roman" w:cs="Times New Roman"/>
          <w:lang w:eastAsia="cs-CZ"/>
        </w:rPr>
        <w:tab/>
      </w:r>
      <w:r w:rsidR="00C66530" w:rsidRPr="00407E0D">
        <w:rPr>
          <w:rFonts w:ascii="Times New Roman" w:eastAsia="Times New Roman" w:hAnsi="Times New Roman" w:cs="Times New Roman"/>
          <w:lang w:eastAsia="cs-CZ"/>
        </w:rPr>
        <w:tab/>
      </w:r>
      <w:r w:rsidR="00C66530" w:rsidRPr="00407E0D">
        <w:rPr>
          <w:rFonts w:ascii="Times New Roman" w:eastAsia="Times New Roman" w:hAnsi="Times New Roman" w:cs="Times New Roman"/>
          <w:lang w:eastAsia="cs-CZ"/>
        </w:rPr>
        <w:tab/>
      </w:r>
      <w:r w:rsidR="00C66530" w:rsidRPr="00407E0D">
        <w:rPr>
          <w:rFonts w:ascii="Times New Roman" w:eastAsia="Times New Roman" w:hAnsi="Times New Roman" w:cs="Times New Roman"/>
          <w:lang w:eastAsia="cs-CZ"/>
        </w:rPr>
        <w:tab/>
      </w:r>
      <w:r w:rsidRPr="00407E0D">
        <w:rPr>
          <w:rFonts w:ascii="Times New Roman" w:eastAsia="Times New Roman" w:hAnsi="Times New Roman" w:cs="Times New Roman"/>
          <w:lang w:eastAsia="cs-CZ"/>
        </w:rPr>
        <w:t xml:space="preserve">Za </w:t>
      </w:r>
      <w:r w:rsidR="003646ED">
        <w:rPr>
          <w:rFonts w:ascii="Times New Roman" w:eastAsia="Times New Roman" w:hAnsi="Times New Roman" w:cs="Times New Roman"/>
          <w:lang w:eastAsia="cs-CZ"/>
        </w:rPr>
        <w:t>věznici</w:t>
      </w:r>
      <w:r w:rsidR="00C66530" w:rsidRPr="00407E0D">
        <w:rPr>
          <w:rFonts w:ascii="Times New Roman" w:eastAsia="Times New Roman" w:hAnsi="Times New Roman" w:cs="Times New Roman"/>
          <w:lang w:eastAsia="cs-CZ"/>
        </w:rPr>
        <w:t>:</w:t>
      </w:r>
    </w:p>
    <w:p w:rsidR="00283143" w:rsidRDefault="00283143" w:rsidP="00F64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92D11" w:rsidRDefault="00D92D11" w:rsidP="00F64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D92D11">
        <w:rPr>
          <w:rFonts w:ascii="Times New Roman" w:eastAsia="Times New Roman" w:hAnsi="Times New Roman" w:cs="Times New Roman"/>
          <w:highlight w:val="black"/>
          <w:lang w:eastAsia="cs-CZ"/>
        </w:rPr>
        <w:t>Xxxxxxxxxxxxxxxxxxxxxx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</w:t>
      </w:r>
      <w:proofErr w:type="spellStart"/>
      <w:r w:rsidRPr="00D92D11">
        <w:rPr>
          <w:rFonts w:ascii="Times New Roman" w:eastAsia="Times New Roman" w:hAnsi="Times New Roman" w:cs="Times New Roman"/>
          <w:highlight w:val="black"/>
          <w:lang w:eastAsia="cs-CZ"/>
        </w:rPr>
        <w:t>xxxxxxxxxxxxxxxxx</w:t>
      </w:r>
      <w:bookmarkStart w:id="0" w:name="_GoBack"/>
      <w:bookmarkEnd w:id="0"/>
      <w:proofErr w:type="spellEnd"/>
    </w:p>
    <w:p w:rsidR="00407E0D" w:rsidRPr="00407E0D" w:rsidRDefault="00407E0D" w:rsidP="00F64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83143" w:rsidRPr="00407E0D" w:rsidRDefault="00283143" w:rsidP="00F64A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E0D">
        <w:rPr>
          <w:rFonts w:ascii="Times New Roman" w:hAnsi="Times New Roman" w:cs="Times New Roman"/>
        </w:rPr>
        <w:t xml:space="preserve">                                                                                                     Vrchní rada</w:t>
      </w:r>
    </w:p>
    <w:p w:rsidR="00283143" w:rsidRPr="00407E0D" w:rsidRDefault="00283143" w:rsidP="00F64A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E0D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407E0D">
        <w:rPr>
          <w:rFonts w:ascii="Times New Roman" w:hAnsi="Times New Roman" w:cs="Times New Roman"/>
        </w:rPr>
        <w:t xml:space="preserve"> </w:t>
      </w:r>
      <w:r w:rsidRPr="00407E0D">
        <w:rPr>
          <w:rFonts w:ascii="Times New Roman" w:hAnsi="Times New Roman" w:cs="Times New Roman"/>
        </w:rPr>
        <w:t>plk. Mgr. Radek Kutiš</w:t>
      </w:r>
      <w:r w:rsidRPr="00407E0D">
        <w:rPr>
          <w:rFonts w:ascii="Times New Roman" w:hAnsi="Times New Roman" w:cs="Times New Roman"/>
        </w:rPr>
        <w:tab/>
      </w:r>
    </w:p>
    <w:p w:rsidR="00283143" w:rsidRPr="00407E0D" w:rsidRDefault="00283143" w:rsidP="00F64A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7E0D">
        <w:rPr>
          <w:rFonts w:ascii="Times New Roman" w:hAnsi="Times New Roman" w:cs="Times New Roman"/>
        </w:rPr>
        <w:t xml:space="preserve">                                                                                      ředitel Věznice Horní Slavkov</w:t>
      </w:r>
    </w:p>
    <w:p w:rsidR="00283143" w:rsidRPr="00407E0D" w:rsidRDefault="00283143" w:rsidP="00F64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sectPr w:rsidR="00283143" w:rsidRPr="00407E0D" w:rsidSect="001B62E3">
      <w:footerReference w:type="default" r:id="rId9"/>
      <w:pgSz w:w="11906" w:h="16838"/>
      <w:pgMar w:top="567" w:right="851" w:bottom="567" w:left="1134" w:header="1418" w:footer="1418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5A" w:rsidRDefault="000C7D5A">
      <w:pPr>
        <w:spacing w:after="0" w:line="240" w:lineRule="auto"/>
      </w:pPr>
      <w:r>
        <w:separator/>
      </w:r>
    </w:p>
  </w:endnote>
  <w:endnote w:type="continuationSeparator" w:id="0">
    <w:p w:rsidR="000C7D5A" w:rsidRDefault="000C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5A" w:rsidRDefault="000C7D5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92D11">
      <w:rPr>
        <w:noProof/>
      </w:rPr>
      <w:t>1</w:t>
    </w:r>
    <w:r>
      <w:fldChar w:fldCharType="end"/>
    </w:r>
  </w:p>
  <w:p w:rsidR="000C7D5A" w:rsidRDefault="000C7D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5A" w:rsidRDefault="000C7D5A">
      <w:pPr>
        <w:spacing w:after="0" w:line="240" w:lineRule="auto"/>
      </w:pPr>
      <w:r>
        <w:separator/>
      </w:r>
    </w:p>
  </w:footnote>
  <w:footnote w:type="continuationSeparator" w:id="0">
    <w:p w:rsidR="000C7D5A" w:rsidRDefault="000C7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7B4D"/>
    <w:multiLevelType w:val="hybridMultilevel"/>
    <w:tmpl w:val="2314253A"/>
    <w:lvl w:ilvl="0" w:tplc="B8343B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46666"/>
    <w:multiLevelType w:val="hybridMultilevel"/>
    <w:tmpl w:val="D500ED16"/>
    <w:lvl w:ilvl="0" w:tplc="1248910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E2F1C"/>
    <w:multiLevelType w:val="hybridMultilevel"/>
    <w:tmpl w:val="F6ACEEEA"/>
    <w:lvl w:ilvl="0" w:tplc="040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3">
    <w:nsid w:val="45271FD2"/>
    <w:multiLevelType w:val="hybridMultilevel"/>
    <w:tmpl w:val="7EE20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C2666"/>
    <w:multiLevelType w:val="hybridMultilevel"/>
    <w:tmpl w:val="BCD6D948"/>
    <w:lvl w:ilvl="0" w:tplc="040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5">
    <w:nsid w:val="72AA3440"/>
    <w:multiLevelType w:val="hybridMultilevel"/>
    <w:tmpl w:val="36C69EEA"/>
    <w:lvl w:ilvl="0" w:tplc="1248910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F598F"/>
    <w:multiLevelType w:val="hybridMultilevel"/>
    <w:tmpl w:val="F20EC3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51"/>
    <w:rsid w:val="000138A1"/>
    <w:rsid w:val="00072345"/>
    <w:rsid w:val="000741CE"/>
    <w:rsid w:val="00082046"/>
    <w:rsid w:val="000B0CEF"/>
    <w:rsid w:val="000C7D5A"/>
    <w:rsid w:val="000D4C57"/>
    <w:rsid w:val="001270DE"/>
    <w:rsid w:val="00134C61"/>
    <w:rsid w:val="001856A7"/>
    <w:rsid w:val="001A0783"/>
    <w:rsid w:val="001B62E3"/>
    <w:rsid w:val="001D01C4"/>
    <w:rsid w:val="001E15A4"/>
    <w:rsid w:val="001E39CB"/>
    <w:rsid w:val="002267CD"/>
    <w:rsid w:val="00283143"/>
    <w:rsid w:val="002D04EC"/>
    <w:rsid w:val="002F6E60"/>
    <w:rsid w:val="002F7BFA"/>
    <w:rsid w:val="003052CF"/>
    <w:rsid w:val="00305713"/>
    <w:rsid w:val="00313478"/>
    <w:rsid w:val="003646ED"/>
    <w:rsid w:val="003917F1"/>
    <w:rsid w:val="003A46B9"/>
    <w:rsid w:val="003B5EA0"/>
    <w:rsid w:val="003E68B9"/>
    <w:rsid w:val="00407E0D"/>
    <w:rsid w:val="00417809"/>
    <w:rsid w:val="004B0FC6"/>
    <w:rsid w:val="004C4968"/>
    <w:rsid w:val="0052346D"/>
    <w:rsid w:val="005400DE"/>
    <w:rsid w:val="005431DF"/>
    <w:rsid w:val="005769ED"/>
    <w:rsid w:val="005B7462"/>
    <w:rsid w:val="005D06D4"/>
    <w:rsid w:val="005D0ECE"/>
    <w:rsid w:val="006001B9"/>
    <w:rsid w:val="00613E2C"/>
    <w:rsid w:val="00621D36"/>
    <w:rsid w:val="00640636"/>
    <w:rsid w:val="006A0343"/>
    <w:rsid w:val="00723F79"/>
    <w:rsid w:val="00762AED"/>
    <w:rsid w:val="00780143"/>
    <w:rsid w:val="0078408F"/>
    <w:rsid w:val="007B1CB4"/>
    <w:rsid w:val="0082751B"/>
    <w:rsid w:val="00841FC4"/>
    <w:rsid w:val="0085563D"/>
    <w:rsid w:val="00856FEE"/>
    <w:rsid w:val="00941257"/>
    <w:rsid w:val="00943206"/>
    <w:rsid w:val="0096047B"/>
    <w:rsid w:val="00970DC9"/>
    <w:rsid w:val="00995040"/>
    <w:rsid w:val="009C3FED"/>
    <w:rsid w:val="009D642D"/>
    <w:rsid w:val="009F08DE"/>
    <w:rsid w:val="00A33A73"/>
    <w:rsid w:val="00AA4FCB"/>
    <w:rsid w:val="00AC5029"/>
    <w:rsid w:val="00AE718A"/>
    <w:rsid w:val="00AF4C4B"/>
    <w:rsid w:val="00B3265D"/>
    <w:rsid w:val="00B70B8A"/>
    <w:rsid w:val="00B937F3"/>
    <w:rsid w:val="00B93D51"/>
    <w:rsid w:val="00BF424F"/>
    <w:rsid w:val="00C279FC"/>
    <w:rsid w:val="00C33D4F"/>
    <w:rsid w:val="00C369A0"/>
    <w:rsid w:val="00C543BC"/>
    <w:rsid w:val="00C5769E"/>
    <w:rsid w:val="00C66530"/>
    <w:rsid w:val="00C81F58"/>
    <w:rsid w:val="00CD6F88"/>
    <w:rsid w:val="00D05087"/>
    <w:rsid w:val="00D231A2"/>
    <w:rsid w:val="00D44E97"/>
    <w:rsid w:val="00D92D11"/>
    <w:rsid w:val="00D97279"/>
    <w:rsid w:val="00DB1493"/>
    <w:rsid w:val="00DD7D38"/>
    <w:rsid w:val="00DF3E53"/>
    <w:rsid w:val="00E4052F"/>
    <w:rsid w:val="00E64EAE"/>
    <w:rsid w:val="00E94C21"/>
    <w:rsid w:val="00F110EC"/>
    <w:rsid w:val="00F119B5"/>
    <w:rsid w:val="00F14741"/>
    <w:rsid w:val="00F20F6F"/>
    <w:rsid w:val="00F64A38"/>
    <w:rsid w:val="00F7347D"/>
    <w:rsid w:val="00F806DB"/>
    <w:rsid w:val="00F82690"/>
    <w:rsid w:val="00F92A71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D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9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3D51"/>
  </w:style>
  <w:style w:type="paragraph" w:styleId="Odstavecseseznamem">
    <w:name w:val="List Paragraph"/>
    <w:basedOn w:val="Normln"/>
    <w:uiPriority w:val="34"/>
    <w:qFormat/>
    <w:rsid w:val="00B93D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D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9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3D51"/>
  </w:style>
  <w:style w:type="paragraph" w:styleId="Odstavecseseznamem">
    <w:name w:val="List Paragraph"/>
    <w:basedOn w:val="Normln"/>
    <w:uiPriority w:val="34"/>
    <w:qFormat/>
    <w:rsid w:val="00B93D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B91E-F0A2-4FB2-826B-8DD16E49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236C0884</Template>
  <TotalTime>282</TotalTime>
  <Pages>2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Valová Lenka Mgr.</dc:creator>
  <cp:lastModifiedBy>Hrubý Jiří Mgr.</cp:lastModifiedBy>
  <cp:revision>12</cp:revision>
  <cp:lastPrinted>2018-11-28T11:55:00Z</cp:lastPrinted>
  <dcterms:created xsi:type="dcterms:W3CDTF">2018-09-03T12:58:00Z</dcterms:created>
  <dcterms:modified xsi:type="dcterms:W3CDTF">2019-01-03T11:24:00Z</dcterms:modified>
</cp:coreProperties>
</file>