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740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E79AF">
        <w:rPr>
          <w:rFonts w:ascii="Arial" w:hAnsi="Arial" w:cs="Arial"/>
          <w:sz w:val="24"/>
          <w:szCs w:val="24"/>
        </w:rPr>
        <w:tab/>
      </w:r>
      <w:r w:rsidR="009E79A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9E79A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000008</w:t>
      </w:r>
    </w:p>
    <w:p w:rsidR="00000000" w:rsidRDefault="009E79A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E79A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E79A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E79A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E79A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07409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E07409">
        <w:rPr>
          <w:rFonts w:ascii="Arial" w:hAnsi="Arial" w:cs="Arial"/>
          <w:sz w:val="24"/>
          <w:szCs w:val="24"/>
        </w:rPr>
        <w:t>xxx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Vlasák Jan, Ing. - VAN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7409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9E79A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9E79A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E79A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47328142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07409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650 000,00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650 000,00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9E79A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drogerie, pracovních od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pitný re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im, úklidové prost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edky, prost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radla</w:t>
      </w:r>
    </w:p>
    <w:p w:rsidR="00000000" w:rsidRDefault="009E79A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E79A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E79A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E79A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E79A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07409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9E79A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E79AF" w:rsidRDefault="009E7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E79A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09"/>
    <w:rsid w:val="009E79AF"/>
    <w:rsid w:val="00E0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4BA23403.dotm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2019-01-03T06:40:00Z</dcterms:created>
  <dcterms:modified xsi:type="dcterms:W3CDTF">2019-01-03T06:40:00Z</dcterms:modified>
</cp:coreProperties>
</file>