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46C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97519E">
        <w:rPr>
          <w:rFonts w:ascii="Arial" w:hAnsi="Arial" w:cs="Arial"/>
          <w:sz w:val="24"/>
          <w:szCs w:val="24"/>
        </w:rPr>
        <w:tab/>
      </w:r>
      <w:r w:rsidR="0097519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7519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7519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97519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000009</w:t>
      </w:r>
    </w:p>
    <w:p w:rsidR="00000000" w:rsidRDefault="0097519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7519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7519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7519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7519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751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7519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646CA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9646CA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97519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7519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:rsidR="00000000" w:rsidRDefault="0097519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7519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:rsidR="00000000" w:rsidRDefault="0097519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:rsidR="00000000" w:rsidRDefault="009751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7519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01.01.2019</w:t>
      </w:r>
    </w:p>
    <w:p w:rsidR="00000000" w:rsidRDefault="0097519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7519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:rsidR="00000000" w:rsidRDefault="0097519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7519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7519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97519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450 000,00</w:t>
      </w:r>
    </w:p>
    <w:p w:rsidR="00000000" w:rsidRDefault="0097519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7519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450 000,00</w:t>
      </w:r>
    </w:p>
    <w:p w:rsidR="00000000" w:rsidRDefault="0097519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9751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9751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lisovacích nástaveb Faun, vykláp</w:t>
      </w:r>
      <w:r>
        <w:rPr>
          <w:rFonts w:ascii="Arial" w:hAnsi="Arial" w:cs="Arial"/>
          <w:color w:val="000000"/>
          <w:sz w:val="20"/>
          <w:szCs w:val="20"/>
        </w:rPr>
        <w:t>ěčů</w:t>
      </w:r>
      <w:r>
        <w:rPr>
          <w:rFonts w:ascii="Arial" w:hAnsi="Arial" w:cs="Arial"/>
          <w:color w:val="000000"/>
          <w:sz w:val="20"/>
          <w:szCs w:val="20"/>
        </w:rPr>
        <w:t xml:space="preserve"> ZOELLER, zametací stroje, dodávka ND</w:t>
      </w:r>
    </w:p>
    <w:p w:rsidR="00000000" w:rsidRDefault="009751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51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97519E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97519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7519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7519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751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7519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646CA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97519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7519E" w:rsidRDefault="00975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7519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CA"/>
    <w:rsid w:val="009646CA"/>
    <w:rsid w:val="009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7C09ED5A.dotm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2019-01-03T06:28:00Z</cp:lastPrinted>
  <dcterms:created xsi:type="dcterms:W3CDTF">2019-01-03T06:28:00Z</dcterms:created>
  <dcterms:modified xsi:type="dcterms:W3CDTF">2019-01-03T06:28:00Z</dcterms:modified>
</cp:coreProperties>
</file>