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4F" w:rsidRDefault="00686B4F">
      <w:pPr>
        <w:pStyle w:val="Row2"/>
      </w:pPr>
      <w:bookmarkStart w:id="0" w:name="_GoBack"/>
      <w:bookmarkEnd w:id="0"/>
    </w:p>
    <w:p w:rsidR="00686B4F" w:rsidRDefault="00686B4F">
      <w:pPr>
        <w:pStyle w:val="Row2"/>
      </w:pPr>
    </w:p>
    <w:p w:rsidR="00686B4F" w:rsidRDefault="00686B4F">
      <w:pPr>
        <w:pStyle w:val="Row2"/>
      </w:pPr>
    </w:p>
    <w:p w:rsidR="00686B4F" w:rsidRDefault="00EF494F">
      <w:pPr>
        <w:pStyle w:val="Row3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241300</wp:posOffset>
            </wp:positionH>
            <wp:positionV relativeFrom="paragraph">
              <wp:posOffset>-304800</wp:posOffset>
            </wp:positionV>
            <wp:extent cx="1041400" cy="495300"/>
            <wp:effectExtent l="0" t="0" r="6350" b="0"/>
            <wp:wrapNone/>
            <wp:docPr id="1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317500</wp:posOffset>
                </wp:positionV>
                <wp:extent cx="0" cy="2616200"/>
                <wp:effectExtent l="13970" t="9525" r="14605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9FB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9pt;margin-top:25pt;width:0;height:206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304800</wp:posOffset>
                </wp:positionV>
                <wp:extent cx="6985000" cy="0"/>
                <wp:effectExtent l="13970" t="6350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95624" id="AutoShape 14" o:spid="_x0000_s1026" type="#_x0000_t32" style="position:absolute;margin-left:19pt;margin-top:24pt;width:550pt;height:0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3x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5lEVG0&#10;xx49HhyE0ATfsECDtjnalWpnfIrspJ71E7AfligoW6oaEaxfzhqdU+8Rv3HxF6sxzH74AhxtKAYI&#10;1TrVpveQWAdyCk0535oiTo4wfJwvF3dJgr1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317500</wp:posOffset>
                </wp:positionV>
                <wp:extent cx="0" cy="2616200"/>
                <wp:effectExtent l="13970" t="9525" r="14605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70D29" id="AutoShape 13" o:spid="_x0000_s1026" type="#_x0000_t32" style="position:absolute;margin-left:283pt;margin-top:25pt;width:0;height:206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 w:rsidR="00F97BE2">
        <w:tab/>
      </w:r>
      <w:r w:rsidR="00F97BE2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304800</wp:posOffset>
                </wp:positionV>
                <wp:extent cx="0" cy="2616200"/>
                <wp:effectExtent l="13970" t="6350" r="14605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03AFF" id="AutoShape 12" o:spid="_x0000_s1026" type="#_x0000_t32" style="position:absolute;margin-left:568pt;margin-top:24pt;width:0;height:20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" strokeweight="1pt">
                <w10:wrap anchorx="margin"/>
              </v:shape>
            </w:pict>
          </mc:Fallback>
        </mc:AlternateContent>
      </w:r>
    </w:p>
    <w:p w:rsidR="00686B4F" w:rsidRDefault="00F97BE2">
      <w:pPr>
        <w:pStyle w:val="Row4"/>
      </w:pPr>
      <w:r>
        <w:tab/>
      </w:r>
      <w:r>
        <w:rPr>
          <w:rStyle w:val="Text2"/>
        </w:rPr>
        <w:t>Odběratel:</w:t>
      </w:r>
      <w:r>
        <w:tab/>
      </w:r>
      <w:r>
        <w:rPr>
          <w:rStyle w:val="Text3"/>
        </w:rPr>
        <w:t>Ministerstvo průmyslu a obchodu</w:t>
      </w:r>
      <w:r>
        <w:tab/>
      </w:r>
      <w:r>
        <w:rPr>
          <w:rStyle w:val="Text2"/>
        </w:rPr>
        <w:t>Objednávka číslo:</w:t>
      </w:r>
      <w:r>
        <w:tab/>
      </w:r>
      <w:r>
        <w:rPr>
          <w:rStyle w:val="Text2"/>
        </w:rPr>
        <w:t>120/16/S - 10400</w:t>
      </w:r>
    </w:p>
    <w:p w:rsidR="00686B4F" w:rsidRDefault="00686B4F">
      <w:pPr>
        <w:pStyle w:val="Row2"/>
      </w:pPr>
    </w:p>
    <w:p w:rsidR="00686B4F" w:rsidRDefault="00F97BE2">
      <w:pPr>
        <w:pStyle w:val="Row5"/>
      </w:pPr>
      <w:r>
        <w:tab/>
      </w:r>
      <w:r>
        <w:rPr>
          <w:rStyle w:val="Text3"/>
        </w:rPr>
        <w:t>Na Františku 32</w:t>
      </w:r>
    </w:p>
    <w:p w:rsidR="00686B4F" w:rsidRDefault="00F97BE2">
      <w:pPr>
        <w:pStyle w:val="Row6"/>
      </w:pPr>
      <w:r>
        <w:tab/>
      </w:r>
      <w:r>
        <w:rPr>
          <w:rStyle w:val="Text4"/>
        </w:rPr>
        <w:t>Veletrhy Brno a.s.</w:t>
      </w:r>
    </w:p>
    <w:p w:rsidR="00686B4F" w:rsidRDefault="00EF494F">
      <w:pPr>
        <w:pStyle w:val="Row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3886200</wp:posOffset>
                </wp:positionH>
                <wp:positionV relativeFrom="paragraph">
                  <wp:posOffset>152400</wp:posOffset>
                </wp:positionV>
                <wp:extent cx="2997200" cy="152400"/>
                <wp:effectExtent l="1270" t="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B4F" w:rsidRDefault="00F97BE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603 00 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6pt;margin-top:12pt;width:236pt;height:12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" stroked="f">
                <v:textbox inset="0,0,0,0">
                  <w:txbxContent>
                    <w:p w:rsidR="00686B4F" w:rsidRDefault="00F97BE2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603 00  Brno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BE2">
        <w:tab/>
      </w:r>
      <w:r w:rsidR="00F97BE2">
        <w:rPr>
          <w:rStyle w:val="Text3"/>
        </w:rPr>
        <w:t>110 15 Praha 1</w:t>
      </w:r>
      <w:r w:rsidR="00F97BE2">
        <w:tab/>
      </w:r>
      <w:r w:rsidR="00F97BE2">
        <w:rPr>
          <w:rStyle w:val="Text4"/>
          <w:position w:val="1"/>
        </w:rPr>
        <w:t>Výstaviště 405/1</w:t>
      </w:r>
    </w:p>
    <w:p w:rsidR="00686B4F" w:rsidRDefault="00686B4F">
      <w:pPr>
        <w:pStyle w:val="Row2"/>
      </w:pPr>
    </w:p>
    <w:p w:rsidR="00686B4F" w:rsidRDefault="00EF494F">
      <w:pPr>
        <w:pStyle w:val="Row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76200</wp:posOffset>
                </wp:positionV>
                <wp:extent cx="3365500" cy="0"/>
                <wp:effectExtent l="13970" t="6350" r="1143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8BDEC" id="AutoShape 10" o:spid="_x0000_s1026" type="#_x0000_t32" style="position:absolute;margin-left:19pt;margin-top:6pt;width:265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F97BE2">
        <w:tab/>
      </w:r>
    </w:p>
    <w:p w:rsidR="00686B4F" w:rsidRDefault="00F97BE2">
      <w:pPr>
        <w:pStyle w:val="Row9"/>
      </w:pPr>
      <w:r>
        <w:tab/>
      </w:r>
    </w:p>
    <w:p w:rsidR="00686B4F" w:rsidRDefault="00F97BE2" w:rsidP="00307BC9">
      <w:pPr>
        <w:pStyle w:val="Row9"/>
        <w:spacing w:before="40"/>
      </w:pPr>
      <w:r>
        <w:tab/>
      </w:r>
    </w:p>
    <w:p w:rsidR="00686B4F" w:rsidRDefault="00EF494F" w:rsidP="00307BC9">
      <w:pPr>
        <w:pStyle w:val="Row10"/>
        <w:spacing w:before="40" w:line="240" w:lineRule="auto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3886200</wp:posOffset>
                </wp:positionH>
                <wp:positionV relativeFrom="paragraph">
                  <wp:posOffset>152400</wp:posOffset>
                </wp:positionV>
                <wp:extent cx="2997200" cy="152400"/>
                <wp:effectExtent l="1270" t="0" r="1905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B4F" w:rsidRDefault="00686B4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06pt;margin-top:12pt;width:236pt;height:12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" stroked="f">
                <v:textbox inset="0,0,0,0">
                  <w:txbxContent>
                    <w:p w:rsidR="00686B4F" w:rsidRDefault="00686B4F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BE2">
        <w:tab/>
      </w:r>
      <w:r w:rsidR="00F97BE2">
        <w:rPr>
          <w:rStyle w:val="Text2"/>
        </w:rPr>
        <w:t>IČ:</w:t>
      </w:r>
      <w:r w:rsidR="00F97BE2">
        <w:tab/>
      </w:r>
      <w:r w:rsidR="00F97BE2">
        <w:rPr>
          <w:rStyle w:val="Text2"/>
          <w:position w:val="2"/>
        </w:rPr>
        <w:t>47609109</w:t>
      </w:r>
      <w:r w:rsidR="00F97BE2">
        <w:tab/>
      </w:r>
    </w:p>
    <w:p w:rsidR="00686B4F" w:rsidRDefault="00EF494F" w:rsidP="00307BC9">
      <w:pPr>
        <w:pStyle w:val="Row11"/>
        <w:spacing w:line="240" w:lineRule="auto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3352800" cy="0"/>
                <wp:effectExtent l="1397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F79DD" id="AutoShape 8" o:spid="_x0000_s1026" type="#_x0000_t32" style="position:absolute;margin-left:19pt;margin-top:20pt;width:26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F97BE2">
        <w:tab/>
      </w:r>
      <w:r w:rsidR="00F97BE2">
        <w:rPr>
          <w:rStyle w:val="Text2"/>
          <w:position w:val="27"/>
        </w:rPr>
        <w:t>DIČ:</w:t>
      </w:r>
      <w:r w:rsidR="00F97BE2">
        <w:tab/>
      </w:r>
      <w:r w:rsidR="00F97BE2">
        <w:rPr>
          <w:rStyle w:val="Text2"/>
          <w:position w:val="27"/>
        </w:rPr>
        <w:t xml:space="preserve">Nejsme plátci </w:t>
      </w:r>
      <w:proofErr w:type="gramStart"/>
      <w:r w:rsidR="00F97BE2">
        <w:rPr>
          <w:rStyle w:val="Text2"/>
          <w:position w:val="27"/>
        </w:rPr>
        <w:t>DPH !!!</w:t>
      </w:r>
      <w:proofErr w:type="gramEnd"/>
      <w:r w:rsidR="00F97BE2">
        <w:tab/>
      </w:r>
    </w:p>
    <w:p w:rsidR="00686B4F" w:rsidRDefault="00F97BE2">
      <w:pPr>
        <w:pStyle w:val="Row12"/>
      </w:pPr>
      <w:r>
        <w:tab/>
      </w:r>
      <w:r>
        <w:rPr>
          <w:rStyle w:val="Text2"/>
        </w:rPr>
        <w:t>Útvar:</w:t>
      </w:r>
      <w:r>
        <w:tab/>
      </w:r>
      <w:r>
        <w:rPr>
          <w:rStyle w:val="Text2"/>
          <w:position w:val="4"/>
        </w:rPr>
        <w:t>10400</w:t>
      </w:r>
    </w:p>
    <w:p w:rsidR="00686B4F" w:rsidRDefault="00F97BE2">
      <w:pPr>
        <w:pStyle w:val="Row13"/>
      </w:pPr>
      <w:r>
        <w:tab/>
      </w:r>
      <w:r>
        <w:rPr>
          <w:rStyle w:val="Text2"/>
        </w:rPr>
        <w:t>Vystavil:</w:t>
      </w:r>
      <w:r>
        <w:tab/>
      </w:r>
      <w:r>
        <w:rPr>
          <w:rStyle w:val="Text2"/>
          <w:position w:val="2"/>
        </w:rPr>
        <w:t>XXXXXXXXXX</w:t>
      </w:r>
      <w:r>
        <w:tab/>
      </w:r>
      <w:r>
        <w:rPr>
          <w:rStyle w:val="Text2"/>
        </w:rPr>
        <w:t>Datum vystavení:</w:t>
      </w:r>
      <w:r>
        <w:tab/>
      </w:r>
      <w:r>
        <w:rPr>
          <w:rStyle w:val="Text2"/>
          <w:position w:val="2"/>
        </w:rPr>
        <w:t>29.09.2016</w:t>
      </w:r>
    </w:p>
    <w:p w:rsidR="00686B4F" w:rsidRDefault="00F97BE2">
      <w:pPr>
        <w:pStyle w:val="Row14"/>
      </w:pPr>
      <w:r>
        <w:tab/>
      </w:r>
      <w:r>
        <w:rPr>
          <w:rStyle w:val="Text2"/>
        </w:rPr>
        <w:t>Telefon:</w:t>
      </w:r>
      <w:r>
        <w:tab/>
      </w:r>
      <w:r>
        <w:rPr>
          <w:rStyle w:val="Text2"/>
          <w:position w:val="2"/>
        </w:rPr>
        <w:t>XXXXXXXXXX</w:t>
      </w:r>
      <w:r>
        <w:tab/>
      </w:r>
      <w:r>
        <w:rPr>
          <w:rStyle w:val="Text2"/>
        </w:rPr>
        <w:t>Termín dodání:</w:t>
      </w:r>
      <w:r>
        <w:tab/>
      </w:r>
      <w:r>
        <w:rPr>
          <w:rStyle w:val="Text2"/>
          <w:position w:val="2"/>
        </w:rPr>
        <w:t>02.10.2016</w:t>
      </w:r>
      <w:r>
        <w:tab/>
      </w:r>
      <w:r>
        <w:tab/>
      </w:r>
      <w:r>
        <w:rPr>
          <w:rStyle w:val="Text2"/>
          <w:position w:val="2"/>
        </w:rPr>
        <w:t>06.10.2016</w:t>
      </w:r>
    </w:p>
    <w:p w:rsidR="00686B4F" w:rsidRDefault="00EF494F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72300" cy="0"/>
                <wp:effectExtent l="13970" t="9525" r="1460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49C8" id="AutoShape 7" o:spid="_x0000_s1026" type="#_x0000_t32" style="position:absolute;margin-left:19pt;margin-top:18pt;width:549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203200</wp:posOffset>
                </wp:positionV>
                <wp:extent cx="0" cy="3962400"/>
                <wp:effectExtent l="13970" t="12700" r="1460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3BC37" id="AutoShape 6" o:spid="_x0000_s1026" type="#_x0000_t32" style="position:absolute;margin-left:19pt;margin-top:16pt;width:0;height:312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coHAIAADwEAAAOAAAAZHJzL2Uyb0RvYy54bWysU8GO2yAQvVfqPyDuie2s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F97BE2">
        <w:tab/>
      </w:r>
      <w:r w:rsidR="00F97BE2">
        <w:rPr>
          <w:rStyle w:val="Text2"/>
        </w:rPr>
        <w:t>Fax:</w:t>
      </w:r>
      <w:r w:rsidR="00F97BE2">
        <w:tab/>
      </w:r>
      <w:r w:rsidR="00F97BE2">
        <w:rPr>
          <w:rStyle w:val="Text2"/>
          <w:position w:val="2"/>
        </w:rPr>
        <w:t>XXXXXXXXXX</w:t>
      </w:r>
      <w:r w:rsidR="00F97BE2">
        <w:tab/>
      </w:r>
      <w:r w:rsidR="00F97BE2">
        <w:rPr>
          <w:rStyle w:val="Text2"/>
        </w:rPr>
        <w:t>IČ:</w:t>
      </w:r>
      <w:r w:rsidR="00F97BE2">
        <w:tab/>
      </w:r>
      <w:r w:rsidR="00F97BE2">
        <w:rPr>
          <w:rStyle w:val="Text2"/>
          <w:position w:val="2"/>
        </w:rPr>
        <w:t>25582518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203200</wp:posOffset>
                </wp:positionV>
                <wp:extent cx="0" cy="3949700"/>
                <wp:effectExtent l="13970" t="12700" r="1460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DCBC" id="AutoShape 5" o:spid="_x0000_s1026" type="#_x0000_t32" style="position:absolute;margin-left:568pt;margin-top:16pt;width:0;height:311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/ZHAIAADwEAAAOAAAAZHJzL2Uyb0RvYy54bWysU8GO2jAQvVfqP1i+QxI2sB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686B4F" w:rsidRDefault="00F97BE2">
      <w:pPr>
        <w:pStyle w:val="Row16"/>
      </w:pPr>
      <w:r>
        <w:tab/>
      </w:r>
      <w:r>
        <w:rPr>
          <w:rStyle w:val="Text5"/>
        </w:rPr>
        <w:t>Vážení,</w:t>
      </w:r>
    </w:p>
    <w:p w:rsidR="00686B4F" w:rsidRDefault="00F97BE2">
      <w:pPr>
        <w:pStyle w:val="Row17"/>
      </w:pPr>
      <w:r>
        <w:tab/>
      </w:r>
      <w:r>
        <w:rPr>
          <w:rStyle w:val="Text5"/>
        </w:rPr>
        <w:t>objednáváme u Vás další část ubytování v tomto rozsahu:</w:t>
      </w:r>
    </w:p>
    <w:p w:rsidR="00686B4F" w:rsidRDefault="00F97BE2">
      <w:pPr>
        <w:pStyle w:val="Row17"/>
      </w:pPr>
      <w:r>
        <w:tab/>
      </w:r>
    </w:p>
    <w:p w:rsidR="00686B4F" w:rsidRDefault="00F97BE2">
      <w:pPr>
        <w:pStyle w:val="Row17"/>
      </w:pPr>
      <w:r>
        <w:tab/>
      </w:r>
      <w:r>
        <w:rPr>
          <w:rStyle w:val="Text5"/>
        </w:rPr>
        <w:t>1 x  Jednolůžkový pokoj (STANDARD) pro 1 osobu  od 2. - 5.10.2016 ...3 noci .....15 900 Kč</w:t>
      </w:r>
    </w:p>
    <w:p w:rsidR="00686B4F" w:rsidRDefault="00F97BE2">
      <w:pPr>
        <w:pStyle w:val="Row17"/>
      </w:pPr>
      <w:r>
        <w:tab/>
      </w:r>
    </w:p>
    <w:p w:rsidR="00686B4F" w:rsidRDefault="00F97BE2">
      <w:pPr>
        <w:pStyle w:val="Row17"/>
        <w:rPr>
          <w:rStyle w:val="Text5"/>
        </w:rPr>
      </w:pPr>
      <w:r>
        <w:tab/>
      </w:r>
      <w:proofErr w:type="gramStart"/>
      <w:r>
        <w:rPr>
          <w:rStyle w:val="Text5"/>
        </w:rPr>
        <w:t>1 x  Jednolůžkový</w:t>
      </w:r>
      <w:proofErr w:type="gramEnd"/>
      <w:r>
        <w:rPr>
          <w:rStyle w:val="Text5"/>
        </w:rPr>
        <w:t xml:space="preserve"> pokoj (STANDARD) pro 1 osobu  od 2. - </w:t>
      </w:r>
      <w:proofErr w:type="gramStart"/>
      <w:r>
        <w:rPr>
          <w:rStyle w:val="Text5"/>
        </w:rPr>
        <w:t>5.10.2016 ...3 noci</w:t>
      </w:r>
      <w:proofErr w:type="gramEnd"/>
      <w:r>
        <w:rPr>
          <w:rStyle w:val="Text5"/>
        </w:rPr>
        <w:t xml:space="preserve"> .....15 900 Kč</w:t>
      </w:r>
    </w:p>
    <w:p w:rsidR="00F97BE2" w:rsidRDefault="00F97BE2">
      <w:pPr>
        <w:pStyle w:val="Row17"/>
      </w:pPr>
    </w:p>
    <w:p w:rsidR="00686B4F" w:rsidRDefault="00F97BE2">
      <w:pPr>
        <w:pStyle w:val="Row17"/>
      </w:pPr>
      <w:r>
        <w:tab/>
      </w:r>
      <w:proofErr w:type="gramStart"/>
      <w:r>
        <w:rPr>
          <w:rStyle w:val="Text5"/>
        </w:rPr>
        <w:t>1 x  Jednolůžkový</w:t>
      </w:r>
      <w:proofErr w:type="gramEnd"/>
      <w:r>
        <w:rPr>
          <w:rStyle w:val="Text5"/>
        </w:rPr>
        <w:t xml:space="preserve"> pokoj (STANDARD) pro 1 osobu  od 3. - 5.10.2016 ...2 noci .....10 600 Kč</w:t>
      </w:r>
    </w:p>
    <w:p w:rsidR="00686B4F" w:rsidRDefault="00F97BE2">
      <w:pPr>
        <w:pStyle w:val="Row17"/>
      </w:pPr>
      <w:r>
        <w:tab/>
      </w:r>
    </w:p>
    <w:p w:rsidR="00686B4F" w:rsidRDefault="00F97BE2">
      <w:pPr>
        <w:pStyle w:val="Row17"/>
      </w:pPr>
      <w:r>
        <w:tab/>
      </w:r>
      <w:proofErr w:type="gramStart"/>
      <w:r>
        <w:rPr>
          <w:rStyle w:val="Text5"/>
        </w:rPr>
        <w:t>1 x  Jednolůžkový</w:t>
      </w:r>
      <w:proofErr w:type="gramEnd"/>
      <w:r>
        <w:rPr>
          <w:rStyle w:val="Text5"/>
        </w:rPr>
        <w:t xml:space="preserve"> pokoj (STANDARD) pro 1 osobu  od 3. - 4.10.2016 ...1 noc ..... 5 300 Kč</w:t>
      </w:r>
    </w:p>
    <w:p w:rsidR="00F97BE2" w:rsidRDefault="00F97BE2">
      <w:pPr>
        <w:pStyle w:val="Row17"/>
      </w:pPr>
      <w:r>
        <w:tab/>
      </w:r>
    </w:p>
    <w:p w:rsidR="00686B4F" w:rsidRDefault="00F97BE2">
      <w:pPr>
        <w:pStyle w:val="Row17"/>
      </w:pPr>
      <w:r>
        <w:rPr>
          <w:rStyle w:val="Text5"/>
        </w:rPr>
        <w:tab/>
      </w:r>
      <w:proofErr w:type="gramStart"/>
      <w:r>
        <w:rPr>
          <w:rStyle w:val="Text5"/>
        </w:rPr>
        <w:t>1 x  Jednolůžkový</w:t>
      </w:r>
      <w:proofErr w:type="gramEnd"/>
      <w:r>
        <w:rPr>
          <w:rStyle w:val="Text5"/>
        </w:rPr>
        <w:t xml:space="preserve"> pokoj (EXECUTIVE) pro 1 osobu  od 3. - 6.10.2016 ...3 noci .....17 550 Kč</w:t>
      </w:r>
    </w:p>
    <w:p w:rsidR="00686B4F" w:rsidRDefault="00F97BE2">
      <w:pPr>
        <w:pStyle w:val="Row17"/>
      </w:pPr>
      <w:r>
        <w:tab/>
      </w:r>
    </w:p>
    <w:p w:rsidR="00686B4F" w:rsidRDefault="00F97BE2">
      <w:pPr>
        <w:pStyle w:val="Row17"/>
      </w:pPr>
      <w:r>
        <w:tab/>
      </w:r>
      <w:proofErr w:type="gramStart"/>
      <w:r>
        <w:rPr>
          <w:rStyle w:val="Text5"/>
        </w:rPr>
        <w:t>1 x  Jednolůžkový</w:t>
      </w:r>
      <w:proofErr w:type="gramEnd"/>
      <w:r>
        <w:rPr>
          <w:rStyle w:val="Text5"/>
        </w:rPr>
        <w:t xml:space="preserve"> pokoj (EXECUTIVE) pro 1 osobu  od 3. - 4.10.2016 ...1 noc .....  5 850 Kč</w:t>
      </w:r>
    </w:p>
    <w:p w:rsidR="00F97BE2" w:rsidRDefault="00F97BE2">
      <w:pPr>
        <w:pStyle w:val="Row17"/>
      </w:pPr>
      <w:r>
        <w:tab/>
      </w:r>
    </w:p>
    <w:p w:rsidR="00686B4F" w:rsidRDefault="00F97BE2">
      <w:pPr>
        <w:pStyle w:val="Row17"/>
      </w:pPr>
      <w:r>
        <w:tab/>
      </w:r>
      <w:proofErr w:type="gramStart"/>
      <w:r>
        <w:rPr>
          <w:rStyle w:val="Text5"/>
        </w:rPr>
        <w:t>1 x  Jednolůžkový</w:t>
      </w:r>
      <w:proofErr w:type="gramEnd"/>
      <w:r>
        <w:rPr>
          <w:rStyle w:val="Text5"/>
        </w:rPr>
        <w:t xml:space="preserve"> pokoj (EXECUTIVE) pro 1 osobu  od 3. -5.10.2016 ...2 noci .....11 400 Kč</w:t>
      </w:r>
    </w:p>
    <w:p w:rsidR="00F97BE2" w:rsidRDefault="00F97BE2">
      <w:pPr>
        <w:pStyle w:val="Row17"/>
      </w:pPr>
      <w:r>
        <w:tab/>
      </w:r>
    </w:p>
    <w:p w:rsidR="00686B4F" w:rsidRDefault="00F97BE2">
      <w:pPr>
        <w:pStyle w:val="Row17"/>
      </w:pPr>
      <w:r>
        <w:tab/>
      </w:r>
      <w:proofErr w:type="gramStart"/>
      <w:r>
        <w:rPr>
          <w:rStyle w:val="Text5"/>
        </w:rPr>
        <w:t>1 x  Jednolůžkový</w:t>
      </w:r>
      <w:proofErr w:type="gramEnd"/>
      <w:r>
        <w:rPr>
          <w:rStyle w:val="Text5"/>
        </w:rPr>
        <w:t xml:space="preserve"> pokoj (EXECUTIVE) pro 1 osobu  od 3. - 4.10.2016 ...1 noc .....  5 850 Kč</w:t>
      </w:r>
    </w:p>
    <w:p w:rsidR="00F97BE2" w:rsidRDefault="00F97BE2">
      <w:pPr>
        <w:pStyle w:val="Row17"/>
      </w:pPr>
      <w:r>
        <w:tab/>
      </w:r>
    </w:p>
    <w:p w:rsidR="00686B4F" w:rsidRDefault="00F97BE2">
      <w:pPr>
        <w:pStyle w:val="Row17"/>
      </w:pPr>
      <w:r>
        <w:tab/>
      </w:r>
      <w:proofErr w:type="gramStart"/>
      <w:r>
        <w:rPr>
          <w:rStyle w:val="Text5"/>
        </w:rPr>
        <w:t>1 x  Jednolůžkový</w:t>
      </w:r>
      <w:proofErr w:type="gramEnd"/>
      <w:r>
        <w:rPr>
          <w:rStyle w:val="Text5"/>
        </w:rPr>
        <w:t xml:space="preserve"> pokoj (EXECUTIVE) pro 1 osobu  od 4. - 5.10.2016 ...1 noc .....  5 850 Kč</w:t>
      </w:r>
    </w:p>
    <w:p w:rsidR="00F97BE2" w:rsidRDefault="00F97BE2">
      <w:pPr>
        <w:pStyle w:val="Row17"/>
      </w:pPr>
      <w:r>
        <w:tab/>
      </w:r>
    </w:p>
    <w:p w:rsidR="00686B4F" w:rsidRDefault="00F97BE2">
      <w:pPr>
        <w:pStyle w:val="Row17"/>
      </w:pPr>
      <w:r>
        <w:tab/>
      </w:r>
      <w:proofErr w:type="gramStart"/>
      <w:r>
        <w:rPr>
          <w:rStyle w:val="Text5"/>
        </w:rPr>
        <w:t>1 x  Jednolůžkový</w:t>
      </w:r>
      <w:proofErr w:type="gramEnd"/>
      <w:r>
        <w:rPr>
          <w:rStyle w:val="Text5"/>
        </w:rPr>
        <w:t xml:space="preserve"> pokoj (EXECUTIVE) pro 1 osobu  od 5. - 6.10.2016 ...1 noc .....  5 850 Kč</w:t>
      </w:r>
    </w:p>
    <w:p w:rsidR="00686B4F" w:rsidRDefault="00F97BE2">
      <w:pPr>
        <w:pStyle w:val="Row17"/>
      </w:pPr>
      <w:r>
        <w:tab/>
      </w:r>
      <w:r>
        <w:tab/>
      </w:r>
    </w:p>
    <w:p w:rsidR="00686B4F" w:rsidRDefault="00F97BE2">
      <w:pPr>
        <w:pStyle w:val="Row17"/>
      </w:pPr>
      <w:r>
        <w:tab/>
      </w:r>
      <w:r>
        <w:rPr>
          <w:rStyle w:val="Text5"/>
        </w:rPr>
        <w:t>+  parkovné pro služební vozy.</w:t>
      </w:r>
    </w:p>
    <w:p w:rsidR="00686B4F" w:rsidRDefault="00F97BE2">
      <w:pPr>
        <w:pStyle w:val="Row17"/>
      </w:pPr>
      <w:r>
        <w:tab/>
      </w:r>
    </w:p>
    <w:p w:rsidR="00686B4F" w:rsidRDefault="00F97BE2">
      <w:pPr>
        <w:pStyle w:val="Row17"/>
      </w:pPr>
      <w:r>
        <w:tab/>
      </w:r>
    </w:p>
    <w:p w:rsidR="00686B4F" w:rsidRDefault="00F97BE2">
      <w:pPr>
        <w:pStyle w:val="Row17"/>
      </w:pPr>
      <w:r>
        <w:tab/>
      </w:r>
      <w:r>
        <w:rPr>
          <w:rStyle w:val="Text5"/>
        </w:rPr>
        <w:t>S pozdravem</w:t>
      </w:r>
    </w:p>
    <w:p w:rsidR="00686B4F" w:rsidRDefault="00F97BE2">
      <w:pPr>
        <w:pStyle w:val="Row17"/>
      </w:pPr>
      <w:r>
        <w:tab/>
      </w:r>
    </w:p>
    <w:p w:rsidR="00686B4F" w:rsidRDefault="00F97BE2">
      <w:pPr>
        <w:pStyle w:val="Row17"/>
      </w:pPr>
      <w:r>
        <w:tab/>
      </w:r>
      <w:r w:rsidR="00C3605F">
        <w:t>I</w:t>
      </w:r>
      <w:r>
        <w:rPr>
          <w:rStyle w:val="Text5"/>
        </w:rPr>
        <w:t>ng. Renáta Oblezarová</w:t>
      </w:r>
    </w:p>
    <w:p w:rsidR="00686B4F" w:rsidRDefault="00EF494F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711200"/>
                <wp:effectExtent l="13970" t="9525" r="1460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6B4E" id="AutoShape 4" o:spid="_x0000_s1026" type="#_x0000_t32" style="position:absolute;margin-left:19pt;margin-top:14pt;width:0;height:56pt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889000</wp:posOffset>
                </wp:positionV>
                <wp:extent cx="6972300" cy="0"/>
                <wp:effectExtent l="13970" t="6350" r="1460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6A45E" id="AutoShape 3" o:spid="_x0000_s1026" type="#_x0000_t32" style="position:absolute;margin-left:19pt;margin-top:70pt;width:549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F97BE2">
        <w:tab/>
      </w:r>
      <w:r w:rsidR="00F97BE2">
        <w:rPr>
          <w:rStyle w:val="Text5"/>
        </w:rPr>
        <w:t>vedoucí zahraničního protokolu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711200"/>
                <wp:effectExtent l="13970" t="9525" r="1460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43954" id="AutoShape 2" o:spid="_x0000_s1026" type="#_x0000_t32" style="position:absolute;margin-left:568pt;margin-top:14pt;width:0;height:56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686B4F" w:rsidRDefault="00686B4F">
      <w:pPr>
        <w:pStyle w:val="Row2"/>
      </w:pPr>
    </w:p>
    <w:p w:rsidR="00686B4F" w:rsidRDefault="00686B4F">
      <w:pPr>
        <w:pStyle w:val="Row2"/>
      </w:pPr>
    </w:p>
    <w:p w:rsidR="00686B4F" w:rsidRDefault="00686B4F">
      <w:pPr>
        <w:pStyle w:val="Row2"/>
      </w:pPr>
    </w:p>
    <w:p w:rsidR="00686B4F" w:rsidRDefault="00686B4F">
      <w:pPr>
        <w:pStyle w:val="Row2"/>
      </w:pPr>
    </w:p>
    <w:p w:rsidR="00686B4F" w:rsidRDefault="00686B4F">
      <w:pPr>
        <w:pStyle w:val="Row2"/>
      </w:pPr>
    </w:p>
    <w:p w:rsidR="00686B4F" w:rsidRDefault="00F97BE2">
      <w:pPr>
        <w:pStyle w:val="Row18"/>
      </w:pPr>
      <w:r>
        <w:tab/>
      </w:r>
      <w:r>
        <w:rPr>
          <w:rStyle w:val="Text5"/>
        </w:rPr>
        <w:t>Na faktuře uveďte laskavě číslo objednávky, jinak Vám bude faktura vrácena.</w:t>
      </w:r>
    </w:p>
    <w:p w:rsidR="00686B4F" w:rsidRDefault="00686B4F">
      <w:pPr>
        <w:pStyle w:val="Row2"/>
      </w:pPr>
    </w:p>
    <w:p w:rsidR="00686B4F" w:rsidRDefault="00686B4F">
      <w:pPr>
        <w:pStyle w:val="Row2"/>
      </w:pPr>
    </w:p>
    <w:p w:rsidR="00686B4F" w:rsidRDefault="00F97BE2">
      <w:pPr>
        <w:pStyle w:val="Row19"/>
      </w:pPr>
      <w:r>
        <w:tab/>
      </w:r>
      <w:r>
        <w:rPr>
          <w:rStyle w:val="Text6"/>
        </w:rPr>
        <w:t>Platné elektronické podpisy:</w:t>
      </w:r>
    </w:p>
    <w:sectPr w:rsidR="00686B4F" w:rsidSect="00000001"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23" w:rsidRDefault="009B2023">
      <w:pPr>
        <w:spacing w:after="0" w:line="240" w:lineRule="auto"/>
      </w:pPr>
      <w:r>
        <w:separator/>
      </w:r>
    </w:p>
  </w:endnote>
  <w:endnote w:type="continuationSeparator" w:id="0">
    <w:p w:rsidR="009B2023" w:rsidRDefault="009B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4F" w:rsidRDefault="00EF494F">
    <w:pPr>
      <w:pStyle w:val="Row2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241300</wp:posOffset>
              </wp:positionH>
              <wp:positionV relativeFrom="paragraph">
                <wp:posOffset>228600</wp:posOffset>
              </wp:positionV>
              <wp:extent cx="6985000" cy="0"/>
              <wp:effectExtent l="13970" t="8255" r="1143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301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pt;margin-top:18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EcHlLvXAAAACQEAAA8AAAAAAAAAAAAAAAAAeQQAAGRycy9kb3ducmV2LnhtbFBLBQYA&#10;AAAABAAEAPMAAAB9BQAAAAA=&#10;" strokeweight="1pt">
              <w10:wrap anchorx="margin"/>
            </v:shape>
          </w:pict>
        </mc:Fallback>
      </mc:AlternateContent>
    </w:r>
    <w:r w:rsidR="00F97BE2">
      <w:tab/>
    </w:r>
    <w:r w:rsidR="00F97BE2">
      <w:rPr>
        <w:rStyle w:val="Text6"/>
      </w:rPr>
      <w:t>Razítko a podpis</w:t>
    </w:r>
  </w:p>
  <w:p w:rsidR="00686B4F" w:rsidRDefault="00686B4F">
    <w:pPr>
      <w:pStyle w:val="Row2"/>
    </w:pPr>
  </w:p>
  <w:p w:rsidR="00686B4F" w:rsidRDefault="00F97BE2">
    <w:pPr>
      <w:pStyle w:val="Row21"/>
    </w:pPr>
    <w:r>
      <w:tab/>
    </w:r>
    <w:r>
      <w:rPr>
        <w:rStyle w:val="Text6"/>
      </w:rPr>
      <w:t>Číslo objednávky</w:t>
    </w:r>
    <w:r>
      <w:tab/>
    </w:r>
    <w:r>
      <w:rPr>
        <w:rStyle w:val="Text5"/>
        <w:position w:val="2"/>
      </w:rPr>
      <w:t>120/16/S</w:t>
    </w:r>
    <w:r>
      <w:tab/>
    </w:r>
    <w:r>
      <w:rPr>
        <w:rStyle w:val="Text5"/>
        <w:highlight w:val="white"/>
      </w:rPr>
      <w:t>© MÚZO Praha s.r.o. - www.muzo.cz</w:t>
    </w:r>
    <w:r>
      <w:tab/>
    </w:r>
    <w:r>
      <w:rPr>
        <w:rStyle w:val="Text6"/>
      </w:rPr>
      <w:t>Strana</w:t>
    </w:r>
    <w:r>
      <w:tab/>
    </w:r>
    <w:r>
      <w:rPr>
        <w:rStyle w:val="Text5"/>
        <w:position w:val="2"/>
      </w:rPr>
      <w:t>1</w:t>
    </w:r>
  </w:p>
  <w:p w:rsidR="00686B4F" w:rsidRDefault="00686B4F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23" w:rsidRDefault="009B2023">
      <w:pPr>
        <w:spacing w:after="0" w:line="240" w:lineRule="auto"/>
      </w:pPr>
      <w:r>
        <w:separator/>
      </w:r>
    </w:p>
  </w:footnote>
  <w:footnote w:type="continuationSeparator" w:id="0">
    <w:p w:rsidR="009B2023" w:rsidRDefault="009B2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307BC9"/>
    <w:rsid w:val="00686B4F"/>
    <w:rsid w:val="007C6114"/>
    <w:rsid w:val="009107EA"/>
    <w:rsid w:val="009B2023"/>
    <w:rsid w:val="00C3605F"/>
    <w:rsid w:val="00D80592"/>
    <w:rsid w:val="00EF494F"/>
    <w:rsid w:val="00F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01BDE5-BACC-4466-8746-B7FF4E06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left" w:pos="8876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521"/>
        <w:tab w:val="left" w:pos="1526"/>
        <w:tab w:val="left" w:pos="6116"/>
        <w:tab w:val="left" w:pos="7631"/>
      </w:tabs>
      <w:spacing w:before="200" w:after="0" w:line="200" w:lineRule="exact"/>
    </w:pPr>
  </w:style>
  <w:style w:type="paragraph" w:customStyle="1" w:styleId="Row5">
    <w:name w:val="Row 5"/>
    <w:basedOn w:val="Normln"/>
    <w:qFormat/>
    <w:pPr>
      <w:keepNext/>
      <w:tabs>
        <w:tab w:val="left" w:pos="1526"/>
      </w:tabs>
      <w:spacing w:before="60" w:after="0" w:line="20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6">
    <w:name w:val="Row 6"/>
    <w:basedOn w:val="Normln"/>
    <w:qFormat/>
    <w:pPr>
      <w:keepNext/>
      <w:tabs>
        <w:tab w:val="left" w:pos="6116"/>
      </w:tabs>
      <w:spacing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1526"/>
        <w:tab w:val="left" w:pos="6116"/>
      </w:tabs>
      <w:spacing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6116"/>
      </w:tabs>
      <w:spacing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6116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21"/>
        <w:tab w:val="left" w:pos="1526"/>
        <w:tab w:val="left" w:pos="6116"/>
      </w:tabs>
      <w:spacing w:after="0" w:line="260" w:lineRule="exact"/>
    </w:pPr>
  </w:style>
  <w:style w:type="paragraph" w:customStyle="1" w:styleId="Row11">
    <w:name w:val="Row 11"/>
    <w:basedOn w:val="Normln"/>
    <w:qFormat/>
    <w:pPr>
      <w:keepNext/>
      <w:tabs>
        <w:tab w:val="left" w:pos="521"/>
        <w:tab w:val="left" w:pos="1526"/>
        <w:tab w:val="left" w:pos="6116"/>
      </w:tabs>
      <w:spacing w:before="40" w:after="0" w:line="400" w:lineRule="exact"/>
    </w:pPr>
  </w:style>
  <w:style w:type="paragraph" w:customStyle="1" w:styleId="Row12">
    <w:name w:val="Row 12"/>
    <w:basedOn w:val="Normln"/>
    <w:qFormat/>
    <w:pPr>
      <w:keepNext/>
      <w:tabs>
        <w:tab w:val="left" w:pos="521"/>
        <w:tab w:val="left" w:pos="1526"/>
      </w:tabs>
      <w:spacing w:before="40" w:after="0" w:line="240" w:lineRule="exact"/>
    </w:pPr>
  </w:style>
  <w:style w:type="paragraph" w:customStyle="1" w:styleId="Row13">
    <w:name w:val="Row 13"/>
    <w:basedOn w:val="Normln"/>
    <w:qFormat/>
    <w:pPr>
      <w:keepNext/>
      <w:tabs>
        <w:tab w:val="left" w:pos="521"/>
        <w:tab w:val="left" w:pos="1526"/>
        <w:tab w:val="left" w:pos="6116"/>
        <w:tab w:val="left" w:pos="7706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521"/>
        <w:tab w:val="left" w:pos="1526"/>
        <w:tab w:val="left" w:pos="6116"/>
        <w:tab w:val="left" w:pos="7706"/>
        <w:tab w:val="left" w:pos="8771"/>
        <w:tab w:val="left" w:pos="8906"/>
      </w:tabs>
      <w:spacing w:before="20" w:after="0" w:line="220" w:lineRule="exact"/>
    </w:pPr>
  </w:style>
  <w:style w:type="paragraph" w:customStyle="1" w:styleId="Row15">
    <w:name w:val="Row 15"/>
    <w:basedOn w:val="Normln"/>
    <w:qFormat/>
    <w:pPr>
      <w:keepNext/>
      <w:tabs>
        <w:tab w:val="left" w:pos="521"/>
        <w:tab w:val="left" w:pos="1526"/>
        <w:tab w:val="left" w:pos="6116"/>
        <w:tab w:val="left" w:pos="7706"/>
      </w:tabs>
      <w:spacing w:before="20" w:after="0" w:line="2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16">
    <w:name w:val="Row 16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476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19">
    <w:name w:val="Row 19"/>
    <w:basedOn w:val="Normln"/>
    <w:qFormat/>
    <w:pPr>
      <w:keepNext/>
      <w:tabs>
        <w:tab w:val="left" w:pos="476"/>
      </w:tabs>
      <w:spacing w:before="20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9686"/>
      </w:tabs>
      <w:spacing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71"/>
        <w:tab w:val="left" w:pos="1931"/>
        <w:tab w:val="left" w:pos="4841"/>
        <w:tab w:val="left" w:pos="10406"/>
        <w:tab w:val="right" w:pos="11366"/>
      </w:tabs>
      <w:spacing w:before="40" w:after="0" w:line="2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8298CED.dotm</Template>
  <TotalTime>1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pulgretova</dc:creator>
  <cp:keywords/>
  <dc:description/>
  <cp:lastModifiedBy>Veselá Jiřina</cp:lastModifiedBy>
  <cp:revision>2</cp:revision>
  <dcterms:created xsi:type="dcterms:W3CDTF">2016-11-30T14:29:00Z</dcterms:created>
  <dcterms:modified xsi:type="dcterms:W3CDTF">2016-11-30T14:29:00Z</dcterms:modified>
  <cp:category/>
</cp:coreProperties>
</file>