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006">
              <w:rPr>
                <w:rFonts w:ascii="Arial" w:hAnsi="Arial" w:cs="Arial"/>
                <w:sz w:val="28"/>
                <w:szCs w:val="28"/>
              </w:rPr>
              <w:t>35/16/1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9D500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Life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ProKlassa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D5006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9D500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Těšínská 1023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746 01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Opava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9D5006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9D5006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D500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03784762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9D5006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9D500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CZ03784762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9D5006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D5006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školní nábytek dle cenové nabídky č. 2016069.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9D5006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D5006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1.dvoulavice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2 135,60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32 034,00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9D500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38 761,14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006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2.židle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stavitelná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1 367,05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41 011,50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49 623,92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006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3.montáž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+ vynáška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1 700,00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2 057,00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06" w:rsidRPr="007E6B7F" w:rsidRDefault="009D5006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9D5006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90 442,06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, jinak faktura bude </w:t>
            </w:r>
            <w:proofErr w:type="gramStart"/>
            <w:r w:rsidR="00FC133F">
              <w:rPr>
                <w:rFonts w:ascii="Arial" w:hAnsi="Arial" w:cs="Arial"/>
                <w:b/>
                <w:sz w:val="18"/>
                <w:szCs w:val="18"/>
              </w:rPr>
              <w:t>vrácena !!!</w:t>
            </w:r>
            <w:proofErr w:type="gramEnd"/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D500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D500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30. 11. 2016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9D5006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9D5006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30. 11. 2016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9D5006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30. 11. 2016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879" w:rsidRDefault="00010879" w:rsidP="0001087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10879" w:rsidRDefault="00010879" w:rsidP="0001087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10879" w:rsidRDefault="00010879" w:rsidP="0001087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10879" w:rsidRDefault="00010879" w:rsidP="0001087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010879" w:rsidRDefault="00010879" w:rsidP="00010879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lastRenderedPageBreak/>
        <w:t>______________________ Původní zpráva: ________________________</w:t>
      </w:r>
      <w:r>
        <w:br/>
        <w:t xml:space="preserve">&gt; </w:t>
      </w:r>
      <w:proofErr w:type="gramStart"/>
      <w:r>
        <w:t>Od</w:t>
      </w:r>
      <w:proofErr w:type="gramEnd"/>
      <w:r>
        <w:t>: "</w:t>
      </w:r>
      <w:proofErr w:type="spellStart"/>
      <w:r>
        <w:t>Life</w:t>
      </w:r>
      <w:proofErr w:type="spellEnd"/>
      <w:r>
        <w:t xml:space="preserve"> </w:t>
      </w:r>
      <w:proofErr w:type="spellStart"/>
      <w:r>
        <w:t>ProKlassa</w:t>
      </w:r>
      <w:proofErr w:type="spellEnd"/>
      <w:r>
        <w:t xml:space="preserve"> s.r.o." &lt;</w:t>
      </w:r>
      <w:hyperlink r:id="rId5" w:history="1">
        <w:r>
          <w:rPr>
            <w:rStyle w:val="Hypertextovodkaz"/>
          </w:rPr>
          <w:t>nabidky@klassa.cz</w:t>
        </w:r>
      </w:hyperlink>
      <w:r>
        <w:t>&gt;</w:t>
      </w:r>
      <w:r>
        <w:br/>
        <w:t>&gt; Komu: 'Základní škola Nové Sady' &lt;</w:t>
      </w:r>
      <w:hyperlink r:id="rId6" w:history="1">
        <w:r>
          <w:rPr>
            <w:rStyle w:val="Hypertextovodkaz"/>
          </w:rPr>
          <w:t>zsnovesady@centrum.cz</w:t>
        </w:r>
      </w:hyperlink>
      <w:r>
        <w:t>&gt;</w:t>
      </w:r>
      <w:r>
        <w:br/>
        <w:t>&gt; Datum: 30.11.2016 13:37</w:t>
      </w:r>
      <w:r>
        <w:br/>
        <w:t>&gt; Předmět: Potvrzení objednávky</w:t>
      </w:r>
      <w:r>
        <w:br/>
        <w:t>&gt;</w:t>
      </w:r>
    </w:p>
    <w:p w:rsidR="00010879" w:rsidRDefault="00010879" w:rsidP="00010879">
      <w:pPr>
        <w:spacing w:before="100" w:beforeAutospacing="1" w:after="100" w:afterAutospacing="1"/>
      </w:pPr>
      <w:r>
        <w:rPr>
          <w:color w:val="1F497D"/>
        </w:rPr>
        <w:t>Dobrý den, posílám Vám potvrzení objednávky.</w:t>
      </w:r>
    </w:p>
    <w:p w:rsidR="00010879" w:rsidRDefault="00010879" w:rsidP="00010879">
      <w:pPr>
        <w:spacing w:before="100" w:beforeAutospacing="1" w:after="100" w:afterAutospacing="1"/>
      </w:pPr>
      <w:r>
        <w:rPr>
          <w:color w:val="1F497D"/>
        </w:rPr>
        <w:t>Termín doručení je orientační. Den předem budeme informovat.</w:t>
      </w:r>
    </w:p>
    <w:p w:rsidR="00010879" w:rsidRDefault="00010879" w:rsidP="00010879">
      <w:pPr>
        <w:spacing w:before="100" w:beforeAutospacing="1" w:after="100" w:afterAutospacing="1"/>
      </w:pPr>
      <w:r>
        <w:rPr>
          <w:color w:val="1F497D"/>
        </w:rPr>
        <w:t> </w:t>
      </w:r>
    </w:p>
    <w:p w:rsidR="00010879" w:rsidRDefault="00010879" w:rsidP="00010879">
      <w:pPr>
        <w:spacing w:before="100" w:beforeAutospacing="1" w:after="100" w:afterAutospacing="1"/>
      </w:pPr>
      <w:r>
        <w:t> </w:t>
      </w: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A6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9D5006"/>
    <w:rsid w:val="0000462D"/>
    <w:rsid w:val="00010879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D5006"/>
    <w:rsid w:val="009E39DC"/>
    <w:rsid w:val="00A2406D"/>
    <w:rsid w:val="00A6129E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29E"/>
    <w:rPr>
      <w:sz w:val="24"/>
      <w:szCs w:val="24"/>
    </w:rPr>
  </w:style>
  <w:style w:type="paragraph" w:styleId="Nadpis2">
    <w:name w:val="heading 2"/>
    <w:basedOn w:val="Normln"/>
    <w:qFormat/>
    <w:rsid w:val="00A6129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612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ovesady@centrum.cz" TargetMode="External"/><Relationship Id="rId5" Type="http://schemas.openxmlformats.org/officeDocument/2006/relationships/hyperlink" Target="mailto:nabidky@klass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2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1663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2016-11-30T13:08:00Z</cp:lastPrinted>
  <dcterms:created xsi:type="dcterms:W3CDTF">2016-11-30T13:08:00Z</dcterms:created>
  <dcterms:modified xsi:type="dcterms:W3CDTF">2016-11-30T13:10:00Z</dcterms:modified>
</cp:coreProperties>
</file>