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DCDEC6" w14:textId="77777777" w:rsidR="00B73E3C" w:rsidRPr="00276A6E" w:rsidRDefault="00B73E3C" w:rsidP="00D76BDD">
      <w:pPr>
        <w:jc w:val="center"/>
        <w:rPr>
          <w:b/>
        </w:rPr>
      </w:pPr>
    </w:p>
    <w:p w14:paraId="755B0FD1" w14:textId="77777777" w:rsidR="00B73E3C" w:rsidRPr="00276A6E" w:rsidRDefault="00B73E3C" w:rsidP="00D76BDD">
      <w:pPr>
        <w:jc w:val="center"/>
        <w:rPr>
          <w:b/>
        </w:rPr>
      </w:pPr>
    </w:p>
    <w:p w14:paraId="417AC67A" w14:textId="1BDF5473" w:rsidR="002D3247" w:rsidRDefault="002D3247" w:rsidP="00D76BDD">
      <w:pPr>
        <w:jc w:val="center"/>
        <w:rPr>
          <w:b/>
        </w:rPr>
      </w:pPr>
      <w:r>
        <w:rPr>
          <w:b/>
        </w:rPr>
        <w:t xml:space="preserve">DODATEK č. </w:t>
      </w:r>
      <w:r w:rsidR="00D47865">
        <w:rPr>
          <w:b/>
        </w:rPr>
        <w:t>4</w:t>
      </w:r>
    </w:p>
    <w:p w14:paraId="1E1D1269" w14:textId="7DB4CCD7" w:rsidR="00B73E3C" w:rsidRDefault="005F6B0C" w:rsidP="005F6B0C">
      <w:pPr>
        <w:jc w:val="center"/>
        <w:rPr>
          <w:b/>
        </w:rPr>
      </w:pPr>
      <w:r>
        <w:rPr>
          <w:b/>
        </w:rPr>
        <w:t xml:space="preserve">ke </w:t>
      </w:r>
      <w:r w:rsidR="00A569D5">
        <w:rPr>
          <w:b/>
        </w:rPr>
        <w:t>S</w:t>
      </w:r>
      <w:r>
        <w:rPr>
          <w:b/>
        </w:rPr>
        <w:t xml:space="preserve">mlouvě </w:t>
      </w:r>
      <w:r w:rsidR="00D16972" w:rsidRPr="00D16972">
        <w:rPr>
          <w:b/>
        </w:rPr>
        <w:t xml:space="preserve">o </w:t>
      </w:r>
      <w:r w:rsidR="00DE07B3">
        <w:rPr>
          <w:b/>
        </w:rPr>
        <w:t>podpoře</w:t>
      </w:r>
      <w:r w:rsidR="00A569D5">
        <w:rPr>
          <w:b/>
        </w:rPr>
        <w:t xml:space="preserve"> ze dne </w:t>
      </w:r>
      <w:r w:rsidR="00DE07B3">
        <w:rPr>
          <w:b/>
        </w:rPr>
        <w:t>30</w:t>
      </w:r>
      <w:r w:rsidR="00A569D5">
        <w:rPr>
          <w:b/>
        </w:rPr>
        <w:t xml:space="preserve">. </w:t>
      </w:r>
      <w:r w:rsidR="00DE07B3">
        <w:rPr>
          <w:b/>
        </w:rPr>
        <w:t>3</w:t>
      </w:r>
      <w:r w:rsidR="00A569D5">
        <w:rPr>
          <w:b/>
        </w:rPr>
        <w:t>. 201</w:t>
      </w:r>
      <w:r w:rsidR="00DE07B3">
        <w:rPr>
          <w:b/>
        </w:rPr>
        <w:t>7</w:t>
      </w:r>
    </w:p>
    <w:p w14:paraId="2DB7D888" w14:textId="77777777" w:rsidR="00AE2780" w:rsidRPr="00AE2780" w:rsidRDefault="00AE2780" w:rsidP="005F6B0C">
      <w:pPr>
        <w:jc w:val="center"/>
      </w:pPr>
    </w:p>
    <w:p w14:paraId="5C5802AF" w14:textId="30573B1E" w:rsidR="00B73E3C" w:rsidRPr="0029515F" w:rsidRDefault="00D47865" w:rsidP="0029515F">
      <w:pPr>
        <w:jc w:val="left"/>
        <w:rPr>
          <w:b/>
        </w:rPr>
      </w:pPr>
      <w:r>
        <w:t>číslo smlouvy O</w:t>
      </w:r>
      <w:r w:rsidR="0029515F">
        <w:t>bjednatele:</w:t>
      </w:r>
      <w:r w:rsidR="0029515F">
        <w:tab/>
      </w:r>
      <w:r w:rsidR="0029515F">
        <w:tab/>
        <w:t>SM6117-001,</w:t>
      </w:r>
      <w:r w:rsidR="0029515F" w:rsidRPr="0029515F">
        <w:t xml:space="preserve"> </w:t>
      </w:r>
      <w:proofErr w:type="gramStart"/>
      <w:r w:rsidR="0029515F" w:rsidRPr="0029515F">
        <w:t>č.j.</w:t>
      </w:r>
      <w:proofErr w:type="gramEnd"/>
      <w:r w:rsidR="0029515F" w:rsidRPr="0029515F">
        <w:t xml:space="preserve"> 142210/2018-OAIS</w:t>
      </w:r>
    </w:p>
    <w:p w14:paraId="75033CB7" w14:textId="00FA9B33" w:rsidR="00AE2780" w:rsidRPr="00AE2780" w:rsidRDefault="00AE2780" w:rsidP="00AE2780">
      <w:r w:rsidRPr="00AE2780">
        <w:t xml:space="preserve">číslo smlouvy Poskytovatele: </w:t>
      </w:r>
      <w:r w:rsidRPr="00AE2780">
        <w:tab/>
      </w:r>
      <w:r>
        <w:tab/>
      </w:r>
      <w:r w:rsidRPr="00AE2780">
        <w:t>2582</w:t>
      </w:r>
    </w:p>
    <w:p w14:paraId="376BEAC9" w14:textId="77777777" w:rsidR="00B73E3C" w:rsidRPr="00276A6E" w:rsidRDefault="00B73E3C" w:rsidP="00D76BDD">
      <w:pPr>
        <w:jc w:val="center"/>
        <w:rPr>
          <w:b/>
        </w:rPr>
      </w:pPr>
    </w:p>
    <w:p w14:paraId="421AFA7C" w14:textId="77777777" w:rsidR="00B73E3C" w:rsidRPr="00276A6E" w:rsidRDefault="00B73E3C" w:rsidP="00D76BDD">
      <w:pPr>
        <w:rPr>
          <w:b/>
        </w:rPr>
      </w:pPr>
    </w:p>
    <w:p w14:paraId="20083C3E" w14:textId="1BC45FEE" w:rsidR="00E25C4B" w:rsidRPr="0017283C" w:rsidRDefault="00DE07B3" w:rsidP="008B3FE4">
      <w:pPr>
        <w:tabs>
          <w:tab w:val="left" w:pos="6808"/>
        </w:tabs>
        <w:rPr>
          <w:b/>
        </w:rPr>
      </w:pPr>
      <w:r>
        <w:rPr>
          <w:b/>
          <w:bCs/>
        </w:rPr>
        <w:t>Česká republika – Ministerstvo zahraničních věcí</w:t>
      </w:r>
    </w:p>
    <w:p w14:paraId="378670E2" w14:textId="0830D8C9" w:rsidR="001862D3" w:rsidRDefault="00B73E3C" w:rsidP="008F6F56">
      <w:pPr>
        <w:tabs>
          <w:tab w:val="left" w:pos="2268"/>
        </w:tabs>
      </w:pPr>
      <w:r w:rsidRPr="004132FC">
        <w:t xml:space="preserve">IČ: </w:t>
      </w:r>
      <w:r w:rsidRPr="004132FC">
        <w:tab/>
      </w:r>
      <w:r w:rsidR="00DE07B3">
        <w:t>45769851</w:t>
      </w:r>
      <w:r w:rsidR="0015179E">
        <w:t xml:space="preserve"> (není plátcem DPH)</w:t>
      </w:r>
    </w:p>
    <w:p w14:paraId="408130D9" w14:textId="4A75ED72" w:rsidR="0015179E" w:rsidRDefault="0015179E" w:rsidP="0015179E">
      <w:pPr>
        <w:tabs>
          <w:tab w:val="left" w:pos="2268"/>
        </w:tabs>
      </w:pPr>
      <w:r>
        <w:t xml:space="preserve">se sídlem: </w:t>
      </w:r>
      <w:r>
        <w:tab/>
        <w:t>Loretánské</w:t>
      </w:r>
      <w:r w:rsidRPr="00CF788D">
        <w:t xml:space="preserve"> nám. </w:t>
      </w:r>
      <w:r>
        <w:t>5</w:t>
      </w:r>
      <w:r w:rsidRPr="00A778A9">
        <w:t xml:space="preserve">, PSČ: </w:t>
      </w:r>
      <w:r>
        <w:t>118 00</w:t>
      </w:r>
      <w:r w:rsidRPr="00A778A9">
        <w:t>, Praha 1</w:t>
      </w:r>
    </w:p>
    <w:p w14:paraId="6D6FF40E" w14:textId="2B217814" w:rsidR="0015179E" w:rsidRDefault="0015179E" w:rsidP="008F6F56">
      <w:pPr>
        <w:tabs>
          <w:tab w:val="left" w:pos="2268"/>
        </w:tabs>
        <w:rPr>
          <w:rStyle w:val="nowrap"/>
        </w:rPr>
      </w:pPr>
      <w:r>
        <w:t>registrované u Městského soudu v Praze, oddíl C, vložka 34633</w:t>
      </w:r>
    </w:p>
    <w:p w14:paraId="1E08BE34" w14:textId="240DBF50" w:rsidR="00AD676D" w:rsidRDefault="00B73E3C" w:rsidP="008F6F56">
      <w:pPr>
        <w:tabs>
          <w:tab w:val="left" w:pos="2268"/>
        </w:tabs>
      </w:pPr>
      <w:r w:rsidRPr="004132FC">
        <w:t>Bankovní spojení:</w:t>
      </w:r>
      <w:r w:rsidRPr="004132FC">
        <w:tab/>
      </w:r>
      <w:r w:rsidR="00DE07B3">
        <w:t>ČNB Praha1</w:t>
      </w:r>
    </w:p>
    <w:p w14:paraId="3772F0D9" w14:textId="1EF58DD3" w:rsidR="00B73E3C" w:rsidRPr="004132FC" w:rsidRDefault="00AD676D" w:rsidP="008F6F56">
      <w:pPr>
        <w:tabs>
          <w:tab w:val="left" w:pos="2268"/>
        </w:tabs>
      </w:pPr>
      <w:r>
        <w:t>Č</w:t>
      </w:r>
      <w:r w:rsidR="001862D3">
        <w:t>íslo účtu:</w:t>
      </w:r>
      <w:r w:rsidR="001862D3">
        <w:tab/>
      </w:r>
      <w:r w:rsidR="002F208F">
        <w:t>XXX</w:t>
      </w:r>
    </w:p>
    <w:p w14:paraId="72E788C0" w14:textId="313804C5" w:rsidR="00385EB8" w:rsidRDefault="0015179E" w:rsidP="00385EB8">
      <w:pPr>
        <w:tabs>
          <w:tab w:val="left" w:pos="2268"/>
        </w:tabs>
        <w:jc w:val="left"/>
      </w:pPr>
      <w:r>
        <w:t xml:space="preserve">zastoupená: </w:t>
      </w:r>
      <w:r w:rsidR="00B73E3C" w:rsidRPr="004132FC">
        <w:tab/>
      </w:r>
      <w:r w:rsidR="002F208F">
        <w:t>XXX</w:t>
      </w:r>
      <w:r w:rsidR="00385EB8">
        <w:t xml:space="preserve"> </w:t>
      </w:r>
    </w:p>
    <w:p w14:paraId="21EA22FE" w14:textId="3C179628" w:rsidR="0015179E" w:rsidRDefault="00385EB8" w:rsidP="00385EB8">
      <w:pPr>
        <w:tabs>
          <w:tab w:val="left" w:pos="2268"/>
        </w:tabs>
        <w:jc w:val="left"/>
      </w:pPr>
      <w:r>
        <w:tab/>
      </w:r>
      <w:r w:rsidR="002F208F">
        <w:t>XXX</w:t>
      </w:r>
    </w:p>
    <w:p w14:paraId="2BF8832A" w14:textId="3F156E62" w:rsidR="007B67F9" w:rsidRDefault="0015179E" w:rsidP="00A569D5">
      <w:pPr>
        <w:tabs>
          <w:tab w:val="left" w:pos="2268"/>
        </w:tabs>
      </w:pPr>
      <w:r>
        <w:t>kontaktní osoba:</w:t>
      </w:r>
      <w:r>
        <w:tab/>
      </w:r>
      <w:r w:rsidR="002F208F">
        <w:t>XXX</w:t>
      </w:r>
    </w:p>
    <w:p w14:paraId="24648DB7" w14:textId="756FAFE0" w:rsidR="0015179E" w:rsidRDefault="0015179E" w:rsidP="00A569D5">
      <w:pPr>
        <w:tabs>
          <w:tab w:val="left" w:pos="2268"/>
        </w:tabs>
      </w:pPr>
      <w:r>
        <w:t>e-mail:</w:t>
      </w:r>
      <w:r>
        <w:tab/>
      </w:r>
      <w:r w:rsidR="002F208F">
        <w:t>XXX</w:t>
      </w:r>
    </w:p>
    <w:p w14:paraId="77CCB6A0" w14:textId="5F19350D" w:rsidR="00B73E3C" w:rsidRPr="00276A6E" w:rsidRDefault="00B73E3C" w:rsidP="00E03E36">
      <w:r w:rsidRPr="00276A6E">
        <w:t>(dále jen „</w:t>
      </w:r>
      <w:r w:rsidR="0015179E">
        <w:t>Objednatel</w:t>
      </w:r>
      <w:r w:rsidRPr="00276A6E">
        <w:t>“</w:t>
      </w:r>
      <w:r w:rsidR="0015179E">
        <w:t xml:space="preserve"> nebo „MVZ“</w:t>
      </w:r>
      <w:r w:rsidRPr="00276A6E">
        <w:t>)</w:t>
      </w:r>
      <w:r w:rsidR="0015179E">
        <w:t xml:space="preserve"> na straně jedné</w:t>
      </w:r>
    </w:p>
    <w:p w14:paraId="03870633" w14:textId="77777777" w:rsidR="00B73E3C" w:rsidRPr="00276A6E" w:rsidRDefault="00B73E3C" w:rsidP="00D76BDD"/>
    <w:p w14:paraId="6E057F8F" w14:textId="77777777" w:rsidR="00B73E3C" w:rsidRPr="00276A6E" w:rsidRDefault="00B73E3C" w:rsidP="00D76BDD">
      <w:r w:rsidRPr="00276A6E">
        <w:t>a</w:t>
      </w:r>
    </w:p>
    <w:p w14:paraId="63FB7128" w14:textId="77777777" w:rsidR="00B73E3C" w:rsidRPr="00276A6E" w:rsidRDefault="00B73E3C" w:rsidP="00D76BDD"/>
    <w:p w14:paraId="4030EE10" w14:textId="77777777" w:rsidR="00B73E3C" w:rsidRPr="00276A6E" w:rsidRDefault="00E33A93" w:rsidP="00D76BDD">
      <w:pPr>
        <w:rPr>
          <w:b/>
        </w:rPr>
      </w:pPr>
      <w:proofErr w:type="spellStart"/>
      <w:r>
        <w:rPr>
          <w:b/>
        </w:rPr>
        <w:t>OKsystem</w:t>
      </w:r>
      <w:proofErr w:type="spellEnd"/>
      <w:r>
        <w:rPr>
          <w:b/>
        </w:rPr>
        <w:t xml:space="preserve"> a.s.</w:t>
      </w:r>
    </w:p>
    <w:p w14:paraId="6ED66C54" w14:textId="321FD844" w:rsidR="0015179E" w:rsidRDefault="0015179E" w:rsidP="008F6F56">
      <w:pPr>
        <w:tabs>
          <w:tab w:val="left" w:pos="2268"/>
        </w:tabs>
      </w:pPr>
      <w:r>
        <w:t>IČ:</w:t>
      </w:r>
      <w:r>
        <w:tab/>
      </w:r>
      <w:r w:rsidRPr="00276A6E">
        <w:t>27373665</w:t>
      </w:r>
      <w:r>
        <w:t xml:space="preserve">, DIČ: </w:t>
      </w:r>
      <w:r w:rsidRPr="00276A6E">
        <w:t>CZ27373665</w:t>
      </w:r>
    </w:p>
    <w:p w14:paraId="3029B02F" w14:textId="6E48B665" w:rsidR="00B73E3C" w:rsidRDefault="0015179E" w:rsidP="008F6F56">
      <w:pPr>
        <w:tabs>
          <w:tab w:val="left" w:pos="2268"/>
        </w:tabs>
      </w:pPr>
      <w:r>
        <w:t>s</w:t>
      </w:r>
      <w:r w:rsidR="008F6F56">
        <w:t>e sídlem:</w:t>
      </w:r>
      <w:r w:rsidR="008F6F56">
        <w:tab/>
      </w:r>
      <w:r w:rsidR="00B73E3C" w:rsidRPr="00276A6E">
        <w:t xml:space="preserve">Na Pankráci </w:t>
      </w:r>
      <w:r w:rsidR="00B73E3C">
        <w:t>1690/</w:t>
      </w:r>
      <w:r w:rsidR="00B73E3C" w:rsidRPr="00276A6E">
        <w:t>125, 140 21 Praha 4</w:t>
      </w:r>
      <w:r w:rsidR="00B73E3C">
        <w:t xml:space="preserve"> </w:t>
      </w:r>
      <w:r>
        <w:t>–</w:t>
      </w:r>
      <w:r w:rsidR="00B73E3C">
        <w:t xml:space="preserve"> Nusle</w:t>
      </w:r>
    </w:p>
    <w:p w14:paraId="0EFEA3C6" w14:textId="388053F0" w:rsidR="0015179E" w:rsidRPr="00276A6E" w:rsidRDefault="0015179E" w:rsidP="008F6F56">
      <w:pPr>
        <w:tabs>
          <w:tab w:val="left" w:pos="2268"/>
        </w:tabs>
      </w:pPr>
      <w:r>
        <w:t>registrovaná u Městského soudu v Praze, oddíl B, vložka 20326</w:t>
      </w:r>
    </w:p>
    <w:p w14:paraId="78CA610F" w14:textId="77777777" w:rsidR="00B73E3C" w:rsidRPr="00276A6E" w:rsidRDefault="00B73E3C" w:rsidP="008F6F56">
      <w:pPr>
        <w:tabs>
          <w:tab w:val="left" w:pos="2268"/>
        </w:tabs>
      </w:pPr>
      <w:r w:rsidRPr="00276A6E">
        <w:t>Bankovní spojení:</w:t>
      </w:r>
      <w:r w:rsidRPr="00276A6E">
        <w:tab/>
      </w:r>
      <w:proofErr w:type="spellStart"/>
      <w:r w:rsidRPr="00276A6E">
        <w:t>UniCredit</w:t>
      </w:r>
      <w:proofErr w:type="spellEnd"/>
      <w:r w:rsidRPr="00276A6E">
        <w:t xml:space="preserve"> Bank Czech Republic</w:t>
      </w:r>
      <w:r w:rsidR="00170085">
        <w:t xml:space="preserve"> and Slovakia</w:t>
      </w:r>
      <w:r w:rsidRPr="00276A6E">
        <w:t>, a.s.</w:t>
      </w:r>
    </w:p>
    <w:p w14:paraId="06FA631B" w14:textId="5BC8C54D" w:rsidR="00B73E3C" w:rsidRPr="00276A6E" w:rsidRDefault="008F6F56" w:rsidP="008F6F56">
      <w:pPr>
        <w:tabs>
          <w:tab w:val="left" w:pos="2268"/>
        </w:tabs>
      </w:pPr>
      <w:r>
        <w:t>Číslo účtu:</w:t>
      </w:r>
      <w:r>
        <w:tab/>
      </w:r>
      <w:r w:rsidR="002F208F">
        <w:t>XXX</w:t>
      </w:r>
    </w:p>
    <w:p w14:paraId="01866051" w14:textId="44AD2467" w:rsidR="00385EB8" w:rsidRDefault="0015179E" w:rsidP="008F6F56">
      <w:pPr>
        <w:tabs>
          <w:tab w:val="left" w:pos="2268"/>
        </w:tabs>
      </w:pPr>
      <w:r>
        <w:t>zastoupená</w:t>
      </w:r>
      <w:r w:rsidR="008F6F56">
        <w:t>:</w:t>
      </w:r>
      <w:r w:rsidR="008F6F56">
        <w:tab/>
      </w:r>
      <w:r w:rsidR="002F208F">
        <w:t>XXX</w:t>
      </w:r>
      <w:r w:rsidR="00B73E3C" w:rsidRPr="00276A6E">
        <w:t xml:space="preserve"> </w:t>
      </w:r>
    </w:p>
    <w:p w14:paraId="4EB8B097" w14:textId="4114D188" w:rsidR="00B73E3C" w:rsidRDefault="00385EB8" w:rsidP="008F6F56">
      <w:pPr>
        <w:tabs>
          <w:tab w:val="left" w:pos="2268"/>
        </w:tabs>
      </w:pPr>
      <w:r>
        <w:tab/>
      </w:r>
      <w:r w:rsidR="002F208F">
        <w:t>XXX</w:t>
      </w:r>
    </w:p>
    <w:p w14:paraId="39614EAD" w14:textId="49ACE049" w:rsidR="0015179E" w:rsidRDefault="0015179E" w:rsidP="008F6F56">
      <w:pPr>
        <w:tabs>
          <w:tab w:val="left" w:pos="2268"/>
        </w:tabs>
      </w:pPr>
      <w:r>
        <w:t xml:space="preserve">kontaktní osoba: </w:t>
      </w:r>
      <w:r>
        <w:tab/>
      </w:r>
      <w:r w:rsidR="002F208F">
        <w:t>XXX</w:t>
      </w:r>
    </w:p>
    <w:p w14:paraId="426AA0C0" w14:textId="150A9AC5" w:rsidR="0015179E" w:rsidRPr="00276A6E" w:rsidRDefault="0015179E" w:rsidP="008F6F56">
      <w:pPr>
        <w:tabs>
          <w:tab w:val="left" w:pos="2268"/>
        </w:tabs>
      </w:pPr>
      <w:r>
        <w:t>e-mail:</w:t>
      </w:r>
      <w:r>
        <w:tab/>
      </w:r>
      <w:r w:rsidR="002F208F">
        <w:t>XXX</w:t>
      </w:r>
    </w:p>
    <w:p w14:paraId="1E5B6A06" w14:textId="77DDA7D0" w:rsidR="00B73E3C" w:rsidRPr="00276A6E" w:rsidRDefault="00B73E3C" w:rsidP="00D76BDD">
      <w:r w:rsidRPr="00276A6E">
        <w:t>(dále jen „</w:t>
      </w:r>
      <w:r w:rsidR="0015179E">
        <w:t>Poskytova</w:t>
      </w:r>
      <w:r w:rsidR="009B1846">
        <w:t>te</w:t>
      </w:r>
      <w:r w:rsidR="0015179E">
        <w:t>l</w:t>
      </w:r>
      <w:r w:rsidRPr="00276A6E">
        <w:t>“</w:t>
      </w:r>
      <w:r w:rsidR="0015179E">
        <w:t xml:space="preserve"> nebo „</w:t>
      </w:r>
      <w:proofErr w:type="spellStart"/>
      <w:r w:rsidR="0015179E">
        <w:t>OKsystem</w:t>
      </w:r>
      <w:proofErr w:type="spellEnd"/>
      <w:r w:rsidR="0015179E">
        <w:t>“)</w:t>
      </w:r>
    </w:p>
    <w:p w14:paraId="33FF2180" w14:textId="77777777" w:rsidR="00B73E3C" w:rsidRPr="00276A6E" w:rsidRDefault="00B73E3C" w:rsidP="00D76BDD"/>
    <w:p w14:paraId="5DB5039D" w14:textId="77777777" w:rsidR="00B73E3C" w:rsidRPr="00276A6E" w:rsidRDefault="00B73E3C" w:rsidP="00D76BDD">
      <w:r w:rsidRPr="00276A6E">
        <w:t>(společně pak „Smluvní strany“)</w:t>
      </w:r>
    </w:p>
    <w:p w14:paraId="04588F41" w14:textId="77777777" w:rsidR="00B73E3C" w:rsidRPr="00276A6E" w:rsidRDefault="00B73E3C" w:rsidP="00752CBE">
      <w:pPr>
        <w:jc w:val="center"/>
        <w:rPr>
          <w:b/>
        </w:rPr>
      </w:pPr>
    </w:p>
    <w:p w14:paraId="547C75B2" w14:textId="77777777" w:rsidR="00B73E3C" w:rsidRPr="00276A6E" w:rsidRDefault="00B73E3C" w:rsidP="00752CBE">
      <w:pPr>
        <w:jc w:val="center"/>
        <w:rPr>
          <w:b/>
        </w:rPr>
      </w:pPr>
      <w:r w:rsidRPr="00276A6E">
        <w:rPr>
          <w:b/>
        </w:rPr>
        <w:t>uzavírají</w:t>
      </w:r>
    </w:p>
    <w:p w14:paraId="45BC19A3" w14:textId="77777777" w:rsidR="00B73E3C" w:rsidRPr="00276A6E" w:rsidRDefault="00B73E3C" w:rsidP="00752CBE">
      <w:pPr>
        <w:jc w:val="center"/>
      </w:pPr>
    </w:p>
    <w:p w14:paraId="5C30523D" w14:textId="77777777" w:rsidR="00B73E3C" w:rsidRPr="00276A6E" w:rsidRDefault="002D3247" w:rsidP="00752CBE">
      <w:pPr>
        <w:jc w:val="center"/>
      </w:pPr>
      <w:r>
        <w:t>tento</w:t>
      </w:r>
    </w:p>
    <w:p w14:paraId="44CFC7B3" w14:textId="77777777" w:rsidR="00B73E3C" w:rsidRPr="00276A6E" w:rsidRDefault="00B73E3C" w:rsidP="00D76BDD"/>
    <w:p w14:paraId="722CFA30" w14:textId="120A8B87" w:rsidR="002D3247" w:rsidRDefault="002D3247" w:rsidP="00752CBE">
      <w:pPr>
        <w:jc w:val="center"/>
        <w:rPr>
          <w:b/>
        </w:rPr>
      </w:pPr>
      <w:r>
        <w:rPr>
          <w:b/>
        </w:rPr>
        <w:t xml:space="preserve">DODATEK č. </w:t>
      </w:r>
      <w:r w:rsidR="00E121A5">
        <w:rPr>
          <w:b/>
        </w:rPr>
        <w:t>4</w:t>
      </w:r>
    </w:p>
    <w:p w14:paraId="4D4AE2DD" w14:textId="6AE81F7D" w:rsidR="00B73E3C" w:rsidRPr="00276A6E" w:rsidRDefault="002D3247" w:rsidP="002C5502">
      <w:pPr>
        <w:jc w:val="center"/>
        <w:rPr>
          <w:b/>
        </w:rPr>
      </w:pPr>
      <w:r>
        <w:rPr>
          <w:b/>
        </w:rPr>
        <w:t>k</w:t>
      </w:r>
      <w:r w:rsidR="00DD2441">
        <w:rPr>
          <w:b/>
        </w:rPr>
        <w:t>e</w:t>
      </w:r>
      <w:r>
        <w:rPr>
          <w:b/>
        </w:rPr>
        <w:t> </w:t>
      </w:r>
      <w:r w:rsidR="002C5502">
        <w:rPr>
          <w:b/>
        </w:rPr>
        <w:t xml:space="preserve">Smlouvě </w:t>
      </w:r>
      <w:r w:rsidR="002C5502" w:rsidRPr="00D16972">
        <w:rPr>
          <w:b/>
        </w:rPr>
        <w:t xml:space="preserve">o </w:t>
      </w:r>
      <w:r w:rsidR="00DE07B3">
        <w:rPr>
          <w:b/>
        </w:rPr>
        <w:t>podpoře</w:t>
      </w:r>
      <w:r w:rsidR="005F032D">
        <w:rPr>
          <w:b/>
        </w:rPr>
        <w:t xml:space="preserve"> ze dne 30. 3. 2017</w:t>
      </w:r>
      <w:r w:rsidR="001A048E">
        <w:rPr>
          <w:b/>
        </w:rPr>
        <w:t xml:space="preserve"> (dále jen „</w:t>
      </w:r>
      <w:r>
        <w:rPr>
          <w:b/>
        </w:rPr>
        <w:t xml:space="preserve">Dodatek č. </w:t>
      </w:r>
      <w:r w:rsidR="00E121A5">
        <w:rPr>
          <w:b/>
        </w:rPr>
        <w:t>4</w:t>
      </w:r>
      <w:r w:rsidR="001A048E">
        <w:rPr>
          <w:b/>
        </w:rPr>
        <w:t>“)</w:t>
      </w:r>
      <w:r w:rsidR="00F4223A">
        <w:rPr>
          <w:b/>
        </w:rPr>
        <w:t>.</w:t>
      </w:r>
    </w:p>
    <w:p w14:paraId="4CEE1918" w14:textId="77777777" w:rsidR="00B73E3C" w:rsidRPr="00276A6E" w:rsidRDefault="00B73E3C">
      <w:pPr>
        <w:suppressAutoHyphens w:val="0"/>
        <w:spacing w:after="0"/>
        <w:jc w:val="left"/>
        <w:rPr>
          <w:b/>
        </w:rPr>
      </w:pPr>
    </w:p>
    <w:p w14:paraId="65457B45" w14:textId="77777777" w:rsidR="005F6B0C" w:rsidRDefault="005F6B0C">
      <w:pPr>
        <w:suppressAutoHyphens w:val="0"/>
        <w:spacing w:after="0"/>
        <w:jc w:val="left"/>
        <w:rPr>
          <w:b/>
        </w:rPr>
      </w:pPr>
      <w:r>
        <w:br w:type="page"/>
      </w:r>
    </w:p>
    <w:p w14:paraId="3596DFD5" w14:textId="77777777" w:rsidR="00DE1AA6" w:rsidRDefault="00DE1AA6" w:rsidP="00C36AEE">
      <w:pPr>
        <w:pStyle w:val="Nadpis1"/>
        <w:numPr>
          <w:ilvl w:val="0"/>
          <w:numId w:val="24"/>
        </w:numPr>
        <w:spacing w:before="480"/>
      </w:pPr>
      <w:r>
        <w:lastRenderedPageBreak/>
        <w:t>Obecná ustanovení</w:t>
      </w:r>
    </w:p>
    <w:p w14:paraId="44F3FEC4" w14:textId="50AE5973" w:rsidR="00070EF4" w:rsidRDefault="00DE1AA6" w:rsidP="00D04697">
      <w:pPr>
        <w:pStyle w:val="Odstavecseseznamem"/>
        <w:numPr>
          <w:ilvl w:val="1"/>
          <w:numId w:val="25"/>
        </w:numPr>
      </w:pPr>
      <w:r>
        <w:t xml:space="preserve">Tímto Dodatkem č. </w:t>
      </w:r>
      <w:r w:rsidR="00E121A5">
        <w:t>4</w:t>
      </w:r>
      <w:r>
        <w:t xml:space="preserve"> k</w:t>
      </w:r>
      <w:r w:rsidR="002C5502">
        <w:t>e</w:t>
      </w:r>
      <w:r>
        <w:t> </w:t>
      </w:r>
      <w:r w:rsidR="002C5502" w:rsidRPr="002C5502">
        <w:t xml:space="preserve">Smlouvě o </w:t>
      </w:r>
      <w:r w:rsidR="005F032D" w:rsidRPr="005F032D">
        <w:t>podpoře ze dne 30. 3. 2017</w:t>
      </w:r>
      <w:r w:rsidR="005F032D">
        <w:t>, ve znění pozdějších dodatků</w:t>
      </w:r>
      <w:r w:rsidR="005F032D">
        <w:rPr>
          <w:b/>
        </w:rPr>
        <w:t xml:space="preserve"> </w:t>
      </w:r>
      <w:r>
        <w:t>(dále jen „Smlouva“)</w:t>
      </w:r>
      <w:r w:rsidR="005F032D">
        <w:t>,</w:t>
      </w:r>
      <w:r w:rsidR="00E121A5">
        <w:t xml:space="preserve"> </w:t>
      </w:r>
      <w:r w:rsidR="00DE07B3">
        <w:t>s</w:t>
      </w:r>
      <w:r w:rsidR="005F6B0C">
        <w:t>e</w:t>
      </w:r>
      <w:r w:rsidR="00DE07B3">
        <w:t xml:space="preserve"> ruší a nahrazuje</w:t>
      </w:r>
      <w:r w:rsidR="00070EF4">
        <w:t xml:space="preserve"> čl. </w:t>
      </w:r>
      <w:r w:rsidR="0015179E">
        <w:t>18</w:t>
      </w:r>
      <w:r w:rsidR="005F032D">
        <w:t>.1 Smlouvy</w:t>
      </w:r>
      <w:r w:rsidR="00DE07B3">
        <w:t xml:space="preserve"> </w:t>
      </w:r>
      <w:r w:rsidR="00070EF4">
        <w:t xml:space="preserve">takto: </w:t>
      </w:r>
    </w:p>
    <w:p w14:paraId="7290D1B6" w14:textId="77777777" w:rsidR="00D04697" w:rsidRDefault="00D04697" w:rsidP="00D04697">
      <w:pPr>
        <w:ind w:left="360"/>
      </w:pPr>
    </w:p>
    <w:p w14:paraId="03CE6EC2" w14:textId="77F736BB" w:rsidR="0015179E" w:rsidRDefault="005F032D" w:rsidP="00D04697">
      <w:pPr>
        <w:ind w:left="360"/>
      </w:pPr>
      <w:r w:rsidRPr="007D2699">
        <w:t>„</w:t>
      </w:r>
      <w:r w:rsidR="000C46B3" w:rsidRPr="007D2699">
        <w:t>18.1. T</w:t>
      </w:r>
      <w:r w:rsidR="009D28EE" w:rsidRPr="007D2699">
        <w:t xml:space="preserve">ato smlouva se uzavírá na </w:t>
      </w:r>
      <w:r w:rsidR="00D734E9" w:rsidRPr="007D2699">
        <w:t xml:space="preserve">dobu </w:t>
      </w:r>
      <w:r w:rsidR="009D28EE" w:rsidRPr="007D2699">
        <w:t>určitou</w:t>
      </w:r>
      <w:r w:rsidR="008832A2" w:rsidRPr="007D2699">
        <w:t xml:space="preserve"> do </w:t>
      </w:r>
      <w:r w:rsidR="003657A3" w:rsidRPr="007D2699">
        <w:t>30</w:t>
      </w:r>
      <w:r w:rsidR="008832A2" w:rsidRPr="007D2699">
        <w:t>.</w:t>
      </w:r>
      <w:r w:rsidR="007D2699">
        <w:t xml:space="preserve"> </w:t>
      </w:r>
      <w:r w:rsidR="008832A2" w:rsidRPr="007D2699">
        <w:t>6</w:t>
      </w:r>
      <w:r w:rsidR="00D734E9" w:rsidRPr="007D2699">
        <w:t>.</w:t>
      </w:r>
      <w:r w:rsidR="007D2699">
        <w:t xml:space="preserve"> </w:t>
      </w:r>
      <w:r w:rsidR="00D734E9" w:rsidRPr="007D2699">
        <w:t>201</w:t>
      </w:r>
      <w:r w:rsidR="008832A2" w:rsidRPr="007D2699">
        <w:t>9</w:t>
      </w:r>
      <w:r w:rsidR="00AC612F" w:rsidRPr="007D2699">
        <w:t xml:space="preserve"> s účinností od 1.</w:t>
      </w:r>
      <w:r w:rsidR="007D2699">
        <w:t xml:space="preserve"> </w:t>
      </w:r>
      <w:r w:rsidR="00AC612F" w:rsidRPr="007D2699">
        <w:t>4.</w:t>
      </w:r>
      <w:r w:rsidR="007D2699">
        <w:t xml:space="preserve"> </w:t>
      </w:r>
      <w:r w:rsidR="00AC612F" w:rsidRPr="007D2699">
        <w:t>2017</w:t>
      </w:r>
      <w:r w:rsidR="00D41736" w:rsidRPr="007D2699">
        <w:t xml:space="preserve">. Plnění dle odst. 1.2.1. </w:t>
      </w:r>
      <w:r w:rsidRPr="007D2699">
        <w:t xml:space="preserve">Smlouvy </w:t>
      </w:r>
      <w:r w:rsidR="00D41736" w:rsidRPr="007D2699">
        <w:t>je na dobu určitou do 31.</w:t>
      </w:r>
      <w:r w:rsidR="007D2699">
        <w:t xml:space="preserve"> </w:t>
      </w:r>
      <w:r w:rsidR="00D41736" w:rsidRPr="007D2699">
        <w:t>3.</w:t>
      </w:r>
      <w:r w:rsidR="007D2699">
        <w:t xml:space="preserve"> </w:t>
      </w:r>
      <w:r w:rsidR="00D41736" w:rsidRPr="007D2699">
        <w:t>2018.</w:t>
      </w:r>
      <w:r w:rsidR="000930A1" w:rsidRPr="007D2699">
        <w:t xml:space="preserve"> Plnění dle </w:t>
      </w:r>
      <w:r w:rsidR="000C46B3" w:rsidRPr="007D2699">
        <w:t>odst. 1.</w:t>
      </w:r>
      <w:r w:rsidR="00D41736" w:rsidRPr="007D2699">
        <w:t>2.</w:t>
      </w:r>
      <w:r w:rsidR="000C46B3" w:rsidRPr="007D2699">
        <w:t xml:space="preserve">2. </w:t>
      </w:r>
      <w:r w:rsidRPr="007D2699">
        <w:t xml:space="preserve">Smlouvy </w:t>
      </w:r>
      <w:r w:rsidR="000930A1" w:rsidRPr="007D2699">
        <w:t xml:space="preserve">je na dobu určitou </w:t>
      </w:r>
      <w:r w:rsidR="008832A2" w:rsidRPr="007D2699">
        <w:t>do 3</w:t>
      </w:r>
      <w:r w:rsidR="003657A3" w:rsidRPr="007D2699">
        <w:t>0</w:t>
      </w:r>
      <w:r w:rsidR="008832A2" w:rsidRPr="007D2699">
        <w:t>.</w:t>
      </w:r>
      <w:r w:rsidR="007D2699">
        <w:t xml:space="preserve"> </w:t>
      </w:r>
      <w:r w:rsidR="008832A2" w:rsidRPr="007D2699">
        <w:t>6.</w:t>
      </w:r>
      <w:r w:rsidR="007D2699">
        <w:t xml:space="preserve"> </w:t>
      </w:r>
      <w:r w:rsidR="008832A2" w:rsidRPr="007D2699">
        <w:t>2019</w:t>
      </w:r>
      <w:r w:rsidR="00D734E9" w:rsidRPr="007D2699">
        <w:t xml:space="preserve"> </w:t>
      </w:r>
      <w:r w:rsidR="000930A1" w:rsidRPr="007D2699">
        <w:t xml:space="preserve">a </w:t>
      </w:r>
      <w:r w:rsidR="000C46B3" w:rsidRPr="007D2699">
        <w:t xml:space="preserve">lze </w:t>
      </w:r>
      <w:r w:rsidR="000930A1" w:rsidRPr="007D2699">
        <w:t xml:space="preserve">ho </w:t>
      </w:r>
      <w:r w:rsidR="0015179E" w:rsidRPr="007D2699">
        <w:t xml:space="preserve">čerpat do vyčerpání maximální ceny </w:t>
      </w:r>
      <w:r w:rsidR="000C46B3" w:rsidRPr="007D2699">
        <w:t>dle odst.</w:t>
      </w:r>
      <w:r w:rsidR="0015179E" w:rsidRPr="007D2699">
        <w:t xml:space="preserve"> </w:t>
      </w:r>
      <w:r w:rsidR="00552277" w:rsidRPr="007D2699">
        <w:t>4.2.</w:t>
      </w:r>
      <w:r w:rsidRPr="007D2699">
        <w:t xml:space="preserve"> Smlouvy.</w:t>
      </w:r>
      <w:r w:rsidR="007D2699" w:rsidRPr="007D2699">
        <w:t>“</w:t>
      </w:r>
    </w:p>
    <w:p w14:paraId="452B69BC" w14:textId="77777777" w:rsidR="00C36AEE" w:rsidRDefault="006F0BD2" w:rsidP="00C36AEE">
      <w:pPr>
        <w:pStyle w:val="Nadpis1"/>
        <w:numPr>
          <w:ilvl w:val="0"/>
          <w:numId w:val="24"/>
        </w:numPr>
        <w:spacing w:before="480"/>
      </w:pPr>
      <w:r>
        <w:t>Závěrečná ustanovení</w:t>
      </w:r>
    </w:p>
    <w:p w14:paraId="17921548" w14:textId="4BAA6B84" w:rsidR="00552277" w:rsidRDefault="008B67A9" w:rsidP="00552277">
      <w:pPr>
        <w:pStyle w:val="Odstavecseseznamem"/>
        <w:numPr>
          <w:ilvl w:val="1"/>
          <w:numId w:val="24"/>
        </w:numPr>
        <w:ind w:left="426"/>
      </w:pPr>
      <w:r>
        <w:t xml:space="preserve">Tento Dodatek č. </w:t>
      </w:r>
      <w:r w:rsidR="00362843">
        <w:t>4</w:t>
      </w:r>
      <w:r>
        <w:t xml:space="preserve"> nabývá platnosti </w:t>
      </w:r>
      <w:r w:rsidR="00552277">
        <w:t xml:space="preserve">dnem jeho podpisu poslední smluvní stranou </w:t>
      </w:r>
      <w:r>
        <w:t xml:space="preserve">a účinnosti </w:t>
      </w:r>
      <w:r w:rsidR="00552277" w:rsidRPr="00E2102C">
        <w:t>nabývá dnem zveřejnění v registru smluv dle zákona č. 340/2015 Sb., o registru smluv, ve znění pozdějších předpisů.</w:t>
      </w:r>
      <w:r w:rsidR="00F27208">
        <w:t xml:space="preserve"> Změny tohoto Dodatku č. </w:t>
      </w:r>
      <w:r w:rsidR="00362843">
        <w:t>4</w:t>
      </w:r>
      <w:r w:rsidR="00F27208">
        <w:t xml:space="preserve"> je možno učinit pouze písemnou formou.</w:t>
      </w:r>
    </w:p>
    <w:p w14:paraId="2A12678E" w14:textId="63EB7F84" w:rsidR="00552277" w:rsidRPr="00552277" w:rsidRDefault="00552277" w:rsidP="00552277">
      <w:pPr>
        <w:pStyle w:val="Odstavecseseznamem"/>
        <w:numPr>
          <w:ilvl w:val="1"/>
          <w:numId w:val="24"/>
        </w:numPr>
        <w:ind w:left="426"/>
      </w:pPr>
      <w:r w:rsidRPr="00552277">
        <w:rPr>
          <w:color w:val="auto"/>
        </w:rPr>
        <w:t xml:space="preserve">Tento Dodatek č. </w:t>
      </w:r>
      <w:r w:rsidR="007D2699">
        <w:rPr>
          <w:color w:val="auto"/>
        </w:rPr>
        <w:t>4</w:t>
      </w:r>
      <w:r w:rsidRPr="00552277">
        <w:rPr>
          <w:color w:val="auto"/>
        </w:rPr>
        <w:t xml:space="preserve"> je vyhotoven v pěti (5) kopiích, z nichž Objednatel obdrží tři (3) vyhotovení a Poskytovatel obdrží dvě (2) vyhotovení.</w:t>
      </w:r>
    </w:p>
    <w:p w14:paraId="5B87870D" w14:textId="1F1B7E7E" w:rsidR="00F30671" w:rsidRPr="00577858" w:rsidRDefault="008B67A9" w:rsidP="00552277">
      <w:pPr>
        <w:pStyle w:val="Odstavecseseznamem"/>
        <w:numPr>
          <w:ilvl w:val="1"/>
          <w:numId w:val="24"/>
        </w:numPr>
        <w:ind w:left="426"/>
      </w:pPr>
      <w:r w:rsidRPr="008B67A9">
        <w:t xml:space="preserve">Smluvní strany prohlašují, že se s obsahem </w:t>
      </w:r>
      <w:r>
        <w:t xml:space="preserve">tohoto </w:t>
      </w:r>
      <w:r w:rsidR="00F27208">
        <w:t xml:space="preserve">Dodatku </w:t>
      </w:r>
      <w:r>
        <w:t xml:space="preserve">č. </w:t>
      </w:r>
      <w:r w:rsidR="00362843">
        <w:t>4</w:t>
      </w:r>
      <w:r w:rsidRPr="008B67A9">
        <w:t xml:space="preserve"> seznámily, a že </w:t>
      </w:r>
      <w:r>
        <w:t>jej</w:t>
      </w:r>
      <w:r w:rsidR="00C36AEE">
        <w:t xml:space="preserve"> uzavřely na </w:t>
      </w:r>
      <w:r w:rsidRPr="008B67A9">
        <w:t>základě své pravé, svobodné, vážné a omylu prosté vůle. Na důkaz toho připojují své podpisy.</w:t>
      </w:r>
      <w:r w:rsidR="00B73E3C" w:rsidRPr="00577858">
        <w:t xml:space="preserve"> </w:t>
      </w:r>
    </w:p>
    <w:p w14:paraId="7954D89C" w14:textId="77777777" w:rsidR="00B73E3C" w:rsidRPr="00577858" w:rsidRDefault="00B73E3C" w:rsidP="00457872"/>
    <w:p w14:paraId="4706BF2C" w14:textId="77777777" w:rsidR="00B73E3C" w:rsidRPr="00577858" w:rsidRDefault="00B73E3C" w:rsidP="00457872"/>
    <w:p w14:paraId="68E0E767" w14:textId="77777777" w:rsidR="00B73E3C" w:rsidRPr="00577858" w:rsidRDefault="00B73E3C" w:rsidP="00867199"/>
    <w:p w14:paraId="171A5441" w14:textId="1C6F9D76" w:rsidR="00B73E3C" w:rsidRPr="00577858" w:rsidRDefault="00B73E3C" w:rsidP="00AE2780">
      <w:pPr>
        <w:tabs>
          <w:tab w:val="left" w:pos="567"/>
          <w:tab w:val="left" w:pos="3090"/>
          <w:tab w:val="left" w:leader="dot" w:pos="3402"/>
          <w:tab w:val="left" w:pos="5954"/>
          <w:tab w:val="left" w:leader="dot" w:pos="8505"/>
        </w:tabs>
      </w:pPr>
      <w:r w:rsidRPr="00577858">
        <w:tab/>
      </w:r>
      <w:r w:rsidRPr="002F208F">
        <w:t xml:space="preserve">V </w:t>
      </w:r>
      <w:r w:rsidR="00F44CDC" w:rsidRPr="002F208F">
        <w:t>Praze</w:t>
      </w:r>
      <w:r w:rsidRPr="002F208F">
        <w:t xml:space="preserve"> dne </w:t>
      </w:r>
      <w:proofErr w:type="gramStart"/>
      <w:r w:rsidR="002F208F" w:rsidRPr="002F208F">
        <w:t>31</w:t>
      </w:r>
      <w:r w:rsidR="009B1846" w:rsidRPr="002F208F">
        <w:t>.</w:t>
      </w:r>
      <w:r w:rsidR="00E121A5" w:rsidRPr="002F208F">
        <w:t>12</w:t>
      </w:r>
      <w:r w:rsidR="009B1846" w:rsidRPr="002F208F">
        <w:t>.</w:t>
      </w:r>
      <w:r w:rsidR="007D2699" w:rsidRPr="002F208F">
        <w:t xml:space="preserve"> </w:t>
      </w:r>
      <w:r w:rsidR="009B1846" w:rsidRPr="002F208F">
        <w:t>201</w:t>
      </w:r>
      <w:r w:rsidR="00AE2780" w:rsidRPr="002F208F">
        <w:t>8</w:t>
      </w:r>
      <w:proofErr w:type="gramEnd"/>
      <w:r w:rsidR="00AE2780" w:rsidRPr="002F208F">
        <w:rPr>
          <w:color w:val="FFFFFF" w:themeColor="background1"/>
        </w:rPr>
        <w:tab/>
      </w:r>
      <w:r w:rsidR="00AE2780" w:rsidRPr="002F208F">
        <w:rPr>
          <w:color w:val="FFFFFF" w:themeColor="background1"/>
        </w:rPr>
        <w:tab/>
      </w:r>
      <w:r w:rsidR="00AE2780" w:rsidRPr="002F208F">
        <w:rPr>
          <w:color w:val="FFFFFF" w:themeColor="background1"/>
        </w:rPr>
        <w:tab/>
      </w:r>
      <w:r w:rsidR="00DA4BF3" w:rsidRPr="002F208F">
        <w:t xml:space="preserve">V </w:t>
      </w:r>
      <w:r w:rsidRPr="002F208F">
        <w:t xml:space="preserve">Praze dne </w:t>
      </w:r>
      <w:r w:rsidR="002F208F" w:rsidRPr="002F208F">
        <w:t>28</w:t>
      </w:r>
      <w:r w:rsidR="00E121A5" w:rsidRPr="002F208F">
        <w:t>.</w:t>
      </w:r>
      <w:r w:rsidR="007D2699" w:rsidRPr="002F208F">
        <w:t xml:space="preserve"> </w:t>
      </w:r>
      <w:r w:rsidR="00E121A5" w:rsidRPr="002F208F">
        <w:t>12</w:t>
      </w:r>
      <w:r w:rsidR="009B1846" w:rsidRPr="002F208F">
        <w:t>.</w:t>
      </w:r>
      <w:r w:rsidR="007D2699" w:rsidRPr="002F208F">
        <w:t xml:space="preserve"> </w:t>
      </w:r>
      <w:r w:rsidR="009B1846" w:rsidRPr="002F208F">
        <w:t>2018</w:t>
      </w:r>
    </w:p>
    <w:p w14:paraId="681F026D" w14:textId="1B25B941" w:rsidR="00F30671" w:rsidRPr="00577858" w:rsidRDefault="009B1846" w:rsidP="005F6B0C">
      <w:pPr>
        <w:tabs>
          <w:tab w:val="left" w:pos="5954"/>
        </w:tabs>
        <w:ind w:firstLine="567"/>
      </w:pPr>
      <w:r>
        <w:t>Objednatel</w:t>
      </w:r>
      <w:r w:rsidR="00313510">
        <w:t>:</w:t>
      </w:r>
      <w:r w:rsidR="00313510">
        <w:tab/>
      </w:r>
      <w:r>
        <w:t>Poskytovatel</w:t>
      </w:r>
      <w:r w:rsidR="00B73E3C" w:rsidRPr="00577858">
        <w:t>:</w:t>
      </w:r>
    </w:p>
    <w:p w14:paraId="08ACEE03" w14:textId="77777777" w:rsidR="00B73E3C" w:rsidRPr="00577858" w:rsidRDefault="00B73E3C" w:rsidP="00867199"/>
    <w:p w14:paraId="6D339778" w14:textId="77777777" w:rsidR="00B73E3C" w:rsidRPr="00577858" w:rsidRDefault="00B73E3C" w:rsidP="00867199"/>
    <w:p w14:paraId="6F46C124" w14:textId="77777777" w:rsidR="00D16972" w:rsidRPr="00276A6E" w:rsidRDefault="00B73E3C" w:rsidP="00D16972">
      <w:pPr>
        <w:tabs>
          <w:tab w:val="left" w:pos="0"/>
        </w:tabs>
      </w:pPr>
      <w:r w:rsidRPr="00577858">
        <w:tab/>
      </w:r>
      <w:r w:rsidR="00D16972" w:rsidRPr="00276A6E">
        <w:tab/>
      </w:r>
      <w:r w:rsidR="00D16972" w:rsidRPr="00276A6E">
        <w:tab/>
      </w:r>
      <w:r w:rsidR="00D16972" w:rsidRPr="00276A6E">
        <w:tab/>
      </w:r>
      <w:r w:rsidR="00D16972" w:rsidRPr="00276A6E">
        <w:tab/>
      </w:r>
    </w:p>
    <w:p w14:paraId="58C30B5B" w14:textId="77777777" w:rsidR="00E3579E" w:rsidRDefault="00D16972" w:rsidP="00E3579E">
      <w:pPr>
        <w:tabs>
          <w:tab w:val="left" w:pos="567"/>
          <w:tab w:val="left" w:pos="5954"/>
        </w:tabs>
        <w:ind w:left="567"/>
      </w:pPr>
      <w:r>
        <w:t>..........................................</w:t>
      </w:r>
      <w:r>
        <w:tab/>
      </w:r>
      <w:r w:rsidR="004705C0">
        <w:t>..............................................</w:t>
      </w:r>
    </w:p>
    <w:p w14:paraId="41C40476" w14:textId="6C33120B" w:rsidR="00D16972" w:rsidRDefault="00DE07B3" w:rsidP="00E3579E">
      <w:pPr>
        <w:tabs>
          <w:tab w:val="left" w:pos="567"/>
          <w:tab w:val="left" w:pos="5954"/>
        </w:tabs>
      </w:pPr>
      <w:r>
        <w:rPr>
          <w:b/>
          <w:bCs/>
        </w:rPr>
        <w:t>Česká republika – Ministerstvo zahraničních věcí</w:t>
      </w:r>
      <w:r w:rsidR="00E3579E">
        <w:rPr>
          <w:b/>
          <w:bCs/>
        </w:rPr>
        <w:tab/>
      </w:r>
      <w:r w:rsidR="00E3579E">
        <w:rPr>
          <w:b/>
          <w:bCs/>
        </w:rPr>
        <w:tab/>
      </w:r>
      <w:bookmarkStart w:id="0" w:name="_GoBack"/>
      <w:bookmarkEnd w:id="0"/>
      <w:proofErr w:type="spellStart"/>
      <w:r w:rsidR="00D16972" w:rsidRPr="00E121A5">
        <w:rPr>
          <w:b/>
        </w:rPr>
        <w:t>OKsystem</w:t>
      </w:r>
      <w:proofErr w:type="spellEnd"/>
      <w:r w:rsidR="00D16972" w:rsidRPr="00E121A5">
        <w:rPr>
          <w:b/>
        </w:rPr>
        <w:t xml:space="preserve"> a.s.</w:t>
      </w:r>
    </w:p>
    <w:p w14:paraId="670DD1FD" w14:textId="5A060A15" w:rsidR="00E3579E" w:rsidRDefault="002F208F" w:rsidP="00E3579E">
      <w:pPr>
        <w:tabs>
          <w:tab w:val="left" w:pos="2268"/>
        </w:tabs>
        <w:jc w:val="left"/>
      </w:pPr>
      <w:r>
        <w:t>XXX</w:t>
      </w:r>
      <w:r w:rsidR="00E3579E" w:rsidRPr="00E3579E">
        <w:t xml:space="preserve"> </w:t>
      </w:r>
      <w:r w:rsidR="00E3579E">
        <w:tab/>
      </w:r>
      <w:r w:rsidR="00E3579E">
        <w:tab/>
      </w:r>
      <w:r w:rsidR="00E3579E">
        <w:tab/>
      </w:r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14:paraId="17EBF6A4" w14:textId="7F68B770" w:rsidR="00D16972" w:rsidRPr="00276A6E" w:rsidRDefault="00D16972" w:rsidP="004705C0">
      <w:pPr>
        <w:tabs>
          <w:tab w:val="left" w:pos="567"/>
          <w:tab w:val="left" w:pos="5954"/>
        </w:tabs>
        <w:ind w:left="567"/>
      </w:pPr>
      <w:r>
        <w:tab/>
      </w:r>
    </w:p>
    <w:p w14:paraId="5261A7E6" w14:textId="589FADFF" w:rsidR="008B67A9" w:rsidRPr="005F6B0C" w:rsidRDefault="00D16972" w:rsidP="004705C0">
      <w:pPr>
        <w:tabs>
          <w:tab w:val="left" w:pos="567"/>
          <w:tab w:val="left" w:pos="5954"/>
        </w:tabs>
        <w:ind w:left="567"/>
      </w:pPr>
      <w:r>
        <w:tab/>
      </w:r>
      <w:r w:rsidR="00DE07B3">
        <w:t xml:space="preserve"> </w:t>
      </w:r>
    </w:p>
    <w:p w14:paraId="67218FF0" w14:textId="77777777" w:rsidR="00E3579E" w:rsidRPr="005F6B0C" w:rsidRDefault="00E3579E">
      <w:pPr>
        <w:tabs>
          <w:tab w:val="left" w:pos="567"/>
          <w:tab w:val="left" w:pos="5954"/>
        </w:tabs>
        <w:ind w:left="567"/>
      </w:pPr>
    </w:p>
    <w:sectPr w:rsidR="00E3579E" w:rsidRPr="005F6B0C" w:rsidSect="00EC5064">
      <w:headerReference w:type="default" r:id="rId9"/>
      <w:footerReference w:type="default" r:id="rId10"/>
      <w:pgSz w:w="11906" w:h="16838" w:code="9"/>
      <w:pgMar w:top="1418" w:right="1418" w:bottom="1276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84A13" w14:textId="77777777" w:rsidR="00713A89" w:rsidRDefault="00713A89">
      <w:r>
        <w:separator/>
      </w:r>
    </w:p>
  </w:endnote>
  <w:endnote w:type="continuationSeparator" w:id="0">
    <w:p w14:paraId="65DC9E9E" w14:textId="77777777" w:rsidR="00713A89" w:rsidRDefault="00713A89">
      <w:r>
        <w:continuationSeparator/>
      </w:r>
    </w:p>
  </w:endnote>
  <w:endnote w:type="continuationNotice" w:id="1">
    <w:p w14:paraId="226AF601" w14:textId="77777777" w:rsidR="00713A89" w:rsidRDefault="00713A8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2B5D1" w14:textId="0F0EE1BF" w:rsidR="00CB4892" w:rsidRDefault="00CB4892" w:rsidP="006D68E3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2F208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C0353" w14:textId="77777777" w:rsidR="00713A89" w:rsidRDefault="00713A89">
      <w:r>
        <w:separator/>
      </w:r>
    </w:p>
  </w:footnote>
  <w:footnote w:type="continuationSeparator" w:id="0">
    <w:p w14:paraId="1C53B173" w14:textId="77777777" w:rsidR="00713A89" w:rsidRDefault="00713A89">
      <w:r>
        <w:continuationSeparator/>
      </w:r>
    </w:p>
  </w:footnote>
  <w:footnote w:type="continuationNotice" w:id="1">
    <w:p w14:paraId="00E10C9A" w14:textId="77777777" w:rsidR="00713A89" w:rsidRDefault="00713A89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0D064" w14:textId="040B32E6" w:rsidR="00CB4892" w:rsidRPr="000546D5" w:rsidRDefault="009E0B35" w:rsidP="009C2EAA">
    <w:pPr>
      <w:pStyle w:val="Zhlav"/>
      <w:tabs>
        <w:tab w:val="clear" w:pos="4536"/>
        <w:tab w:val="clear" w:pos="9072"/>
        <w:tab w:val="left" w:pos="7513"/>
      </w:tabs>
      <w:spacing w:after="0"/>
      <w:rPr>
        <w:sz w:val="10"/>
        <w:szCs w:val="10"/>
      </w:rPr>
    </w:pPr>
    <w:r w:rsidRPr="009473F1">
      <w:rPr>
        <w:noProof/>
        <w:lang w:eastAsia="cs-CZ"/>
      </w:rPr>
      <w:t xml:space="preserve"> </w:t>
    </w:r>
    <w:r w:rsidR="00046E52" w:rsidRPr="009473F1">
      <w:rPr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67456" behindDoc="0" locked="0" layoutInCell="1" allowOverlap="1" wp14:anchorId="18308469" wp14:editId="08AF27BB">
              <wp:simplePos x="0" y="0"/>
              <wp:positionH relativeFrom="column">
                <wp:posOffset>-100330</wp:posOffset>
              </wp:positionH>
              <wp:positionV relativeFrom="paragraph">
                <wp:posOffset>311150</wp:posOffset>
              </wp:positionV>
              <wp:extent cx="5848350" cy="0"/>
              <wp:effectExtent l="0" t="0" r="19050" b="19050"/>
              <wp:wrapNone/>
              <wp:docPr id="7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964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9C787A9" id="Straight Connector 3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9pt,24.5pt" to="452.6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" strokecolor="#009645" strokeweight="1pt">
              <o:lock v:ext="edit" shapetype="f"/>
            </v:line>
          </w:pict>
        </mc:Fallback>
      </mc:AlternateContent>
    </w:r>
    <w:r w:rsidR="00CB4892" w:rsidRPr="009473F1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ABAA2B2" wp14:editId="650077F4">
          <wp:simplePos x="0" y="0"/>
          <wp:positionH relativeFrom="column">
            <wp:posOffset>-202565</wp:posOffset>
          </wp:positionH>
          <wp:positionV relativeFrom="paragraph">
            <wp:posOffset>-90805</wp:posOffset>
          </wp:positionV>
          <wp:extent cx="1397000" cy="405130"/>
          <wp:effectExtent l="0" t="0" r="0" b="0"/>
          <wp:wrapTight wrapText="bothSides">
            <wp:wrapPolygon edited="0">
              <wp:start x="1473" y="2031"/>
              <wp:lineTo x="884" y="11172"/>
              <wp:lineTo x="2062" y="15235"/>
              <wp:lineTo x="8247" y="18282"/>
              <wp:lineTo x="10604" y="18282"/>
              <wp:lineTo x="20324" y="15235"/>
              <wp:lineTo x="20029" y="5078"/>
              <wp:lineTo x="7364" y="2031"/>
              <wp:lineTo x="1473" y="2031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system 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43" b="27723"/>
                  <a:stretch/>
                </pic:blipFill>
                <pic:spPr bwMode="auto">
                  <a:xfrm>
                    <a:off x="0" y="0"/>
                    <a:ext cx="1397000" cy="405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518"/>
    <w:multiLevelType w:val="multilevel"/>
    <w:tmpl w:val="86D05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245AA5"/>
    <w:multiLevelType w:val="multilevel"/>
    <w:tmpl w:val="703C0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0229AC"/>
    <w:multiLevelType w:val="hybridMultilevel"/>
    <w:tmpl w:val="A98E3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7BF1"/>
    <w:multiLevelType w:val="hybridMultilevel"/>
    <w:tmpl w:val="A98E3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C0582"/>
    <w:multiLevelType w:val="hybridMultilevel"/>
    <w:tmpl w:val="0D64055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96046DF"/>
    <w:multiLevelType w:val="hybridMultilevel"/>
    <w:tmpl w:val="40D0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D73076"/>
    <w:multiLevelType w:val="hybridMultilevel"/>
    <w:tmpl w:val="ED489EF4"/>
    <w:lvl w:ilvl="0" w:tplc="5590EF18">
      <w:start w:val="435"/>
      <w:numFmt w:val="bullet"/>
      <w:lvlText w:val="-"/>
      <w:lvlJc w:val="left"/>
      <w:pPr>
        <w:ind w:left="95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7">
    <w:nsid w:val="09ED6D1A"/>
    <w:multiLevelType w:val="hybridMultilevel"/>
    <w:tmpl w:val="A98E3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50E49"/>
    <w:multiLevelType w:val="hybridMultilevel"/>
    <w:tmpl w:val="A98E3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267719"/>
    <w:multiLevelType w:val="multilevel"/>
    <w:tmpl w:val="A97A5D88"/>
    <w:name w:val="oksystem"/>
    <w:lvl w:ilvl="0">
      <w:start w:val="1"/>
      <w:numFmt w:val="decimal"/>
      <w:suff w:val="nothing"/>
      <w:lvlText w:val="Článek %1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1531" w:hanging="119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</w:abstractNum>
  <w:abstractNum w:abstractNumId="10">
    <w:nsid w:val="0F9870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4B46474"/>
    <w:multiLevelType w:val="hybridMultilevel"/>
    <w:tmpl w:val="A98E3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D07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3B1840"/>
    <w:multiLevelType w:val="hybridMultilevel"/>
    <w:tmpl w:val="10CE0484"/>
    <w:lvl w:ilvl="0" w:tplc="06100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F1EB8"/>
    <w:multiLevelType w:val="multilevel"/>
    <w:tmpl w:val="A97A5D88"/>
    <w:name w:val="oksystem2"/>
    <w:lvl w:ilvl="0">
      <w:start w:val="1"/>
      <w:numFmt w:val="decimal"/>
      <w:suff w:val="nothing"/>
      <w:lvlText w:val="Článek %1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1531" w:hanging="119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</w:abstractNum>
  <w:abstractNum w:abstractNumId="15">
    <w:nsid w:val="253231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9651C21"/>
    <w:multiLevelType w:val="multilevel"/>
    <w:tmpl w:val="E8A234F6"/>
    <w:lvl w:ilvl="0">
      <w:start w:val="1"/>
      <w:numFmt w:val="decimal"/>
      <w:pStyle w:val="lnek"/>
      <w:suff w:val="nothing"/>
      <w:lvlText w:val="Článek %1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pStyle w:val="Odsaze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</w:abstractNum>
  <w:abstractNum w:abstractNumId="17">
    <w:nsid w:val="457A1D35"/>
    <w:multiLevelType w:val="multilevel"/>
    <w:tmpl w:val="D3C48D12"/>
    <w:lvl w:ilvl="0">
      <w:start w:val="1"/>
      <w:numFmt w:val="upperRoman"/>
      <w:suff w:val="nothing"/>
      <w:lvlText w:val="ČLÁNEK %1."/>
      <w:lvlJc w:val="center"/>
      <w:pPr>
        <w:ind w:firstLine="680"/>
      </w:pPr>
      <w:rPr>
        <w:rFonts w:ascii="Arial" w:hAnsi="Arial" w:cs="Arial" w:hint="default"/>
        <w:b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i w:val="0"/>
        <w:color w:val="000000"/>
      </w:rPr>
    </w:lvl>
    <w:lvl w:ilvl="2">
      <w:start w:val="1"/>
      <w:numFmt w:val="lowerLetter"/>
      <w:pStyle w:val="slovanseznam3"/>
      <w:lvlText w:val="(%3)"/>
      <w:lvlJc w:val="left"/>
      <w:pPr>
        <w:tabs>
          <w:tab w:val="num" w:pos="1418"/>
        </w:tabs>
        <w:ind w:left="1418" w:hanging="715"/>
      </w:pPr>
      <w:rPr>
        <w:rFonts w:cs="Times New Roman" w:hint="default"/>
      </w:rPr>
    </w:lvl>
    <w:lvl w:ilvl="3">
      <w:start w:val="1"/>
      <w:numFmt w:val="lowerRoman"/>
      <w:pStyle w:val="slovanseznam4"/>
      <w:lvlText w:val="(%4)"/>
      <w:lvlJc w:val="left"/>
      <w:pPr>
        <w:tabs>
          <w:tab w:val="num" w:pos="1814"/>
        </w:tabs>
        <w:ind w:left="1814" w:hanging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77B7252"/>
    <w:multiLevelType w:val="hybridMultilevel"/>
    <w:tmpl w:val="A98E3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37F54"/>
    <w:multiLevelType w:val="hybridMultilevel"/>
    <w:tmpl w:val="095C6A6C"/>
    <w:lvl w:ilvl="0" w:tplc="1E309B72">
      <w:start w:val="435"/>
      <w:numFmt w:val="bullet"/>
      <w:lvlText w:val="-"/>
      <w:lvlJc w:val="left"/>
      <w:pPr>
        <w:ind w:left="52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0">
    <w:nsid w:val="61BD61FE"/>
    <w:multiLevelType w:val="multilevel"/>
    <w:tmpl w:val="A97A5D88"/>
    <w:name w:val="oksystem"/>
    <w:lvl w:ilvl="0">
      <w:start w:val="1"/>
      <w:numFmt w:val="decimal"/>
      <w:suff w:val="nothing"/>
      <w:lvlText w:val="Článek %1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1531" w:hanging="119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</w:abstractNum>
  <w:abstractNum w:abstractNumId="21">
    <w:nsid w:val="62C61E3C"/>
    <w:multiLevelType w:val="hybridMultilevel"/>
    <w:tmpl w:val="0D64055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5832E55"/>
    <w:multiLevelType w:val="hybridMultilevel"/>
    <w:tmpl w:val="6AAE0D94"/>
    <w:lvl w:ilvl="0" w:tplc="061004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66BC5"/>
    <w:multiLevelType w:val="hybridMultilevel"/>
    <w:tmpl w:val="77CE8924"/>
    <w:lvl w:ilvl="0" w:tplc="0409000F">
      <w:start w:val="1"/>
      <w:numFmt w:val="bullet"/>
      <w:pStyle w:val="StyleAfter6p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>
    <w:nsid w:val="73321C06"/>
    <w:multiLevelType w:val="multilevel"/>
    <w:tmpl w:val="29CCDC6C"/>
    <w:lvl w:ilvl="0">
      <w:start w:val="1"/>
      <w:numFmt w:val="bullet"/>
      <w:pStyle w:val="odrazka1lvl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>
      <w:start w:val="1"/>
      <w:numFmt w:val="bullet"/>
      <w:pStyle w:val="odrazka2lvl"/>
      <w:lvlText w:val=""/>
      <w:lvlJc w:val="left"/>
      <w:pPr>
        <w:ind w:left="1989" w:firstLine="156"/>
      </w:pPr>
      <w:rPr>
        <w:rFonts w:ascii="Wingdings" w:hAnsi="Wingdings" w:hint="default"/>
        <w:sz w:val="12"/>
      </w:rPr>
    </w:lvl>
    <w:lvl w:ilvl="2">
      <w:start w:val="1"/>
      <w:numFmt w:val="bullet"/>
      <w:pStyle w:val="odrazka3lvl"/>
      <w:lvlText w:val="-"/>
      <w:lvlJc w:val="left"/>
      <w:pPr>
        <w:ind w:left="2505" w:hanging="363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58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94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025" w:hanging="360"/>
      </w:pPr>
      <w:rPr>
        <w:rFonts w:ascii="Symbol" w:hAnsi="Symbol" w:hint="default"/>
      </w:rPr>
    </w:lvl>
  </w:abstractNum>
  <w:abstractNum w:abstractNumId="25">
    <w:nsid w:val="758F35C2"/>
    <w:multiLevelType w:val="multilevel"/>
    <w:tmpl w:val="8580E580"/>
    <w:name w:val="oksystem"/>
    <w:lvl w:ilvl="0">
      <w:start w:val="1"/>
      <w:numFmt w:val="decimal"/>
      <w:suff w:val="nothing"/>
      <w:lvlText w:val="Článek %1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decimal"/>
      <w:isLgl/>
      <w:suff w:val="nothing"/>
      <w:lvlText w:val="%1.%2.%3"/>
      <w:lvlJc w:val="left"/>
      <w:pPr>
        <w:ind w:left="1531" w:hanging="119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</w:abstractNum>
  <w:abstractNum w:abstractNumId="26">
    <w:nsid w:val="78576FA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8CC6A5D"/>
    <w:multiLevelType w:val="multilevel"/>
    <w:tmpl w:val="7366AC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>
    <w:nsid w:val="7BE8402A"/>
    <w:multiLevelType w:val="multilevel"/>
    <w:tmpl w:val="9CB694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C9358B6"/>
    <w:multiLevelType w:val="multilevel"/>
    <w:tmpl w:val="BB08BEAC"/>
    <w:name w:val="oksyste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3"/>
  </w:num>
  <w:num w:numId="2">
    <w:abstractNumId w:val="16"/>
  </w:num>
  <w:num w:numId="3">
    <w:abstractNumId w:val="1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4"/>
  </w:num>
  <w:num w:numId="7">
    <w:abstractNumId w:val="2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8"/>
  </w:num>
  <w:num w:numId="12">
    <w:abstractNumId w:val="19"/>
  </w:num>
  <w:num w:numId="13">
    <w:abstractNumId w:val="6"/>
  </w:num>
  <w:num w:numId="14">
    <w:abstractNumId w:val="3"/>
  </w:num>
  <w:num w:numId="15">
    <w:abstractNumId w:val="0"/>
  </w:num>
  <w:num w:numId="16">
    <w:abstractNumId w:val="22"/>
  </w:num>
  <w:num w:numId="17">
    <w:abstractNumId w:val="13"/>
  </w:num>
  <w:num w:numId="18">
    <w:abstractNumId w:val="7"/>
  </w:num>
  <w:num w:numId="19">
    <w:abstractNumId w:val="2"/>
  </w:num>
  <w:num w:numId="20">
    <w:abstractNumId w:val="11"/>
  </w:num>
  <w:num w:numId="21">
    <w:abstractNumId w:val="8"/>
  </w:num>
  <w:num w:numId="22">
    <w:abstractNumId w:val="18"/>
  </w:num>
  <w:num w:numId="23">
    <w:abstractNumId w:val="4"/>
  </w:num>
  <w:num w:numId="24">
    <w:abstractNumId w:val="26"/>
  </w:num>
  <w:num w:numId="25">
    <w:abstractNumId w:val="10"/>
  </w:num>
  <w:num w:numId="26">
    <w:abstractNumId w:val="1"/>
  </w:num>
  <w:num w:numId="27">
    <w:abstractNumId w:val="21"/>
  </w:num>
  <w:num w:numId="2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4C"/>
    <w:rsid w:val="0000018A"/>
    <w:rsid w:val="0000191F"/>
    <w:rsid w:val="00002616"/>
    <w:rsid w:val="000028C1"/>
    <w:rsid w:val="0000408E"/>
    <w:rsid w:val="00005007"/>
    <w:rsid w:val="000062CA"/>
    <w:rsid w:val="00012CEA"/>
    <w:rsid w:val="00016382"/>
    <w:rsid w:val="0001691B"/>
    <w:rsid w:val="00016FC2"/>
    <w:rsid w:val="0002148E"/>
    <w:rsid w:val="00021D7F"/>
    <w:rsid w:val="0002236E"/>
    <w:rsid w:val="00022DFF"/>
    <w:rsid w:val="00023208"/>
    <w:rsid w:val="000239C8"/>
    <w:rsid w:val="00025BEA"/>
    <w:rsid w:val="00026630"/>
    <w:rsid w:val="00027249"/>
    <w:rsid w:val="000275CA"/>
    <w:rsid w:val="00027777"/>
    <w:rsid w:val="00027D83"/>
    <w:rsid w:val="00030489"/>
    <w:rsid w:val="00031891"/>
    <w:rsid w:val="00031C4B"/>
    <w:rsid w:val="000343DE"/>
    <w:rsid w:val="00034D24"/>
    <w:rsid w:val="00035152"/>
    <w:rsid w:val="00035288"/>
    <w:rsid w:val="00035FA1"/>
    <w:rsid w:val="0003620E"/>
    <w:rsid w:val="0004005D"/>
    <w:rsid w:val="00040692"/>
    <w:rsid w:val="000407A0"/>
    <w:rsid w:val="00045B27"/>
    <w:rsid w:val="00046E52"/>
    <w:rsid w:val="00047FFD"/>
    <w:rsid w:val="00050131"/>
    <w:rsid w:val="0005085B"/>
    <w:rsid w:val="00050CC8"/>
    <w:rsid w:val="00050F9F"/>
    <w:rsid w:val="00051A66"/>
    <w:rsid w:val="00051C56"/>
    <w:rsid w:val="00051FC9"/>
    <w:rsid w:val="00052EF5"/>
    <w:rsid w:val="00053B4A"/>
    <w:rsid w:val="00053E38"/>
    <w:rsid w:val="000546D5"/>
    <w:rsid w:val="00055D95"/>
    <w:rsid w:val="00057E52"/>
    <w:rsid w:val="00060F83"/>
    <w:rsid w:val="00062083"/>
    <w:rsid w:val="00062518"/>
    <w:rsid w:val="000627B2"/>
    <w:rsid w:val="0006396D"/>
    <w:rsid w:val="00063C07"/>
    <w:rsid w:val="00064969"/>
    <w:rsid w:val="00064D34"/>
    <w:rsid w:val="00065FEA"/>
    <w:rsid w:val="00066FC4"/>
    <w:rsid w:val="000678F0"/>
    <w:rsid w:val="00067F27"/>
    <w:rsid w:val="00070EF4"/>
    <w:rsid w:val="00071A8C"/>
    <w:rsid w:val="00071DAC"/>
    <w:rsid w:val="00072A41"/>
    <w:rsid w:val="00072C39"/>
    <w:rsid w:val="000747DA"/>
    <w:rsid w:val="00074EF0"/>
    <w:rsid w:val="00074F47"/>
    <w:rsid w:val="00075054"/>
    <w:rsid w:val="00077256"/>
    <w:rsid w:val="00077940"/>
    <w:rsid w:val="00080A33"/>
    <w:rsid w:val="0008132F"/>
    <w:rsid w:val="000814FA"/>
    <w:rsid w:val="00081A47"/>
    <w:rsid w:val="00083EC6"/>
    <w:rsid w:val="000844BB"/>
    <w:rsid w:val="00084E56"/>
    <w:rsid w:val="00084F46"/>
    <w:rsid w:val="000857D5"/>
    <w:rsid w:val="00086E22"/>
    <w:rsid w:val="0008762E"/>
    <w:rsid w:val="00090584"/>
    <w:rsid w:val="000907F2"/>
    <w:rsid w:val="00090D60"/>
    <w:rsid w:val="000930A1"/>
    <w:rsid w:val="00093AC4"/>
    <w:rsid w:val="000954AD"/>
    <w:rsid w:val="0009638D"/>
    <w:rsid w:val="0009716E"/>
    <w:rsid w:val="00097EE3"/>
    <w:rsid w:val="000A1CE1"/>
    <w:rsid w:val="000A3BBD"/>
    <w:rsid w:val="000A4637"/>
    <w:rsid w:val="000A49BA"/>
    <w:rsid w:val="000A6503"/>
    <w:rsid w:val="000A695C"/>
    <w:rsid w:val="000B064C"/>
    <w:rsid w:val="000B1D59"/>
    <w:rsid w:val="000B2704"/>
    <w:rsid w:val="000B2F07"/>
    <w:rsid w:val="000B3DD0"/>
    <w:rsid w:val="000B433B"/>
    <w:rsid w:val="000B450F"/>
    <w:rsid w:val="000B517D"/>
    <w:rsid w:val="000B5E41"/>
    <w:rsid w:val="000B7169"/>
    <w:rsid w:val="000B7181"/>
    <w:rsid w:val="000B74EF"/>
    <w:rsid w:val="000C047B"/>
    <w:rsid w:val="000C05B1"/>
    <w:rsid w:val="000C1FC3"/>
    <w:rsid w:val="000C4667"/>
    <w:rsid w:val="000C46B3"/>
    <w:rsid w:val="000C4A64"/>
    <w:rsid w:val="000C58DD"/>
    <w:rsid w:val="000C6B23"/>
    <w:rsid w:val="000D14D5"/>
    <w:rsid w:val="000D38BE"/>
    <w:rsid w:val="000D47F9"/>
    <w:rsid w:val="000D4C94"/>
    <w:rsid w:val="000D4E02"/>
    <w:rsid w:val="000D5AC6"/>
    <w:rsid w:val="000D65DD"/>
    <w:rsid w:val="000D7D37"/>
    <w:rsid w:val="000E01F0"/>
    <w:rsid w:val="000E04EB"/>
    <w:rsid w:val="000E0C76"/>
    <w:rsid w:val="000E2C71"/>
    <w:rsid w:val="000E2E21"/>
    <w:rsid w:val="000E5A95"/>
    <w:rsid w:val="000E7EAF"/>
    <w:rsid w:val="000F048E"/>
    <w:rsid w:val="000F14F5"/>
    <w:rsid w:val="000F1A6E"/>
    <w:rsid w:val="000F7DD9"/>
    <w:rsid w:val="001000EA"/>
    <w:rsid w:val="00102724"/>
    <w:rsid w:val="00102CF3"/>
    <w:rsid w:val="00102FFF"/>
    <w:rsid w:val="0010547A"/>
    <w:rsid w:val="001060C9"/>
    <w:rsid w:val="00106A70"/>
    <w:rsid w:val="00107A16"/>
    <w:rsid w:val="00107EC8"/>
    <w:rsid w:val="00110048"/>
    <w:rsid w:val="00110AD3"/>
    <w:rsid w:val="00111C4B"/>
    <w:rsid w:val="001138BC"/>
    <w:rsid w:val="00113E6F"/>
    <w:rsid w:val="001141EF"/>
    <w:rsid w:val="00114291"/>
    <w:rsid w:val="00114B4A"/>
    <w:rsid w:val="00114C8C"/>
    <w:rsid w:val="00114F68"/>
    <w:rsid w:val="00115BCB"/>
    <w:rsid w:val="00117DCC"/>
    <w:rsid w:val="00122827"/>
    <w:rsid w:val="00122983"/>
    <w:rsid w:val="00124202"/>
    <w:rsid w:val="001311DA"/>
    <w:rsid w:val="00131BBC"/>
    <w:rsid w:val="001329C1"/>
    <w:rsid w:val="00133F08"/>
    <w:rsid w:val="00134248"/>
    <w:rsid w:val="001347A1"/>
    <w:rsid w:val="0013498A"/>
    <w:rsid w:val="00134B93"/>
    <w:rsid w:val="00136397"/>
    <w:rsid w:val="001367AE"/>
    <w:rsid w:val="00137646"/>
    <w:rsid w:val="00140369"/>
    <w:rsid w:val="0014079B"/>
    <w:rsid w:val="00140993"/>
    <w:rsid w:val="00142854"/>
    <w:rsid w:val="00143E34"/>
    <w:rsid w:val="00144E26"/>
    <w:rsid w:val="0014593C"/>
    <w:rsid w:val="0014765D"/>
    <w:rsid w:val="00147E70"/>
    <w:rsid w:val="0015179E"/>
    <w:rsid w:val="00152136"/>
    <w:rsid w:val="001530D4"/>
    <w:rsid w:val="0015319E"/>
    <w:rsid w:val="001534D6"/>
    <w:rsid w:val="001545D0"/>
    <w:rsid w:val="00154AAB"/>
    <w:rsid w:val="00156448"/>
    <w:rsid w:val="0015790B"/>
    <w:rsid w:val="00161C5A"/>
    <w:rsid w:val="00163534"/>
    <w:rsid w:val="00164844"/>
    <w:rsid w:val="00164851"/>
    <w:rsid w:val="001649B1"/>
    <w:rsid w:val="001650D3"/>
    <w:rsid w:val="00165690"/>
    <w:rsid w:val="001671E1"/>
    <w:rsid w:val="00167D98"/>
    <w:rsid w:val="00170085"/>
    <w:rsid w:val="00170AA3"/>
    <w:rsid w:val="0017283C"/>
    <w:rsid w:val="001728A5"/>
    <w:rsid w:val="001731F1"/>
    <w:rsid w:val="001739A7"/>
    <w:rsid w:val="00173D02"/>
    <w:rsid w:val="001748C2"/>
    <w:rsid w:val="00174A7E"/>
    <w:rsid w:val="00175BFF"/>
    <w:rsid w:val="0018072C"/>
    <w:rsid w:val="001823DA"/>
    <w:rsid w:val="0018300C"/>
    <w:rsid w:val="00183F36"/>
    <w:rsid w:val="001851EE"/>
    <w:rsid w:val="001862D3"/>
    <w:rsid w:val="00192998"/>
    <w:rsid w:val="00193295"/>
    <w:rsid w:val="00193B6E"/>
    <w:rsid w:val="00193C3C"/>
    <w:rsid w:val="00193D32"/>
    <w:rsid w:val="001957E9"/>
    <w:rsid w:val="0019599B"/>
    <w:rsid w:val="00196941"/>
    <w:rsid w:val="001A048E"/>
    <w:rsid w:val="001A1DCF"/>
    <w:rsid w:val="001A1FE1"/>
    <w:rsid w:val="001A22AF"/>
    <w:rsid w:val="001A28D9"/>
    <w:rsid w:val="001A71DB"/>
    <w:rsid w:val="001B143A"/>
    <w:rsid w:val="001B2089"/>
    <w:rsid w:val="001B2CE7"/>
    <w:rsid w:val="001B3199"/>
    <w:rsid w:val="001B39CD"/>
    <w:rsid w:val="001B4177"/>
    <w:rsid w:val="001B45FD"/>
    <w:rsid w:val="001B4819"/>
    <w:rsid w:val="001B7AA6"/>
    <w:rsid w:val="001C0228"/>
    <w:rsid w:val="001C064C"/>
    <w:rsid w:val="001C0E36"/>
    <w:rsid w:val="001C1006"/>
    <w:rsid w:val="001C18BD"/>
    <w:rsid w:val="001C2990"/>
    <w:rsid w:val="001C2A2E"/>
    <w:rsid w:val="001C2DF3"/>
    <w:rsid w:val="001C4CC9"/>
    <w:rsid w:val="001C4F4F"/>
    <w:rsid w:val="001C5028"/>
    <w:rsid w:val="001C5693"/>
    <w:rsid w:val="001C5866"/>
    <w:rsid w:val="001C622F"/>
    <w:rsid w:val="001C64D5"/>
    <w:rsid w:val="001C77AD"/>
    <w:rsid w:val="001C7906"/>
    <w:rsid w:val="001D0932"/>
    <w:rsid w:val="001E1544"/>
    <w:rsid w:val="001E55D1"/>
    <w:rsid w:val="001E6B51"/>
    <w:rsid w:val="001E77D6"/>
    <w:rsid w:val="001E7871"/>
    <w:rsid w:val="001F04A3"/>
    <w:rsid w:val="001F0C91"/>
    <w:rsid w:val="001F1064"/>
    <w:rsid w:val="001F2170"/>
    <w:rsid w:val="001F3129"/>
    <w:rsid w:val="001F3264"/>
    <w:rsid w:val="001F3BC8"/>
    <w:rsid w:val="001F3FA5"/>
    <w:rsid w:val="001F4E5D"/>
    <w:rsid w:val="001F52BE"/>
    <w:rsid w:val="001F5696"/>
    <w:rsid w:val="001F5D0D"/>
    <w:rsid w:val="001F7279"/>
    <w:rsid w:val="0020001E"/>
    <w:rsid w:val="002000D0"/>
    <w:rsid w:val="002017C8"/>
    <w:rsid w:val="00201E23"/>
    <w:rsid w:val="0020216E"/>
    <w:rsid w:val="00202179"/>
    <w:rsid w:val="002024D7"/>
    <w:rsid w:val="00202B88"/>
    <w:rsid w:val="00203A5D"/>
    <w:rsid w:val="002046DB"/>
    <w:rsid w:val="0020485E"/>
    <w:rsid w:val="002051D1"/>
    <w:rsid w:val="002062A5"/>
    <w:rsid w:val="0020709F"/>
    <w:rsid w:val="00207310"/>
    <w:rsid w:val="00211908"/>
    <w:rsid w:val="00211B0F"/>
    <w:rsid w:val="0021308B"/>
    <w:rsid w:val="00213452"/>
    <w:rsid w:val="00213562"/>
    <w:rsid w:val="002157D1"/>
    <w:rsid w:val="00216567"/>
    <w:rsid w:val="00217FC9"/>
    <w:rsid w:val="0022033A"/>
    <w:rsid w:val="00220627"/>
    <w:rsid w:val="0022133E"/>
    <w:rsid w:val="002236FA"/>
    <w:rsid w:val="00224703"/>
    <w:rsid w:val="00224956"/>
    <w:rsid w:val="002249F7"/>
    <w:rsid w:val="0022646E"/>
    <w:rsid w:val="00226793"/>
    <w:rsid w:val="00227F00"/>
    <w:rsid w:val="002314D1"/>
    <w:rsid w:val="00231543"/>
    <w:rsid w:val="002377DD"/>
    <w:rsid w:val="002411AC"/>
    <w:rsid w:val="00242635"/>
    <w:rsid w:val="00243622"/>
    <w:rsid w:val="0024734C"/>
    <w:rsid w:val="002478EB"/>
    <w:rsid w:val="0025026D"/>
    <w:rsid w:val="00250573"/>
    <w:rsid w:val="002527BB"/>
    <w:rsid w:val="002545C6"/>
    <w:rsid w:val="00255C52"/>
    <w:rsid w:val="0025717B"/>
    <w:rsid w:val="002572DD"/>
    <w:rsid w:val="00262290"/>
    <w:rsid w:val="002635A7"/>
    <w:rsid w:val="002663A4"/>
    <w:rsid w:val="00266974"/>
    <w:rsid w:val="002678BB"/>
    <w:rsid w:val="002711ED"/>
    <w:rsid w:val="002719D1"/>
    <w:rsid w:val="0027330A"/>
    <w:rsid w:val="00276A6E"/>
    <w:rsid w:val="0028078E"/>
    <w:rsid w:val="00281EED"/>
    <w:rsid w:val="0028209D"/>
    <w:rsid w:val="0028269B"/>
    <w:rsid w:val="00283135"/>
    <w:rsid w:val="002836C5"/>
    <w:rsid w:val="00283731"/>
    <w:rsid w:val="00286CAF"/>
    <w:rsid w:val="002912B7"/>
    <w:rsid w:val="0029161C"/>
    <w:rsid w:val="0029297B"/>
    <w:rsid w:val="00292EDF"/>
    <w:rsid w:val="002934C6"/>
    <w:rsid w:val="002942AC"/>
    <w:rsid w:val="00294354"/>
    <w:rsid w:val="002943E3"/>
    <w:rsid w:val="00294C52"/>
    <w:rsid w:val="0029515F"/>
    <w:rsid w:val="00295C51"/>
    <w:rsid w:val="00295C6B"/>
    <w:rsid w:val="00295DA7"/>
    <w:rsid w:val="00295F47"/>
    <w:rsid w:val="0029663C"/>
    <w:rsid w:val="00296ED7"/>
    <w:rsid w:val="00297AAF"/>
    <w:rsid w:val="002A16FF"/>
    <w:rsid w:val="002A1770"/>
    <w:rsid w:val="002A33BB"/>
    <w:rsid w:val="002A5E7B"/>
    <w:rsid w:val="002A677C"/>
    <w:rsid w:val="002A6827"/>
    <w:rsid w:val="002A6D3C"/>
    <w:rsid w:val="002A72EF"/>
    <w:rsid w:val="002B0831"/>
    <w:rsid w:val="002B1B22"/>
    <w:rsid w:val="002B4456"/>
    <w:rsid w:val="002B4FB4"/>
    <w:rsid w:val="002B5B39"/>
    <w:rsid w:val="002B5F79"/>
    <w:rsid w:val="002B7006"/>
    <w:rsid w:val="002B71C8"/>
    <w:rsid w:val="002B75AC"/>
    <w:rsid w:val="002B795D"/>
    <w:rsid w:val="002B7A28"/>
    <w:rsid w:val="002C0B1E"/>
    <w:rsid w:val="002C126D"/>
    <w:rsid w:val="002C26AF"/>
    <w:rsid w:val="002C339A"/>
    <w:rsid w:val="002C3444"/>
    <w:rsid w:val="002C36A6"/>
    <w:rsid w:val="002C3D98"/>
    <w:rsid w:val="002C4308"/>
    <w:rsid w:val="002C5502"/>
    <w:rsid w:val="002C5FEE"/>
    <w:rsid w:val="002C607E"/>
    <w:rsid w:val="002D2EB3"/>
    <w:rsid w:val="002D3212"/>
    <w:rsid w:val="002D3247"/>
    <w:rsid w:val="002D522C"/>
    <w:rsid w:val="002D6C97"/>
    <w:rsid w:val="002E3251"/>
    <w:rsid w:val="002E3B1C"/>
    <w:rsid w:val="002E42B4"/>
    <w:rsid w:val="002E445B"/>
    <w:rsid w:val="002E539F"/>
    <w:rsid w:val="002E585D"/>
    <w:rsid w:val="002E593E"/>
    <w:rsid w:val="002E6AA7"/>
    <w:rsid w:val="002E7E17"/>
    <w:rsid w:val="002F0153"/>
    <w:rsid w:val="002F208F"/>
    <w:rsid w:val="002F24E5"/>
    <w:rsid w:val="002F3A27"/>
    <w:rsid w:val="002F4399"/>
    <w:rsid w:val="002F571C"/>
    <w:rsid w:val="002F65A1"/>
    <w:rsid w:val="002F7737"/>
    <w:rsid w:val="002F773D"/>
    <w:rsid w:val="00302296"/>
    <w:rsid w:val="00304045"/>
    <w:rsid w:val="003043CF"/>
    <w:rsid w:val="0030656B"/>
    <w:rsid w:val="00307461"/>
    <w:rsid w:val="0030765C"/>
    <w:rsid w:val="0031076A"/>
    <w:rsid w:val="00310E0E"/>
    <w:rsid w:val="003122CB"/>
    <w:rsid w:val="003131D5"/>
    <w:rsid w:val="00313510"/>
    <w:rsid w:val="0031351B"/>
    <w:rsid w:val="00313967"/>
    <w:rsid w:val="00313A27"/>
    <w:rsid w:val="00313BF6"/>
    <w:rsid w:val="00313D53"/>
    <w:rsid w:val="0031403B"/>
    <w:rsid w:val="00314506"/>
    <w:rsid w:val="0031631C"/>
    <w:rsid w:val="003166A7"/>
    <w:rsid w:val="00317DD0"/>
    <w:rsid w:val="00320A43"/>
    <w:rsid w:val="00321A8E"/>
    <w:rsid w:val="00324E4C"/>
    <w:rsid w:val="003251F2"/>
    <w:rsid w:val="00327D46"/>
    <w:rsid w:val="0033258F"/>
    <w:rsid w:val="00333848"/>
    <w:rsid w:val="003339CE"/>
    <w:rsid w:val="00335165"/>
    <w:rsid w:val="00335E3D"/>
    <w:rsid w:val="003364D4"/>
    <w:rsid w:val="0033672D"/>
    <w:rsid w:val="00337BAD"/>
    <w:rsid w:val="00340770"/>
    <w:rsid w:val="00340CF6"/>
    <w:rsid w:val="003412F9"/>
    <w:rsid w:val="0034147D"/>
    <w:rsid w:val="00341A15"/>
    <w:rsid w:val="00341FD9"/>
    <w:rsid w:val="003423B9"/>
    <w:rsid w:val="003425CB"/>
    <w:rsid w:val="003430EF"/>
    <w:rsid w:val="00344615"/>
    <w:rsid w:val="003448F6"/>
    <w:rsid w:val="00344F2A"/>
    <w:rsid w:val="00345D8B"/>
    <w:rsid w:val="0034661F"/>
    <w:rsid w:val="00346B03"/>
    <w:rsid w:val="00346E09"/>
    <w:rsid w:val="003471FA"/>
    <w:rsid w:val="00347FE1"/>
    <w:rsid w:val="003509A2"/>
    <w:rsid w:val="003514A6"/>
    <w:rsid w:val="00351947"/>
    <w:rsid w:val="00352408"/>
    <w:rsid w:val="00352E0A"/>
    <w:rsid w:val="00353B5F"/>
    <w:rsid w:val="00356B44"/>
    <w:rsid w:val="00360792"/>
    <w:rsid w:val="00360C4A"/>
    <w:rsid w:val="0036121C"/>
    <w:rsid w:val="00362111"/>
    <w:rsid w:val="00362843"/>
    <w:rsid w:val="00363FE0"/>
    <w:rsid w:val="003657A3"/>
    <w:rsid w:val="00365A81"/>
    <w:rsid w:val="00366336"/>
    <w:rsid w:val="00371354"/>
    <w:rsid w:val="00371766"/>
    <w:rsid w:val="00371A7A"/>
    <w:rsid w:val="00372ED6"/>
    <w:rsid w:val="003755C2"/>
    <w:rsid w:val="00375779"/>
    <w:rsid w:val="003760CF"/>
    <w:rsid w:val="0037795D"/>
    <w:rsid w:val="00380032"/>
    <w:rsid w:val="00380CAC"/>
    <w:rsid w:val="0038126B"/>
    <w:rsid w:val="00381F51"/>
    <w:rsid w:val="003824E5"/>
    <w:rsid w:val="00382AA0"/>
    <w:rsid w:val="00382AC5"/>
    <w:rsid w:val="00383084"/>
    <w:rsid w:val="003831D5"/>
    <w:rsid w:val="0038465E"/>
    <w:rsid w:val="003856DD"/>
    <w:rsid w:val="00385EB8"/>
    <w:rsid w:val="00386F14"/>
    <w:rsid w:val="003875B3"/>
    <w:rsid w:val="00391BAA"/>
    <w:rsid w:val="0039370D"/>
    <w:rsid w:val="00394338"/>
    <w:rsid w:val="0039672B"/>
    <w:rsid w:val="00397BCA"/>
    <w:rsid w:val="00397FAD"/>
    <w:rsid w:val="003A0C24"/>
    <w:rsid w:val="003A0CC5"/>
    <w:rsid w:val="003A1143"/>
    <w:rsid w:val="003A19AC"/>
    <w:rsid w:val="003A234D"/>
    <w:rsid w:val="003A280B"/>
    <w:rsid w:val="003A2A1E"/>
    <w:rsid w:val="003A3923"/>
    <w:rsid w:val="003A6D41"/>
    <w:rsid w:val="003A7744"/>
    <w:rsid w:val="003B1854"/>
    <w:rsid w:val="003B1D76"/>
    <w:rsid w:val="003B277A"/>
    <w:rsid w:val="003B3BC6"/>
    <w:rsid w:val="003B3D4E"/>
    <w:rsid w:val="003B4071"/>
    <w:rsid w:val="003B4E89"/>
    <w:rsid w:val="003B5F24"/>
    <w:rsid w:val="003B70B3"/>
    <w:rsid w:val="003C0076"/>
    <w:rsid w:val="003C029F"/>
    <w:rsid w:val="003C0530"/>
    <w:rsid w:val="003C1257"/>
    <w:rsid w:val="003C1670"/>
    <w:rsid w:val="003C185A"/>
    <w:rsid w:val="003C3C4F"/>
    <w:rsid w:val="003C5A50"/>
    <w:rsid w:val="003C6035"/>
    <w:rsid w:val="003C67FA"/>
    <w:rsid w:val="003C762F"/>
    <w:rsid w:val="003D12EA"/>
    <w:rsid w:val="003D31AF"/>
    <w:rsid w:val="003D34C1"/>
    <w:rsid w:val="003D452C"/>
    <w:rsid w:val="003D4FCA"/>
    <w:rsid w:val="003D5C86"/>
    <w:rsid w:val="003D5DF7"/>
    <w:rsid w:val="003D5F4F"/>
    <w:rsid w:val="003D6E92"/>
    <w:rsid w:val="003D7145"/>
    <w:rsid w:val="003D7B12"/>
    <w:rsid w:val="003D7B9E"/>
    <w:rsid w:val="003E03AD"/>
    <w:rsid w:val="003E129C"/>
    <w:rsid w:val="003E266D"/>
    <w:rsid w:val="003E3F6B"/>
    <w:rsid w:val="003E4053"/>
    <w:rsid w:val="003E6BE5"/>
    <w:rsid w:val="003E754C"/>
    <w:rsid w:val="003F00AA"/>
    <w:rsid w:val="003F0953"/>
    <w:rsid w:val="003F2FB7"/>
    <w:rsid w:val="003F4959"/>
    <w:rsid w:val="003F59EF"/>
    <w:rsid w:val="003F730A"/>
    <w:rsid w:val="003F79E2"/>
    <w:rsid w:val="00401133"/>
    <w:rsid w:val="00403134"/>
    <w:rsid w:val="00404522"/>
    <w:rsid w:val="00404FB9"/>
    <w:rsid w:val="00405272"/>
    <w:rsid w:val="00406102"/>
    <w:rsid w:val="00410B14"/>
    <w:rsid w:val="00410E70"/>
    <w:rsid w:val="00410EF2"/>
    <w:rsid w:val="004132FC"/>
    <w:rsid w:val="00414246"/>
    <w:rsid w:val="00415638"/>
    <w:rsid w:val="00416130"/>
    <w:rsid w:val="0041660E"/>
    <w:rsid w:val="00417417"/>
    <w:rsid w:val="004201B7"/>
    <w:rsid w:val="00420D09"/>
    <w:rsid w:val="00425517"/>
    <w:rsid w:val="00425FDF"/>
    <w:rsid w:val="004325B0"/>
    <w:rsid w:val="00432804"/>
    <w:rsid w:val="00432918"/>
    <w:rsid w:val="00433940"/>
    <w:rsid w:val="00433AFF"/>
    <w:rsid w:val="00434088"/>
    <w:rsid w:val="004354BD"/>
    <w:rsid w:val="00436426"/>
    <w:rsid w:val="00436462"/>
    <w:rsid w:val="00436984"/>
    <w:rsid w:val="00436CD5"/>
    <w:rsid w:val="004370DA"/>
    <w:rsid w:val="00440427"/>
    <w:rsid w:val="00440DFF"/>
    <w:rsid w:val="00441539"/>
    <w:rsid w:val="00444044"/>
    <w:rsid w:val="004446CF"/>
    <w:rsid w:val="00444E86"/>
    <w:rsid w:val="004478E4"/>
    <w:rsid w:val="00450F1E"/>
    <w:rsid w:val="004517B3"/>
    <w:rsid w:val="00452545"/>
    <w:rsid w:val="00452728"/>
    <w:rsid w:val="00452863"/>
    <w:rsid w:val="00453D85"/>
    <w:rsid w:val="00454046"/>
    <w:rsid w:val="00454102"/>
    <w:rsid w:val="0045420D"/>
    <w:rsid w:val="0045527F"/>
    <w:rsid w:val="00457872"/>
    <w:rsid w:val="00461589"/>
    <w:rsid w:val="004624BE"/>
    <w:rsid w:val="00463EC1"/>
    <w:rsid w:val="0046467B"/>
    <w:rsid w:val="00464D40"/>
    <w:rsid w:val="00464F18"/>
    <w:rsid w:val="004652A3"/>
    <w:rsid w:val="00466820"/>
    <w:rsid w:val="004668D4"/>
    <w:rsid w:val="00467AB8"/>
    <w:rsid w:val="004705C0"/>
    <w:rsid w:val="004713B6"/>
    <w:rsid w:val="00472D97"/>
    <w:rsid w:val="004760BC"/>
    <w:rsid w:val="004767BC"/>
    <w:rsid w:val="00481609"/>
    <w:rsid w:val="0048200F"/>
    <w:rsid w:val="004839A7"/>
    <w:rsid w:val="00483A70"/>
    <w:rsid w:val="00484EB3"/>
    <w:rsid w:val="00485B6F"/>
    <w:rsid w:val="0048643A"/>
    <w:rsid w:val="00490945"/>
    <w:rsid w:val="00490B8F"/>
    <w:rsid w:val="00491237"/>
    <w:rsid w:val="00492EFA"/>
    <w:rsid w:val="00493B51"/>
    <w:rsid w:val="0049494C"/>
    <w:rsid w:val="00494ED1"/>
    <w:rsid w:val="004954A5"/>
    <w:rsid w:val="004A0B38"/>
    <w:rsid w:val="004A45C4"/>
    <w:rsid w:val="004A5052"/>
    <w:rsid w:val="004A608B"/>
    <w:rsid w:val="004A7CEE"/>
    <w:rsid w:val="004A7FDB"/>
    <w:rsid w:val="004B045E"/>
    <w:rsid w:val="004B0974"/>
    <w:rsid w:val="004B0F82"/>
    <w:rsid w:val="004B1DA2"/>
    <w:rsid w:val="004B244D"/>
    <w:rsid w:val="004B2712"/>
    <w:rsid w:val="004B372C"/>
    <w:rsid w:val="004B468B"/>
    <w:rsid w:val="004B6D93"/>
    <w:rsid w:val="004C16DD"/>
    <w:rsid w:val="004C20F0"/>
    <w:rsid w:val="004C388E"/>
    <w:rsid w:val="004C416A"/>
    <w:rsid w:val="004C4600"/>
    <w:rsid w:val="004C6E35"/>
    <w:rsid w:val="004C7605"/>
    <w:rsid w:val="004D0BC5"/>
    <w:rsid w:val="004D1082"/>
    <w:rsid w:val="004D19A2"/>
    <w:rsid w:val="004D1A21"/>
    <w:rsid w:val="004D1B69"/>
    <w:rsid w:val="004D3339"/>
    <w:rsid w:val="004D69C5"/>
    <w:rsid w:val="004D7F95"/>
    <w:rsid w:val="004E0BA4"/>
    <w:rsid w:val="004E1034"/>
    <w:rsid w:val="004E2466"/>
    <w:rsid w:val="004E29C2"/>
    <w:rsid w:val="004E7025"/>
    <w:rsid w:val="004E7512"/>
    <w:rsid w:val="004E7573"/>
    <w:rsid w:val="004F1480"/>
    <w:rsid w:val="004F1A85"/>
    <w:rsid w:val="004F1ED5"/>
    <w:rsid w:val="004F3A08"/>
    <w:rsid w:val="004F4F0E"/>
    <w:rsid w:val="004F5B4E"/>
    <w:rsid w:val="005001F6"/>
    <w:rsid w:val="00500453"/>
    <w:rsid w:val="0050249F"/>
    <w:rsid w:val="00502605"/>
    <w:rsid w:val="00504063"/>
    <w:rsid w:val="00504CEA"/>
    <w:rsid w:val="00506048"/>
    <w:rsid w:val="00510B95"/>
    <w:rsid w:val="00510D33"/>
    <w:rsid w:val="00510FEA"/>
    <w:rsid w:val="005110BB"/>
    <w:rsid w:val="0051133A"/>
    <w:rsid w:val="0051137A"/>
    <w:rsid w:val="00511645"/>
    <w:rsid w:val="00513381"/>
    <w:rsid w:val="00513B0D"/>
    <w:rsid w:val="0051423D"/>
    <w:rsid w:val="005155D0"/>
    <w:rsid w:val="00516305"/>
    <w:rsid w:val="005213BB"/>
    <w:rsid w:val="00522CE4"/>
    <w:rsid w:val="00522FA0"/>
    <w:rsid w:val="0052579F"/>
    <w:rsid w:val="00526747"/>
    <w:rsid w:val="005270AA"/>
    <w:rsid w:val="00531BC4"/>
    <w:rsid w:val="00531E99"/>
    <w:rsid w:val="00532BC4"/>
    <w:rsid w:val="00533962"/>
    <w:rsid w:val="00535724"/>
    <w:rsid w:val="00537D4E"/>
    <w:rsid w:val="0054199F"/>
    <w:rsid w:val="00541E21"/>
    <w:rsid w:val="00542467"/>
    <w:rsid w:val="005425C1"/>
    <w:rsid w:val="00542970"/>
    <w:rsid w:val="0054364E"/>
    <w:rsid w:val="00543F8E"/>
    <w:rsid w:val="005440EA"/>
    <w:rsid w:val="0054420A"/>
    <w:rsid w:val="00544932"/>
    <w:rsid w:val="00545185"/>
    <w:rsid w:val="00546E5C"/>
    <w:rsid w:val="005476C1"/>
    <w:rsid w:val="00552277"/>
    <w:rsid w:val="00552860"/>
    <w:rsid w:val="00553BF6"/>
    <w:rsid w:val="00555BB1"/>
    <w:rsid w:val="00555E4D"/>
    <w:rsid w:val="00556AE1"/>
    <w:rsid w:val="00556EF8"/>
    <w:rsid w:val="00563F21"/>
    <w:rsid w:val="00564037"/>
    <w:rsid w:val="00564642"/>
    <w:rsid w:val="005671F5"/>
    <w:rsid w:val="00567CA7"/>
    <w:rsid w:val="00567CAC"/>
    <w:rsid w:val="00570ECF"/>
    <w:rsid w:val="005710AD"/>
    <w:rsid w:val="005710B1"/>
    <w:rsid w:val="005715FF"/>
    <w:rsid w:val="0057381A"/>
    <w:rsid w:val="00573B84"/>
    <w:rsid w:val="005750A7"/>
    <w:rsid w:val="00576968"/>
    <w:rsid w:val="00577562"/>
    <w:rsid w:val="00577858"/>
    <w:rsid w:val="00577CC2"/>
    <w:rsid w:val="00581FE9"/>
    <w:rsid w:val="005841FC"/>
    <w:rsid w:val="00590D6A"/>
    <w:rsid w:val="005923E0"/>
    <w:rsid w:val="00593435"/>
    <w:rsid w:val="00593A34"/>
    <w:rsid w:val="00593CF9"/>
    <w:rsid w:val="005945F0"/>
    <w:rsid w:val="0059497A"/>
    <w:rsid w:val="005955F8"/>
    <w:rsid w:val="00596339"/>
    <w:rsid w:val="00596450"/>
    <w:rsid w:val="005A4468"/>
    <w:rsid w:val="005A4A7D"/>
    <w:rsid w:val="005B0A4F"/>
    <w:rsid w:val="005B346D"/>
    <w:rsid w:val="005B3671"/>
    <w:rsid w:val="005B6762"/>
    <w:rsid w:val="005B7B0E"/>
    <w:rsid w:val="005C0898"/>
    <w:rsid w:val="005C1150"/>
    <w:rsid w:val="005C29E8"/>
    <w:rsid w:val="005C49AD"/>
    <w:rsid w:val="005D0EB7"/>
    <w:rsid w:val="005D3252"/>
    <w:rsid w:val="005D57C0"/>
    <w:rsid w:val="005D6AA8"/>
    <w:rsid w:val="005E09AF"/>
    <w:rsid w:val="005E0D58"/>
    <w:rsid w:val="005E2A29"/>
    <w:rsid w:val="005E3DE3"/>
    <w:rsid w:val="005E556B"/>
    <w:rsid w:val="005E6876"/>
    <w:rsid w:val="005F032D"/>
    <w:rsid w:val="005F1807"/>
    <w:rsid w:val="005F3D0D"/>
    <w:rsid w:val="005F4D42"/>
    <w:rsid w:val="005F52AB"/>
    <w:rsid w:val="005F656C"/>
    <w:rsid w:val="005F6B0C"/>
    <w:rsid w:val="005F7275"/>
    <w:rsid w:val="0060009E"/>
    <w:rsid w:val="006004D0"/>
    <w:rsid w:val="006010ED"/>
    <w:rsid w:val="006019AE"/>
    <w:rsid w:val="00603233"/>
    <w:rsid w:val="00603712"/>
    <w:rsid w:val="00603CB4"/>
    <w:rsid w:val="00603CDF"/>
    <w:rsid w:val="00603E51"/>
    <w:rsid w:val="00607186"/>
    <w:rsid w:val="006073A9"/>
    <w:rsid w:val="00611FDD"/>
    <w:rsid w:val="00612F44"/>
    <w:rsid w:val="00613EC9"/>
    <w:rsid w:val="00614725"/>
    <w:rsid w:val="0061572C"/>
    <w:rsid w:val="00617CB0"/>
    <w:rsid w:val="00620262"/>
    <w:rsid w:val="006210F4"/>
    <w:rsid w:val="006216C3"/>
    <w:rsid w:val="00621C2A"/>
    <w:rsid w:val="00622097"/>
    <w:rsid w:val="00622FE5"/>
    <w:rsid w:val="00623CC8"/>
    <w:rsid w:val="006242B4"/>
    <w:rsid w:val="00624505"/>
    <w:rsid w:val="00624983"/>
    <w:rsid w:val="006261A6"/>
    <w:rsid w:val="006261E6"/>
    <w:rsid w:val="00627F55"/>
    <w:rsid w:val="0063098E"/>
    <w:rsid w:val="00630ADD"/>
    <w:rsid w:val="00631AA0"/>
    <w:rsid w:val="0063361F"/>
    <w:rsid w:val="00635466"/>
    <w:rsid w:val="00635955"/>
    <w:rsid w:val="00637036"/>
    <w:rsid w:val="00637AE5"/>
    <w:rsid w:val="00642870"/>
    <w:rsid w:val="00644347"/>
    <w:rsid w:val="006462FF"/>
    <w:rsid w:val="006509C0"/>
    <w:rsid w:val="006515A5"/>
    <w:rsid w:val="00652B5F"/>
    <w:rsid w:val="00653570"/>
    <w:rsid w:val="00655030"/>
    <w:rsid w:val="006554D9"/>
    <w:rsid w:val="00655873"/>
    <w:rsid w:val="00655D62"/>
    <w:rsid w:val="0065680C"/>
    <w:rsid w:val="006577DA"/>
    <w:rsid w:val="00657D59"/>
    <w:rsid w:val="00657E5F"/>
    <w:rsid w:val="00660C89"/>
    <w:rsid w:val="0066112E"/>
    <w:rsid w:val="0066160E"/>
    <w:rsid w:val="00664144"/>
    <w:rsid w:val="00664DB6"/>
    <w:rsid w:val="00665FB9"/>
    <w:rsid w:val="00672530"/>
    <w:rsid w:val="00673FBA"/>
    <w:rsid w:val="00674853"/>
    <w:rsid w:val="006760AC"/>
    <w:rsid w:val="0067630E"/>
    <w:rsid w:val="00676A14"/>
    <w:rsid w:val="006772C4"/>
    <w:rsid w:val="006775D6"/>
    <w:rsid w:val="006802B0"/>
    <w:rsid w:val="006817D5"/>
    <w:rsid w:val="006834B6"/>
    <w:rsid w:val="00683ADF"/>
    <w:rsid w:val="0068432B"/>
    <w:rsid w:val="00684CBC"/>
    <w:rsid w:val="006856CB"/>
    <w:rsid w:val="00687326"/>
    <w:rsid w:val="0068765D"/>
    <w:rsid w:val="006905BB"/>
    <w:rsid w:val="006923CE"/>
    <w:rsid w:val="00695D24"/>
    <w:rsid w:val="006A07A8"/>
    <w:rsid w:val="006A227D"/>
    <w:rsid w:val="006A4793"/>
    <w:rsid w:val="006A4E53"/>
    <w:rsid w:val="006A6F94"/>
    <w:rsid w:val="006A736A"/>
    <w:rsid w:val="006B25AF"/>
    <w:rsid w:val="006B2F42"/>
    <w:rsid w:val="006B43EF"/>
    <w:rsid w:val="006B43F6"/>
    <w:rsid w:val="006B4660"/>
    <w:rsid w:val="006B78FB"/>
    <w:rsid w:val="006C0196"/>
    <w:rsid w:val="006C0AE1"/>
    <w:rsid w:val="006C212F"/>
    <w:rsid w:val="006C35DB"/>
    <w:rsid w:val="006C613E"/>
    <w:rsid w:val="006C6A70"/>
    <w:rsid w:val="006C717A"/>
    <w:rsid w:val="006D0411"/>
    <w:rsid w:val="006D0582"/>
    <w:rsid w:val="006D14CA"/>
    <w:rsid w:val="006D2093"/>
    <w:rsid w:val="006D31E9"/>
    <w:rsid w:val="006D3271"/>
    <w:rsid w:val="006D4778"/>
    <w:rsid w:val="006D4959"/>
    <w:rsid w:val="006D4E34"/>
    <w:rsid w:val="006D514B"/>
    <w:rsid w:val="006D5180"/>
    <w:rsid w:val="006D5EA0"/>
    <w:rsid w:val="006D6257"/>
    <w:rsid w:val="006D68E3"/>
    <w:rsid w:val="006D6E89"/>
    <w:rsid w:val="006E106F"/>
    <w:rsid w:val="006E2A6C"/>
    <w:rsid w:val="006E2F5A"/>
    <w:rsid w:val="006E36F8"/>
    <w:rsid w:val="006E3A46"/>
    <w:rsid w:val="006E440C"/>
    <w:rsid w:val="006E52DF"/>
    <w:rsid w:val="006E60B3"/>
    <w:rsid w:val="006E6F13"/>
    <w:rsid w:val="006E7FB0"/>
    <w:rsid w:val="006F0ABA"/>
    <w:rsid w:val="006F0BD2"/>
    <w:rsid w:val="006F14D8"/>
    <w:rsid w:val="006F4690"/>
    <w:rsid w:val="006F46B8"/>
    <w:rsid w:val="006F49F4"/>
    <w:rsid w:val="006F4FCD"/>
    <w:rsid w:val="006F5182"/>
    <w:rsid w:val="006F51AA"/>
    <w:rsid w:val="006F60DA"/>
    <w:rsid w:val="006F7B10"/>
    <w:rsid w:val="00700F1B"/>
    <w:rsid w:val="00702A47"/>
    <w:rsid w:val="00703D3F"/>
    <w:rsid w:val="007041B2"/>
    <w:rsid w:val="00704791"/>
    <w:rsid w:val="00705279"/>
    <w:rsid w:val="00705B2A"/>
    <w:rsid w:val="00706D20"/>
    <w:rsid w:val="007072CB"/>
    <w:rsid w:val="00710011"/>
    <w:rsid w:val="0071113E"/>
    <w:rsid w:val="0071130C"/>
    <w:rsid w:val="00711F07"/>
    <w:rsid w:val="007122F3"/>
    <w:rsid w:val="00712ED7"/>
    <w:rsid w:val="00712F50"/>
    <w:rsid w:val="00713A89"/>
    <w:rsid w:val="00714422"/>
    <w:rsid w:val="00715651"/>
    <w:rsid w:val="007170AA"/>
    <w:rsid w:val="007203BF"/>
    <w:rsid w:val="00721CB7"/>
    <w:rsid w:val="00726108"/>
    <w:rsid w:val="00726492"/>
    <w:rsid w:val="00730508"/>
    <w:rsid w:val="007313CC"/>
    <w:rsid w:val="00731EAD"/>
    <w:rsid w:val="0073235F"/>
    <w:rsid w:val="0073346B"/>
    <w:rsid w:val="007366A0"/>
    <w:rsid w:val="00736B57"/>
    <w:rsid w:val="007376DE"/>
    <w:rsid w:val="007377A9"/>
    <w:rsid w:val="0074098D"/>
    <w:rsid w:val="00740A0E"/>
    <w:rsid w:val="00741E7C"/>
    <w:rsid w:val="0074492C"/>
    <w:rsid w:val="00744C82"/>
    <w:rsid w:val="00746985"/>
    <w:rsid w:val="0075016D"/>
    <w:rsid w:val="00751B1B"/>
    <w:rsid w:val="00752658"/>
    <w:rsid w:val="00752CBE"/>
    <w:rsid w:val="007534A4"/>
    <w:rsid w:val="00753E7F"/>
    <w:rsid w:val="00754A56"/>
    <w:rsid w:val="00757192"/>
    <w:rsid w:val="007607B7"/>
    <w:rsid w:val="00760D7C"/>
    <w:rsid w:val="0076231A"/>
    <w:rsid w:val="00762F78"/>
    <w:rsid w:val="007653F5"/>
    <w:rsid w:val="00767F24"/>
    <w:rsid w:val="007707A7"/>
    <w:rsid w:val="0077163E"/>
    <w:rsid w:val="007723C3"/>
    <w:rsid w:val="00772BC2"/>
    <w:rsid w:val="0077406B"/>
    <w:rsid w:val="00774D84"/>
    <w:rsid w:val="00775154"/>
    <w:rsid w:val="00775BFC"/>
    <w:rsid w:val="00775FD8"/>
    <w:rsid w:val="00776712"/>
    <w:rsid w:val="007772A4"/>
    <w:rsid w:val="00777B93"/>
    <w:rsid w:val="007812C3"/>
    <w:rsid w:val="007830A3"/>
    <w:rsid w:val="00783884"/>
    <w:rsid w:val="007849F3"/>
    <w:rsid w:val="00784E71"/>
    <w:rsid w:val="00785EAC"/>
    <w:rsid w:val="00785FE1"/>
    <w:rsid w:val="00786D17"/>
    <w:rsid w:val="00793D51"/>
    <w:rsid w:val="007940B4"/>
    <w:rsid w:val="007944CE"/>
    <w:rsid w:val="007A3078"/>
    <w:rsid w:val="007A5E28"/>
    <w:rsid w:val="007A6500"/>
    <w:rsid w:val="007B0EAA"/>
    <w:rsid w:val="007B1649"/>
    <w:rsid w:val="007B1965"/>
    <w:rsid w:val="007B4719"/>
    <w:rsid w:val="007B4897"/>
    <w:rsid w:val="007B5EF3"/>
    <w:rsid w:val="007B67F9"/>
    <w:rsid w:val="007B6E8E"/>
    <w:rsid w:val="007B7915"/>
    <w:rsid w:val="007C0353"/>
    <w:rsid w:val="007C1646"/>
    <w:rsid w:val="007C2103"/>
    <w:rsid w:val="007C2751"/>
    <w:rsid w:val="007C2A55"/>
    <w:rsid w:val="007C2FDA"/>
    <w:rsid w:val="007C3357"/>
    <w:rsid w:val="007C3BE2"/>
    <w:rsid w:val="007C4947"/>
    <w:rsid w:val="007C500D"/>
    <w:rsid w:val="007D084A"/>
    <w:rsid w:val="007D1163"/>
    <w:rsid w:val="007D2699"/>
    <w:rsid w:val="007D3891"/>
    <w:rsid w:val="007D5046"/>
    <w:rsid w:val="007D6AFE"/>
    <w:rsid w:val="007D798D"/>
    <w:rsid w:val="007D7C2B"/>
    <w:rsid w:val="007D7D86"/>
    <w:rsid w:val="007E1D86"/>
    <w:rsid w:val="007E1FBA"/>
    <w:rsid w:val="007E2BEB"/>
    <w:rsid w:val="007E3E81"/>
    <w:rsid w:val="007E515C"/>
    <w:rsid w:val="007E54AB"/>
    <w:rsid w:val="007E5DA4"/>
    <w:rsid w:val="007E647D"/>
    <w:rsid w:val="007F0353"/>
    <w:rsid w:val="007F1590"/>
    <w:rsid w:val="007F293B"/>
    <w:rsid w:val="007F2E8B"/>
    <w:rsid w:val="007F34FC"/>
    <w:rsid w:val="007F4E91"/>
    <w:rsid w:val="007F4FBA"/>
    <w:rsid w:val="007F6E8C"/>
    <w:rsid w:val="007F7FFE"/>
    <w:rsid w:val="00800B23"/>
    <w:rsid w:val="008038E6"/>
    <w:rsid w:val="008054F8"/>
    <w:rsid w:val="008071B1"/>
    <w:rsid w:val="00810A1A"/>
    <w:rsid w:val="008118DC"/>
    <w:rsid w:val="00813C5D"/>
    <w:rsid w:val="00813C93"/>
    <w:rsid w:val="00816E50"/>
    <w:rsid w:val="008170CF"/>
    <w:rsid w:val="0082032E"/>
    <w:rsid w:val="008212E8"/>
    <w:rsid w:val="00821CAE"/>
    <w:rsid w:val="008228E8"/>
    <w:rsid w:val="008233A4"/>
    <w:rsid w:val="008240B2"/>
    <w:rsid w:val="0082475E"/>
    <w:rsid w:val="00824B32"/>
    <w:rsid w:val="00824BB6"/>
    <w:rsid w:val="00832F18"/>
    <w:rsid w:val="008331E6"/>
    <w:rsid w:val="00833D34"/>
    <w:rsid w:val="0083438F"/>
    <w:rsid w:val="0083486B"/>
    <w:rsid w:val="0083489D"/>
    <w:rsid w:val="00834C27"/>
    <w:rsid w:val="0083544A"/>
    <w:rsid w:val="00835660"/>
    <w:rsid w:val="00835C5F"/>
    <w:rsid w:val="008371B8"/>
    <w:rsid w:val="00841BF0"/>
    <w:rsid w:val="008423A7"/>
    <w:rsid w:val="008429B3"/>
    <w:rsid w:val="00843825"/>
    <w:rsid w:val="008464A9"/>
    <w:rsid w:val="00847220"/>
    <w:rsid w:val="0084730A"/>
    <w:rsid w:val="00847318"/>
    <w:rsid w:val="008474CA"/>
    <w:rsid w:val="008478D1"/>
    <w:rsid w:val="00850759"/>
    <w:rsid w:val="008509BD"/>
    <w:rsid w:val="00851AF8"/>
    <w:rsid w:val="0085312E"/>
    <w:rsid w:val="00853E68"/>
    <w:rsid w:val="008570B4"/>
    <w:rsid w:val="0085741C"/>
    <w:rsid w:val="008608E0"/>
    <w:rsid w:val="00861B9C"/>
    <w:rsid w:val="00862A6C"/>
    <w:rsid w:val="008634BB"/>
    <w:rsid w:val="008641BE"/>
    <w:rsid w:val="00867199"/>
    <w:rsid w:val="00871D55"/>
    <w:rsid w:val="0087239D"/>
    <w:rsid w:val="008745F5"/>
    <w:rsid w:val="0087522F"/>
    <w:rsid w:val="008755F9"/>
    <w:rsid w:val="008756AE"/>
    <w:rsid w:val="00876EAC"/>
    <w:rsid w:val="0088088A"/>
    <w:rsid w:val="00880F16"/>
    <w:rsid w:val="00881CDF"/>
    <w:rsid w:val="00882A25"/>
    <w:rsid w:val="008832A2"/>
    <w:rsid w:val="00884941"/>
    <w:rsid w:val="00885E98"/>
    <w:rsid w:val="008869C5"/>
    <w:rsid w:val="00886E12"/>
    <w:rsid w:val="008879F4"/>
    <w:rsid w:val="00891D35"/>
    <w:rsid w:val="00894706"/>
    <w:rsid w:val="008948C1"/>
    <w:rsid w:val="00895943"/>
    <w:rsid w:val="008A0530"/>
    <w:rsid w:val="008A0E02"/>
    <w:rsid w:val="008A1AB3"/>
    <w:rsid w:val="008A4FB4"/>
    <w:rsid w:val="008A5029"/>
    <w:rsid w:val="008A69E6"/>
    <w:rsid w:val="008A7775"/>
    <w:rsid w:val="008B0FB2"/>
    <w:rsid w:val="008B111A"/>
    <w:rsid w:val="008B20BE"/>
    <w:rsid w:val="008B3FE4"/>
    <w:rsid w:val="008B4F13"/>
    <w:rsid w:val="008B66A4"/>
    <w:rsid w:val="008B67A9"/>
    <w:rsid w:val="008B7BFE"/>
    <w:rsid w:val="008B7DA6"/>
    <w:rsid w:val="008C01F1"/>
    <w:rsid w:val="008C0DE1"/>
    <w:rsid w:val="008C1625"/>
    <w:rsid w:val="008C1D06"/>
    <w:rsid w:val="008C4DFB"/>
    <w:rsid w:val="008C56C4"/>
    <w:rsid w:val="008C6139"/>
    <w:rsid w:val="008C7F6A"/>
    <w:rsid w:val="008D061C"/>
    <w:rsid w:val="008D29D4"/>
    <w:rsid w:val="008D51C8"/>
    <w:rsid w:val="008D5909"/>
    <w:rsid w:val="008D5920"/>
    <w:rsid w:val="008E00D0"/>
    <w:rsid w:val="008E0463"/>
    <w:rsid w:val="008E1A1F"/>
    <w:rsid w:val="008E1E12"/>
    <w:rsid w:val="008E49FD"/>
    <w:rsid w:val="008E64BA"/>
    <w:rsid w:val="008E6516"/>
    <w:rsid w:val="008E7448"/>
    <w:rsid w:val="008F1215"/>
    <w:rsid w:val="008F3DD0"/>
    <w:rsid w:val="008F3F3D"/>
    <w:rsid w:val="008F572E"/>
    <w:rsid w:val="008F6728"/>
    <w:rsid w:val="008F6F56"/>
    <w:rsid w:val="00900387"/>
    <w:rsid w:val="00900475"/>
    <w:rsid w:val="00902234"/>
    <w:rsid w:val="009042CF"/>
    <w:rsid w:val="00904930"/>
    <w:rsid w:val="009053B3"/>
    <w:rsid w:val="00906C10"/>
    <w:rsid w:val="00913115"/>
    <w:rsid w:val="00913582"/>
    <w:rsid w:val="00913750"/>
    <w:rsid w:val="0091424E"/>
    <w:rsid w:val="0091530E"/>
    <w:rsid w:val="00915752"/>
    <w:rsid w:val="009178B4"/>
    <w:rsid w:val="00917E55"/>
    <w:rsid w:val="00924C6F"/>
    <w:rsid w:val="00925C17"/>
    <w:rsid w:val="00926645"/>
    <w:rsid w:val="009319A6"/>
    <w:rsid w:val="00931DBA"/>
    <w:rsid w:val="00933C3D"/>
    <w:rsid w:val="00933F6C"/>
    <w:rsid w:val="009342BC"/>
    <w:rsid w:val="00934704"/>
    <w:rsid w:val="009360B1"/>
    <w:rsid w:val="00936E8E"/>
    <w:rsid w:val="0094092F"/>
    <w:rsid w:val="00940C9D"/>
    <w:rsid w:val="00945725"/>
    <w:rsid w:val="00945E1C"/>
    <w:rsid w:val="009473F1"/>
    <w:rsid w:val="00952B5B"/>
    <w:rsid w:val="00953C27"/>
    <w:rsid w:val="00954875"/>
    <w:rsid w:val="00954F01"/>
    <w:rsid w:val="0095774D"/>
    <w:rsid w:val="00961A70"/>
    <w:rsid w:val="00962A92"/>
    <w:rsid w:val="00964AFE"/>
    <w:rsid w:val="00964CDA"/>
    <w:rsid w:val="009655A7"/>
    <w:rsid w:val="00965D61"/>
    <w:rsid w:val="00966C1A"/>
    <w:rsid w:val="00970422"/>
    <w:rsid w:val="009706BD"/>
    <w:rsid w:val="0097098E"/>
    <w:rsid w:val="00970995"/>
    <w:rsid w:val="00972171"/>
    <w:rsid w:val="009725C2"/>
    <w:rsid w:val="00973B82"/>
    <w:rsid w:val="00974687"/>
    <w:rsid w:val="00974B1C"/>
    <w:rsid w:val="00975B41"/>
    <w:rsid w:val="00976940"/>
    <w:rsid w:val="009778E7"/>
    <w:rsid w:val="00977F82"/>
    <w:rsid w:val="009808B1"/>
    <w:rsid w:val="0098158F"/>
    <w:rsid w:val="0098173D"/>
    <w:rsid w:val="00982256"/>
    <w:rsid w:val="00982AD9"/>
    <w:rsid w:val="00982DBC"/>
    <w:rsid w:val="00984850"/>
    <w:rsid w:val="0098486B"/>
    <w:rsid w:val="009853C7"/>
    <w:rsid w:val="009853D4"/>
    <w:rsid w:val="0098545E"/>
    <w:rsid w:val="00986A77"/>
    <w:rsid w:val="009937CF"/>
    <w:rsid w:val="00993C51"/>
    <w:rsid w:val="00993F3D"/>
    <w:rsid w:val="00994012"/>
    <w:rsid w:val="00994C45"/>
    <w:rsid w:val="00996BF5"/>
    <w:rsid w:val="009A1D60"/>
    <w:rsid w:val="009A20A1"/>
    <w:rsid w:val="009A21E9"/>
    <w:rsid w:val="009A5612"/>
    <w:rsid w:val="009A5671"/>
    <w:rsid w:val="009A61D8"/>
    <w:rsid w:val="009A6399"/>
    <w:rsid w:val="009B02F8"/>
    <w:rsid w:val="009B0EED"/>
    <w:rsid w:val="009B1040"/>
    <w:rsid w:val="009B17F1"/>
    <w:rsid w:val="009B1846"/>
    <w:rsid w:val="009B48E5"/>
    <w:rsid w:val="009B4CB9"/>
    <w:rsid w:val="009B5D76"/>
    <w:rsid w:val="009C04DE"/>
    <w:rsid w:val="009C0BB8"/>
    <w:rsid w:val="009C0CBC"/>
    <w:rsid w:val="009C166F"/>
    <w:rsid w:val="009C24EE"/>
    <w:rsid w:val="009C2EAA"/>
    <w:rsid w:val="009C3A21"/>
    <w:rsid w:val="009C540A"/>
    <w:rsid w:val="009C5AAB"/>
    <w:rsid w:val="009C602C"/>
    <w:rsid w:val="009C622E"/>
    <w:rsid w:val="009C63CE"/>
    <w:rsid w:val="009C6762"/>
    <w:rsid w:val="009C69F0"/>
    <w:rsid w:val="009D05CB"/>
    <w:rsid w:val="009D184B"/>
    <w:rsid w:val="009D1C0A"/>
    <w:rsid w:val="009D28EE"/>
    <w:rsid w:val="009D2F69"/>
    <w:rsid w:val="009D3ABC"/>
    <w:rsid w:val="009D54AE"/>
    <w:rsid w:val="009D68BB"/>
    <w:rsid w:val="009E08E9"/>
    <w:rsid w:val="009E0B35"/>
    <w:rsid w:val="009E2288"/>
    <w:rsid w:val="009E28C8"/>
    <w:rsid w:val="009E34E5"/>
    <w:rsid w:val="009E3AFE"/>
    <w:rsid w:val="009E5FA7"/>
    <w:rsid w:val="009E6156"/>
    <w:rsid w:val="009E6E34"/>
    <w:rsid w:val="009E738F"/>
    <w:rsid w:val="009F059D"/>
    <w:rsid w:val="009F1E09"/>
    <w:rsid w:val="009F201B"/>
    <w:rsid w:val="009F21DB"/>
    <w:rsid w:val="009F226A"/>
    <w:rsid w:val="009F2B9D"/>
    <w:rsid w:val="009F3323"/>
    <w:rsid w:val="009F3494"/>
    <w:rsid w:val="009F3878"/>
    <w:rsid w:val="009F4001"/>
    <w:rsid w:val="009F4E91"/>
    <w:rsid w:val="009F57AC"/>
    <w:rsid w:val="009F66F6"/>
    <w:rsid w:val="009F77A9"/>
    <w:rsid w:val="009F7C04"/>
    <w:rsid w:val="00A04C97"/>
    <w:rsid w:val="00A061BC"/>
    <w:rsid w:val="00A06ECD"/>
    <w:rsid w:val="00A06FBA"/>
    <w:rsid w:val="00A07B56"/>
    <w:rsid w:val="00A07BC1"/>
    <w:rsid w:val="00A12982"/>
    <w:rsid w:val="00A13F6F"/>
    <w:rsid w:val="00A14C08"/>
    <w:rsid w:val="00A20EB1"/>
    <w:rsid w:val="00A21304"/>
    <w:rsid w:val="00A23666"/>
    <w:rsid w:val="00A2523C"/>
    <w:rsid w:val="00A25D66"/>
    <w:rsid w:val="00A26652"/>
    <w:rsid w:val="00A3032E"/>
    <w:rsid w:val="00A3233A"/>
    <w:rsid w:val="00A32C66"/>
    <w:rsid w:val="00A33B8D"/>
    <w:rsid w:val="00A343D8"/>
    <w:rsid w:val="00A36B36"/>
    <w:rsid w:val="00A37F74"/>
    <w:rsid w:val="00A42383"/>
    <w:rsid w:val="00A42FBD"/>
    <w:rsid w:val="00A4343E"/>
    <w:rsid w:val="00A43974"/>
    <w:rsid w:val="00A54607"/>
    <w:rsid w:val="00A5640E"/>
    <w:rsid w:val="00A569D5"/>
    <w:rsid w:val="00A56CA6"/>
    <w:rsid w:val="00A63546"/>
    <w:rsid w:val="00A644D8"/>
    <w:rsid w:val="00A65B99"/>
    <w:rsid w:val="00A65EE7"/>
    <w:rsid w:val="00A67856"/>
    <w:rsid w:val="00A70E08"/>
    <w:rsid w:val="00A710B9"/>
    <w:rsid w:val="00A71E34"/>
    <w:rsid w:val="00A72807"/>
    <w:rsid w:val="00A7323F"/>
    <w:rsid w:val="00A73B91"/>
    <w:rsid w:val="00A75A55"/>
    <w:rsid w:val="00A75B24"/>
    <w:rsid w:val="00A811B3"/>
    <w:rsid w:val="00A81225"/>
    <w:rsid w:val="00A84C50"/>
    <w:rsid w:val="00A84E5B"/>
    <w:rsid w:val="00A858DC"/>
    <w:rsid w:val="00A85B25"/>
    <w:rsid w:val="00A860B3"/>
    <w:rsid w:val="00A860EB"/>
    <w:rsid w:val="00A90B94"/>
    <w:rsid w:val="00A918AE"/>
    <w:rsid w:val="00A9289F"/>
    <w:rsid w:val="00A93158"/>
    <w:rsid w:val="00A93202"/>
    <w:rsid w:val="00A9531F"/>
    <w:rsid w:val="00A977CC"/>
    <w:rsid w:val="00AA26F8"/>
    <w:rsid w:val="00AA2803"/>
    <w:rsid w:val="00AA2BB7"/>
    <w:rsid w:val="00AA3D60"/>
    <w:rsid w:val="00AA43CF"/>
    <w:rsid w:val="00AA56F5"/>
    <w:rsid w:val="00AA5B37"/>
    <w:rsid w:val="00AA63C3"/>
    <w:rsid w:val="00AA7E3F"/>
    <w:rsid w:val="00AB0FEB"/>
    <w:rsid w:val="00AB1E91"/>
    <w:rsid w:val="00AB25E1"/>
    <w:rsid w:val="00AB2EC2"/>
    <w:rsid w:val="00AB35A2"/>
    <w:rsid w:val="00AB364B"/>
    <w:rsid w:val="00AB47E2"/>
    <w:rsid w:val="00AB569F"/>
    <w:rsid w:val="00AB5F94"/>
    <w:rsid w:val="00AB6534"/>
    <w:rsid w:val="00AC04A8"/>
    <w:rsid w:val="00AC063B"/>
    <w:rsid w:val="00AC0AF3"/>
    <w:rsid w:val="00AC3975"/>
    <w:rsid w:val="00AC3B9F"/>
    <w:rsid w:val="00AC3E02"/>
    <w:rsid w:val="00AC612F"/>
    <w:rsid w:val="00AC61D3"/>
    <w:rsid w:val="00AC6F49"/>
    <w:rsid w:val="00AC7989"/>
    <w:rsid w:val="00AD1CD1"/>
    <w:rsid w:val="00AD4893"/>
    <w:rsid w:val="00AD5D44"/>
    <w:rsid w:val="00AD676D"/>
    <w:rsid w:val="00AD7E99"/>
    <w:rsid w:val="00AE0F1D"/>
    <w:rsid w:val="00AE1536"/>
    <w:rsid w:val="00AE1DCC"/>
    <w:rsid w:val="00AE2780"/>
    <w:rsid w:val="00AE2920"/>
    <w:rsid w:val="00AE38BF"/>
    <w:rsid w:val="00AE3DDF"/>
    <w:rsid w:val="00AE4023"/>
    <w:rsid w:val="00AE4083"/>
    <w:rsid w:val="00AE49ED"/>
    <w:rsid w:val="00AE5A0C"/>
    <w:rsid w:val="00AE63AE"/>
    <w:rsid w:val="00AF0A76"/>
    <w:rsid w:val="00AF0BC8"/>
    <w:rsid w:val="00AF2DA7"/>
    <w:rsid w:val="00AF321C"/>
    <w:rsid w:val="00AF3B44"/>
    <w:rsid w:val="00AF49FD"/>
    <w:rsid w:val="00AF60A0"/>
    <w:rsid w:val="00AF7002"/>
    <w:rsid w:val="00AF7133"/>
    <w:rsid w:val="00AF7D41"/>
    <w:rsid w:val="00B03919"/>
    <w:rsid w:val="00B03AF5"/>
    <w:rsid w:val="00B03F91"/>
    <w:rsid w:val="00B04523"/>
    <w:rsid w:val="00B05355"/>
    <w:rsid w:val="00B05DC8"/>
    <w:rsid w:val="00B064E1"/>
    <w:rsid w:val="00B06CA3"/>
    <w:rsid w:val="00B1184F"/>
    <w:rsid w:val="00B11E6C"/>
    <w:rsid w:val="00B12690"/>
    <w:rsid w:val="00B20059"/>
    <w:rsid w:val="00B20C86"/>
    <w:rsid w:val="00B20DA0"/>
    <w:rsid w:val="00B212DB"/>
    <w:rsid w:val="00B21702"/>
    <w:rsid w:val="00B25A4D"/>
    <w:rsid w:val="00B30342"/>
    <w:rsid w:val="00B31580"/>
    <w:rsid w:val="00B324F7"/>
    <w:rsid w:val="00B337C8"/>
    <w:rsid w:val="00B34704"/>
    <w:rsid w:val="00B361CC"/>
    <w:rsid w:val="00B36847"/>
    <w:rsid w:val="00B40592"/>
    <w:rsid w:val="00B4267A"/>
    <w:rsid w:val="00B426DE"/>
    <w:rsid w:val="00B438E6"/>
    <w:rsid w:val="00B45B88"/>
    <w:rsid w:val="00B45EFB"/>
    <w:rsid w:val="00B45F97"/>
    <w:rsid w:val="00B47DE8"/>
    <w:rsid w:val="00B503BE"/>
    <w:rsid w:val="00B503E6"/>
    <w:rsid w:val="00B51AC0"/>
    <w:rsid w:val="00B53DD0"/>
    <w:rsid w:val="00B57898"/>
    <w:rsid w:val="00B57CA4"/>
    <w:rsid w:val="00B61EB0"/>
    <w:rsid w:val="00B632C9"/>
    <w:rsid w:val="00B64C29"/>
    <w:rsid w:val="00B653B3"/>
    <w:rsid w:val="00B662EB"/>
    <w:rsid w:val="00B671B2"/>
    <w:rsid w:val="00B714EB"/>
    <w:rsid w:val="00B71773"/>
    <w:rsid w:val="00B72057"/>
    <w:rsid w:val="00B72166"/>
    <w:rsid w:val="00B73E3C"/>
    <w:rsid w:val="00B73FA5"/>
    <w:rsid w:val="00B74A3C"/>
    <w:rsid w:val="00B758B1"/>
    <w:rsid w:val="00B83EA5"/>
    <w:rsid w:val="00B868B1"/>
    <w:rsid w:val="00B86CC5"/>
    <w:rsid w:val="00B90A7C"/>
    <w:rsid w:val="00B90F36"/>
    <w:rsid w:val="00B918E6"/>
    <w:rsid w:val="00B926DD"/>
    <w:rsid w:val="00B93720"/>
    <w:rsid w:val="00B967EC"/>
    <w:rsid w:val="00B97A3B"/>
    <w:rsid w:val="00BA1C5A"/>
    <w:rsid w:val="00BA3842"/>
    <w:rsid w:val="00BA3CA1"/>
    <w:rsid w:val="00BA5666"/>
    <w:rsid w:val="00BA5677"/>
    <w:rsid w:val="00BA60B2"/>
    <w:rsid w:val="00BA788D"/>
    <w:rsid w:val="00BB0E10"/>
    <w:rsid w:val="00BB1D99"/>
    <w:rsid w:val="00BB1DD6"/>
    <w:rsid w:val="00BB3D8D"/>
    <w:rsid w:val="00BB454A"/>
    <w:rsid w:val="00BB5553"/>
    <w:rsid w:val="00BB5BA0"/>
    <w:rsid w:val="00BB7562"/>
    <w:rsid w:val="00BB7F48"/>
    <w:rsid w:val="00BC11E5"/>
    <w:rsid w:val="00BC2D88"/>
    <w:rsid w:val="00BC2ECB"/>
    <w:rsid w:val="00BC3C7F"/>
    <w:rsid w:val="00BC4160"/>
    <w:rsid w:val="00BC42FD"/>
    <w:rsid w:val="00BC446C"/>
    <w:rsid w:val="00BC5CF9"/>
    <w:rsid w:val="00BC64FC"/>
    <w:rsid w:val="00BC7B96"/>
    <w:rsid w:val="00BD06F5"/>
    <w:rsid w:val="00BD239E"/>
    <w:rsid w:val="00BD47D9"/>
    <w:rsid w:val="00BD61D0"/>
    <w:rsid w:val="00BE218F"/>
    <w:rsid w:val="00BE2CD6"/>
    <w:rsid w:val="00BE4FBD"/>
    <w:rsid w:val="00BF000C"/>
    <w:rsid w:val="00BF14E7"/>
    <w:rsid w:val="00BF4703"/>
    <w:rsid w:val="00BF5D62"/>
    <w:rsid w:val="00C000BB"/>
    <w:rsid w:val="00C005BF"/>
    <w:rsid w:val="00C021CA"/>
    <w:rsid w:val="00C0426B"/>
    <w:rsid w:val="00C05CA6"/>
    <w:rsid w:val="00C05F89"/>
    <w:rsid w:val="00C07AB8"/>
    <w:rsid w:val="00C10368"/>
    <w:rsid w:val="00C11917"/>
    <w:rsid w:val="00C12EA1"/>
    <w:rsid w:val="00C1457E"/>
    <w:rsid w:val="00C14862"/>
    <w:rsid w:val="00C14997"/>
    <w:rsid w:val="00C14AAD"/>
    <w:rsid w:val="00C1564C"/>
    <w:rsid w:val="00C17FD5"/>
    <w:rsid w:val="00C20B2D"/>
    <w:rsid w:val="00C22FBD"/>
    <w:rsid w:val="00C230BA"/>
    <w:rsid w:val="00C23E00"/>
    <w:rsid w:val="00C25332"/>
    <w:rsid w:val="00C27FBE"/>
    <w:rsid w:val="00C30445"/>
    <w:rsid w:val="00C30C87"/>
    <w:rsid w:val="00C30D6A"/>
    <w:rsid w:val="00C32801"/>
    <w:rsid w:val="00C33C38"/>
    <w:rsid w:val="00C34D44"/>
    <w:rsid w:val="00C34FD7"/>
    <w:rsid w:val="00C35247"/>
    <w:rsid w:val="00C36AEE"/>
    <w:rsid w:val="00C370A3"/>
    <w:rsid w:val="00C40B13"/>
    <w:rsid w:val="00C41CE0"/>
    <w:rsid w:val="00C4371B"/>
    <w:rsid w:val="00C43AB0"/>
    <w:rsid w:val="00C44107"/>
    <w:rsid w:val="00C44136"/>
    <w:rsid w:val="00C44666"/>
    <w:rsid w:val="00C45341"/>
    <w:rsid w:val="00C45EC7"/>
    <w:rsid w:val="00C461E2"/>
    <w:rsid w:val="00C468B6"/>
    <w:rsid w:val="00C5080B"/>
    <w:rsid w:val="00C52291"/>
    <w:rsid w:val="00C524B0"/>
    <w:rsid w:val="00C52BE5"/>
    <w:rsid w:val="00C53CA8"/>
    <w:rsid w:val="00C5497F"/>
    <w:rsid w:val="00C5685E"/>
    <w:rsid w:val="00C56B1E"/>
    <w:rsid w:val="00C56D6A"/>
    <w:rsid w:val="00C56DCB"/>
    <w:rsid w:val="00C56ECE"/>
    <w:rsid w:val="00C60B93"/>
    <w:rsid w:val="00C60C2C"/>
    <w:rsid w:val="00C613D6"/>
    <w:rsid w:val="00C6409C"/>
    <w:rsid w:val="00C649FB"/>
    <w:rsid w:val="00C64AD8"/>
    <w:rsid w:val="00C65203"/>
    <w:rsid w:val="00C72534"/>
    <w:rsid w:val="00C727B7"/>
    <w:rsid w:val="00C7534D"/>
    <w:rsid w:val="00C7664A"/>
    <w:rsid w:val="00C7731A"/>
    <w:rsid w:val="00C80AE8"/>
    <w:rsid w:val="00C83596"/>
    <w:rsid w:val="00C8491D"/>
    <w:rsid w:val="00C84CB2"/>
    <w:rsid w:val="00C876AF"/>
    <w:rsid w:val="00C91D96"/>
    <w:rsid w:val="00C92453"/>
    <w:rsid w:val="00C93AEE"/>
    <w:rsid w:val="00C94553"/>
    <w:rsid w:val="00C94D93"/>
    <w:rsid w:val="00C95043"/>
    <w:rsid w:val="00C96D61"/>
    <w:rsid w:val="00C9702E"/>
    <w:rsid w:val="00CA059F"/>
    <w:rsid w:val="00CA3951"/>
    <w:rsid w:val="00CA5AD9"/>
    <w:rsid w:val="00CB0ACA"/>
    <w:rsid w:val="00CB0CF7"/>
    <w:rsid w:val="00CB0D2F"/>
    <w:rsid w:val="00CB37E1"/>
    <w:rsid w:val="00CB433F"/>
    <w:rsid w:val="00CB4892"/>
    <w:rsid w:val="00CB4FD9"/>
    <w:rsid w:val="00CB5B02"/>
    <w:rsid w:val="00CB69AB"/>
    <w:rsid w:val="00CC0783"/>
    <w:rsid w:val="00CC17B2"/>
    <w:rsid w:val="00CC27FF"/>
    <w:rsid w:val="00CC2923"/>
    <w:rsid w:val="00CC35A7"/>
    <w:rsid w:val="00CC42B7"/>
    <w:rsid w:val="00CC47F7"/>
    <w:rsid w:val="00CC5DC3"/>
    <w:rsid w:val="00CC78BF"/>
    <w:rsid w:val="00CD011E"/>
    <w:rsid w:val="00CD1F42"/>
    <w:rsid w:val="00CD2580"/>
    <w:rsid w:val="00CD263B"/>
    <w:rsid w:val="00CD2686"/>
    <w:rsid w:val="00CD3EA3"/>
    <w:rsid w:val="00CD5865"/>
    <w:rsid w:val="00CD6AE0"/>
    <w:rsid w:val="00CE0E1D"/>
    <w:rsid w:val="00CE2067"/>
    <w:rsid w:val="00CE3863"/>
    <w:rsid w:val="00CE3D3E"/>
    <w:rsid w:val="00CE52F5"/>
    <w:rsid w:val="00CE53DD"/>
    <w:rsid w:val="00CF077F"/>
    <w:rsid w:val="00CF0787"/>
    <w:rsid w:val="00CF1C29"/>
    <w:rsid w:val="00CF2C51"/>
    <w:rsid w:val="00CF3A5F"/>
    <w:rsid w:val="00CF3F63"/>
    <w:rsid w:val="00CF40D8"/>
    <w:rsid w:val="00CF5344"/>
    <w:rsid w:val="00CF5F7A"/>
    <w:rsid w:val="00CF7766"/>
    <w:rsid w:val="00CF7DE5"/>
    <w:rsid w:val="00D01CD9"/>
    <w:rsid w:val="00D02138"/>
    <w:rsid w:val="00D04697"/>
    <w:rsid w:val="00D04A69"/>
    <w:rsid w:val="00D05280"/>
    <w:rsid w:val="00D05FDF"/>
    <w:rsid w:val="00D06163"/>
    <w:rsid w:val="00D07147"/>
    <w:rsid w:val="00D077E1"/>
    <w:rsid w:val="00D1012F"/>
    <w:rsid w:val="00D10B42"/>
    <w:rsid w:val="00D1161A"/>
    <w:rsid w:val="00D1251B"/>
    <w:rsid w:val="00D132E8"/>
    <w:rsid w:val="00D13911"/>
    <w:rsid w:val="00D13B85"/>
    <w:rsid w:val="00D14E14"/>
    <w:rsid w:val="00D14E16"/>
    <w:rsid w:val="00D15120"/>
    <w:rsid w:val="00D167C5"/>
    <w:rsid w:val="00D16972"/>
    <w:rsid w:val="00D16B20"/>
    <w:rsid w:val="00D17584"/>
    <w:rsid w:val="00D17C37"/>
    <w:rsid w:val="00D17D76"/>
    <w:rsid w:val="00D20410"/>
    <w:rsid w:val="00D221B2"/>
    <w:rsid w:val="00D22791"/>
    <w:rsid w:val="00D22A69"/>
    <w:rsid w:val="00D23B70"/>
    <w:rsid w:val="00D2453D"/>
    <w:rsid w:val="00D24727"/>
    <w:rsid w:val="00D26FD7"/>
    <w:rsid w:val="00D274BA"/>
    <w:rsid w:val="00D27A88"/>
    <w:rsid w:val="00D3167B"/>
    <w:rsid w:val="00D32A1B"/>
    <w:rsid w:val="00D340D0"/>
    <w:rsid w:val="00D3600E"/>
    <w:rsid w:val="00D370C0"/>
    <w:rsid w:val="00D41736"/>
    <w:rsid w:val="00D43323"/>
    <w:rsid w:val="00D43698"/>
    <w:rsid w:val="00D45B5E"/>
    <w:rsid w:val="00D45D3A"/>
    <w:rsid w:val="00D47865"/>
    <w:rsid w:val="00D5015C"/>
    <w:rsid w:val="00D50876"/>
    <w:rsid w:val="00D51AA2"/>
    <w:rsid w:val="00D53E9B"/>
    <w:rsid w:val="00D54C25"/>
    <w:rsid w:val="00D552DB"/>
    <w:rsid w:val="00D57614"/>
    <w:rsid w:val="00D62948"/>
    <w:rsid w:val="00D63AD0"/>
    <w:rsid w:val="00D6413B"/>
    <w:rsid w:val="00D66955"/>
    <w:rsid w:val="00D708BA"/>
    <w:rsid w:val="00D72675"/>
    <w:rsid w:val="00D73218"/>
    <w:rsid w:val="00D734E9"/>
    <w:rsid w:val="00D76BDD"/>
    <w:rsid w:val="00D76F51"/>
    <w:rsid w:val="00D77173"/>
    <w:rsid w:val="00D77222"/>
    <w:rsid w:val="00D805E5"/>
    <w:rsid w:val="00D817B1"/>
    <w:rsid w:val="00D82019"/>
    <w:rsid w:val="00D8210E"/>
    <w:rsid w:val="00D833BA"/>
    <w:rsid w:val="00D83F4A"/>
    <w:rsid w:val="00D848B5"/>
    <w:rsid w:val="00D857D6"/>
    <w:rsid w:val="00D86079"/>
    <w:rsid w:val="00D936BE"/>
    <w:rsid w:val="00D9462C"/>
    <w:rsid w:val="00D94744"/>
    <w:rsid w:val="00D949E9"/>
    <w:rsid w:val="00D9596C"/>
    <w:rsid w:val="00D96102"/>
    <w:rsid w:val="00D9625F"/>
    <w:rsid w:val="00D97A6B"/>
    <w:rsid w:val="00DA0566"/>
    <w:rsid w:val="00DA15A6"/>
    <w:rsid w:val="00DA19BE"/>
    <w:rsid w:val="00DA237C"/>
    <w:rsid w:val="00DA4A17"/>
    <w:rsid w:val="00DA4BF3"/>
    <w:rsid w:val="00DA516B"/>
    <w:rsid w:val="00DA669F"/>
    <w:rsid w:val="00DA7751"/>
    <w:rsid w:val="00DA7E0E"/>
    <w:rsid w:val="00DB2028"/>
    <w:rsid w:val="00DB632B"/>
    <w:rsid w:val="00DB6CF1"/>
    <w:rsid w:val="00DC01E9"/>
    <w:rsid w:val="00DC0591"/>
    <w:rsid w:val="00DC320C"/>
    <w:rsid w:val="00DC3315"/>
    <w:rsid w:val="00DC5320"/>
    <w:rsid w:val="00DC560D"/>
    <w:rsid w:val="00DC58B8"/>
    <w:rsid w:val="00DC5D88"/>
    <w:rsid w:val="00DC7273"/>
    <w:rsid w:val="00DC7941"/>
    <w:rsid w:val="00DC7C33"/>
    <w:rsid w:val="00DC7D99"/>
    <w:rsid w:val="00DC7DA0"/>
    <w:rsid w:val="00DD0990"/>
    <w:rsid w:val="00DD1CCD"/>
    <w:rsid w:val="00DD2441"/>
    <w:rsid w:val="00DD2D0C"/>
    <w:rsid w:val="00DD5C36"/>
    <w:rsid w:val="00DE07B3"/>
    <w:rsid w:val="00DE0950"/>
    <w:rsid w:val="00DE1AA6"/>
    <w:rsid w:val="00DE1EA0"/>
    <w:rsid w:val="00DE26BD"/>
    <w:rsid w:val="00DE35BB"/>
    <w:rsid w:val="00DE4B5F"/>
    <w:rsid w:val="00DE5748"/>
    <w:rsid w:val="00DE6BB3"/>
    <w:rsid w:val="00DF3574"/>
    <w:rsid w:val="00DF4D46"/>
    <w:rsid w:val="00DF7DBD"/>
    <w:rsid w:val="00DF7E90"/>
    <w:rsid w:val="00E01095"/>
    <w:rsid w:val="00E0117B"/>
    <w:rsid w:val="00E0336F"/>
    <w:rsid w:val="00E03E36"/>
    <w:rsid w:val="00E048C8"/>
    <w:rsid w:val="00E0541B"/>
    <w:rsid w:val="00E05CAA"/>
    <w:rsid w:val="00E06CA8"/>
    <w:rsid w:val="00E10091"/>
    <w:rsid w:val="00E10B7A"/>
    <w:rsid w:val="00E11C66"/>
    <w:rsid w:val="00E121A5"/>
    <w:rsid w:val="00E1341F"/>
    <w:rsid w:val="00E13DFD"/>
    <w:rsid w:val="00E15604"/>
    <w:rsid w:val="00E1691A"/>
    <w:rsid w:val="00E16DB4"/>
    <w:rsid w:val="00E20301"/>
    <w:rsid w:val="00E24D86"/>
    <w:rsid w:val="00E25542"/>
    <w:rsid w:val="00E25682"/>
    <w:rsid w:val="00E25C4B"/>
    <w:rsid w:val="00E268B0"/>
    <w:rsid w:val="00E27E8B"/>
    <w:rsid w:val="00E30E28"/>
    <w:rsid w:val="00E31829"/>
    <w:rsid w:val="00E32C27"/>
    <w:rsid w:val="00E33A93"/>
    <w:rsid w:val="00E33EBF"/>
    <w:rsid w:val="00E33FA7"/>
    <w:rsid w:val="00E34B4A"/>
    <w:rsid w:val="00E3579E"/>
    <w:rsid w:val="00E36546"/>
    <w:rsid w:val="00E366B8"/>
    <w:rsid w:val="00E36A95"/>
    <w:rsid w:val="00E3759D"/>
    <w:rsid w:val="00E4031B"/>
    <w:rsid w:val="00E4098D"/>
    <w:rsid w:val="00E41B53"/>
    <w:rsid w:val="00E430F7"/>
    <w:rsid w:val="00E44E47"/>
    <w:rsid w:val="00E45730"/>
    <w:rsid w:val="00E50E28"/>
    <w:rsid w:val="00E51C93"/>
    <w:rsid w:val="00E52310"/>
    <w:rsid w:val="00E527DF"/>
    <w:rsid w:val="00E528C7"/>
    <w:rsid w:val="00E53B5E"/>
    <w:rsid w:val="00E547CB"/>
    <w:rsid w:val="00E55F68"/>
    <w:rsid w:val="00E56074"/>
    <w:rsid w:val="00E561AF"/>
    <w:rsid w:val="00E561BE"/>
    <w:rsid w:val="00E56200"/>
    <w:rsid w:val="00E60778"/>
    <w:rsid w:val="00E614CE"/>
    <w:rsid w:val="00E61FFF"/>
    <w:rsid w:val="00E6204E"/>
    <w:rsid w:val="00E6205D"/>
    <w:rsid w:val="00E6240F"/>
    <w:rsid w:val="00E63241"/>
    <w:rsid w:val="00E644D0"/>
    <w:rsid w:val="00E64935"/>
    <w:rsid w:val="00E65249"/>
    <w:rsid w:val="00E67C53"/>
    <w:rsid w:val="00E70A80"/>
    <w:rsid w:val="00E70D00"/>
    <w:rsid w:val="00E70D55"/>
    <w:rsid w:val="00E731D9"/>
    <w:rsid w:val="00E73782"/>
    <w:rsid w:val="00E74374"/>
    <w:rsid w:val="00E749B7"/>
    <w:rsid w:val="00E74B0E"/>
    <w:rsid w:val="00E75201"/>
    <w:rsid w:val="00E77A29"/>
    <w:rsid w:val="00E8057C"/>
    <w:rsid w:val="00E81838"/>
    <w:rsid w:val="00E82240"/>
    <w:rsid w:val="00E82579"/>
    <w:rsid w:val="00E84DC5"/>
    <w:rsid w:val="00E908C3"/>
    <w:rsid w:val="00E90B42"/>
    <w:rsid w:val="00E91764"/>
    <w:rsid w:val="00E933DD"/>
    <w:rsid w:val="00E957FE"/>
    <w:rsid w:val="00E95BBD"/>
    <w:rsid w:val="00E9654F"/>
    <w:rsid w:val="00E966E2"/>
    <w:rsid w:val="00E969FA"/>
    <w:rsid w:val="00E9712C"/>
    <w:rsid w:val="00E972A7"/>
    <w:rsid w:val="00EA280D"/>
    <w:rsid w:val="00EA3FA1"/>
    <w:rsid w:val="00EA5A8E"/>
    <w:rsid w:val="00EA61E9"/>
    <w:rsid w:val="00EB2283"/>
    <w:rsid w:val="00EB3B2F"/>
    <w:rsid w:val="00EB446E"/>
    <w:rsid w:val="00EB4C3C"/>
    <w:rsid w:val="00EB4EFF"/>
    <w:rsid w:val="00EB591F"/>
    <w:rsid w:val="00EB7024"/>
    <w:rsid w:val="00EB7618"/>
    <w:rsid w:val="00EC1E40"/>
    <w:rsid w:val="00EC2D96"/>
    <w:rsid w:val="00EC3001"/>
    <w:rsid w:val="00EC5064"/>
    <w:rsid w:val="00EC5D69"/>
    <w:rsid w:val="00EC5EB7"/>
    <w:rsid w:val="00EC7A9A"/>
    <w:rsid w:val="00EC7C24"/>
    <w:rsid w:val="00ED0E92"/>
    <w:rsid w:val="00ED1735"/>
    <w:rsid w:val="00ED33E3"/>
    <w:rsid w:val="00ED7375"/>
    <w:rsid w:val="00ED7830"/>
    <w:rsid w:val="00EE0921"/>
    <w:rsid w:val="00EE181F"/>
    <w:rsid w:val="00EE2547"/>
    <w:rsid w:val="00EE487C"/>
    <w:rsid w:val="00EE5046"/>
    <w:rsid w:val="00EE51A9"/>
    <w:rsid w:val="00EE606C"/>
    <w:rsid w:val="00EE67D1"/>
    <w:rsid w:val="00EE6E4D"/>
    <w:rsid w:val="00EE7891"/>
    <w:rsid w:val="00EF2C02"/>
    <w:rsid w:val="00EF362A"/>
    <w:rsid w:val="00EF3F2B"/>
    <w:rsid w:val="00EF401C"/>
    <w:rsid w:val="00EF4D41"/>
    <w:rsid w:val="00EF53D3"/>
    <w:rsid w:val="00EF5AB9"/>
    <w:rsid w:val="00EF6525"/>
    <w:rsid w:val="00F00A17"/>
    <w:rsid w:val="00F00B01"/>
    <w:rsid w:val="00F01874"/>
    <w:rsid w:val="00F02F05"/>
    <w:rsid w:val="00F03A89"/>
    <w:rsid w:val="00F040EF"/>
    <w:rsid w:val="00F0464C"/>
    <w:rsid w:val="00F04FEA"/>
    <w:rsid w:val="00F1044B"/>
    <w:rsid w:val="00F10AC2"/>
    <w:rsid w:val="00F10E5D"/>
    <w:rsid w:val="00F11708"/>
    <w:rsid w:val="00F12F1E"/>
    <w:rsid w:val="00F1455B"/>
    <w:rsid w:val="00F1486A"/>
    <w:rsid w:val="00F15ACD"/>
    <w:rsid w:val="00F17B4F"/>
    <w:rsid w:val="00F21448"/>
    <w:rsid w:val="00F229FD"/>
    <w:rsid w:val="00F259E5"/>
    <w:rsid w:val="00F25E7B"/>
    <w:rsid w:val="00F25EC9"/>
    <w:rsid w:val="00F27208"/>
    <w:rsid w:val="00F275CC"/>
    <w:rsid w:val="00F30671"/>
    <w:rsid w:val="00F31AED"/>
    <w:rsid w:val="00F320D5"/>
    <w:rsid w:val="00F3375F"/>
    <w:rsid w:val="00F35125"/>
    <w:rsid w:val="00F357A3"/>
    <w:rsid w:val="00F378D6"/>
    <w:rsid w:val="00F40397"/>
    <w:rsid w:val="00F404E9"/>
    <w:rsid w:val="00F4084D"/>
    <w:rsid w:val="00F41CAA"/>
    <w:rsid w:val="00F4223A"/>
    <w:rsid w:val="00F440B8"/>
    <w:rsid w:val="00F446E1"/>
    <w:rsid w:val="00F448C0"/>
    <w:rsid w:val="00F44CDC"/>
    <w:rsid w:val="00F452F9"/>
    <w:rsid w:val="00F469AB"/>
    <w:rsid w:val="00F4788F"/>
    <w:rsid w:val="00F47A59"/>
    <w:rsid w:val="00F5242C"/>
    <w:rsid w:val="00F52C9F"/>
    <w:rsid w:val="00F52FEE"/>
    <w:rsid w:val="00F53825"/>
    <w:rsid w:val="00F617B7"/>
    <w:rsid w:val="00F649D9"/>
    <w:rsid w:val="00F6612A"/>
    <w:rsid w:val="00F6631D"/>
    <w:rsid w:val="00F66739"/>
    <w:rsid w:val="00F72D24"/>
    <w:rsid w:val="00F73320"/>
    <w:rsid w:val="00F73F1B"/>
    <w:rsid w:val="00F744B4"/>
    <w:rsid w:val="00F75705"/>
    <w:rsid w:val="00F8324B"/>
    <w:rsid w:val="00F8390C"/>
    <w:rsid w:val="00F839B1"/>
    <w:rsid w:val="00F83B7A"/>
    <w:rsid w:val="00F846D4"/>
    <w:rsid w:val="00F86CB2"/>
    <w:rsid w:val="00F86FDD"/>
    <w:rsid w:val="00F91BD9"/>
    <w:rsid w:val="00F91EA7"/>
    <w:rsid w:val="00F9235A"/>
    <w:rsid w:val="00F92535"/>
    <w:rsid w:val="00F9317A"/>
    <w:rsid w:val="00F93729"/>
    <w:rsid w:val="00F93858"/>
    <w:rsid w:val="00F95735"/>
    <w:rsid w:val="00F959FC"/>
    <w:rsid w:val="00F95F77"/>
    <w:rsid w:val="00F96473"/>
    <w:rsid w:val="00F97C48"/>
    <w:rsid w:val="00FA6D69"/>
    <w:rsid w:val="00FA7EC1"/>
    <w:rsid w:val="00FB006B"/>
    <w:rsid w:val="00FB293F"/>
    <w:rsid w:val="00FB2ACC"/>
    <w:rsid w:val="00FC087C"/>
    <w:rsid w:val="00FC0A4F"/>
    <w:rsid w:val="00FC1B59"/>
    <w:rsid w:val="00FC32B1"/>
    <w:rsid w:val="00FC374D"/>
    <w:rsid w:val="00FC37E5"/>
    <w:rsid w:val="00FC401E"/>
    <w:rsid w:val="00FC404D"/>
    <w:rsid w:val="00FC42D5"/>
    <w:rsid w:val="00FC53DB"/>
    <w:rsid w:val="00FC60DE"/>
    <w:rsid w:val="00FC6CC3"/>
    <w:rsid w:val="00FC6D1E"/>
    <w:rsid w:val="00FC768A"/>
    <w:rsid w:val="00FD00A5"/>
    <w:rsid w:val="00FD2658"/>
    <w:rsid w:val="00FD2F8C"/>
    <w:rsid w:val="00FD3F8B"/>
    <w:rsid w:val="00FD6321"/>
    <w:rsid w:val="00FD6995"/>
    <w:rsid w:val="00FE1293"/>
    <w:rsid w:val="00FE1735"/>
    <w:rsid w:val="00FE1C29"/>
    <w:rsid w:val="00FE329F"/>
    <w:rsid w:val="00FE517E"/>
    <w:rsid w:val="00FE68DD"/>
    <w:rsid w:val="00FF0DE5"/>
    <w:rsid w:val="00FF148B"/>
    <w:rsid w:val="00FF1506"/>
    <w:rsid w:val="00FF20E2"/>
    <w:rsid w:val="00FF29CA"/>
    <w:rsid w:val="00FF4163"/>
    <w:rsid w:val="00FF4D02"/>
    <w:rsid w:val="00FF63D7"/>
    <w:rsid w:val="00FF7AD3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3B60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766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E5FA7"/>
    <w:pPr>
      <w:keepNext/>
      <w:spacing w:before="360" w:after="240"/>
      <w:jc w:val="center"/>
      <w:outlineLvl w:val="0"/>
    </w:pPr>
    <w:rPr>
      <w:b/>
    </w:rPr>
  </w:style>
  <w:style w:type="paragraph" w:styleId="Nadpis2">
    <w:name w:val="heading 2"/>
    <w:basedOn w:val="Nadpis1"/>
    <w:next w:val="Normln"/>
    <w:link w:val="Nadpis2Char"/>
    <w:uiPriority w:val="99"/>
    <w:qFormat/>
    <w:rsid w:val="00F00A17"/>
    <w:pPr>
      <w:jc w:val="left"/>
      <w:outlineLvl w:val="1"/>
    </w:pPr>
  </w:style>
  <w:style w:type="paragraph" w:styleId="Nadpis3">
    <w:name w:val="heading 3"/>
    <w:basedOn w:val="Nadpis2"/>
    <w:next w:val="Normln"/>
    <w:link w:val="Nadpis3Char"/>
    <w:uiPriority w:val="99"/>
    <w:qFormat/>
    <w:rsid w:val="00472D97"/>
    <w:pPr>
      <w:tabs>
        <w:tab w:val="left" w:pos="284"/>
      </w:tabs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472D97"/>
    <w:pPr>
      <w:tabs>
        <w:tab w:val="clear" w:pos="284"/>
        <w:tab w:val="left" w:pos="567"/>
      </w:tabs>
      <w:outlineLvl w:val="3"/>
    </w:pPr>
    <w:rPr>
      <w:i/>
      <w:caps/>
    </w:rPr>
  </w:style>
  <w:style w:type="paragraph" w:styleId="Nadpis5">
    <w:name w:val="heading 5"/>
    <w:basedOn w:val="Normln"/>
    <w:next w:val="Normln"/>
    <w:link w:val="Nadpis5Char"/>
    <w:uiPriority w:val="99"/>
    <w:qFormat/>
    <w:rsid w:val="00C1457E"/>
    <w:pPr>
      <w:keepNext/>
      <w:keepLines/>
      <w:numPr>
        <w:ilvl w:val="4"/>
      </w:numPr>
      <w:spacing w:before="200" w:after="0"/>
      <w:ind w:left="1008" w:hanging="1008"/>
      <w:outlineLvl w:val="4"/>
    </w:pPr>
    <w:rPr>
      <w:rFonts w:ascii="Cambria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C1457E"/>
    <w:pPr>
      <w:keepNext/>
      <w:keepLines/>
      <w:numPr>
        <w:ilvl w:val="5"/>
      </w:numPr>
      <w:spacing w:before="200" w:after="0"/>
      <w:ind w:left="1152" w:hanging="1152"/>
      <w:outlineLvl w:val="5"/>
    </w:pPr>
    <w:rPr>
      <w:rFonts w:ascii="Cambria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C1457E"/>
    <w:pPr>
      <w:keepNext/>
      <w:keepLines/>
      <w:numPr>
        <w:ilvl w:val="6"/>
      </w:numPr>
      <w:spacing w:before="200" w:after="0"/>
      <w:ind w:left="1296" w:hanging="1296"/>
      <w:outlineLvl w:val="6"/>
    </w:pPr>
    <w:rPr>
      <w:rFonts w:ascii="Cambria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C1457E"/>
    <w:pPr>
      <w:keepNext/>
      <w:keepLines/>
      <w:numPr>
        <w:ilvl w:val="7"/>
      </w:numPr>
      <w:spacing w:before="200" w:after="0"/>
      <w:ind w:left="1440" w:hanging="1440"/>
      <w:outlineLvl w:val="7"/>
    </w:pPr>
    <w:rPr>
      <w:rFonts w:ascii="Cambria" w:hAnsi="Cambria" w:cs="Times New Roman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C1457E"/>
    <w:pPr>
      <w:keepNext/>
      <w:keepLines/>
      <w:numPr>
        <w:ilvl w:val="8"/>
      </w:numPr>
      <w:spacing w:before="200" w:after="0"/>
      <w:ind w:left="1584" w:hanging="1584"/>
      <w:outlineLvl w:val="8"/>
    </w:pPr>
    <w:rPr>
      <w:rFonts w:ascii="Cambria" w:hAnsi="Cambria" w:cs="Times New Roman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9E5FA7"/>
    <w:rPr>
      <w:rFonts w:ascii="Arial" w:hAnsi="Arial" w:cs="Arial"/>
      <w:b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00A17"/>
    <w:rPr>
      <w:rFonts w:ascii="Arial" w:hAnsi="Arial" w:cs="Arial"/>
      <w:b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72D97"/>
    <w:rPr>
      <w:rFonts w:ascii="Arial" w:hAnsi="Arial" w:cs="Arial"/>
      <w:b/>
      <w:sz w:val="2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472D97"/>
    <w:rPr>
      <w:rFonts w:ascii="Arial" w:hAnsi="Arial" w:cs="Arial"/>
      <w:b/>
      <w:i/>
      <w:caps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F66F6"/>
    <w:rPr>
      <w:rFonts w:ascii="Cambria" w:hAnsi="Cambria" w:cs="Times New Roman"/>
      <w:color w:val="243F60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F66F6"/>
    <w:rPr>
      <w:rFonts w:ascii="Cambria" w:hAnsi="Cambria" w:cs="Times New Roman"/>
      <w:i/>
      <w:color w:val="243F60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9F66F6"/>
    <w:rPr>
      <w:rFonts w:ascii="Cambria" w:hAnsi="Cambria" w:cs="Times New Roman"/>
      <w:i/>
      <w:color w:val="404040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9F66F6"/>
    <w:rPr>
      <w:rFonts w:ascii="Cambria" w:hAnsi="Cambria" w:cs="Times New Roman"/>
      <w:color w:val="404040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9F66F6"/>
    <w:rPr>
      <w:rFonts w:ascii="Cambria" w:hAnsi="Cambria" w:cs="Times New Roman"/>
      <w:i/>
      <w:color w:val="404040"/>
      <w:lang w:eastAsia="ar-SA" w:bidi="ar-SA"/>
    </w:rPr>
  </w:style>
  <w:style w:type="paragraph" w:styleId="Zpat">
    <w:name w:val="footer"/>
    <w:basedOn w:val="Normln"/>
    <w:link w:val="ZpatChar"/>
    <w:uiPriority w:val="99"/>
    <w:rsid w:val="0049494C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49494C"/>
    <w:rPr>
      <w:rFonts w:ascii="Arial" w:hAnsi="Arial" w:cs="Times New Roman"/>
      <w:sz w:val="16"/>
      <w:lang w:val="cs-CZ" w:eastAsia="ar-SA" w:bidi="ar-SA"/>
    </w:rPr>
  </w:style>
  <w:style w:type="paragraph" w:customStyle="1" w:styleId="Odsazen">
    <w:name w:val="Odsazení"/>
    <w:basedOn w:val="Normln"/>
    <w:next w:val="Normln"/>
    <w:uiPriority w:val="99"/>
    <w:rsid w:val="0049494C"/>
    <w:pPr>
      <w:numPr>
        <w:ilvl w:val="1"/>
        <w:numId w:val="2"/>
      </w:numPr>
      <w:spacing w:after="0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uiPriority w:val="99"/>
    <w:rsid w:val="0049494C"/>
    <w:pPr>
      <w:numPr>
        <w:numId w:val="2"/>
      </w:numPr>
      <w:spacing w:after="0"/>
      <w:jc w:val="center"/>
    </w:pPr>
    <w:rPr>
      <w:rFonts w:ascii="Times New Roman" w:hAnsi="Times New Roman" w:cs="Times New Roman"/>
      <w:b/>
    </w:rPr>
  </w:style>
  <w:style w:type="paragraph" w:styleId="Textvbloku">
    <w:name w:val="Block Text"/>
    <w:basedOn w:val="Normln"/>
    <w:uiPriority w:val="99"/>
    <w:semiHidden/>
    <w:rsid w:val="0049494C"/>
    <w:pPr>
      <w:suppressAutoHyphens w:val="0"/>
      <w:spacing w:after="0"/>
      <w:ind w:left="709" w:right="5811"/>
      <w:jc w:val="left"/>
    </w:pPr>
    <w:rPr>
      <w:rFonts w:ascii="Times New Roman" w:hAnsi="Times New Roman" w:cs="Times New Roman"/>
      <w:sz w:val="24"/>
      <w:lang w:eastAsia="cs-CZ"/>
    </w:rPr>
  </w:style>
  <w:style w:type="paragraph" w:customStyle="1" w:styleId="StyleAfter6pt">
    <w:name w:val="Style After:  6 pt"/>
    <w:basedOn w:val="Normln"/>
    <w:uiPriority w:val="99"/>
    <w:rsid w:val="008D061C"/>
    <w:pPr>
      <w:numPr>
        <w:numId w:val="1"/>
      </w:numPr>
      <w:suppressAutoHyphens w:val="0"/>
      <w:ind w:left="714" w:hanging="357"/>
      <w:jc w:val="left"/>
    </w:pPr>
    <w:rPr>
      <w:rFonts w:ascii="Times New Roman" w:hAnsi="Times New Roman" w:cs="Times New Roman"/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F4001"/>
    <w:pPr>
      <w:suppressAutoHyphens w:val="0"/>
      <w:spacing w:after="0"/>
    </w:pPr>
    <w:rPr>
      <w:rFonts w:ascii="Comic Sans MS" w:hAnsi="Comic Sans MS" w:cs="Times New Roman"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33F6C"/>
    <w:rPr>
      <w:rFonts w:ascii="Comic Sans MS" w:hAnsi="Comic Sans MS" w:cs="Times New Roman"/>
      <w:sz w:val="24"/>
      <w:lang w:eastAsia="en-US"/>
    </w:rPr>
  </w:style>
  <w:style w:type="paragraph" w:styleId="Zhlav">
    <w:name w:val="header"/>
    <w:basedOn w:val="Normln"/>
    <w:link w:val="ZhlavChar"/>
    <w:uiPriority w:val="99"/>
    <w:rsid w:val="003E75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74B1C"/>
    <w:rPr>
      <w:rFonts w:ascii="Arial" w:hAnsi="Arial" w:cs="Arial"/>
      <w:sz w:val="20"/>
      <w:szCs w:val="20"/>
      <w:lang w:eastAsia="ar-SA" w:bidi="ar-SA"/>
    </w:rPr>
  </w:style>
  <w:style w:type="character" w:styleId="slostrnky">
    <w:name w:val="page number"/>
    <w:basedOn w:val="Standardnpsmoodstavce"/>
    <w:uiPriority w:val="99"/>
    <w:rsid w:val="003E754C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43394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974B1C"/>
    <w:rPr>
      <w:rFonts w:ascii="Arial" w:hAnsi="Arial" w:cs="Arial"/>
      <w:sz w:val="16"/>
      <w:szCs w:val="16"/>
      <w:lang w:eastAsia="ar-SA" w:bidi="ar-SA"/>
    </w:rPr>
  </w:style>
  <w:style w:type="character" w:styleId="Siln">
    <w:name w:val="Strong"/>
    <w:basedOn w:val="Standardnpsmoodstavce"/>
    <w:uiPriority w:val="99"/>
    <w:qFormat/>
    <w:rsid w:val="001000EA"/>
    <w:rPr>
      <w:rFonts w:cs="Times New Roman"/>
      <w:b/>
    </w:rPr>
  </w:style>
  <w:style w:type="character" w:customStyle="1" w:styleId="platne1">
    <w:name w:val="platne1"/>
    <w:basedOn w:val="Standardnpsmoodstavce"/>
    <w:uiPriority w:val="99"/>
    <w:rsid w:val="00E731D9"/>
    <w:rPr>
      <w:rFonts w:cs="Times New Roman"/>
    </w:rPr>
  </w:style>
  <w:style w:type="paragraph" w:customStyle="1" w:styleId="Tabulka">
    <w:name w:val="Tabulka"/>
    <w:rsid w:val="00511645"/>
    <w:pPr>
      <w:spacing w:before="120"/>
    </w:pPr>
    <w:rPr>
      <w:rFonts w:ascii="Arial" w:hAnsi="Arial"/>
      <w:noProof/>
      <w:szCs w:val="20"/>
    </w:rPr>
  </w:style>
  <w:style w:type="paragraph" w:customStyle="1" w:styleId="Seznam1">
    <w:name w:val="Seznam_1"/>
    <w:basedOn w:val="Normln"/>
    <w:uiPriority w:val="99"/>
    <w:rsid w:val="00511645"/>
    <w:pPr>
      <w:suppressAutoHyphens w:val="0"/>
      <w:spacing w:after="0"/>
      <w:ind w:left="284" w:hanging="284"/>
    </w:pPr>
    <w:rPr>
      <w:rFonts w:ascii="Times New Roman" w:hAnsi="Times New Roman" w:cs="Times New Roman"/>
      <w:sz w:val="24"/>
      <w:lang w:eastAsia="en-US"/>
    </w:rPr>
  </w:style>
  <w:style w:type="character" w:styleId="Hypertextovodkaz">
    <w:name w:val="Hyperlink"/>
    <w:basedOn w:val="Standardnpsmoodstavce"/>
    <w:uiPriority w:val="99"/>
    <w:rsid w:val="00511645"/>
    <w:rPr>
      <w:rFonts w:cs="Times New Roman"/>
      <w:color w:val="0000FF"/>
      <w:u w:val="single"/>
    </w:rPr>
  </w:style>
  <w:style w:type="paragraph" w:customStyle="1" w:styleId="Normlntext">
    <w:name w:val="Normální text"/>
    <w:basedOn w:val="Normln"/>
    <w:uiPriority w:val="99"/>
    <w:rsid w:val="009F66F6"/>
    <w:pPr>
      <w:spacing w:before="240" w:after="240"/>
      <w:ind w:firstLine="709"/>
    </w:pPr>
    <w:rPr>
      <w:rFonts w:cs="Times New Roman"/>
      <w:sz w:val="22"/>
      <w:lang w:eastAsia="cs-CZ"/>
    </w:rPr>
  </w:style>
  <w:style w:type="paragraph" w:customStyle="1" w:styleId="anormalrihaChar">
    <w:name w:val="a normal riha Char"/>
    <w:basedOn w:val="Normln"/>
    <w:link w:val="anormalrihaCharChar1"/>
    <w:uiPriority w:val="99"/>
    <w:rsid w:val="009F66F6"/>
    <w:pPr>
      <w:spacing w:before="60" w:after="120"/>
    </w:pPr>
    <w:rPr>
      <w:rFonts w:cs="Times New Roman"/>
      <w:lang w:eastAsia="cs-CZ"/>
    </w:rPr>
  </w:style>
  <w:style w:type="character" w:customStyle="1" w:styleId="anormalrihaCharChar1">
    <w:name w:val="a normal riha Char Char1"/>
    <w:link w:val="anormalrihaChar"/>
    <w:uiPriority w:val="99"/>
    <w:locked/>
    <w:rsid w:val="009F66F6"/>
    <w:rPr>
      <w:rFonts w:ascii="Arial" w:hAnsi="Arial"/>
    </w:rPr>
  </w:style>
  <w:style w:type="character" w:customStyle="1" w:styleId="Cenk">
    <w:name w:val="Ceník"/>
    <w:uiPriority w:val="99"/>
    <w:rsid w:val="009F66F6"/>
    <w:rPr>
      <w:rFonts w:ascii="Arial" w:hAnsi="Arial"/>
      <w:sz w:val="22"/>
    </w:rPr>
  </w:style>
  <w:style w:type="paragraph" w:customStyle="1" w:styleId="anormalriha">
    <w:name w:val="a normal riha"/>
    <w:basedOn w:val="Normln"/>
    <w:link w:val="anormalrihaChar1"/>
    <w:uiPriority w:val="99"/>
    <w:rsid w:val="009F66F6"/>
    <w:pPr>
      <w:spacing w:before="60" w:after="120"/>
    </w:pPr>
    <w:rPr>
      <w:rFonts w:cs="Times New Roman"/>
      <w:lang w:eastAsia="cs-CZ"/>
    </w:rPr>
  </w:style>
  <w:style w:type="character" w:customStyle="1" w:styleId="anormalrihaChar1">
    <w:name w:val="a normal riha Char1"/>
    <w:link w:val="anormalriha"/>
    <w:uiPriority w:val="99"/>
    <w:locked/>
    <w:rsid w:val="009F66F6"/>
    <w:rPr>
      <w:rFonts w:ascii="Arial" w:hAnsi="Arial"/>
    </w:rPr>
  </w:style>
  <w:style w:type="paragraph" w:customStyle="1" w:styleId="anormalrihaCharCharCharChar">
    <w:name w:val="a normal riha Char Char Char Char"/>
    <w:basedOn w:val="Normln"/>
    <w:link w:val="anormalrihaCharCharCharCharChar"/>
    <w:uiPriority w:val="99"/>
    <w:rsid w:val="009F66F6"/>
    <w:pPr>
      <w:spacing w:before="60" w:after="120"/>
    </w:pPr>
    <w:rPr>
      <w:rFonts w:cs="Times New Roman"/>
      <w:lang w:eastAsia="cs-CZ"/>
    </w:rPr>
  </w:style>
  <w:style w:type="character" w:customStyle="1" w:styleId="anormalrihaCharCharCharCharChar">
    <w:name w:val="a normal riha Char Char Char Char Char"/>
    <w:link w:val="anormalrihaCharCharCharChar"/>
    <w:uiPriority w:val="99"/>
    <w:locked/>
    <w:rsid w:val="009F66F6"/>
    <w:rPr>
      <w:rFonts w:ascii="Arial" w:hAnsi="Arial"/>
    </w:rPr>
  </w:style>
  <w:style w:type="character" w:styleId="Odkaznakoment">
    <w:name w:val="annotation reference"/>
    <w:basedOn w:val="Standardnpsmoodstavce"/>
    <w:uiPriority w:val="99"/>
    <w:rsid w:val="005E556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5E556B"/>
    <w:rPr>
      <w:rFonts w:cs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E556B"/>
    <w:rPr>
      <w:rFonts w:ascii="Arial" w:hAnsi="Arial"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E55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5E556B"/>
    <w:rPr>
      <w:rFonts w:ascii="Arial" w:hAnsi="Arial" w:cs="Times New Roman"/>
      <w:b/>
      <w:lang w:eastAsia="ar-SA" w:bidi="ar-SA"/>
    </w:rPr>
  </w:style>
  <w:style w:type="paragraph" w:styleId="Textbubliny">
    <w:name w:val="Balloon Text"/>
    <w:basedOn w:val="Normln"/>
    <w:link w:val="TextbublinyChar"/>
    <w:uiPriority w:val="99"/>
    <w:rsid w:val="005E556B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E556B"/>
    <w:rPr>
      <w:rFonts w:ascii="Tahoma" w:hAnsi="Tahoma" w:cs="Times New Roman"/>
      <w:sz w:val="16"/>
      <w:lang w:eastAsia="ar-SA" w:bidi="ar-SA"/>
    </w:rPr>
  </w:style>
  <w:style w:type="paragraph" w:styleId="Odstavecseseznamem">
    <w:name w:val="List Paragraph"/>
    <w:basedOn w:val="odstavec"/>
    <w:link w:val="OdstavecseseznamemChar"/>
    <w:uiPriority w:val="99"/>
    <w:qFormat/>
    <w:rsid w:val="00493B51"/>
    <w:pPr>
      <w:spacing w:before="60" w:after="120"/>
      <w:ind w:left="851" w:hanging="567"/>
    </w:pPr>
    <w:rPr>
      <w:color w:val="000000"/>
    </w:rPr>
  </w:style>
  <w:style w:type="paragraph" w:styleId="Prosttext">
    <w:name w:val="Plain Text"/>
    <w:basedOn w:val="Normln"/>
    <w:link w:val="ProsttextChar"/>
    <w:uiPriority w:val="99"/>
    <w:rsid w:val="00F8324B"/>
    <w:pPr>
      <w:suppressAutoHyphens w:val="0"/>
      <w:spacing w:after="0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8324B"/>
    <w:rPr>
      <w:rFonts w:ascii="Consolas" w:hAnsi="Consolas" w:cs="Times New Roman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F8324B"/>
    <w:rPr>
      <w:rFonts w:ascii="Arial" w:hAnsi="Arial" w:cs="Arial"/>
      <w:sz w:val="20"/>
      <w:szCs w:val="20"/>
      <w:lang w:eastAsia="ar-SA"/>
    </w:rPr>
  </w:style>
  <w:style w:type="paragraph" w:styleId="Titulek">
    <w:name w:val="caption"/>
    <w:basedOn w:val="Normln"/>
    <w:next w:val="Normln"/>
    <w:qFormat/>
    <w:rsid w:val="00B36847"/>
    <w:pPr>
      <w:spacing w:before="200" w:after="200"/>
      <w:jc w:val="center"/>
    </w:pPr>
    <w:rPr>
      <w:b/>
      <w:bCs/>
      <w:sz w:val="16"/>
      <w:szCs w:val="18"/>
    </w:rPr>
  </w:style>
  <w:style w:type="paragraph" w:styleId="Normlnweb">
    <w:name w:val="Normal (Web)"/>
    <w:basedOn w:val="Normln"/>
    <w:uiPriority w:val="99"/>
    <w:rsid w:val="00B36847"/>
    <w:pPr>
      <w:suppressAutoHyphens w:val="0"/>
      <w:spacing w:after="150"/>
      <w:jc w:val="left"/>
    </w:pPr>
    <w:rPr>
      <w:rFonts w:ascii="Times New Roman" w:hAnsi="Times New Roman" w:cs="Times New Roman"/>
      <w:sz w:val="17"/>
      <w:szCs w:val="17"/>
      <w:lang w:eastAsia="cs-CZ"/>
    </w:rPr>
  </w:style>
  <w:style w:type="paragraph" w:styleId="Bezmezer">
    <w:name w:val="No Spacing"/>
    <w:link w:val="BezmezerChar"/>
    <w:uiPriority w:val="99"/>
    <w:qFormat/>
    <w:rsid w:val="0015319E"/>
    <w:pPr>
      <w:jc w:val="both"/>
    </w:pPr>
    <w:rPr>
      <w:rFonts w:ascii="Arial" w:hAnsi="Arial"/>
    </w:rPr>
  </w:style>
  <w:style w:type="character" w:customStyle="1" w:styleId="BezmezerChar">
    <w:name w:val="Bez mezer Char"/>
    <w:link w:val="Bezmezer"/>
    <w:uiPriority w:val="99"/>
    <w:locked/>
    <w:rsid w:val="0015319E"/>
    <w:rPr>
      <w:rFonts w:ascii="Arial" w:hAnsi="Arial"/>
      <w:sz w:val="22"/>
      <w:lang w:val="cs-CZ" w:eastAsia="cs-CZ"/>
    </w:rPr>
  </w:style>
  <w:style w:type="table" w:styleId="Mkatabulky">
    <w:name w:val="Table Grid"/>
    <w:basedOn w:val="Normlntabulka"/>
    <w:uiPriority w:val="99"/>
    <w:rsid w:val="00906C10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2">
    <w:name w:val="List Number 2"/>
    <w:basedOn w:val="Normln"/>
    <w:uiPriority w:val="99"/>
    <w:rsid w:val="006E6F13"/>
    <w:pPr>
      <w:numPr>
        <w:ilvl w:val="1"/>
        <w:numId w:val="5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slovanseznam3">
    <w:name w:val="List Number 3"/>
    <w:basedOn w:val="Normln"/>
    <w:uiPriority w:val="99"/>
    <w:rsid w:val="006E6F13"/>
    <w:pPr>
      <w:numPr>
        <w:ilvl w:val="2"/>
        <w:numId w:val="5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slovanseznam4">
    <w:name w:val="List Number 4"/>
    <w:basedOn w:val="Normln"/>
    <w:uiPriority w:val="99"/>
    <w:rsid w:val="006E6F13"/>
    <w:pPr>
      <w:numPr>
        <w:ilvl w:val="3"/>
        <w:numId w:val="5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Barevnseznamzvraznn11">
    <w:name w:val="Barevný seznam – zvýraznění 11"/>
    <w:basedOn w:val="Normln"/>
    <w:uiPriority w:val="99"/>
    <w:rsid w:val="002711ED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en-US" w:eastAsia="en-US"/>
    </w:rPr>
  </w:style>
  <w:style w:type="table" w:styleId="Svtlseznam">
    <w:name w:val="Light List"/>
    <w:basedOn w:val="Normlntabulka"/>
    <w:uiPriority w:val="99"/>
    <w:rsid w:val="00E11C66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Obsah1">
    <w:name w:val="toc 1"/>
    <w:basedOn w:val="Normln"/>
    <w:next w:val="Normln"/>
    <w:autoRedefine/>
    <w:uiPriority w:val="99"/>
    <w:semiHidden/>
    <w:locked/>
    <w:rsid w:val="00B503BE"/>
    <w:pPr>
      <w:tabs>
        <w:tab w:val="left" w:pos="480"/>
        <w:tab w:val="right" w:leader="dot" w:pos="9628"/>
      </w:tabs>
      <w:suppressAutoHyphens w:val="0"/>
      <w:spacing w:after="0"/>
      <w:jc w:val="left"/>
    </w:pPr>
    <w:rPr>
      <w:rFonts w:cs="Times New Roman"/>
      <w:lang w:eastAsia="en-US"/>
    </w:rPr>
  </w:style>
  <w:style w:type="paragraph" w:customStyle="1" w:styleId="Nazevdokumentu">
    <w:name w:val="Nazev dokumentu"/>
    <w:basedOn w:val="Normln"/>
    <w:qFormat/>
    <w:rsid w:val="00B503BE"/>
    <w:pPr>
      <w:suppressAutoHyphens w:val="0"/>
      <w:spacing w:before="120" w:after="120"/>
      <w:jc w:val="center"/>
    </w:pPr>
    <w:rPr>
      <w:rFonts w:cs="Times New Roman"/>
      <w:b/>
      <w:smallCaps/>
      <w:color w:val="009645"/>
      <w:sz w:val="32"/>
      <w:szCs w:val="40"/>
      <w:lang w:eastAsia="en-US"/>
    </w:rPr>
  </w:style>
  <w:style w:type="paragraph" w:customStyle="1" w:styleId="Default">
    <w:name w:val="Default"/>
    <w:uiPriority w:val="99"/>
    <w:rsid w:val="007313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razka1lvl">
    <w:name w:val="odrazka 1lvl"/>
    <w:basedOn w:val="Normln"/>
    <w:uiPriority w:val="99"/>
    <w:rsid w:val="00FC6D1E"/>
    <w:pPr>
      <w:numPr>
        <w:numId w:val="6"/>
      </w:numPr>
      <w:suppressAutoHyphens w:val="0"/>
      <w:spacing w:before="120" w:after="120"/>
      <w:ind w:left="357" w:hanging="357"/>
      <w:contextualSpacing/>
    </w:pPr>
    <w:rPr>
      <w:rFonts w:cs="Times New Roman"/>
      <w:lang w:eastAsia="cs-CZ"/>
    </w:rPr>
  </w:style>
  <w:style w:type="paragraph" w:customStyle="1" w:styleId="odrazka2lvl">
    <w:name w:val="odrazka 2lvl"/>
    <w:basedOn w:val="Normln"/>
    <w:uiPriority w:val="99"/>
    <w:rsid w:val="00FC6D1E"/>
    <w:pPr>
      <w:numPr>
        <w:ilvl w:val="1"/>
        <w:numId w:val="6"/>
      </w:numPr>
      <w:suppressAutoHyphens w:val="0"/>
      <w:spacing w:before="120" w:after="120"/>
      <w:ind w:left="714" w:hanging="357"/>
      <w:contextualSpacing/>
    </w:pPr>
    <w:rPr>
      <w:rFonts w:cs="Times New Roman"/>
      <w:lang w:eastAsia="cs-CZ"/>
    </w:rPr>
  </w:style>
  <w:style w:type="paragraph" w:customStyle="1" w:styleId="odrazka3lvl">
    <w:name w:val="odrazka 3lvl"/>
    <w:basedOn w:val="Normln"/>
    <w:uiPriority w:val="99"/>
    <w:rsid w:val="00FC6D1E"/>
    <w:pPr>
      <w:numPr>
        <w:ilvl w:val="2"/>
        <w:numId w:val="6"/>
      </w:numPr>
      <w:suppressAutoHyphens w:val="0"/>
      <w:spacing w:before="120" w:after="120"/>
      <w:ind w:left="1077" w:hanging="357"/>
      <w:contextualSpacing/>
    </w:pPr>
    <w:rPr>
      <w:rFonts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locked/>
    <w:rsid w:val="00E82240"/>
    <w:pPr>
      <w:suppressAutoHyphens w:val="0"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56EF8"/>
    <w:rPr>
      <w:rFonts w:ascii="Arial" w:hAnsi="Arial" w:cs="Arial"/>
      <w:sz w:val="20"/>
      <w:szCs w:val="20"/>
      <w:lang w:eastAsia="ar-SA" w:bidi="ar-SA"/>
    </w:rPr>
  </w:style>
  <w:style w:type="paragraph" w:customStyle="1" w:styleId="Textbn">
    <w:name w:val="Text_běžný"/>
    <w:basedOn w:val="Normln"/>
    <w:uiPriority w:val="99"/>
    <w:rsid w:val="00E82240"/>
    <w:pPr>
      <w:suppressAutoHyphens w:val="0"/>
      <w:spacing w:before="120" w:after="0"/>
      <w:ind w:left="720"/>
    </w:pPr>
    <w:rPr>
      <w:szCs w:val="24"/>
      <w:lang w:eastAsia="en-US"/>
    </w:rPr>
  </w:style>
  <w:style w:type="character" w:customStyle="1" w:styleId="CharChar1">
    <w:name w:val="Char Char1"/>
    <w:uiPriority w:val="99"/>
    <w:rsid w:val="008756AE"/>
    <w:rPr>
      <w:lang w:eastAsia="en-US"/>
    </w:rPr>
  </w:style>
  <w:style w:type="paragraph" w:styleId="Obsah2">
    <w:name w:val="toc 2"/>
    <w:basedOn w:val="Normln"/>
    <w:next w:val="Normln"/>
    <w:autoRedefine/>
    <w:uiPriority w:val="99"/>
    <w:semiHidden/>
    <w:locked/>
    <w:rsid w:val="00984850"/>
    <w:pPr>
      <w:spacing w:after="100"/>
      <w:ind w:left="200"/>
    </w:pPr>
  </w:style>
  <w:style w:type="paragraph" w:customStyle="1" w:styleId="Kapitolyostatni">
    <w:name w:val="Kapitoly_ostatni"/>
    <w:next w:val="Normln"/>
    <w:uiPriority w:val="99"/>
    <w:rsid w:val="00FC37E5"/>
    <w:pPr>
      <w:spacing w:before="240" w:after="120"/>
      <w:jc w:val="both"/>
    </w:pPr>
    <w:rPr>
      <w:rFonts w:ascii="Arial" w:hAnsi="Arial"/>
      <w:b/>
      <w:smallCaps/>
      <w:color w:val="009645"/>
      <w:sz w:val="32"/>
      <w:szCs w:val="20"/>
      <w:lang w:eastAsia="en-US"/>
    </w:rPr>
  </w:style>
  <w:style w:type="character" w:customStyle="1" w:styleId="ra">
    <w:name w:val="ra"/>
    <w:basedOn w:val="Standardnpsmoodstavce"/>
    <w:uiPriority w:val="99"/>
    <w:rsid w:val="00775FD8"/>
    <w:rPr>
      <w:rFonts w:cs="Times New Roman"/>
    </w:rPr>
  </w:style>
  <w:style w:type="paragraph" w:customStyle="1" w:styleId="Odstavecseseznamem1">
    <w:name w:val="Odstavec se seznamem1"/>
    <w:basedOn w:val="Normln"/>
    <w:rsid w:val="004D1A21"/>
    <w:pPr>
      <w:ind w:left="720"/>
      <w:contextualSpacing/>
    </w:pPr>
  </w:style>
  <w:style w:type="paragraph" w:customStyle="1" w:styleId="Bezmezer1">
    <w:name w:val="Bez mezer1"/>
    <w:rsid w:val="004D1A21"/>
    <w:pPr>
      <w:jc w:val="both"/>
    </w:pPr>
    <w:rPr>
      <w:rFonts w:ascii="Arial" w:hAnsi="Arial"/>
      <w:lang w:bidi="en-US"/>
    </w:rPr>
  </w:style>
  <w:style w:type="table" w:customStyle="1" w:styleId="OKsystemtabledefaultobchodni">
    <w:name w:val="OKsystem_table_default_obchodni"/>
    <w:basedOn w:val="Normlntabulka"/>
    <w:uiPriority w:val="99"/>
    <w:rsid w:val="00A858DC"/>
    <w:rPr>
      <w:rFonts w:ascii="Arial" w:eastAsia="Calibri" w:hAnsi="Arial"/>
      <w:sz w:val="20"/>
      <w:szCs w:val="20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wrap">
    <w:name w:val="nowrap"/>
    <w:basedOn w:val="Standardnpsmoodstavce"/>
    <w:rsid w:val="008641BE"/>
  </w:style>
  <w:style w:type="character" w:customStyle="1" w:styleId="Zhlav1">
    <w:name w:val="Záhlaví1"/>
    <w:basedOn w:val="Standardnpsmoodstavce"/>
    <w:rsid w:val="001862D3"/>
  </w:style>
  <w:style w:type="paragraph" w:customStyle="1" w:styleId="odstave">
    <w:name w:val="odstave"/>
    <w:basedOn w:val="Normln"/>
    <w:rsid w:val="008634BB"/>
  </w:style>
  <w:style w:type="paragraph" w:customStyle="1" w:styleId="odstavec">
    <w:name w:val="odstavec"/>
    <w:basedOn w:val="Normln"/>
    <w:link w:val="odstavecChar"/>
    <w:rsid w:val="008634BB"/>
  </w:style>
  <w:style w:type="paragraph" w:customStyle="1" w:styleId="Odstavec2">
    <w:name w:val="Odstavec 2"/>
    <w:basedOn w:val="Odstavecseseznamem"/>
    <w:link w:val="Odstavec2Char"/>
    <w:qFormat/>
    <w:rsid w:val="00493B51"/>
    <w:pPr>
      <w:ind w:left="1276" w:hanging="709"/>
    </w:pPr>
  </w:style>
  <w:style w:type="character" w:customStyle="1" w:styleId="odstavecChar">
    <w:name w:val="odstavec Char"/>
    <w:basedOn w:val="Standardnpsmoodstavce"/>
    <w:link w:val="odstavec"/>
    <w:rsid w:val="009C63CE"/>
    <w:rPr>
      <w:rFonts w:ascii="Arial" w:hAnsi="Arial" w:cs="Arial"/>
      <w:sz w:val="20"/>
      <w:szCs w:val="20"/>
      <w:lang w:eastAsia="ar-SA"/>
    </w:rPr>
  </w:style>
  <w:style w:type="character" w:customStyle="1" w:styleId="OdstavecseseznamemChar">
    <w:name w:val="Odstavec se seznamem Char"/>
    <w:basedOn w:val="odstavecChar"/>
    <w:link w:val="Odstavecseseznamem"/>
    <w:uiPriority w:val="99"/>
    <w:rsid w:val="00493B51"/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Odstavec2Char">
    <w:name w:val="Odstavec 2 Char"/>
    <w:basedOn w:val="OdstavecseseznamemChar"/>
    <w:link w:val="Odstavec2"/>
    <w:rsid w:val="00493B51"/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ypdokumentu">
    <w:name w:val="Typ_dokumentu"/>
    <w:basedOn w:val="Nzev"/>
    <w:qFormat/>
    <w:rsid w:val="00637AE5"/>
    <w:pPr>
      <w:pBdr>
        <w:bottom w:val="none" w:sz="0" w:space="0" w:color="auto"/>
      </w:pBdr>
      <w:suppressAutoHyphens w:val="0"/>
      <w:spacing w:after="0"/>
      <w:contextualSpacing w:val="0"/>
      <w:jc w:val="center"/>
    </w:pPr>
    <w:rPr>
      <w:rFonts w:ascii="Arial" w:eastAsia="Times New Roman" w:hAnsi="Arial" w:cs="Arial"/>
      <w:b/>
      <w:color w:val="auto"/>
      <w:spacing w:val="0"/>
      <w:kern w:val="0"/>
      <w:sz w:val="28"/>
      <w:szCs w:val="40"/>
      <w:lang w:eastAsia="en-US"/>
    </w:rPr>
  </w:style>
  <w:style w:type="paragraph" w:customStyle="1" w:styleId="Nazevprojektu">
    <w:name w:val="Nazev_projektu"/>
    <w:qFormat/>
    <w:rsid w:val="00637AE5"/>
    <w:pPr>
      <w:jc w:val="center"/>
    </w:pPr>
    <w:rPr>
      <w:rFonts w:ascii="Arial" w:hAnsi="Arial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rsid w:val="00637A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37A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329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766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E5FA7"/>
    <w:pPr>
      <w:keepNext/>
      <w:spacing w:before="360" w:after="240"/>
      <w:jc w:val="center"/>
      <w:outlineLvl w:val="0"/>
    </w:pPr>
    <w:rPr>
      <w:b/>
    </w:rPr>
  </w:style>
  <w:style w:type="paragraph" w:styleId="Nadpis2">
    <w:name w:val="heading 2"/>
    <w:basedOn w:val="Nadpis1"/>
    <w:next w:val="Normln"/>
    <w:link w:val="Nadpis2Char"/>
    <w:uiPriority w:val="99"/>
    <w:qFormat/>
    <w:rsid w:val="00F00A17"/>
    <w:pPr>
      <w:jc w:val="left"/>
      <w:outlineLvl w:val="1"/>
    </w:pPr>
  </w:style>
  <w:style w:type="paragraph" w:styleId="Nadpis3">
    <w:name w:val="heading 3"/>
    <w:basedOn w:val="Nadpis2"/>
    <w:next w:val="Normln"/>
    <w:link w:val="Nadpis3Char"/>
    <w:uiPriority w:val="99"/>
    <w:qFormat/>
    <w:rsid w:val="00472D97"/>
    <w:pPr>
      <w:tabs>
        <w:tab w:val="left" w:pos="284"/>
      </w:tabs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472D97"/>
    <w:pPr>
      <w:tabs>
        <w:tab w:val="clear" w:pos="284"/>
        <w:tab w:val="left" w:pos="567"/>
      </w:tabs>
      <w:outlineLvl w:val="3"/>
    </w:pPr>
    <w:rPr>
      <w:i/>
      <w:caps/>
    </w:rPr>
  </w:style>
  <w:style w:type="paragraph" w:styleId="Nadpis5">
    <w:name w:val="heading 5"/>
    <w:basedOn w:val="Normln"/>
    <w:next w:val="Normln"/>
    <w:link w:val="Nadpis5Char"/>
    <w:uiPriority w:val="99"/>
    <w:qFormat/>
    <w:rsid w:val="00C1457E"/>
    <w:pPr>
      <w:keepNext/>
      <w:keepLines/>
      <w:numPr>
        <w:ilvl w:val="4"/>
      </w:numPr>
      <w:spacing w:before="200" w:after="0"/>
      <w:ind w:left="1008" w:hanging="1008"/>
      <w:outlineLvl w:val="4"/>
    </w:pPr>
    <w:rPr>
      <w:rFonts w:ascii="Cambria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C1457E"/>
    <w:pPr>
      <w:keepNext/>
      <w:keepLines/>
      <w:numPr>
        <w:ilvl w:val="5"/>
      </w:numPr>
      <w:spacing w:before="200" w:after="0"/>
      <w:ind w:left="1152" w:hanging="1152"/>
      <w:outlineLvl w:val="5"/>
    </w:pPr>
    <w:rPr>
      <w:rFonts w:ascii="Cambria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C1457E"/>
    <w:pPr>
      <w:keepNext/>
      <w:keepLines/>
      <w:numPr>
        <w:ilvl w:val="6"/>
      </w:numPr>
      <w:spacing w:before="200" w:after="0"/>
      <w:ind w:left="1296" w:hanging="1296"/>
      <w:outlineLvl w:val="6"/>
    </w:pPr>
    <w:rPr>
      <w:rFonts w:ascii="Cambria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C1457E"/>
    <w:pPr>
      <w:keepNext/>
      <w:keepLines/>
      <w:numPr>
        <w:ilvl w:val="7"/>
      </w:numPr>
      <w:spacing w:before="200" w:after="0"/>
      <w:ind w:left="1440" w:hanging="1440"/>
      <w:outlineLvl w:val="7"/>
    </w:pPr>
    <w:rPr>
      <w:rFonts w:ascii="Cambria" w:hAnsi="Cambria" w:cs="Times New Roman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C1457E"/>
    <w:pPr>
      <w:keepNext/>
      <w:keepLines/>
      <w:numPr>
        <w:ilvl w:val="8"/>
      </w:numPr>
      <w:spacing w:before="200" w:after="0"/>
      <w:ind w:left="1584" w:hanging="1584"/>
      <w:outlineLvl w:val="8"/>
    </w:pPr>
    <w:rPr>
      <w:rFonts w:ascii="Cambria" w:hAnsi="Cambria" w:cs="Times New Roman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9E5FA7"/>
    <w:rPr>
      <w:rFonts w:ascii="Arial" w:hAnsi="Arial" w:cs="Arial"/>
      <w:b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00A17"/>
    <w:rPr>
      <w:rFonts w:ascii="Arial" w:hAnsi="Arial" w:cs="Arial"/>
      <w:b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72D97"/>
    <w:rPr>
      <w:rFonts w:ascii="Arial" w:hAnsi="Arial" w:cs="Arial"/>
      <w:b/>
      <w:sz w:val="2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472D97"/>
    <w:rPr>
      <w:rFonts w:ascii="Arial" w:hAnsi="Arial" w:cs="Arial"/>
      <w:b/>
      <w:i/>
      <w:caps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F66F6"/>
    <w:rPr>
      <w:rFonts w:ascii="Cambria" w:hAnsi="Cambria" w:cs="Times New Roman"/>
      <w:color w:val="243F60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F66F6"/>
    <w:rPr>
      <w:rFonts w:ascii="Cambria" w:hAnsi="Cambria" w:cs="Times New Roman"/>
      <w:i/>
      <w:color w:val="243F60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9F66F6"/>
    <w:rPr>
      <w:rFonts w:ascii="Cambria" w:hAnsi="Cambria" w:cs="Times New Roman"/>
      <w:i/>
      <w:color w:val="404040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9F66F6"/>
    <w:rPr>
      <w:rFonts w:ascii="Cambria" w:hAnsi="Cambria" w:cs="Times New Roman"/>
      <w:color w:val="404040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9F66F6"/>
    <w:rPr>
      <w:rFonts w:ascii="Cambria" w:hAnsi="Cambria" w:cs="Times New Roman"/>
      <w:i/>
      <w:color w:val="404040"/>
      <w:lang w:eastAsia="ar-SA" w:bidi="ar-SA"/>
    </w:rPr>
  </w:style>
  <w:style w:type="paragraph" w:styleId="Zpat">
    <w:name w:val="footer"/>
    <w:basedOn w:val="Normln"/>
    <w:link w:val="ZpatChar"/>
    <w:uiPriority w:val="99"/>
    <w:rsid w:val="0049494C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49494C"/>
    <w:rPr>
      <w:rFonts w:ascii="Arial" w:hAnsi="Arial" w:cs="Times New Roman"/>
      <w:sz w:val="16"/>
      <w:lang w:val="cs-CZ" w:eastAsia="ar-SA" w:bidi="ar-SA"/>
    </w:rPr>
  </w:style>
  <w:style w:type="paragraph" w:customStyle="1" w:styleId="Odsazen">
    <w:name w:val="Odsazení"/>
    <w:basedOn w:val="Normln"/>
    <w:next w:val="Normln"/>
    <w:uiPriority w:val="99"/>
    <w:rsid w:val="0049494C"/>
    <w:pPr>
      <w:numPr>
        <w:ilvl w:val="1"/>
        <w:numId w:val="2"/>
      </w:numPr>
      <w:spacing w:after="0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uiPriority w:val="99"/>
    <w:rsid w:val="0049494C"/>
    <w:pPr>
      <w:numPr>
        <w:numId w:val="2"/>
      </w:numPr>
      <w:spacing w:after="0"/>
      <w:jc w:val="center"/>
    </w:pPr>
    <w:rPr>
      <w:rFonts w:ascii="Times New Roman" w:hAnsi="Times New Roman" w:cs="Times New Roman"/>
      <w:b/>
    </w:rPr>
  </w:style>
  <w:style w:type="paragraph" w:styleId="Textvbloku">
    <w:name w:val="Block Text"/>
    <w:basedOn w:val="Normln"/>
    <w:uiPriority w:val="99"/>
    <w:semiHidden/>
    <w:rsid w:val="0049494C"/>
    <w:pPr>
      <w:suppressAutoHyphens w:val="0"/>
      <w:spacing w:after="0"/>
      <w:ind w:left="709" w:right="5811"/>
      <w:jc w:val="left"/>
    </w:pPr>
    <w:rPr>
      <w:rFonts w:ascii="Times New Roman" w:hAnsi="Times New Roman" w:cs="Times New Roman"/>
      <w:sz w:val="24"/>
      <w:lang w:eastAsia="cs-CZ"/>
    </w:rPr>
  </w:style>
  <w:style w:type="paragraph" w:customStyle="1" w:styleId="StyleAfter6pt">
    <w:name w:val="Style After:  6 pt"/>
    <w:basedOn w:val="Normln"/>
    <w:uiPriority w:val="99"/>
    <w:rsid w:val="008D061C"/>
    <w:pPr>
      <w:numPr>
        <w:numId w:val="1"/>
      </w:numPr>
      <w:suppressAutoHyphens w:val="0"/>
      <w:ind w:left="714" w:hanging="357"/>
      <w:jc w:val="left"/>
    </w:pPr>
    <w:rPr>
      <w:rFonts w:ascii="Times New Roman" w:hAnsi="Times New Roman" w:cs="Times New Roman"/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F4001"/>
    <w:pPr>
      <w:suppressAutoHyphens w:val="0"/>
      <w:spacing w:after="0"/>
    </w:pPr>
    <w:rPr>
      <w:rFonts w:ascii="Comic Sans MS" w:hAnsi="Comic Sans MS" w:cs="Times New Roman"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33F6C"/>
    <w:rPr>
      <w:rFonts w:ascii="Comic Sans MS" w:hAnsi="Comic Sans MS" w:cs="Times New Roman"/>
      <w:sz w:val="24"/>
      <w:lang w:eastAsia="en-US"/>
    </w:rPr>
  </w:style>
  <w:style w:type="paragraph" w:styleId="Zhlav">
    <w:name w:val="header"/>
    <w:basedOn w:val="Normln"/>
    <w:link w:val="ZhlavChar"/>
    <w:uiPriority w:val="99"/>
    <w:rsid w:val="003E75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74B1C"/>
    <w:rPr>
      <w:rFonts w:ascii="Arial" w:hAnsi="Arial" w:cs="Arial"/>
      <w:sz w:val="20"/>
      <w:szCs w:val="20"/>
      <w:lang w:eastAsia="ar-SA" w:bidi="ar-SA"/>
    </w:rPr>
  </w:style>
  <w:style w:type="character" w:styleId="slostrnky">
    <w:name w:val="page number"/>
    <w:basedOn w:val="Standardnpsmoodstavce"/>
    <w:uiPriority w:val="99"/>
    <w:rsid w:val="003E754C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43394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974B1C"/>
    <w:rPr>
      <w:rFonts w:ascii="Arial" w:hAnsi="Arial" w:cs="Arial"/>
      <w:sz w:val="16"/>
      <w:szCs w:val="16"/>
      <w:lang w:eastAsia="ar-SA" w:bidi="ar-SA"/>
    </w:rPr>
  </w:style>
  <w:style w:type="character" w:styleId="Siln">
    <w:name w:val="Strong"/>
    <w:basedOn w:val="Standardnpsmoodstavce"/>
    <w:uiPriority w:val="99"/>
    <w:qFormat/>
    <w:rsid w:val="001000EA"/>
    <w:rPr>
      <w:rFonts w:cs="Times New Roman"/>
      <w:b/>
    </w:rPr>
  </w:style>
  <w:style w:type="character" w:customStyle="1" w:styleId="platne1">
    <w:name w:val="platne1"/>
    <w:basedOn w:val="Standardnpsmoodstavce"/>
    <w:uiPriority w:val="99"/>
    <w:rsid w:val="00E731D9"/>
    <w:rPr>
      <w:rFonts w:cs="Times New Roman"/>
    </w:rPr>
  </w:style>
  <w:style w:type="paragraph" w:customStyle="1" w:styleId="Tabulka">
    <w:name w:val="Tabulka"/>
    <w:rsid w:val="00511645"/>
    <w:pPr>
      <w:spacing w:before="120"/>
    </w:pPr>
    <w:rPr>
      <w:rFonts w:ascii="Arial" w:hAnsi="Arial"/>
      <w:noProof/>
      <w:szCs w:val="20"/>
    </w:rPr>
  </w:style>
  <w:style w:type="paragraph" w:customStyle="1" w:styleId="Seznam1">
    <w:name w:val="Seznam_1"/>
    <w:basedOn w:val="Normln"/>
    <w:uiPriority w:val="99"/>
    <w:rsid w:val="00511645"/>
    <w:pPr>
      <w:suppressAutoHyphens w:val="0"/>
      <w:spacing w:after="0"/>
      <w:ind w:left="284" w:hanging="284"/>
    </w:pPr>
    <w:rPr>
      <w:rFonts w:ascii="Times New Roman" w:hAnsi="Times New Roman" w:cs="Times New Roman"/>
      <w:sz w:val="24"/>
      <w:lang w:eastAsia="en-US"/>
    </w:rPr>
  </w:style>
  <w:style w:type="character" w:styleId="Hypertextovodkaz">
    <w:name w:val="Hyperlink"/>
    <w:basedOn w:val="Standardnpsmoodstavce"/>
    <w:uiPriority w:val="99"/>
    <w:rsid w:val="00511645"/>
    <w:rPr>
      <w:rFonts w:cs="Times New Roman"/>
      <w:color w:val="0000FF"/>
      <w:u w:val="single"/>
    </w:rPr>
  </w:style>
  <w:style w:type="paragraph" w:customStyle="1" w:styleId="Normlntext">
    <w:name w:val="Normální text"/>
    <w:basedOn w:val="Normln"/>
    <w:uiPriority w:val="99"/>
    <w:rsid w:val="009F66F6"/>
    <w:pPr>
      <w:spacing w:before="240" w:after="240"/>
      <w:ind w:firstLine="709"/>
    </w:pPr>
    <w:rPr>
      <w:rFonts w:cs="Times New Roman"/>
      <w:sz w:val="22"/>
      <w:lang w:eastAsia="cs-CZ"/>
    </w:rPr>
  </w:style>
  <w:style w:type="paragraph" w:customStyle="1" w:styleId="anormalrihaChar">
    <w:name w:val="a normal riha Char"/>
    <w:basedOn w:val="Normln"/>
    <w:link w:val="anormalrihaCharChar1"/>
    <w:uiPriority w:val="99"/>
    <w:rsid w:val="009F66F6"/>
    <w:pPr>
      <w:spacing w:before="60" w:after="120"/>
    </w:pPr>
    <w:rPr>
      <w:rFonts w:cs="Times New Roman"/>
      <w:lang w:eastAsia="cs-CZ"/>
    </w:rPr>
  </w:style>
  <w:style w:type="character" w:customStyle="1" w:styleId="anormalrihaCharChar1">
    <w:name w:val="a normal riha Char Char1"/>
    <w:link w:val="anormalrihaChar"/>
    <w:uiPriority w:val="99"/>
    <w:locked/>
    <w:rsid w:val="009F66F6"/>
    <w:rPr>
      <w:rFonts w:ascii="Arial" w:hAnsi="Arial"/>
    </w:rPr>
  </w:style>
  <w:style w:type="character" w:customStyle="1" w:styleId="Cenk">
    <w:name w:val="Ceník"/>
    <w:uiPriority w:val="99"/>
    <w:rsid w:val="009F66F6"/>
    <w:rPr>
      <w:rFonts w:ascii="Arial" w:hAnsi="Arial"/>
      <w:sz w:val="22"/>
    </w:rPr>
  </w:style>
  <w:style w:type="paragraph" w:customStyle="1" w:styleId="anormalriha">
    <w:name w:val="a normal riha"/>
    <w:basedOn w:val="Normln"/>
    <w:link w:val="anormalrihaChar1"/>
    <w:uiPriority w:val="99"/>
    <w:rsid w:val="009F66F6"/>
    <w:pPr>
      <w:spacing w:before="60" w:after="120"/>
    </w:pPr>
    <w:rPr>
      <w:rFonts w:cs="Times New Roman"/>
      <w:lang w:eastAsia="cs-CZ"/>
    </w:rPr>
  </w:style>
  <w:style w:type="character" w:customStyle="1" w:styleId="anormalrihaChar1">
    <w:name w:val="a normal riha Char1"/>
    <w:link w:val="anormalriha"/>
    <w:uiPriority w:val="99"/>
    <w:locked/>
    <w:rsid w:val="009F66F6"/>
    <w:rPr>
      <w:rFonts w:ascii="Arial" w:hAnsi="Arial"/>
    </w:rPr>
  </w:style>
  <w:style w:type="paragraph" w:customStyle="1" w:styleId="anormalrihaCharCharCharChar">
    <w:name w:val="a normal riha Char Char Char Char"/>
    <w:basedOn w:val="Normln"/>
    <w:link w:val="anormalrihaCharCharCharCharChar"/>
    <w:uiPriority w:val="99"/>
    <w:rsid w:val="009F66F6"/>
    <w:pPr>
      <w:spacing w:before="60" w:after="120"/>
    </w:pPr>
    <w:rPr>
      <w:rFonts w:cs="Times New Roman"/>
      <w:lang w:eastAsia="cs-CZ"/>
    </w:rPr>
  </w:style>
  <w:style w:type="character" w:customStyle="1" w:styleId="anormalrihaCharCharCharCharChar">
    <w:name w:val="a normal riha Char Char Char Char Char"/>
    <w:link w:val="anormalrihaCharCharCharChar"/>
    <w:uiPriority w:val="99"/>
    <w:locked/>
    <w:rsid w:val="009F66F6"/>
    <w:rPr>
      <w:rFonts w:ascii="Arial" w:hAnsi="Arial"/>
    </w:rPr>
  </w:style>
  <w:style w:type="character" w:styleId="Odkaznakoment">
    <w:name w:val="annotation reference"/>
    <w:basedOn w:val="Standardnpsmoodstavce"/>
    <w:uiPriority w:val="99"/>
    <w:rsid w:val="005E556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5E556B"/>
    <w:rPr>
      <w:rFonts w:cs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E556B"/>
    <w:rPr>
      <w:rFonts w:ascii="Arial" w:hAnsi="Arial"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E55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5E556B"/>
    <w:rPr>
      <w:rFonts w:ascii="Arial" w:hAnsi="Arial" w:cs="Times New Roman"/>
      <w:b/>
      <w:lang w:eastAsia="ar-SA" w:bidi="ar-SA"/>
    </w:rPr>
  </w:style>
  <w:style w:type="paragraph" w:styleId="Textbubliny">
    <w:name w:val="Balloon Text"/>
    <w:basedOn w:val="Normln"/>
    <w:link w:val="TextbublinyChar"/>
    <w:uiPriority w:val="99"/>
    <w:rsid w:val="005E556B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E556B"/>
    <w:rPr>
      <w:rFonts w:ascii="Tahoma" w:hAnsi="Tahoma" w:cs="Times New Roman"/>
      <w:sz w:val="16"/>
      <w:lang w:eastAsia="ar-SA" w:bidi="ar-SA"/>
    </w:rPr>
  </w:style>
  <w:style w:type="paragraph" w:styleId="Odstavecseseznamem">
    <w:name w:val="List Paragraph"/>
    <w:basedOn w:val="odstavec"/>
    <w:link w:val="OdstavecseseznamemChar"/>
    <w:uiPriority w:val="99"/>
    <w:qFormat/>
    <w:rsid w:val="00493B51"/>
    <w:pPr>
      <w:spacing w:before="60" w:after="120"/>
      <w:ind w:left="851" w:hanging="567"/>
    </w:pPr>
    <w:rPr>
      <w:color w:val="000000"/>
    </w:rPr>
  </w:style>
  <w:style w:type="paragraph" w:styleId="Prosttext">
    <w:name w:val="Plain Text"/>
    <w:basedOn w:val="Normln"/>
    <w:link w:val="ProsttextChar"/>
    <w:uiPriority w:val="99"/>
    <w:rsid w:val="00F8324B"/>
    <w:pPr>
      <w:suppressAutoHyphens w:val="0"/>
      <w:spacing w:after="0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8324B"/>
    <w:rPr>
      <w:rFonts w:ascii="Consolas" w:hAnsi="Consolas" w:cs="Times New Roman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F8324B"/>
    <w:rPr>
      <w:rFonts w:ascii="Arial" w:hAnsi="Arial" w:cs="Arial"/>
      <w:sz w:val="20"/>
      <w:szCs w:val="20"/>
      <w:lang w:eastAsia="ar-SA"/>
    </w:rPr>
  </w:style>
  <w:style w:type="paragraph" w:styleId="Titulek">
    <w:name w:val="caption"/>
    <w:basedOn w:val="Normln"/>
    <w:next w:val="Normln"/>
    <w:qFormat/>
    <w:rsid w:val="00B36847"/>
    <w:pPr>
      <w:spacing w:before="200" w:after="200"/>
      <w:jc w:val="center"/>
    </w:pPr>
    <w:rPr>
      <w:b/>
      <w:bCs/>
      <w:sz w:val="16"/>
      <w:szCs w:val="18"/>
    </w:rPr>
  </w:style>
  <w:style w:type="paragraph" w:styleId="Normlnweb">
    <w:name w:val="Normal (Web)"/>
    <w:basedOn w:val="Normln"/>
    <w:uiPriority w:val="99"/>
    <w:rsid w:val="00B36847"/>
    <w:pPr>
      <w:suppressAutoHyphens w:val="0"/>
      <w:spacing w:after="150"/>
      <w:jc w:val="left"/>
    </w:pPr>
    <w:rPr>
      <w:rFonts w:ascii="Times New Roman" w:hAnsi="Times New Roman" w:cs="Times New Roman"/>
      <w:sz w:val="17"/>
      <w:szCs w:val="17"/>
      <w:lang w:eastAsia="cs-CZ"/>
    </w:rPr>
  </w:style>
  <w:style w:type="paragraph" w:styleId="Bezmezer">
    <w:name w:val="No Spacing"/>
    <w:link w:val="BezmezerChar"/>
    <w:uiPriority w:val="99"/>
    <w:qFormat/>
    <w:rsid w:val="0015319E"/>
    <w:pPr>
      <w:jc w:val="both"/>
    </w:pPr>
    <w:rPr>
      <w:rFonts w:ascii="Arial" w:hAnsi="Arial"/>
    </w:rPr>
  </w:style>
  <w:style w:type="character" w:customStyle="1" w:styleId="BezmezerChar">
    <w:name w:val="Bez mezer Char"/>
    <w:link w:val="Bezmezer"/>
    <w:uiPriority w:val="99"/>
    <w:locked/>
    <w:rsid w:val="0015319E"/>
    <w:rPr>
      <w:rFonts w:ascii="Arial" w:hAnsi="Arial"/>
      <w:sz w:val="22"/>
      <w:lang w:val="cs-CZ" w:eastAsia="cs-CZ"/>
    </w:rPr>
  </w:style>
  <w:style w:type="table" w:styleId="Mkatabulky">
    <w:name w:val="Table Grid"/>
    <w:basedOn w:val="Normlntabulka"/>
    <w:uiPriority w:val="99"/>
    <w:rsid w:val="00906C10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2">
    <w:name w:val="List Number 2"/>
    <w:basedOn w:val="Normln"/>
    <w:uiPriority w:val="99"/>
    <w:rsid w:val="006E6F13"/>
    <w:pPr>
      <w:numPr>
        <w:ilvl w:val="1"/>
        <w:numId w:val="5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slovanseznam3">
    <w:name w:val="List Number 3"/>
    <w:basedOn w:val="Normln"/>
    <w:uiPriority w:val="99"/>
    <w:rsid w:val="006E6F13"/>
    <w:pPr>
      <w:numPr>
        <w:ilvl w:val="2"/>
        <w:numId w:val="5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slovanseznam4">
    <w:name w:val="List Number 4"/>
    <w:basedOn w:val="Normln"/>
    <w:uiPriority w:val="99"/>
    <w:rsid w:val="006E6F13"/>
    <w:pPr>
      <w:numPr>
        <w:ilvl w:val="3"/>
        <w:numId w:val="5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Barevnseznamzvraznn11">
    <w:name w:val="Barevný seznam – zvýraznění 11"/>
    <w:basedOn w:val="Normln"/>
    <w:uiPriority w:val="99"/>
    <w:rsid w:val="002711ED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en-US" w:eastAsia="en-US"/>
    </w:rPr>
  </w:style>
  <w:style w:type="table" w:styleId="Svtlseznam">
    <w:name w:val="Light List"/>
    <w:basedOn w:val="Normlntabulka"/>
    <w:uiPriority w:val="99"/>
    <w:rsid w:val="00E11C66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Obsah1">
    <w:name w:val="toc 1"/>
    <w:basedOn w:val="Normln"/>
    <w:next w:val="Normln"/>
    <w:autoRedefine/>
    <w:uiPriority w:val="99"/>
    <w:semiHidden/>
    <w:locked/>
    <w:rsid w:val="00B503BE"/>
    <w:pPr>
      <w:tabs>
        <w:tab w:val="left" w:pos="480"/>
        <w:tab w:val="right" w:leader="dot" w:pos="9628"/>
      </w:tabs>
      <w:suppressAutoHyphens w:val="0"/>
      <w:spacing w:after="0"/>
      <w:jc w:val="left"/>
    </w:pPr>
    <w:rPr>
      <w:rFonts w:cs="Times New Roman"/>
      <w:lang w:eastAsia="en-US"/>
    </w:rPr>
  </w:style>
  <w:style w:type="paragraph" w:customStyle="1" w:styleId="Nazevdokumentu">
    <w:name w:val="Nazev dokumentu"/>
    <w:basedOn w:val="Normln"/>
    <w:qFormat/>
    <w:rsid w:val="00B503BE"/>
    <w:pPr>
      <w:suppressAutoHyphens w:val="0"/>
      <w:spacing w:before="120" w:after="120"/>
      <w:jc w:val="center"/>
    </w:pPr>
    <w:rPr>
      <w:rFonts w:cs="Times New Roman"/>
      <w:b/>
      <w:smallCaps/>
      <w:color w:val="009645"/>
      <w:sz w:val="32"/>
      <w:szCs w:val="40"/>
      <w:lang w:eastAsia="en-US"/>
    </w:rPr>
  </w:style>
  <w:style w:type="paragraph" w:customStyle="1" w:styleId="Default">
    <w:name w:val="Default"/>
    <w:uiPriority w:val="99"/>
    <w:rsid w:val="007313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razka1lvl">
    <w:name w:val="odrazka 1lvl"/>
    <w:basedOn w:val="Normln"/>
    <w:uiPriority w:val="99"/>
    <w:rsid w:val="00FC6D1E"/>
    <w:pPr>
      <w:numPr>
        <w:numId w:val="6"/>
      </w:numPr>
      <w:suppressAutoHyphens w:val="0"/>
      <w:spacing w:before="120" w:after="120"/>
      <w:ind w:left="357" w:hanging="357"/>
      <w:contextualSpacing/>
    </w:pPr>
    <w:rPr>
      <w:rFonts w:cs="Times New Roman"/>
      <w:lang w:eastAsia="cs-CZ"/>
    </w:rPr>
  </w:style>
  <w:style w:type="paragraph" w:customStyle="1" w:styleId="odrazka2lvl">
    <w:name w:val="odrazka 2lvl"/>
    <w:basedOn w:val="Normln"/>
    <w:uiPriority w:val="99"/>
    <w:rsid w:val="00FC6D1E"/>
    <w:pPr>
      <w:numPr>
        <w:ilvl w:val="1"/>
        <w:numId w:val="6"/>
      </w:numPr>
      <w:suppressAutoHyphens w:val="0"/>
      <w:spacing w:before="120" w:after="120"/>
      <w:ind w:left="714" w:hanging="357"/>
      <w:contextualSpacing/>
    </w:pPr>
    <w:rPr>
      <w:rFonts w:cs="Times New Roman"/>
      <w:lang w:eastAsia="cs-CZ"/>
    </w:rPr>
  </w:style>
  <w:style w:type="paragraph" w:customStyle="1" w:styleId="odrazka3lvl">
    <w:name w:val="odrazka 3lvl"/>
    <w:basedOn w:val="Normln"/>
    <w:uiPriority w:val="99"/>
    <w:rsid w:val="00FC6D1E"/>
    <w:pPr>
      <w:numPr>
        <w:ilvl w:val="2"/>
        <w:numId w:val="6"/>
      </w:numPr>
      <w:suppressAutoHyphens w:val="0"/>
      <w:spacing w:before="120" w:after="120"/>
      <w:ind w:left="1077" w:hanging="357"/>
      <w:contextualSpacing/>
    </w:pPr>
    <w:rPr>
      <w:rFonts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locked/>
    <w:rsid w:val="00E82240"/>
    <w:pPr>
      <w:suppressAutoHyphens w:val="0"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56EF8"/>
    <w:rPr>
      <w:rFonts w:ascii="Arial" w:hAnsi="Arial" w:cs="Arial"/>
      <w:sz w:val="20"/>
      <w:szCs w:val="20"/>
      <w:lang w:eastAsia="ar-SA" w:bidi="ar-SA"/>
    </w:rPr>
  </w:style>
  <w:style w:type="paragraph" w:customStyle="1" w:styleId="Textbn">
    <w:name w:val="Text_běžný"/>
    <w:basedOn w:val="Normln"/>
    <w:uiPriority w:val="99"/>
    <w:rsid w:val="00E82240"/>
    <w:pPr>
      <w:suppressAutoHyphens w:val="0"/>
      <w:spacing w:before="120" w:after="0"/>
      <w:ind w:left="720"/>
    </w:pPr>
    <w:rPr>
      <w:szCs w:val="24"/>
      <w:lang w:eastAsia="en-US"/>
    </w:rPr>
  </w:style>
  <w:style w:type="character" w:customStyle="1" w:styleId="CharChar1">
    <w:name w:val="Char Char1"/>
    <w:uiPriority w:val="99"/>
    <w:rsid w:val="008756AE"/>
    <w:rPr>
      <w:lang w:eastAsia="en-US"/>
    </w:rPr>
  </w:style>
  <w:style w:type="paragraph" w:styleId="Obsah2">
    <w:name w:val="toc 2"/>
    <w:basedOn w:val="Normln"/>
    <w:next w:val="Normln"/>
    <w:autoRedefine/>
    <w:uiPriority w:val="99"/>
    <w:semiHidden/>
    <w:locked/>
    <w:rsid w:val="00984850"/>
    <w:pPr>
      <w:spacing w:after="100"/>
      <w:ind w:left="200"/>
    </w:pPr>
  </w:style>
  <w:style w:type="paragraph" w:customStyle="1" w:styleId="Kapitolyostatni">
    <w:name w:val="Kapitoly_ostatni"/>
    <w:next w:val="Normln"/>
    <w:uiPriority w:val="99"/>
    <w:rsid w:val="00FC37E5"/>
    <w:pPr>
      <w:spacing w:before="240" w:after="120"/>
      <w:jc w:val="both"/>
    </w:pPr>
    <w:rPr>
      <w:rFonts w:ascii="Arial" w:hAnsi="Arial"/>
      <w:b/>
      <w:smallCaps/>
      <w:color w:val="009645"/>
      <w:sz w:val="32"/>
      <w:szCs w:val="20"/>
      <w:lang w:eastAsia="en-US"/>
    </w:rPr>
  </w:style>
  <w:style w:type="character" w:customStyle="1" w:styleId="ra">
    <w:name w:val="ra"/>
    <w:basedOn w:val="Standardnpsmoodstavce"/>
    <w:uiPriority w:val="99"/>
    <w:rsid w:val="00775FD8"/>
    <w:rPr>
      <w:rFonts w:cs="Times New Roman"/>
    </w:rPr>
  </w:style>
  <w:style w:type="paragraph" w:customStyle="1" w:styleId="Odstavecseseznamem1">
    <w:name w:val="Odstavec se seznamem1"/>
    <w:basedOn w:val="Normln"/>
    <w:rsid w:val="004D1A21"/>
    <w:pPr>
      <w:ind w:left="720"/>
      <w:contextualSpacing/>
    </w:pPr>
  </w:style>
  <w:style w:type="paragraph" w:customStyle="1" w:styleId="Bezmezer1">
    <w:name w:val="Bez mezer1"/>
    <w:rsid w:val="004D1A21"/>
    <w:pPr>
      <w:jc w:val="both"/>
    </w:pPr>
    <w:rPr>
      <w:rFonts w:ascii="Arial" w:hAnsi="Arial"/>
      <w:lang w:bidi="en-US"/>
    </w:rPr>
  </w:style>
  <w:style w:type="table" w:customStyle="1" w:styleId="OKsystemtabledefaultobchodni">
    <w:name w:val="OKsystem_table_default_obchodni"/>
    <w:basedOn w:val="Normlntabulka"/>
    <w:uiPriority w:val="99"/>
    <w:rsid w:val="00A858DC"/>
    <w:rPr>
      <w:rFonts w:ascii="Arial" w:eastAsia="Calibri" w:hAnsi="Arial"/>
      <w:sz w:val="20"/>
      <w:szCs w:val="20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wrap">
    <w:name w:val="nowrap"/>
    <w:basedOn w:val="Standardnpsmoodstavce"/>
    <w:rsid w:val="008641BE"/>
  </w:style>
  <w:style w:type="character" w:customStyle="1" w:styleId="Zhlav1">
    <w:name w:val="Záhlaví1"/>
    <w:basedOn w:val="Standardnpsmoodstavce"/>
    <w:rsid w:val="001862D3"/>
  </w:style>
  <w:style w:type="paragraph" w:customStyle="1" w:styleId="odstave">
    <w:name w:val="odstave"/>
    <w:basedOn w:val="Normln"/>
    <w:rsid w:val="008634BB"/>
  </w:style>
  <w:style w:type="paragraph" w:customStyle="1" w:styleId="odstavec">
    <w:name w:val="odstavec"/>
    <w:basedOn w:val="Normln"/>
    <w:link w:val="odstavecChar"/>
    <w:rsid w:val="008634BB"/>
  </w:style>
  <w:style w:type="paragraph" w:customStyle="1" w:styleId="Odstavec2">
    <w:name w:val="Odstavec 2"/>
    <w:basedOn w:val="Odstavecseseznamem"/>
    <w:link w:val="Odstavec2Char"/>
    <w:qFormat/>
    <w:rsid w:val="00493B51"/>
    <w:pPr>
      <w:ind w:left="1276" w:hanging="709"/>
    </w:pPr>
  </w:style>
  <w:style w:type="character" w:customStyle="1" w:styleId="odstavecChar">
    <w:name w:val="odstavec Char"/>
    <w:basedOn w:val="Standardnpsmoodstavce"/>
    <w:link w:val="odstavec"/>
    <w:rsid w:val="009C63CE"/>
    <w:rPr>
      <w:rFonts w:ascii="Arial" w:hAnsi="Arial" w:cs="Arial"/>
      <w:sz w:val="20"/>
      <w:szCs w:val="20"/>
      <w:lang w:eastAsia="ar-SA"/>
    </w:rPr>
  </w:style>
  <w:style w:type="character" w:customStyle="1" w:styleId="OdstavecseseznamemChar">
    <w:name w:val="Odstavec se seznamem Char"/>
    <w:basedOn w:val="odstavecChar"/>
    <w:link w:val="Odstavecseseznamem"/>
    <w:uiPriority w:val="99"/>
    <w:rsid w:val="00493B51"/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Odstavec2Char">
    <w:name w:val="Odstavec 2 Char"/>
    <w:basedOn w:val="OdstavecseseznamemChar"/>
    <w:link w:val="Odstavec2"/>
    <w:rsid w:val="00493B51"/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ypdokumentu">
    <w:name w:val="Typ_dokumentu"/>
    <w:basedOn w:val="Nzev"/>
    <w:qFormat/>
    <w:rsid w:val="00637AE5"/>
    <w:pPr>
      <w:pBdr>
        <w:bottom w:val="none" w:sz="0" w:space="0" w:color="auto"/>
      </w:pBdr>
      <w:suppressAutoHyphens w:val="0"/>
      <w:spacing w:after="0"/>
      <w:contextualSpacing w:val="0"/>
      <w:jc w:val="center"/>
    </w:pPr>
    <w:rPr>
      <w:rFonts w:ascii="Arial" w:eastAsia="Times New Roman" w:hAnsi="Arial" w:cs="Arial"/>
      <w:b/>
      <w:color w:val="auto"/>
      <w:spacing w:val="0"/>
      <w:kern w:val="0"/>
      <w:sz w:val="28"/>
      <w:szCs w:val="40"/>
      <w:lang w:eastAsia="en-US"/>
    </w:rPr>
  </w:style>
  <w:style w:type="paragraph" w:customStyle="1" w:styleId="Nazevprojektu">
    <w:name w:val="Nazev_projektu"/>
    <w:qFormat/>
    <w:rsid w:val="00637AE5"/>
    <w:pPr>
      <w:jc w:val="center"/>
    </w:pPr>
    <w:rPr>
      <w:rFonts w:ascii="Arial" w:hAnsi="Arial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rsid w:val="00637A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37A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32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1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1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1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4F19-4D78-4834-8B3E-7F1ED833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54BCA025.dotm</Template>
  <TotalTime>3</TotalTime>
  <Pages>2</Pages>
  <Words>366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- OKbase</vt:lpstr>
      <vt:lpstr>SMLOUVA - OKbase</vt:lpstr>
    </vt:vector>
  </TitlesOfParts>
  <Company>OKsystem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- OKbase</dc:title>
  <dc:creator>OKsystem s.r.o.;chmelik@oksystem.cz</dc:creator>
  <cp:lastModifiedBy>Kateřina DVOŘÁKOVÁ</cp:lastModifiedBy>
  <cp:revision>4</cp:revision>
  <cp:lastPrinted>2016-08-01T08:08:00Z</cp:lastPrinted>
  <dcterms:created xsi:type="dcterms:W3CDTF">2018-12-20T13:52:00Z</dcterms:created>
  <dcterms:modified xsi:type="dcterms:W3CDTF">2018-12-31T10:20:00Z</dcterms:modified>
</cp:coreProperties>
</file>