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96" w:rsidRDefault="00415496">
      <w:pPr>
        <w:pStyle w:val="Row2"/>
      </w:pPr>
      <w:bookmarkStart w:id="0" w:name="_GoBack"/>
      <w:bookmarkEnd w:id="0"/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B23C5B">
      <w:pPr>
        <w:pStyle w:val="Row3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241300</wp:posOffset>
            </wp:positionH>
            <wp:positionV relativeFrom="paragraph">
              <wp:posOffset>-304800</wp:posOffset>
            </wp:positionV>
            <wp:extent cx="1041400" cy="495300"/>
            <wp:effectExtent l="0" t="0" r="6350" b="0"/>
            <wp:wrapNone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317500</wp:posOffset>
                </wp:positionV>
                <wp:extent cx="0" cy="2616200"/>
                <wp:effectExtent l="13970" t="10160" r="14605" b="1206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9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9pt;margin-top:25pt;width:0;height:206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304800</wp:posOffset>
                </wp:positionV>
                <wp:extent cx="6985000" cy="0"/>
                <wp:effectExtent l="13970" t="6985" r="11430" b="1206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1474" id="AutoShape 12" o:spid="_x0000_s1026" type="#_x0000_t32" style="position:absolute;margin-left:19pt;margin-top:24pt;width:550pt;height:0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317500</wp:posOffset>
                </wp:positionV>
                <wp:extent cx="0" cy="2616200"/>
                <wp:effectExtent l="13970" t="10160" r="14605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E620" id="AutoShape 11" o:spid="_x0000_s1026" type="#_x0000_t32" style="position:absolute;margin-left:283pt;margin-top:25pt;width:0;height:20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185F6E">
        <w:tab/>
      </w:r>
      <w:r w:rsidR="00185F6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304800</wp:posOffset>
                </wp:positionV>
                <wp:extent cx="0" cy="2616200"/>
                <wp:effectExtent l="13970" t="6985" r="14605" b="1524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626" id="AutoShape 10" o:spid="_x0000_s1026" type="#_x0000_t32" style="position:absolute;margin-left:568pt;margin-top:24pt;width:0;height:20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415496" w:rsidRDefault="00185F6E">
      <w:pPr>
        <w:pStyle w:val="Row4"/>
      </w:pPr>
      <w:r>
        <w:tab/>
      </w:r>
      <w:r>
        <w:rPr>
          <w:rStyle w:val="Text2"/>
        </w:rPr>
        <w:t>Odběratel:</w:t>
      </w:r>
      <w:r>
        <w:tab/>
      </w:r>
      <w:r>
        <w:rPr>
          <w:rStyle w:val="Text3"/>
        </w:rPr>
        <w:t>Ministerstvo průmyslu a obchodu</w:t>
      </w:r>
      <w:r>
        <w:tab/>
      </w:r>
      <w:r>
        <w:rPr>
          <w:rStyle w:val="Text2"/>
        </w:rPr>
        <w:t>Objednávka číslo:</w:t>
      </w:r>
      <w:r>
        <w:tab/>
      </w:r>
      <w:r>
        <w:rPr>
          <w:rStyle w:val="Text2"/>
        </w:rPr>
        <w:t>101/16/S - 10400</w:t>
      </w:r>
    </w:p>
    <w:p w:rsidR="00415496" w:rsidRDefault="00415496">
      <w:pPr>
        <w:pStyle w:val="Row2"/>
      </w:pPr>
    </w:p>
    <w:p w:rsidR="00415496" w:rsidRDefault="00185F6E">
      <w:pPr>
        <w:pStyle w:val="Row5"/>
      </w:pPr>
      <w:r>
        <w:tab/>
      </w:r>
      <w:r>
        <w:rPr>
          <w:rStyle w:val="Text3"/>
        </w:rPr>
        <w:t>Na Františku 32</w:t>
      </w:r>
    </w:p>
    <w:p w:rsidR="00415496" w:rsidRDefault="00185F6E">
      <w:pPr>
        <w:pStyle w:val="Row6"/>
      </w:pPr>
      <w:r>
        <w:tab/>
      </w:r>
      <w:r>
        <w:rPr>
          <w:rStyle w:val="Text4"/>
        </w:rPr>
        <w:t>PRESTO - překladatelské centrum s.r.o.</w:t>
      </w:r>
    </w:p>
    <w:p w:rsidR="00415496" w:rsidRDefault="00B23C5B" w:rsidP="00185F6E">
      <w:pPr>
        <w:pStyle w:val="Row7"/>
        <w:spacing w:before="40" w:line="24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3365500" cy="0"/>
                <wp:effectExtent l="13970" t="10160" r="11430" b="889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EEC4" id="AutoShape 9" o:spid="_x0000_s1026" type="#_x0000_t32" style="position:absolute;margin-left:19pt;margin-top:30pt;width:265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0yHQIAADw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85F6E">
        <w:tab/>
      </w:r>
      <w:r w:rsidR="00185F6E">
        <w:rPr>
          <w:rStyle w:val="Text3"/>
          <w:position w:val="26"/>
        </w:rPr>
        <w:t>110 15 Praha 1</w:t>
      </w:r>
      <w:r w:rsidR="00185F6E">
        <w:tab/>
      </w:r>
      <w:r w:rsidR="00185F6E">
        <w:rPr>
          <w:rStyle w:val="Text4"/>
        </w:rPr>
        <w:t>Na Příkopě 31</w:t>
      </w:r>
    </w:p>
    <w:p w:rsidR="00415496" w:rsidRDefault="00185F6E">
      <w:pPr>
        <w:pStyle w:val="Row8"/>
      </w:pPr>
      <w:r>
        <w:tab/>
      </w:r>
      <w:r>
        <w:rPr>
          <w:rStyle w:val="Text4"/>
        </w:rPr>
        <w:t>110 00  Praha 1</w:t>
      </w:r>
    </w:p>
    <w:p w:rsidR="00415496" w:rsidRDefault="00185F6E">
      <w:pPr>
        <w:pStyle w:val="Row9"/>
      </w:pPr>
      <w:r>
        <w:tab/>
      </w:r>
      <w:r>
        <w:rPr>
          <w:rStyle w:val="Text2"/>
        </w:rPr>
        <w:t>IČ:</w:t>
      </w:r>
      <w:r>
        <w:tab/>
      </w:r>
      <w:r>
        <w:rPr>
          <w:rStyle w:val="Text2"/>
          <w:position w:val="2"/>
        </w:rPr>
        <w:t>47609109</w:t>
      </w:r>
      <w:r>
        <w:tab/>
      </w:r>
    </w:p>
    <w:p w:rsidR="00415496" w:rsidRDefault="00B23C5B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3352800" cy="0"/>
                <wp:effectExtent l="13970" t="13970" r="14605" b="1460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C378" id="AutoShape 8" o:spid="_x0000_s1026" type="#_x0000_t32" style="position:absolute;margin-left:19pt;margin-top:20pt;width:26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85F6E">
        <w:tab/>
      </w:r>
      <w:r w:rsidR="00185F6E">
        <w:rPr>
          <w:rStyle w:val="Text2"/>
          <w:position w:val="1"/>
        </w:rPr>
        <w:t>DIČ:</w:t>
      </w:r>
      <w:r w:rsidR="00185F6E">
        <w:tab/>
      </w:r>
      <w:r w:rsidR="00185F6E">
        <w:rPr>
          <w:rStyle w:val="Text2"/>
          <w:position w:val="1"/>
        </w:rPr>
        <w:t>Nejsme plátci DPH !!!</w:t>
      </w:r>
      <w:r w:rsidR="00185F6E">
        <w:tab/>
      </w:r>
    </w:p>
    <w:p w:rsidR="00415496" w:rsidRDefault="00185F6E">
      <w:pPr>
        <w:pStyle w:val="Row11"/>
      </w:pPr>
      <w:r>
        <w:tab/>
      </w:r>
      <w:r>
        <w:rPr>
          <w:rStyle w:val="Text2"/>
        </w:rPr>
        <w:t>Útvar:</w:t>
      </w:r>
      <w:r>
        <w:tab/>
      </w:r>
      <w:r>
        <w:rPr>
          <w:rStyle w:val="Text2"/>
          <w:position w:val="4"/>
        </w:rPr>
        <w:t>10400</w:t>
      </w:r>
    </w:p>
    <w:p w:rsidR="00415496" w:rsidRDefault="00185F6E">
      <w:pPr>
        <w:pStyle w:val="Row12"/>
      </w:pPr>
      <w:r>
        <w:tab/>
      </w:r>
      <w:r>
        <w:rPr>
          <w:rStyle w:val="Text2"/>
        </w:rPr>
        <w:t>Vystavil:</w:t>
      </w:r>
      <w:r>
        <w:tab/>
      </w:r>
      <w:r>
        <w:rPr>
          <w:rStyle w:val="Text2"/>
          <w:position w:val="2"/>
        </w:rPr>
        <w:t>XXXXXXXXXX</w:t>
      </w:r>
      <w:r>
        <w:tab/>
      </w:r>
      <w:r>
        <w:rPr>
          <w:rStyle w:val="Text2"/>
        </w:rPr>
        <w:t>Datum vystavení:</w:t>
      </w:r>
      <w:r>
        <w:tab/>
      </w:r>
      <w:r>
        <w:rPr>
          <w:rStyle w:val="Text2"/>
          <w:position w:val="2"/>
        </w:rPr>
        <w:t>05.09.2016</w:t>
      </w:r>
    </w:p>
    <w:p w:rsidR="00415496" w:rsidRDefault="00185F6E">
      <w:pPr>
        <w:pStyle w:val="Row13"/>
      </w:pPr>
      <w:r>
        <w:tab/>
      </w:r>
      <w:r>
        <w:rPr>
          <w:rStyle w:val="Text2"/>
        </w:rPr>
        <w:t>Telefon:</w:t>
      </w:r>
      <w:r>
        <w:tab/>
      </w:r>
      <w:r>
        <w:rPr>
          <w:rStyle w:val="Text2"/>
          <w:position w:val="2"/>
        </w:rPr>
        <w:t>XXXXXXXXXX</w:t>
      </w:r>
      <w:r>
        <w:tab/>
      </w:r>
      <w:r>
        <w:rPr>
          <w:rStyle w:val="Text2"/>
        </w:rPr>
        <w:t>Termín dodání:</w:t>
      </w:r>
      <w:r>
        <w:tab/>
      </w:r>
      <w:r>
        <w:rPr>
          <w:rStyle w:val="Text2"/>
          <w:position w:val="2"/>
        </w:rPr>
        <w:t>31.03.2017</w:t>
      </w:r>
    </w:p>
    <w:p w:rsidR="00415496" w:rsidRDefault="00B23C5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72300" cy="0"/>
                <wp:effectExtent l="13970" t="7620" r="1460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1528" id="AutoShape 7" o:spid="_x0000_s1026" type="#_x0000_t32" style="position:absolute;margin-left:19pt;margin-top:18pt;width:549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203200</wp:posOffset>
                </wp:positionV>
                <wp:extent cx="0" cy="3352800"/>
                <wp:effectExtent l="13970" t="10795" r="1460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E5B7" id="AutoShape 6" o:spid="_x0000_s1026" type="#_x0000_t32" style="position:absolute;margin-left:19pt;margin-top:16pt;width:0;height:264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85F6E">
        <w:tab/>
      </w:r>
      <w:r w:rsidR="00185F6E">
        <w:rPr>
          <w:rStyle w:val="Text2"/>
        </w:rPr>
        <w:t>Fax:</w:t>
      </w:r>
      <w:r w:rsidR="00185F6E">
        <w:tab/>
      </w:r>
      <w:r w:rsidR="00185F6E">
        <w:rPr>
          <w:rStyle w:val="Text2"/>
          <w:position w:val="2"/>
        </w:rPr>
        <w:t>XXXXXXXXXX</w:t>
      </w:r>
      <w:r w:rsidR="00185F6E">
        <w:tab/>
      </w:r>
      <w:r w:rsidR="00185F6E">
        <w:rPr>
          <w:rStyle w:val="Text2"/>
        </w:rPr>
        <w:t>IČ:</w:t>
      </w:r>
      <w:r w:rsidR="00185F6E">
        <w:tab/>
      </w:r>
      <w:r w:rsidR="00185F6E">
        <w:rPr>
          <w:rStyle w:val="Text2"/>
          <w:position w:val="2"/>
        </w:rPr>
        <w:t>26473194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3340100"/>
                <wp:effectExtent l="13970" t="10795" r="1460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1528" id="AutoShape 5" o:spid="_x0000_s1026" type="#_x0000_t32" style="position:absolute;margin-left:568pt;margin-top:16pt;width:0;height:263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415496" w:rsidRDefault="00185F6E">
      <w:pPr>
        <w:pStyle w:val="Row14"/>
      </w:pPr>
      <w:r>
        <w:tab/>
      </w:r>
      <w:r>
        <w:rPr>
          <w:rStyle w:val="Text5"/>
        </w:rPr>
        <w:t>Vážení,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objednáváme u Vás: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překlad s korekturou z anglického  jazyka  do  jazyka českého  a   grafické úravy dokumentu. Jedná  se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o  Referenční dokument o BAT (BREF) "Průmysl papíru a celulózy" dle přiložené specifikace /viz příloha k objednávce/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v rozsahu  cca 1432,40 NS.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Překlad s korekturou včetně grafických úprav, jakožto i jednotlivé výstupy dle specifikace, pošlete ne e-mail: ................................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Termín předání poslední části překladu (Úvod + Závěr): 28.2.2016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Termín konečného vyhotovení dokumentu: 31.3.2016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S   pozdravem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Ing. Renáta Oblezarová</w:t>
      </w:r>
    </w:p>
    <w:p w:rsidR="00415496" w:rsidRDefault="00185F6E">
      <w:pPr>
        <w:pStyle w:val="Row15"/>
      </w:pPr>
      <w:r>
        <w:tab/>
      </w:r>
    </w:p>
    <w:p w:rsidR="00415496" w:rsidRDefault="00185F6E">
      <w:pPr>
        <w:pStyle w:val="Row15"/>
      </w:pPr>
      <w:r>
        <w:tab/>
      </w:r>
      <w:r>
        <w:rPr>
          <w:rStyle w:val="Text5"/>
        </w:rPr>
        <w:t>vedoucí zahraničního protokolu</w:t>
      </w:r>
    </w:p>
    <w:p w:rsidR="00415496" w:rsidRDefault="00B23C5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711200"/>
                <wp:effectExtent l="13970" t="7620" r="14605" b="1460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CBDE" id="AutoShape 4" o:spid="_x0000_s1026" type="#_x0000_t32" style="position:absolute;margin-left:19pt;margin-top:14pt;width:0;height:56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889000</wp:posOffset>
                </wp:positionV>
                <wp:extent cx="6972300" cy="0"/>
                <wp:effectExtent l="13970" t="13970" r="1460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9915" id="AutoShape 3" o:spid="_x0000_s1026" type="#_x0000_t32" style="position:absolute;margin-left:19pt;margin-top:70pt;width:549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185F6E">
        <w:tab/>
      </w:r>
      <w:r w:rsidR="00185F6E">
        <w:rPr>
          <w:rStyle w:val="Text5"/>
        </w:rPr>
        <w:t>Odbor Kancelář ministerstva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711200"/>
                <wp:effectExtent l="13970" t="7620" r="1460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4D30" id="AutoShape 2" o:spid="_x0000_s1026" type="#_x0000_t32" style="position:absolute;margin-left:568pt;margin-top:14pt;width:0;height:56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185F6E">
      <w:pPr>
        <w:pStyle w:val="Row16"/>
      </w:pPr>
      <w:r>
        <w:tab/>
      </w:r>
      <w:r>
        <w:rPr>
          <w:rStyle w:val="Text5"/>
        </w:rPr>
        <w:t>Na faktuře uveďte laskavě číslo objednávky, jinak Vám bude faktura vrácena.</w:t>
      </w:r>
    </w:p>
    <w:p w:rsidR="00415496" w:rsidRDefault="00415496">
      <w:pPr>
        <w:pStyle w:val="Row2"/>
      </w:pPr>
    </w:p>
    <w:p w:rsidR="00415496" w:rsidRDefault="00415496">
      <w:pPr>
        <w:pStyle w:val="Row2"/>
      </w:pPr>
    </w:p>
    <w:p w:rsidR="00415496" w:rsidRDefault="00185F6E">
      <w:pPr>
        <w:pStyle w:val="Row17"/>
      </w:pPr>
      <w:r>
        <w:tab/>
      </w:r>
      <w:r>
        <w:rPr>
          <w:rStyle w:val="Text6"/>
        </w:rPr>
        <w:t>Platné elektronické podpisy:</w:t>
      </w:r>
    </w:p>
    <w:sectPr w:rsidR="00415496" w:rsidSect="00000001"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E0" w:rsidRDefault="00BE7DE0">
      <w:pPr>
        <w:spacing w:after="0" w:line="240" w:lineRule="auto"/>
      </w:pPr>
      <w:r>
        <w:separator/>
      </w:r>
    </w:p>
  </w:endnote>
  <w:endnote w:type="continuationSeparator" w:id="0">
    <w:p w:rsidR="00BE7DE0" w:rsidRDefault="00B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96" w:rsidRDefault="00B23C5B">
    <w:pPr>
      <w:pStyle w:val="Row1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228600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D31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8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EcHlLvXAAAACQEAAA8AAAAAAAAAAAAAAAAAeQQAAGRycy9kb3ducmV2LnhtbFBLBQYA&#10;AAAABAAEAPMAAAB9BQAAAAA=&#10;" strokeweight="1pt">
              <w10:wrap anchorx="margin"/>
            </v:shape>
          </w:pict>
        </mc:Fallback>
      </mc:AlternateContent>
    </w:r>
    <w:r w:rsidR="00185F6E">
      <w:tab/>
    </w:r>
    <w:r w:rsidR="00185F6E">
      <w:rPr>
        <w:rStyle w:val="Text6"/>
      </w:rPr>
      <w:t>Razítko a podpis</w:t>
    </w:r>
  </w:p>
  <w:p w:rsidR="00415496" w:rsidRDefault="00415496">
    <w:pPr>
      <w:pStyle w:val="Row2"/>
    </w:pPr>
  </w:p>
  <w:p w:rsidR="00415496" w:rsidRDefault="00185F6E">
    <w:pPr>
      <w:pStyle w:val="Row19"/>
    </w:pP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101/16/S</w:t>
    </w:r>
    <w:r>
      <w:tab/>
    </w:r>
    <w:r>
      <w:rPr>
        <w:rStyle w:val="Text5"/>
        <w:highlight w:val="white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415496" w:rsidRDefault="0041549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E0" w:rsidRDefault="00BE7DE0">
      <w:pPr>
        <w:spacing w:after="0" w:line="240" w:lineRule="auto"/>
      </w:pPr>
      <w:r>
        <w:separator/>
      </w:r>
    </w:p>
  </w:footnote>
  <w:footnote w:type="continuationSeparator" w:id="0">
    <w:p w:rsidR="00BE7DE0" w:rsidRDefault="00BE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85F6E"/>
    <w:rsid w:val="00415496"/>
    <w:rsid w:val="00585F9F"/>
    <w:rsid w:val="009107EA"/>
    <w:rsid w:val="00B23C5B"/>
    <w:rsid w:val="00B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77BD8-59FF-44FC-B819-63134AB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left" w:pos="8876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521"/>
        <w:tab w:val="left" w:pos="1526"/>
        <w:tab w:val="left" w:pos="6116"/>
        <w:tab w:val="left" w:pos="7631"/>
      </w:tabs>
      <w:spacing w:before="20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526"/>
      </w:tabs>
      <w:spacing w:before="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6">
    <w:name w:val="Row 6"/>
    <w:basedOn w:val="Normln"/>
    <w:qFormat/>
    <w:pPr>
      <w:keepNext/>
      <w:tabs>
        <w:tab w:val="left" w:pos="6116"/>
      </w:tabs>
      <w:spacing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1526"/>
        <w:tab w:val="left" w:pos="6116"/>
      </w:tabs>
      <w:spacing w:before="20" w:after="0" w:line="400" w:lineRule="exact"/>
    </w:pPr>
  </w:style>
  <w:style w:type="paragraph" w:customStyle="1" w:styleId="Row8">
    <w:name w:val="Row 8"/>
    <w:basedOn w:val="Normln"/>
    <w:qFormat/>
    <w:pPr>
      <w:keepNext/>
      <w:tabs>
        <w:tab w:val="left" w:pos="6116"/>
      </w:tabs>
      <w:spacing w:before="18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21"/>
        <w:tab w:val="left" w:pos="1526"/>
        <w:tab w:val="left" w:pos="6116"/>
      </w:tabs>
      <w:spacing w:before="200" w:after="0" w:line="400" w:lineRule="exact"/>
    </w:pPr>
  </w:style>
  <w:style w:type="paragraph" w:customStyle="1" w:styleId="Row10">
    <w:name w:val="Row 10"/>
    <w:basedOn w:val="Normln"/>
    <w:qFormat/>
    <w:pPr>
      <w:keepNext/>
      <w:tabs>
        <w:tab w:val="left" w:pos="521"/>
        <w:tab w:val="left" w:pos="1526"/>
        <w:tab w:val="left" w:pos="6116"/>
      </w:tabs>
      <w:spacing w:before="2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21"/>
        <w:tab w:val="left" w:pos="1526"/>
      </w:tabs>
      <w:spacing w:before="22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521"/>
        <w:tab w:val="left" w:pos="1526"/>
        <w:tab w:val="left" w:pos="6116"/>
        <w:tab w:val="left" w:pos="7706"/>
      </w:tabs>
      <w:spacing w:before="2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521"/>
        <w:tab w:val="left" w:pos="1526"/>
        <w:tab w:val="left" w:pos="6116"/>
        <w:tab w:val="left" w:pos="7706"/>
      </w:tabs>
      <w:spacing w:before="20" w:after="0" w:line="2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14">
    <w:name w:val="Row 1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476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17">
    <w:name w:val="Row 17"/>
    <w:basedOn w:val="Normln"/>
    <w:qFormat/>
    <w:pPr>
      <w:keepNext/>
      <w:tabs>
        <w:tab w:val="left" w:pos="476"/>
      </w:tabs>
      <w:spacing w:before="2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9686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1"/>
        <w:tab w:val="left" w:pos="1931"/>
        <w:tab w:val="left" w:pos="4841"/>
        <w:tab w:val="left" w:pos="10406"/>
        <w:tab w:val="right" w:pos="11366"/>
      </w:tabs>
      <w:spacing w:before="40"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C4BAE05C.dotm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pulgretova</dc:creator>
  <cp:keywords/>
  <dc:description/>
  <cp:lastModifiedBy>Veselá Jiřina</cp:lastModifiedBy>
  <cp:revision>2</cp:revision>
  <dcterms:created xsi:type="dcterms:W3CDTF">2016-11-30T13:47:00Z</dcterms:created>
  <dcterms:modified xsi:type="dcterms:W3CDTF">2016-11-30T13:47:00Z</dcterms:modified>
  <cp:category/>
</cp:coreProperties>
</file>