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AD7EAB" w:rsidRPr="00AD7EAB" w:rsidTr="00AD7EAB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204/2018-5400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28.11.2018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7EAB" w:rsidRPr="00AD7EAB" w:rsidTr="00AD7EA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AD7EAB" w:rsidRPr="00AD7EAB" w:rsidTr="00AD7EAB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AD7EAB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IČ:86669460, DIČ: CZ303055342</w:t>
            </w:r>
          </w:p>
        </w:tc>
      </w:tr>
      <w:tr w:rsidR="00AD7EAB" w:rsidRPr="00AD7EAB" w:rsidTr="00AD7EAB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31.12.2018</w:t>
            </w:r>
            <w:proofErr w:type="gramEnd"/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31.12.2018</w:t>
            </w:r>
            <w:proofErr w:type="gramEnd"/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AD7EAB" w:rsidRPr="00AD7EAB" w:rsidTr="00AD7EAB">
        <w:trPr>
          <w:trHeight w:val="1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AD7EAB" w:rsidRPr="00AD7EAB" w:rsidTr="00AD7EAB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 u Vás provedení maleb v prostoru VN Olomouc dle </w:t>
            </w:r>
            <w:proofErr w:type="spellStart"/>
            <w:r w:rsidRPr="00AD7EA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SoD</w:t>
            </w:r>
            <w:proofErr w:type="spellEnd"/>
            <w:r w:rsidRPr="00AD7EA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3-171/2018-1470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oddělení kuchyň, JIP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bookmarkStart w:id="0" w:name="_GoBack"/>
            <w:bookmarkEnd w:id="0"/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49 440,00 Kč 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 30 dnů.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Pr="00A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49 440,00 Kč </w:t>
            </w:r>
          </w:p>
        </w:tc>
      </w:tr>
      <w:tr w:rsidR="00AD7EAB" w:rsidRPr="00AD7EAB" w:rsidTr="00AD7EAB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AD7EAB" w:rsidRPr="00AD7EAB" w:rsidTr="00AD7E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AD7EAB" w:rsidRPr="00AD7EAB" w:rsidTr="00AD7EA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7EAB" w:rsidRPr="00AD7EAB" w:rsidTr="00AD7E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AB" w:rsidRPr="00AD7EAB" w:rsidRDefault="00AD7EAB" w:rsidP="00A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7E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700828" w:rsidRPr="00AD7EAB" w:rsidRDefault="00700828" w:rsidP="00AD7EAB"/>
    <w:sectPr w:rsidR="00700828" w:rsidRPr="00AD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B"/>
    <w:rsid w:val="00700828"/>
    <w:rsid w:val="00A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B66B-1D18-4836-B06F-138E071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7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504C7BA1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2018-12-28T11:27:00Z</dcterms:created>
  <dcterms:modified xsi:type="dcterms:W3CDTF">2018-12-28T11:28:00Z</dcterms:modified>
</cp:coreProperties>
</file>