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FA4359">
        <w:t>2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FA4359">
        <w:t>KAA-SZ-</w:t>
      </w:r>
      <w:r w:rsidR="00431282">
        <w:t>216</w:t>
      </w:r>
      <w:r w:rsidR="00FA4359">
        <w:t>/2018</w:t>
      </w:r>
      <w:r w:rsidR="003D650D">
        <w:t xml:space="preserve"> ze dne </w:t>
      </w:r>
      <w:proofErr w:type="gramStart"/>
      <w:r w:rsidR="00431282">
        <w:t>15</w:t>
      </w:r>
      <w:r w:rsidR="00FA4359">
        <w:t>.</w:t>
      </w:r>
      <w:r w:rsidR="00431282">
        <w:t>8</w:t>
      </w:r>
      <w:r w:rsidR="00FA4359">
        <w:t>.2018</w:t>
      </w:r>
      <w:proofErr w:type="gramEnd"/>
    </w:p>
    <w:p w:rsidR="00FA4359" w:rsidRPr="00765C16" w:rsidRDefault="00FA4359" w:rsidP="00FA4359">
      <w:pPr>
        <w:pBdr>
          <w:top w:val="single" w:sz="4" w:space="6" w:color="auto"/>
        </w:pBdr>
        <w:rPr>
          <w:rFonts w:cs="Arial"/>
          <w:szCs w:val="20"/>
        </w:rPr>
      </w:pPr>
      <w:r w:rsidRPr="00765C16">
        <w:rPr>
          <w:rFonts w:cs="Arial"/>
          <w:szCs w:val="20"/>
        </w:rPr>
        <w:t xml:space="preserve">uzavřený </w:t>
      </w:r>
      <w:proofErr w:type="gramStart"/>
      <w:r w:rsidRPr="00765C16">
        <w:rPr>
          <w:rFonts w:cs="Arial"/>
          <w:szCs w:val="20"/>
        </w:rPr>
        <w:t>mezi</w:t>
      </w:r>
      <w:proofErr w:type="gramEnd"/>
    </w:p>
    <w:p w:rsidR="00FA4359" w:rsidRPr="00765C16" w:rsidRDefault="00FA4359" w:rsidP="00FA4359">
      <w:pPr>
        <w:tabs>
          <w:tab w:val="left" w:pos="495"/>
        </w:tabs>
        <w:rPr>
          <w:rFonts w:cs="Arial"/>
          <w:szCs w:val="20"/>
        </w:rPr>
      </w:pPr>
      <w:r w:rsidRPr="00765C16">
        <w:rPr>
          <w:rFonts w:cs="Arial"/>
          <w:szCs w:val="20"/>
        </w:rPr>
        <w:tab/>
      </w:r>
    </w:p>
    <w:p w:rsidR="00FA4359" w:rsidRPr="00765C16" w:rsidRDefault="00FA4359" w:rsidP="00FA43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szCs w:val="20"/>
        </w:rPr>
        <w:t>Úřadem práce České republiky</w:t>
      </w:r>
    </w:p>
    <w:p w:rsidR="00FA4359" w:rsidRPr="00765C16" w:rsidRDefault="00FA4359" w:rsidP="00FA43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szCs w:val="20"/>
        </w:rPr>
        <w:t>zastupující osoba:</w:t>
      </w:r>
      <w:r w:rsidRPr="00765C16">
        <w:rPr>
          <w:rFonts w:cs="Arial"/>
          <w:szCs w:val="20"/>
        </w:rPr>
        <w:tab/>
        <w:t>Ing. Dalibor Závacký, ředitel kontaktního pracoviště Karviná krajské pobočky Úřadu práce ČR v Ostravě</w:t>
      </w:r>
    </w:p>
    <w:p w:rsidR="00FA4359" w:rsidRPr="00765C16" w:rsidRDefault="00FA4359" w:rsidP="00FA43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szCs w:val="20"/>
        </w:rPr>
        <w:t>sídlo:</w:t>
      </w:r>
      <w:r w:rsidRPr="00765C16">
        <w:rPr>
          <w:rFonts w:cs="Arial"/>
          <w:szCs w:val="20"/>
        </w:rPr>
        <w:tab/>
        <w:t>Dobrovského 1278/25, 170 00 Praha 7</w:t>
      </w:r>
    </w:p>
    <w:p w:rsidR="00FA4359" w:rsidRPr="00765C16" w:rsidRDefault="00FA4359" w:rsidP="00FA43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szCs w:val="20"/>
        </w:rPr>
        <w:t>IČO:</w:t>
      </w:r>
      <w:r w:rsidRPr="00765C16">
        <w:rPr>
          <w:rFonts w:cs="Arial"/>
          <w:szCs w:val="20"/>
        </w:rPr>
        <w:tab/>
        <w:t>72496991</w:t>
      </w:r>
    </w:p>
    <w:p w:rsidR="00FA4359" w:rsidRPr="00765C16" w:rsidRDefault="00FA4359" w:rsidP="00FA43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szCs w:val="20"/>
        </w:rPr>
        <w:t>adresa pro doručování:</w:t>
      </w:r>
      <w:r w:rsidRPr="00765C16">
        <w:rPr>
          <w:rFonts w:cs="Arial"/>
          <w:szCs w:val="20"/>
        </w:rPr>
        <w:tab/>
        <w:t xml:space="preserve">tř. Osvobození </w:t>
      </w:r>
      <w:proofErr w:type="gramStart"/>
      <w:r w:rsidRPr="00765C16">
        <w:rPr>
          <w:rFonts w:cs="Arial"/>
          <w:szCs w:val="20"/>
        </w:rPr>
        <w:t>č.p.</w:t>
      </w:r>
      <w:proofErr w:type="gramEnd"/>
      <w:r w:rsidRPr="00765C16">
        <w:rPr>
          <w:rFonts w:cs="Arial"/>
          <w:szCs w:val="20"/>
        </w:rPr>
        <w:t xml:space="preserve"> 1388/60a, Nové Město, 735 06 Karviná 6</w:t>
      </w:r>
    </w:p>
    <w:p w:rsidR="00FA4359" w:rsidRPr="00765C16" w:rsidRDefault="00FA4359" w:rsidP="00FA4359">
      <w:pPr>
        <w:tabs>
          <w:tab w:val="left" w:pos="2520"/>
        </w:tabs>
        <w:spacing w:before="60"/>
        <w:rPr>
          <w:rFonts w:cs="Arial"/>
          <w:szCs w:val="20"/>
        </w:rPr>
      </w:pPr>
      <w:r w:rsidRPr="00765C16">
        <w:rPr>
          <w:rFonts w:cs="Arial"/>
          <w:szCs w:val="20"/>
        </w:rPr>
        <w:t>(dále jen „Úřad práce“) na straně jedné</w:t>
      </w:r>
    </w:p>
    <w:p w:rsidR="00FA4359" w:rsidRPr="00765C16" w:rsidRDefault="00FA4359" w:rsidP="00FA4359">
      <w:pPr>
        <w:tabs>
          <w:tab w:val="left" w:pos="2520"/>
        </w:tabs>
        <w:rPr>
          <w:rFonts w:cs="Arial"/>
          <w:szCs w:val="20"/>
        </w:rPr>
      </w:pPr>
    </w:p>
    <w:p w:rsidR="00FA4359" w:rsidRPr="00765C16" w:rsidRDefault="00FA4359" w:rsidP="00FA4359">
      <w:pPr>
        <w:tabs>
          <w:tab w:val="left" w:pos="2520"/>
        </w:tabs>
        <w:rPr>
          <w:rFonts w:cs="Arial"/>
          <w:szCs w:val="20"/>
        </w:rPr>
      </w:pPr>
      <w:r w:rsidRPr="00765C16">
        <w:rPr>
          <w:rFonts w:cs="Arial"/>
          <w:szCs w:val="20"/>
        </w:rPr>
        <w:t>a</w:t>
      </w:r>
    </w:p>
    <w:p w:rsidR="00FA4359" w:rsidRPr="00765C16" w:rsidRDefault="00FA4359" w:rsidP="00FA4359">
      <w:pPr>
        <w:tabs>
          <w:tab w:val="left" w:pos="2520"/>
        </w:tabs>
        <w:rPr>
          <w:rFonts w:cs="Arial"/>
          <w:szCs w:val="20"/>
        </w:rPr>
      </w:pPr>
    </w:p>
    <w:p w:rsidR="00FA4359" w:rsidRPr="00765C16" w:rsidRDefault="00FA4359" w:rsidP="00FA43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765C16">
        <w:rPr>
          <w:rFonts w:cs="Arial"/>
          <w:szCs w:val="20"/>
        </w:rPr>
        <w:t>zaměstnavatelem:</w:t>
      </w:r>
      <w:r w:rsidRPr="00765C16">
        <w:rPr>
          <w:rFonts w:cs="Arial"/>
          <w:szCs w:val="20"/>
        </w:rPr>
        <w:tab/>
        <w:t>INDEX NOSLUŠ s.r.o.</w:t>
      </w:r>
      <w:r w:rsidRPr="00765C16">
        <w:rPr>
          <w:rFonts w:cs="Arial"/>
          <w:vanish/>
          <w:szCs w:val="20"/>
        </w:rPr>
        <w:t>0</w:t>
      </w:r>
    </w:p>
    <w:p w:rsidR="00FA4359" w:rsidRPr="00765C16" w:rsidRDefault="00FA4359" w:rsidP="00FA4359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765C16">
        <w:rPr>
          <w:rFonts w:cs="Arial"/>
          <w:noProof/>
          <w:szCs w:val="20"/>
        </w:rPr>
        <w:t>zastupující osoba:</w:t>
      </w:r>
      <w:r w:rsidRPr="00765C16">
        <w:rPr>
          <w:rFonts w:cs="Arial"/>
          <w:noProof/>
          <w:szCs w:val="20"/>
        </w:rPr>
        <w:tab/>
        <w:t>Ing. István Kocsis, jednatel</w:t>
      </w:r>
    </w:p>
    <w:p w:rsidR="00FA4359" w:rsidRPr="00765C16" w:rsidRDefault="00FA4359" w:rsidP="00FA43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noProof/>
          <w:szCs w:val="20"/>
        </w:rPr>
        <w:t>sídlo:</w:t>
      </w:r>
      <w:r w:rsidRPr="00765C16">
        <w:rPr>
          <w:rFonts w:cs="Arial"/>
          <w:szCs w:val="20"/>
        </w:rPr>
        <w:tab/>
        <w:t xml:space="preserve">Hornokrčská </w:t>
      </w:r>
      <w:proofErr w:type="gramStart"/>
      <w:r w:rsidRPr="00765C16">
        <w:rPr>
          <w:rFonts w:cs="Arial"/>
          <w:szCs w:val="20"/>
        </w:rPr>
        <w:t>č.p.</w:t>
      </w:r>
      <w:proofErr w:type="gramEnd"/>
      <w:r w:rsidRPr="00765C16">
        <w:rPr>
          <w:rFonts w:cs="Arial"/>
          <w:szCs w:val="20"/>
        </w:rPr>
        <w:t xml:space="preserve"> 583/30, Krč, 140 00 Praha 4</w:t>
      </w:r>
    </w:p>
    <w:p w:rsidR="00FA4359" w:rsidRPr="00765C16" w:rsidRDefault="00FA4359" w:rsidP="00FA43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szCs w:val="20"/>
        </w:rPr>
        <w:t>IČO:</w:t>
      </w:r>
      <w:r w:rsidRPr="00765C16">
        <w:rPr>
          <w:rFonts w:cs="Arial"/>
          <w:szCs w:val="20"/>
        </w:rPr>
        <w:tab/>
        <w:t>25131419</w:t>
      </w:r>
    </w:p>
    <w:p w:rsidR="00FA4359" w:rsidRPr="00765C16" w:rsidRDefault="00FA4359" w:rsidP="00FA4359">
      <w:pPr>
        <w:tabs>
          <w:tab w:val="left" w:pos="2520"/>
        </w:tabs>
        <w:spacing w:before="60"/>
        <w:rPr>
          <w:rFonts w:cs="Arial"/>
          <w:szCs w:val="20"/>
        </w:rPr>
      </w:pPr>
      <w:r w:rsidRPr="00765C16">
        <w:rPr>
          <w:rFonts w:cs="Arial"/>
          <w:szCs w:val="20"/>
        </w:rPr>
        <w:t>(dále jen „zaměstnavatel“) na straně druhé.</w:t>
      </w:r>
    </w:p>
    <w:p w:rsidR="00FA4359" w:rsidRPr="00765C16" w:rsidRDefault="00FA4359" w:rsidP="00FA4359">
      <w:pPr>
        <w:tabs>
          <w:tab w:val="left" w:pos="2520"/>
        </w:tabs>
        <w:spacing w:before="60"/>
        <w:rPr>
          <w:rFonts w:cs="Arial"/>
          <w:szCs w:val="20"/>
        </w:rPr>
      </w:pPr>
    </w:p>
    <w:p w:rsidR="00816CD9" w:rsidRPr="0071420F" w:rsidRDefault="00816CD9" w:rsidP="00816CD9">
      <w:pPr>
        <w:pStyle w:val="lnek"/>
        <w:rPr>
          <w:sz w:val="20"/>
          <w:szCs w:val="20"/>
        </w:rPr>
      </w:pPr>
      <w:r w:rsidRPr="0071420F">
        <w:rPr>
          <w:sz w:val="20"/>
          <w:szCs w:val="20"/>
        </w:rPr>
        <w:t>Článek I</w:t>
      </w:r>
    </w:p>
    <w:p w:rsidR="00816CD9" w:rsidRPr="0071420F" w:rsidRDefault="00816CD9" w:rsidP="00816CD9">
      <w:pPr>
        <w:pStyle w:val="lnek"/>
        <w:rPr>
          <w:sz w:val="20"/>
          <w:szCs w:val="20"/>
        </w:rPr>
      </w:pPr>
      <w:r w:rsidRPr="0071420F">
        <w:rPr>
          <w:sz w:val="20"/>
          <w:szCs w:val="20"/>
        </w:rPr>
        <w:t>Účel dodatku</w:t>
      </w:r>
    </w:p>
    <w:p w:rsidR="00816CD9" w:rsidRPr="0071420F" w:rsidRDefault="00816CD9" w:rsidP="00816CD9">
      <w:pPr>
        <w:pStyle w:val="Boddohody"/>
        <w:numPr>
          <w:ilvl w:val="0"/>
          <w:numId w:val="0"/>
        </w:numPr>
      </w:pPr>
      <w:r w:rsidRPr="0071420F">
        <w:t xml:space="preserve">Účelem tohoto dodatku je </w:t>
      </w:r>
      <w:r w:rsidRPr="003379F3">
        <w:t>úprava výše uvedené dohody</w:t>
      </w:r>
      <w:r w:rsidRPr="0071420F">
        <w:t xml:space="preserve"> uzavřené mezi úřadem práce a zaměstnavatelem.</w:t>
      </w:r>
    </w:p>
    <w:p w:rsidR="00816CD9" w:rsidRPr="0071420F" w:rsidRDefault="00816CD9" w:rsidP="00816CD9">
      <w:pPr>
        <w:pStyle w:val="lnek"/>
        <w:rPr>
          <w:sz w:val="20"/>
          <w:szCs w:val="20"/>
        </w:rPr>
      </w:pPr>
      <w:r w:rsidRPr="0071420F">
        <w:rPr>
          <w:sz w:val="20"/>
          <w:szCs w:val="20"/>
        </w:rPr>
        <w:t>Článek II</w:t>
      </w:r>
    </w:p>
    <w:p w:rsidR="00816CD9" w:rsidRPr="0071420F" w:rsidRDefault="00816CD9" w:rsidP="00816CD9">
      <w:pPr>
        <w:pStyle w:val="lnek"/>
        <w:rPr>
          <w:sz w:val="20"/>
          <w:szCs w:val="20"/>
        </w:rPr>
      </w:pPr>
      <w:r w:rsidRPr="0071420F">
        <w:rPr>
          <w:sz w:val="20"/>
          <w:szCs w:val="20"/>
        </w:rPr>
        <w:t>Předmět dodatku</w:t>
      </w:r>
    </w:p>
    <w:p w:rsidR="00816CD9" w:rsidRPr="0071420F" w:rsidRDefault="00816CD9" w:rsidP="00816CD9">
      <w:pPr>
        <w:pStyle w:val="Bezmezer"/>
        <w:spacing w:after="120"/>
        <w:rPr>
          <w:rFonts w:cs="Arial"/>
          <w:szCs w:val="20"/>
        </w:rPr>
      </w:pPr>
      <w:r w:rsidRPr="0071420F">
        <w:rPr>
          <w:rFonts w:cs="Arial"/>
          <w:szCs w:val="20"/>
        </w:rPr>
        <w:t xml:space="preserve">Dosavadní text článku </w:t>
      </w:r>
      <w:proofErr w:type="gramStart"/>
      <w:r w:rsidRPr="0071420F">
        <w:rPr>
          <w:rFonts w:cs="Arial"/>
          <w:szCs w:val="20"/>
        </w:rPr>
        <w:t>III.1. dohody</w:t>
      </w:r>
      <w:proofErr w:type="gramEnd"/>
      <w:r w:rsidRPr="0071420F">
        <w:rPr>
          <w:rFonts w:cs="Arial"/>
          <w:szCs w:val="20"/>
        </w:rPr>
        <w:t xml:space="preserve"> se nahrazuje textem:</w:t>
      </w:r>
    </w:p>
    <w:p w:rsidR="00816CD9" w:rsidRPr="0071420F" w:rsidRDefault="00816CD9" w:rsidP="00816CD9">
      <w:pPr>
        <w:tabs>
          <w:tab w:val="left" w:pos="2520"/>
        </w:tabs>
        <w:rPr>
          <w:rFonts w:cs="Arial"/>
          <w:szCs w:val="20"/>
        </w:rPr>
      </w:pPr>
      <w:proofErr w:type="gramStart"/>
      <w:r w:rsidRPr="0071420F">
        <w:rPr>
          <w:rFonts w:cs="Arial"/>
          <w:b/>
          <w:szCs w:val="20"/>
        </w:rPr>
        <w:t>III.1.</w:t>
      </w:r>
      <w:proofErr w:type="gramEnd"/>
      <w:r w:rsidRPr="0071420F">
        <w:rPr>
          <w:rFonts w:cs="Arial"/>
          <w:szCs w:val="20"/>
        </w:rPr>
        <w:t xml:space="preserve">  Úřad práce se zavazuje</w:t>
      </w:r>
      <w:r>
        <w:rPr>
          <w:rFonts w:cs="Arial"/>
          <w:szCs w:val="20"/>
        </w:rPr>
        <w:t xml:space="preserve"> od </w:t>
      </w:r>
      <w:proofErr w:type="gramStart"/>
      <w:r w:rsidRPr="002C65B7">
        <w:rPr>
          <w:rFonts w:cs="Arial"/>
          <w:b/>
          <w:szCs w:val="20"/>
        </w:rPr>
        <w:t>1.1.2019</w:t>
      </w:r>
      <w:proofErr w:type="gramEnd"/>
      <w:r w:rsidRPr="0071420F">
        <w:rPr>
          <w:rFonts w:cs="Arial"/>
          <w:szCs w:val="20"/>
        </w:rPr>
        <w:t xml:space="preserve"> poskytnout zaměstnavateli příspěvek ve výši vynaložených prostředků na mzdy nebo platy na zaměstnance, včetně pojistného na sociální zabezpečení, příspěvku na státní politiku zaměstnanosti a pojistného na veřejné zdravotní pojištění, které zaměstnavatel za sebe odvedl z vyměřovacího základu zaměstnance, maximálně však </w:t>
      </w:r>
      <w:r w:rsidRPr="003379F3">
        <w:rPr>
          <w:rFonts w:cs="Arial"/>
          <w:b/>
          <w:szCs w:val="20"/>
        </w:rPr>
        <w:t>26 000 Kč měsíčně</w:t>
      </w:r>
      <w:r w:rsidRPr="0071420F">
        <w:rPr>
          <w:rFonts w:cs="Arial"/>
          <w:b/>
          <w:szCs w:val="20"/>
        </w:rPr>
        <w:t>.</w:t>
      </w:r>
      <w:r w:rsidRPr="0071420F">
        <w:rPr>
          <w:rFonts w:cs="Arial"/>
          <w:szCs w:val="20"/>
        </w:rPr>
        <w:t xml:space="preserve"> Součet poskytnutých měsíčních příspěvků nepřekročí částku </w:t>
      </w:r>
      <w:r w:rsidRPr="003379F3">
        <w:rPr>
          <w:rFonts w:cs="Arial"/>
          <w:b/>
          <w:szCs w:val="20"/>
        </w:rPr>
        <w:t>30</w:t>
      </w:r>
      <w:r>
        <w:rPr>
          <w:rFonts w:cs="Arial"/>
          <w:b/>
          <w:szCs w:val="20"/>
        </w:rPr>
        <w:t>4</w:t>
      </w:r>
      <w:r w:rsidRPr="003379F3">
        <w:rPr>
          <w:rFonts w:cs="Arial"/>
          <w:b/>
          <w:szCs w:val="20"/>
        </w:rPr>
        <w:t xml:space="preserve"> 000 Kč</w:t>
      </w:r>
      <w:r w:rsidRPr="0071420F">
        <w:rPr>
          <w:rFonts w:cs="Arial"/>
          <w:szCs w:val="20"/>
        </w:rPr>
        <w:t>.</w:t>
      </w:r>
    </w:p>
    <w:p w:rsidR="00816CD9" w:rsidRPr="0071420F" w:rsidRDefault="00816CD9" w:rsidP="00816CD9">
      <w:pPr>
        <w:tabs>
          <w:tab w:val="left" w:pos="2520"/>
        </w:tabs>
        <w:rPr>
          <w:rFonts w:cs="Arial"/>
          <w:szCs w:val="20"/>
        </w:rPr>
      </w:pPr>
    </w:p>
    <w:p w:rsidR="00816CD9" w:rsidRPr="0071420F" w:rsidRDefault="00816CD9" w:rsidP="00816CD9">
      <w:pPr>
        <w:pStyle w:val="Bezmezer"/>
        <w:spacing w:after="120"/>
        <w:rPr>
          <w:rFonts w:cs="Arial"/>
          <w:szCs w:val="20"/>
        </w:rPr>
      </w:pPr>
      <w:r w:rsidRPr="0071420F">
        <w:rPr>
          <w:rFonts w:cs="Arial"/>
          <w:szCs w:val="20"/>
        </w:rPr>
        <w:t xml:space="preserve">Dosavadní text článku </w:t>
      </w:r>
      <w:proofErr w:type="gramStart"/>
      <w:r w:rsidRPr="0071420F">
        <w:rPr>
          <w:rFonts w:cs="Arial"/>
          <w:szCs w:val="20"/>
        </w:rPr>
        <w:t>III.2. dohody</w:t>
      </w:r>
      <w:proofErr w:type="gramEnd"/>
      <w:r w:rsidRPr="0071420F">
        <w:rPr>
          <w:rFonts w:cs="Arial"/>
          <w:szCs w:val="20"/>
        </w:rPr>
        <w:t xml:space="preserve"> se nahrazuje textem:</w:t>
      </w:r>
    </w:p>
    <w:p w:rsidR="00816CD9" w:rsidRPr="0071420F" w:rsidRDefault="00816CD9" w:rsidP="00816CD9">
      <w:pPr>
        <w:pStyle w:val="Bezmezer"/>
        <w:tabs>
          <w:tab w:val="left" w:pos="567"/>
        </w:tabs>
        <w:spacing w:after="120"/>
        <w:rPr>
          <w:rFonts w:cs="Arial"/>
          <w:szCs w:val="20"/>
        </w:rPr>
      </w:pPr>
      <w:proofErr w:type="gramStart"/>
      <w:r w:rsidRPr="0071420F">
        <w:rPr>
          <w:rFonts w:cs="Arial"/>
          <w:b/>
          <w:szCs w:val="20"/>
        </w:rPr>
        <w:t>III.2.</w:t>
      </w:r>
      <w:proofErr w:type="gramEnd"/>
      <w:r w:rsidRPr="0071420F">
        <w:rPr>
          <w:rFonts w:cs="Arial"/>
          <w:szCs w:val="20"/>
        </w:rPr>
        <w:t xml:space="preserve">  Příspěvek bude poskytován za dobu </w:t>
      </w:r>
      <w:r w:rsidRPr="003379F3">
        <w:rPr>
          <w:rFonts w:cs="Arial"/>
          <w:b/>
          <w:szCs w:val="20"/>
        </w:rPr>
        <w:t xml:space="preserve">od </w:t>
      </w:r>
      <w:proofErr w:type="gramStart"/>
      <w:r w:rsidRPr="003379F3">
        <w:rPr>
          <w:rFonts w:cs="Arial"/>
          <w:b/>
          <w:szCs w:val="20"/>
        </w:rPr>
        <w:t>1.</w:t>
      </w:r>
      <w:r>
        <w:rPr>
          <w:rFonts w:cs="Arial"/>
          <w:b/>
          <w:szCs w:val="20"/>
        </w:rPr>
        <w:t>9</w:t>
      </w:r>
      <w:r w:rsidRPr="003379F3">
        <w:rPr>
          <w:rFonts w:cs="Arial"/>
          <w:b/>
          <w:szCs w:val="20"/>
        </w:rPr>
        <w:t>.201</w:t>
      </w:r>
      <w:r>
        <w:rPr>
          <w:rFonts w:cs="Arial"/>
          <w:b/>
          <w:szCs w:val="20"/>
        </w:rPr>
        <w:t>8</w:t>
      </w:r>
      <w:proofErr w:type="gramEnd"/>
      <w:r w:rsidRPr="003379F3">
        <w:rPr>
          <w:rFonts w:cs="Arial"/>
          <w:b/>
          <w:szCs w:val="20"/>
        </w:rPr>
        <w:t xml:space="preserve"> do </w:t>
      </w:r>
      <w:r>
        <w:rPr>
          <w:rFonts w:cs="Arial"/>
          <w:b/>
          <w:szCs w:val="20"/>
        </w:rPr>
        <w:t>31</w:t>
      </w:r>
      <w:r w:rsidRPr="003379F3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>8</w:t>
      </w:r>
      <w:r w:rsidRPr="003379F3">
        <w:rPr>
          <w:rFonts w:cs="Arial"/>
          <w:b/>
          <w:szCs w:val="20"/>
        </w:rPr>
        <w:t>.2019</w:t>
      </w:r>
      <w:r w:rsidRPr="0071420F">
        <w:rPr>
          <w:rFonts w:cs="Arial"/>
          <w:szCs w:val="20"/>
        </w:rPr>
        <w:t xml:space="preserve">. Jestliže se na tento dodatek k dohodě vztahuje povinnost uveřejnění prostřednictvím Registru smluv a dodatek k dohodě nenabyde účinnosti nejpozději dne </w:t>
      </w:r>
      <w:proofErr w:type="gramStart"/>
      <w:r w:rsidRPr="003379F3">
        <w:rPr>
          <w:rFonts w:cs="Arial"/>
          <w:szCs w:val="20"/>
        </w:rPr>
        <w:t>31.12.2018</w:t>
      </w:r>
      <w:proofErr w:type="gramEnd"/>
      <w:r w:rsidRPr="0071420F">
        <w:rPr>
          <w:rFonts w:cs="Arial"/>
          <w:szCs w:val="20"/>
        </w:rPr>
        <w:t xml:space="preserve">, příspěvek nebude poskytován ode dne </w:t>
      </w:r>
      <w:r w:rsidRPr="003379F3">
        <w:rPr>
          <w:rFonts w:cs="Arial"/>
          <w:szCs w:val="20"/>
        </w:rPr>
        <w:t>1.1.2019</w:t>
      </w:r>
      <w:r w:rsidRPr="0071420F">
        <w:rPr>
          <w:rFonts w:cs="Arial"/>
          <w:szCs w:val="20"/>
        </w:rPr>
        <w:t xml:space="preserve"> do dne předcházejícímu dni nabytí účinnosti dodatku k dohodě; v takovém případě bude maximální sjednaný měsíční příspěvek Úřadem práce poměrně pokrácen podle celkového počtu kalendářních dnů v daném měsíci a počtu kalendářních dnů v daném měsíci, kdy dodatek k dohodě nebyl účinný. Skončí-li pracovní poměr zaměstnance v průběhu této doby, příspěvek bude poskytován do dne skončení jeho pracovního poměru.“</w:t>
      </w:r>
    </w:p>
    <w:p w:rsidR="00816CD9" w:rsidRDefault="00816CD9" w:rsidP="00816CD9">
      <w:pPr>
        <w:keepLines/>
        <w:spacing w:before="120"/>
        <w:rPr>
          <w:rFonts w:cs="Arial"/>
          <w:szCs w:val="20"/>
        </w:rPr>
      </w:pPr>
    </w:p>
    <w:p w:rsidR="00836F7E" w:rsidRDefault="00836F7E" w:rsidP="00816CD9">
      <w:pPr>
        <w:keepLines/>
        <w:spacing w:before="120"/>
        <w:rPr>
          <w:rFonts w:cs="Arial"/>
          <w:szCs w:val="20"/>
        </w:rPr>
      </w:pPr>
      <w:r>
        <w:rPr>
          <w:rFonts w:cs="Arial"/>
          <w:szCs w:val="20"/>
        </w:rPr>
        <w:lastRenderedPageBreak/>
        <w:t>Dodatek k dohodě nabývá platnosti dnem jeho podpisu oběma smluvními stranami</w:t>
      </w:r>
      <w:r w:rsidRPr="0071420F">
        <w:rPr>
          <w:rFonts w:cs="Arial"/>
          <w:szCs w:val="20"/>
        </w:rPr>
        <w:t xml:space="preserve"> </w:t>
      </w:r>
    </w:p>
    <w:p w:rsidR="00836F7E" w:rsidRDefault="00836F7E" w:rsidP="00816CD9">
      <w:pPr>
        <w:keepLines/>
        <w:spacing w:before="120"/>
        <w:rPr>
          <w:rFonts w:cs="Arial"/>
          <w:szCs w:val="20"/>
        </w:rPr>
      </w:pPr>
    </w:p>
    <w:p w:rsidR="00816CD9" w:rsidRDefault="00816CD9" w:rsidP="00816CD9">
      <w:pPr>
        <w:keepLines/>
        <w:spacing w:before="120"/>
        <w:rPr>
          <w:rFonts w:cs="Arial"/>
          <w:szCs w:val="20"/>
        </w:rPr>
      </w:pPr>
      <w:r w:rsidRPr="0071420F">
        <w:rPr>
          <w:rFonts w:cs="Arial"/>
          <w:szCs w:val="20"/>
        </w:rPr>
        <w:t xml:space="preserve">Dodatek k dohodě, na nějž se vztahuje </w:t>
      </w:r>
      <w:r w:rsidRPr="003379F3">
        <w:rPr>
          <w:rFonts w:cs="Arial"/>
          <w:szCs w:val="20"/>
        </w:rPr>
        <w:t>povinnost uveřejnění</w:t>
      </w:r>
      <w:r w:rsidRPr="0071420F">
        <w:rPr>
          <w:rFonts w:cs="Arial"/>
          <w:szCs w:val="20"/>
        </w:rPr>
        <w:t xml:space="preserve"> prostřednictvím Registru smluv, </w:t>
      </w:r>
      <w:r w:rsidRPr="003379F3">
        <w:rPr>
          <w:rFonts w:cs="Arial"/>
          <w:szCs w:val="20"/>
        </w:rPr>
        <w:t>nabývá účinnosti dnem uveřejnění</w:t>
      </w:r>
      <w:r w:rsidRPr="0071420F">
        <w:rPr>
          <w:rFonts w:cs="Arial"/>
          <w:szCs w:val="20"/>
        </w:rPr>
        <w:t xml:space="preserve">. </w:t>
      </w:r>
    </w:p>
    <w:p w:rsidR="00816CD9" w:rsidRDefault="00816CD9" w:rsidP="00816CD9">
      <w:pPr>
        <w:keepLines/>
        <w:spacing w:before="120"/>
        <w:rPr>
          <w:rFonts w:cs="Arial"/>
          <w:szCs w:val="20"/>
        </w:rPr>
      </w:pPr>
    </w:p>
    <w:p w:rsidR="00816CD9" w:rsidRPr="0071420F" w:rsidRDefault="00816CD9" w:rsidP="00816CD9">
      <w:pPr>
        <w:keepLines/>
        <w:spacing w:before="120"/>
        <w:rPr>
          <w:rFonts w:cs="Arial"/>
          <w:szCs w:val="20"/>
        </w:rPr>
      </w:pPr>
      <w:r w:rsidRPr="0071420F">
        <w:rPr>
          <w:rFonts w:cs="Arial"/>
          <w:szCs w:val="20"/>
        </w:rPr>
        <w:t>Dodatek k dohodě je sepsán ve dvou vyhotoveních, z nichž jedno vyhotovení obdrží Úřad práce a jedno vyhotovení zaměstnavatel.</w:t>
      </w:r>
    </w:p>
    <w:p w:rsidR="00816CD9" w:rsidRPr="00765C16" w:rsidRDefault="00816CD9" w:rsidP="00816CD9">
      <w:pPr>
        <w:pStyle w:val="Daltextbodudohody"/>
      </w:pPr>
    </w:p>
    <w:p w:rsidR="00816CD9" w:rsidRPr="00765C16" w:rsidRDefault="00816CD9" w:rsidP="00816CD9">
      <w:pPr>
        <w:pStyle w:val="Boddohody"/>
        <w:numPr>
          <w:ilvl w:val="0"/>
          <w:numId w:val="0"/>
        </w:numPr>
      </w:pPr>
    </w:p>
    <w:p w:rsidR="00816CD9" w:rsidRPr="00765C16" w:rsidRDefault="00816CD9" w:rsidP="00816CD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16CD9" w:rsidRPr="00765C16" w:rsidRDefault="00816CD9" w:rsidP="00816CD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16CD9" w:rsidRPr="00765C16" w:rsidRDefault="00816CD9" w:rsidP="00816CD9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765C16">
        <w:rPr>
          <w:rFonts w:cs="Arial"/>
          <w:noProof/>
          <w:szCs w:val="20"/>
        </w:rPr>
        <w:t>Karviná</w:t>
      </w:r>
      <w:r w:rsidRPr="00765C16">
        <w:rPr>
          <w:rFonts w:cs="Arial"/>
          <w:szCs w:val="20"/>
        </w:rPr>
        <w:t xml:space="preserve"> dne </w:t>
      </w:r>
      <w:r w:rsidR="005E456A">
        <w:rPr>
          <w:rFonts w:cs="Arial"/>
          <w:szCs w:val="20"/>
        </w:rPr>
        <w:t>27.12.2018</w:t>
      </w:r>
      <w:bookmarkStart w:id="0" w:name="_GoBack"/>
      <w:bookmarkEnd w:id="0"/>
    </w:p>
    <w:p w:rsidR="00816CD9" w:rsidRPr="00765C16" w:rsidRDefault="00816CD9" w:rsidP="00816CD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16CD9" w:rsidRPr="00765C16" w:rsidRDefault="00816CD9" w:rsidP="00816CD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16CD9" w:rsidRPr="00765C16" w:rsidRDefault="00816CD9" w:rsidP="00816CD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16CD9" w:rsidRPr="00765C16" w:rsidRDefault="00816CD9" w:rsidP="00816CD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16CD9" w:rsidRPr="00765C16" w:rsidRDefault="00816CD9" w:rsidP="00816CD9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816CD9" w:rsidRPr="00765C16" w:rsidSect="00F91B28">
          <w:footerReference w:type="default" r:id="rId9"/>
          <w:headerReference w:type="first" r:id="rId10"/>
          <w:footerReference w:type="first" r:id="rId11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816CD9" w:rsidRPr="00765C16" w:rsidRDefault="00816CD9" w:rsidP="00816CD9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lastRenderedPageBreak/>
        <w:t>..................................................................</w:t>
      </w:r>
    </w:p>
    <w:p w:rsidR="00816CD9" w:rsidRPr="00765C16" w:rsidRDefault="00816CD9" w:rsidP="00816CD9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t xml:space="preserve">Ing. István </w:t>
      </w:r>
      <w:proofErr w:type="spellStart"/>
      <w:r w:rsidRPr="00765C16">
        <w:rPr>
          <w:rFonts w:cs="Arial"/>
          <w:szCs w:val="20"/>
        </w:rPr>
        <w:t>Kocsis</w:t>
      </w:r>
      <w:proofErr w:type="spellEnd"/>
      <w:r w:rsidRPr="00765C16">
        <w:rPr>
          <w:rFonts w:cs="Arial"/>
          <w:szCs w:val="20"/>
        </w:rPr>
        <w:tab/>
      </w:r>
      <w:r w:rsidRPr="00765C16">
        <w:rPr>
          <w:rFonts w:cs="Arial"/>
          <w:szCs w:val="20"/>
        </w:rPr>
        <w:br/>
        <w:t>jednatel</w:t>
      </w:r>
    </w:p>
    <w:p w:rsidR="00816CD9" w:rsidRPr="00765C16" w:rsidRDefault="00816CD9" w:rsidP="00816CD9">
      <w:pPr>
        <w:keepNext/>
        <w:keepLines/>
        <w:jc w:val="center"/>
        <w:rPr>
          <w:rFonts w:cs="Arial"/>
          <w:szCs w:val="20"/>
        </w:rPr>
      </w:pPr>
    </w:p>
    <w:p w:rsidR="00816CD9" w:rsidRPr="00765C16" w:rsidRDefault="00816CD9" w:rsidP="00816CD9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t>za zaměstnavatele</w:t>
      </w:r>
    </w:p>
    <w:p w:rsidR="00816CD9" w:rsidRDefault="00816CD9" w:rsidP="00816CD9">
      <w:pPr>
        <w:keepNext/>
        <w:keepLines/>
        <w:jc w:val="center"/>
        <w:rPr>
          <w:rFonts w:cs="Arial"/>
          <w:szCs w:val="20"/>
        </w:rPr>
      </w:pPr>
    </w:p>
    <w:p w:rsidR="00816CD9" w:rsidRDefault="00816CD9" w:rsidP="00816CD9">
      <w:pPr>
        <w:keepNext/>
        <w:keepLines/>
        <w:jc w:val="center"/>
        <w:rPr>
          <w:rFonts w:cs="Arial"/>
          <w:szCs w:val="20"/>
        </w:rPr>
      </w:pPr>
    </w:p>
    <w:p w:rsidR="00816CD9" w:rsidRDefault="00816CD9" w:rsidP="00816CD9">
      <w:pPr>
        <w:keepNext/>
        <w:keepLines/>
        <w:jc w:val="center"/>
        <w:rPr>
          <w:rFonts w:cs="Arial"/>
          <w:szCs w:val="20"/>
        </w:rPr>
      </w:pPr>
    </w:p>
    <w:p w:rsidR="00816CD9" w:rsidRDefault="00816CD9" w:rsidP="00816CD9">
      <w:pPr>
        <w:keepNext/>
        <w:keepLines/>
        <w:jc w:val="center"/>
        <w:rPr>
          <w:rFonts w:cs="Arial"/>
          <w:szCs w:val="20"/>
        </w:rPr>
      </w:pPr>
    </w:p>
    <w:p w:rsidR="00816CD9" w:rsidRPr="00765C16" w:rsidRDefault="00816CD9" w:rsidP="00816CD9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765C16">
        <w:rPr>
          <w:rFonts w:cs="Arial"/>
          <w:szCs w:val="20"/>
        </w:rPr>
        <w:t>Za úřad práce vyřizuje:</w:t>
      </w:r>
      <w:r w:rsidRPr="00765C16">
        <w:rPr>
          <w:rFonts w:cs="Arial"/>
          <w:szCs w:val="20"/>
        </w:rPr>
        <w:tab/>
      </w:r>
      <w:proofErr w:type="spellStart"/>
      <w:r w:rsidR="005E456A">
        <w:rPr>
          <w:rFonts w:cs="Arial"/>
          <w:szCs w:val="20"/>
        </w:rPr>
        <w:t>xxx</w:t>
      </w:r>
      <w:proofErr w:type="spellEnd"/>
    </w:p>
    <w:p w:rsidR="00816CD9" w:rsidRPr="00765C16" w:rsidRDefault="00816CD9" w:rsidP="00816CD9">
      <w:pPr>
        <w:keepLines/>
        <w:tabs>
          <w:tab w:val="left" w:pos="2160"/>
        </w:tabs>
        <w:rPr>
          <w:rFonts w:cs="Arial"/>
          <w:szCs w:val="20"/>
        </w:rPr>
      </w:pPr>
      <w:r w:rsidRPr="00765C16">
        <w:rPr>
          <w:rFonts w:cs="Arial"/>
          <w:szCs w:val="20"/>
        </w:rPr>
        <w:t>Telefon:</w:t>
      </w:r>
      <w:r w:rsidRPr="00765C16">
        <w:rPr>
          <w:rFonts w:cs="Arial"/>
          <w:szCs w:val="20"/>
        </w:rPr>
        <w:tab/>
      </w:r>
      <w:proofErr w:type="spellStart"/>
      <w:r w:rsidR="005E456A">
        <w:rPr>
          <w:rFonts w:cs="Arial"/>
          <w:szCs w:val="20"/>
        </w:rPr>
        <w:t>xxx</w:t>
      </w:r>
      <w:proofErr w:type="spellEnd"/>
    </w:p>
    <w:p w:rsidR="00816CD9" w:rsidRPr="00765C16" w:rsidRDefault="00816CD9" w:rsidP="00816CD9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br w:type="column"/>
      </w:r>
      <w:r w:rsidRPr="00765C16">
        <w:rPr>
          <w:rFonts w:cs="Arial"/>
          <w:szCs w:val="20"/>
        </w:rPr>
        <w:lastRenderedPageBreak/>
        <w:t>..................................................................</w:t>
      </w:r>
    </w:p>
    <w:p w:rsidR="00816CD9" w:rsidRPr="00765C16" w:rsidRDefault="00816CD9" w:rsidP="00816CD9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t>Ing. Dalibor Závacký</w:t>
      </w:r>
    </w:p>
    <w:p w:rsidR="00816CD9" w:rsidRPr="00765C16" w:rsidRDefault="00816CD9" w:rsidP="00816CD9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t>ředitel kontaktního pracoviště Karviná krajské pobočky Úřadu práce ČR v Ostravě</w:t>
      </w:r>
    </w:p>
    <w:p w:rsidR="00816CD9" w:rsidRPr="00765C16" w:rsidRDefault="00816CD9" w:rsidP="00816CD9">
      <w:pPr>
        <w:keepNext/>
        <w:keepLines/>
        <w:jc w:val="center"/>
        <w:rPr>
          <w:rFonts w:cs="Arial"/>
          <w:szCs w:val="20"/>
        </w:rPr>
      </w:pPr>
    </w:p>
    <w:p w:rsidR="00816CD9" w:rsidRPr="00765C16" w:rsidRDefault="00816CD9" w:rsidP="00816CD9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t>za Úřad práce ČR</w:t>
      </w:r>
    </w:p>
    <w:p w:rsidR="00816CD9" w:rsidRDefault="00816CD9" w:rsidP="00816CD9">
      <w:pPr>
        <w:keepNext/>
        <w:keepLines/>
        <w:jc w:val="center"/>
        <w:rPr>
          <w:rFonts w:cs="Arial"/>
          <w:szCs w:val="20"/>
        </w:rPr>
      </w:pPr>
    </w:p>
    <w:p w:rsidR="00816CD9" w:rsidRDefault="00816CD9" w:rsidP="00816CD9">
      <w:pPr>
        <w:keepNext/>
        <w:keepLines/>
        <w:jc w:val="center"/>
        <w:rPr>
          <w:rFonts w:cs="Arial"/>
          <w:szCs w:val="20"/>
        </w:rPr>
      </w:pPr>
    </w:p>
    <w:p w:rsidR="00816CD9" w:rsidRDefault="00816CD9" w:rsidP="00816CD9">
      <w:pPr>
        <w:keepNext/>
        <w:keepLines/>
        <w:jc w:val="center"/>
        <w:rPr>
          <w:rFonts w:cs="Arial"/>
          <w:szCs w:val="20"/>
        </w:rPr>
      </w:pPr>
    </w:p>
    <w:p w:rsidR="00816CD9" w:rsidRDefault="00816CD9" w:rsidP="00816CD9">
      <w:pPr>
        <w:keepNext/>
        <w:keepLines/>
        <w:jc w:val="center"/>
        <w:rPr>
          <w:rFonts w:cs="Arial"/>
          <w:szCs w:val="20"/>
        </w:rPr>
      </w:pPr>
    </w:p>
    <w:p w:rsidR="00FA4359" w:rsidRPr="00765C16" w:rsidRDefault="00FA4359" w:rsidP="00FA4359">
      <w:pPr>
        <w:keepNext/>
        <w:keepLines/>
        <w:jc w:val="center"/>
        <w:rPr>
          <w:rFonts w:cs="Arial"/>
          <w:szCs w:val="20"/>
        </w:rPr>
        <w:sectPr w:rsidR="00FA4359" w:rsidRPr="00765C16" w:rsidSect="00F91B28"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FA4359" w:rsidRPr="00765C16" w:rsidRDefault="00FA4359" w:rsidP="00FA4359">
      <w:pPr>
        <w:keepNext/>
        <w:keepLines/>
        <w:jc w:val="center"/>
        <w:rPr>
          <w:rFonts w:cs="Arial"/>
          <w:szCs w:val="20"/>
        </w:rPr>
      </w:pPr>
    </w:p>
    <w:p w:rsidR="00FA4359" w:rsidRPr="00765C16" w:rsidRDefault="00FA4359" w:rsidP="00FA4359">
      <w:pPr>
        <w:keepNext/>
        <w:keepLines/>
        <w:jc w:val="center"/>
        <w:rPr>
          <w:rFonts w:cs="Arial"/>
          <w:szCs w:val="20"/>
        </w:rPr>
      </w:pPr>
    </w:p>
    <w:p w:rsidR="00FA4359" w:rsidRPr="00765C16" w:rsidRDefault="00FA4359" w:rsidP="00FA4359">
      <w:pPr>
        <w:keepNext/>
        <w:keepLines/>
        <w:rPr>
          <w:rFonts w:cs="Arial"/>
          <w:szCs w:val="20"/>
        </w:rPr>
      </w:pPr>
    </w:p>
    <w:p w:rsidR="00FA4359" w:rsidRPr="00765C16" w:rsidRDefault="00FA4359" w:rsidP="00FA4359">
      <w:pPr>
        <w:keepNext/>
        <w:keepLines/>
        <w:rPr>
          <w:rFonts w:cs="Arial"/>
          <w:szCs w:val="20"/>
        </w:rPr>
      </w:pPr>
    </w:p>
    <w:p w:rsidR="00FA4359" w:rsidRPr="00765C16" w:rsidRDefault="00FA4359" w:rsidP="00FA4359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765C16">
        <w:rPr>
          <w:rFonts w:cs="Arial"/>
          <w:szCs w:val="20"/>
        </w:rPr>
        <w:t>Za úřad práce vyřizuje:</w:t>
      </w:r>
      <w:r w:rsidRPr="00765C16">
        <w:rPr>
          <w:rFonts w:cs="Arial"/>
          <w:szCs w:val="20"/>
        </w:rPr>
        <w:tab/>
        <w:t>Bc. Silvie Kudělová</w:t>
      </w:r>
    </w:p>
    <w:p w:rsidR="00FA4359" w:rsidRPr="00765C16" w:rsidRDefault="00FA4359" w:rsidP="00FA4359">
      <w:pPr>
        <w:keepLines/>
        <w:tabs>
          <w:tab w:val="left" w:pos="2160"/>
        </w:tabs>
        <w:rPr>
          <w:rFonts w:cs="Arial"/>
          <w:szCs w:val="20"/>
        </w:rPr>
      </w:pPr>
      <w:r w:rsidRPr="00765C16">
        <w:rPr>
          <w:rFonts w:cs="Arial"/>
          <w:szCs w:val="20"/>
        </w:rPr>
        <w:t>Telefon:</w:t>
      </w:r>
      <w:r w:rsidRPr="00765C16">
        <w:rPr>
          <w:rFonts w:cs="Arial"/>
          <w:szCs w:val="20"/>
        </w:rPr>
        <w:tab/>
        <w:t>+420 950 126 574</w:t>
      </w:r>
    </w:p>
    <w:p w:rsidR="00FA4359" w:rsidRPr="00765C16" w:rsidRDefault="00FA4359" w:rsidP="00FA4359">
      <w:pPr>
        <w:keepLines/>
        <w:tabs>
          <w:tab w:val="left" w:pos="2160"/>
        </w:tabs>
        <w:rPr>
          <w:rFonts w:cs="Arial"/>
          <w:szCs w:val="20"/>
        </w:rPr>
      </w:pPr>
    </w:p>
    <w:p w:rsidR="00FA4359" w:rsidRPr="00765C16" w:rsidRDefault="00FA4359" w:rsidP="00FA4359">
      <w:pPr>
        <w:pStyle w:val="Bezmezer"/>
        <w:spacing w:after="120"/>
        <w:rPr>
          <w:rFonts w:cs="Arial"/>
          <w:szCs w:val="20"/>
        </w:rPr>
      </w:pPr>
    </w:p>
    <w:p w:rsidR="00FA4359" w:rsidRPr="007D4BD1" w:rsidRDefault="00FA4359" w:rsidP="00FA4359">
      <w:pPr>
        <w:pStyle w:val="Boddohody"/>
        <w:numPr>
          <w:ilvl w:val="0"/>
          <w:numId w:val="0"/>
        </w:numPr>
        <w:rPr>
          <w:sz w:val="22"/>
          <w:szCs w:val="22"/>
        </w:rPr>
      </w:pPr>
    </w:p>
    <w:p w:rsidR="00FA4359" w:rsidRPr="007D4BD1" w:rsidRDefault="00FA4359" w:rsidP="00FA4359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p w:rsidR="00B320B8" w:rsidRPr="003F2F6D" w:rsidRDefault="00B320B8" w:rsidP="00B320B8">
      <w:pPr>
        <w:rPr>
          <w:rFonts w:cs="Arial"/>
          <w:szCs w:val="20"/>
        </w:rPr>
      </w:pPr>
    </w:p>
    <w:sectPr w:rsidR="00B320B8" w:rsidRPr="003F2F6D" w:rsidSect="00FA4359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85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C9" w:rsidRDefault="000160C9">
      <w:r>
        <w:separator/>
      </w:r>
    </w:p>
  </w:endnote>
  <w:endnote w:type="continuationSeparator" w:id="0">
    <w:p w:rsidR="000160C9" w:rsidRDefault="0001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D9" w:rsidRDefault="00816CD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E456A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D9" w:rsidRDefault="00816CD9" w:rsidP="00772E6D">
    <w:pPr>
      <w:pStyle w:val="Zpat"/>
      <w:rPr>
        <w:i/>
        <w:sz w:val="16"/>
        <w:szCs w:val="16"/>
      </w:rPr>
    </w:pPr>
  </w:p>
  <w:p w:rsidR="00816CD9" w:rsidRDefault="00816CD9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E456A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59" w:rsidRDefault="00FA435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16CD9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59" w:rsidRDefault="00FA4359" w:rsidP="00772E6D">
    <w:pPr>
      <w:pStyle w:val="Zpat"/>
      <w:rPr>
        <w:i/>
        <w:sz w:val="16"/>
        <w:szCs w:val="16"/>
      </w:rPr>
    </w:pPr>
  </w:p>
  <w:p w:rsidR="00FA4359" w:rsidRDefault="00FA4359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16CD9">
      <w:rPr>
        <w:noProof/>
      </w:rPr>
      <w:t>1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A4359">
      <w:rPr>
        <w:noProof/>
      </w:rPr>
      <w:t>4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E456A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C9" w:rsidRDefault="000160C9">
      <w:r>
        <w:separator/>
      </w:r>
    </w:p>
  </w:footnote>
  <w:footnote w:type="continuationSeparator" w:id="0">
    <w:p w:rsidR="000160C9" w:rsidRDefault="0001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D9" w:rsidRDefault="00816CD9" w:rsidP="0033071F">
    <w:pPr>
      <w:pStyle w:val="Zhlav"/>
      <w:jc w:val="left"/>
    </w:pPr>
    <w:r>
      <w:rPr>
        <w:noProof/>
      </w:rPr>
      <w:drawing>
        <wp:inline distT="0" distB="0" distL="0" distR="0" wp14:anchorId="28F98B18" wp14:editId="0859DA69">
          <wp:extent cx="4010025" cy="6381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CD9" w:rsidRDefault="00816CD9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59" w:rsidRDefault="00431282" w:rsidP="0033071F">
    <w:pPr>
      <w:pStyle w:val="Zhlav"/>
      <w:jc w:val="left"/>
    </w:pPr>
    <w:r>
      <w:rPr>
        <w:noProof/>
      </w:rPr>
      <w:drawing>
        <wp:inline distT="0" distB="0" distL="0" distR="0" wp14:anchorId="751C8408" wp14:editId="6202210A">
          <wp:extent cx="4010025" cy="6381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4359" w:rsidRDefault="00FA4359" w:rsidP="0033071F">
    <w:pPr>
      <w:pStyle w:val="Zhlav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5E456A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607497586" r:id="rId3"/>
        <o:OLEObject Type="Embed" ProgID="Word.Picture.8" ShapeID="_x0000_s2051" DrawAspect="Content" ObjectID="_1607497587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82"/>
    <w:rsid w:val="000014F3"/>
    <w:rsid w:val="000029D6"/>
    <w:rsid w:val="00011B4D"/>
    <w:rsid w:val="000160C9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3B00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6A1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73C34"/>
    <w:rsid w:val="00380730"/>
    <w:rsid w:val="003850D3"/>
    <w:rsid w:val="00385B5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1282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2AE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0EE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456A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A49FB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6F1A3D"/>
    <w:rsid w:val="00707FB1"/>
    <w:rsid w:val="00712446"/>
    <w:rsid w:val="00721DC1"/>
    <w:rsid w:val="00724A71"/>
    <w:rsid w:val="00730B2B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6CD9"/>
    <w:rsid w:val="00817912"/>
    <w:rsid w:val="00820AFB"/>
    <w:rsid w:val="00825482"/>
    <w:rsid w:val="00836F7E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085A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10D0"/>
    <w:rsid w:val="00AD2ED7"/>
    <w:rsid w:val="00AE68C7"/>
    <w:rsid w:val="00AF0401"/>
    <w:rsid w:val="00AF05DD"/>
    <w:rsid w:val="00AF2D3E"/>
    <w:rsid w:val="00B03695"/>
    <w:rsid w:val="00B068F8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05CC0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91302"/>
    <w:rsid w:val="00C9248C"/>
    <w:rsid w:val="00C927B7"/>
    <w:rsid w:val="00CA11EA"/>
    <w:rsid w:val="00CA53B0"/>
    <w:rsid w:val="00CA62AF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553F1"/>
    <w:rsid w:val="00F76A0F"/>
    <w:rsid w:val="00F7758D"/>
    <w:rsid w:val="00F8440C"/>
    <w:rsid w:val="00F85225"/>
    <w:rsid w:val="00F87D96"/>
    <w:rsid w:val="00F91B28"/>
    <w:rsid w:val="00FA1E8F"/>
    <w:rsid w:val="00FA4359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link w:val="ZhlavChar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FA4359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FA4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4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link w:val="ZhlavChar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FA4359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FA4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4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e.kudelova2\Desktop\INDEX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DC55-874E-48AC-89C4-8544F1CE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INDEX</Template>
  <TotalTime>4</TotalTime>
  <Pages>3</Pages>
  <Words>401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Kudělová Silvie (UPT-KAA)</dc:creator>
  <dc:description>Předloha byla vytvořena v informačním systému OKpráce.</dc:description>
  <cp:lastModifiedBy>onderkovaj</cp:lastModifiedBy>
  <cp:revision>3</cp:revision>
  <cp:lastPrinted>1900-12-31T23:00:00Z</cp:lastPrinted>
  <dcterms:created xsi:type="dcterms:W3CDTF">2018-12-28T09:17:00Z</dcterms:created>
  <dcterms:modified xsi:type="dcterms:W3CDTF">2018-12-28T09:20:00Z</dcterms:modified>
</cp:coreProperties>
</file>