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4D" w:rsidRPr="008870ED" w:rsidRDefault="008870ED" w:rsidP="00957D6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8870ED">
        <w:rPr>
          <w:b/>
          <w:sz w:val="20"/>
          <w:szCs w:val="20"/>
        </w:rPr>
        <w:t>SMLOUVA O ZAJIŠTĚNÍ LYŽAŘSKÉHO ZÁJEZD</w:t>
      </w:r>
      <w:r w:rsidR="007B00EB">
        <w:rPr>
          <w:b/>
          <w:sz w:val="20"/>
          <w:szCs w:val="20"/>
        </w:rPr>
        <w:t>U DO RAKOUSKA</w:t>
      </w:r>
    </w:p>
    <w:p w:rsidR="008870ED" w:rsidRPr="005573C5" w:rsidRDefault="008870ED" w:rsidP="00957D62">
      <w:pPr>
        <w:rPr>
          <w:sz w:val="20"/>
          <w:szCs w:val="20"/>
        </w:rPr>
      </w:pPr>
    </w:p>
    <w:p w:rsidR="00DE434D" w:rsidRPr="005573C5" w:rsidRDefault="00DE434D" w:rsidP="00DE434D">
      <w:pPr>
        <w:jc w:val="center"/>
        <w:rPr>
          <w:sz w:val="20"/>
          <w:szCs w:val="20"/>
        </w:rPr>
      </w:pPr>
      <w:r w:rsidRPr="005573C5">
        <w:rPr>
          <w:sz w:val="20"/>
          <w:szCs w:val="20"/>
        </w:rPr>
        <w:t>Smluvní strany:</w:t>
      </w:r>
    </w:p>
    <w:p w:rsidR="00DE434D" w:rsidRPr="005573C5" w:rsidRDefault="00DE434D" w:rsidP="00DE434D">
      <w:pPr>
        <w:jc w:val="center"/>
        <w:rPr>
          <w:sz w:val="20"/>
          <w:szCs w:val="20"/>
        </w:rPr>
      </w:pPr>
    </w:p>
    <w:p w:rsidR="00DE434D" w:rsidRPr="005573C5" w:rsidRDefault="00DE434D" w:rsidP="00DE434D">
      <w:pPr>
        <w:jc w:val="center"/>
        <w:rPr>
          <w:b/>
          <w:sz w:val="20"/>
          <w:szCs w:val="20"/>
        </w:rPr>
      </w:pPr>
      <w:r w:rsidRPr="005573C5">
        <w:rPr>
          <w:b/>
          <w:sz w:val="20"/>
          <w:szCs w:val="20"/>
        </w:rPr>
        <w:t>Dodavatel:</w:t>
      </w:r>
    </w:p>
    <w:p w:rsidR="00DE434D" w:rsidRPr="005573C5" w:rsidRDefault="00DE434D" w:rsidP="00DE434D">
      <w:pPr>
        <w:jc w:val="center"/>
        <w:rPr>
          <w:sz w:val="20"/>
          <w:szCs w:val="20"/>
        </w:rPr>
      </w:pPr>
      <w:r w:rsidRPr="005573C5">
        <w:rPr>
          <w:sz w:val="20"/>
          <w:szCs w:val="20"/>
        </w:rPr>
        <w:t>ck-ok.cz, s. r. o.</w:t>
      </w:r>
    </w:p>
    <w:p w:rsidR="00DE434D" w:rsidRPr="005573C5" w:rsidRDefault="00DE434D" w:rsidP="00DE434D">
      <w:pPr>
        <w:jc w:val="center"/>
        <w:rPr>
          <w:sz w:val="20"/>
          <w:szCs w:val="20"/>
        </w:rPr>
      </w:pPr>
      <w:r w:rsidRPr="005573C5">
        <w:rPr>
          <w:sz w:val="20"/>
          <w:szCs w:val="20"/>
        </w:rPr>
        <w:t>Nad Potůčkem 329</w:t>
      </w:r>
    </w:p>
    <w:p w:rsidR="00DE434D" w:rsidRPr="005573C5" w:rsidRDefault="00DE434D" w:rsidP="00DE434D">
      <w:pPr>
        <w:jc w:val="center"/>
        <w:rPr>
          <w:sz w:val="20"/>
          <w:szCs w:val="20"/>
        </w:rPr>
      </w:pPr>
      <w:r w:rsidRPr="005573C5">
        <w:rPr>
          <w:sz w:val="20"/>
          <w:szCs w:val="20"/>
        </w:rPr>
        <w:t>463 12 Šimonovice</w:t>
      </w:r>
    </w:p>
    <w:p w:rsidR="00DE434D" w:rsidRPr="005573C5" w:rsidRDefault="00DE434D" w:rsidP="00DE434D">
      <w:pPr>
        <w:jc w:val="center"/>
        <w:rPr>
          <w:sz w:val="20"/>
          <w:szCs w:val="20"/>
        </w:rPr>
      </w:pPr>
      <w:r w:rsidRPr="005573C5">
        <w:rPr>
          <w:sz w:val="20"/>
          <w:szCs w:val="20"/>
        </w:rPr>
        <w:t>IČO: 03138020</w:t>
      </w:r>
    </w:p>
    <w:p w:rsidR="00DE434D" w:rsidRPr="005573C5" w:rsidRDefault="00DE434D" w:rsidP="00DE434D">
      <w:pPr>
        <w:jc w:val="center"/>
        <w:rPr>
          <w:sz w:val="20"/>
          <w:szCs w:val="20"/>
        </w:rPr>
      </w:pPr>
    </w:p>
    <w:p w:rsidR="00DE434D" w:rsidRPr="005573C5" w:rsidRDefault="00DE434D" w:rsidP="00DE434D">
      <w:pPr>
        <w:jc w:val="center"/>
        <w:rPr>
          <w:sz w:val="20"/>
          <w:szCs w:val="20"/>
        </w:rPr>
      </w:pPr>
      <w:r w:rsidRPr="005573C5">
        <w:rPr>
          <w:sz w:val="20"/>
          <w:szCs w:val="20"/>
        </w:rPr>
        <w:t>a</w:t>
      </w:r>
    </w:p>
    <w:p w:rsidR="00DE434D" w:rsidRPr="005573C5" w:rsidRDefault="00DE434D" w:rsidP="00DE434D">
      <w:pPr>
        <w:jc w:val="center"/>
        <w:rPr>
          <w:sz w:val="20"/>
          <w:szCs w:val="20"/>
        </w:rPr>
      </w:pPr>
    </w:p>
    <w:p w:rsidR="00DE434D" w:rsidRPr="005573C5" w:rsidRDefault="00DE434D" w:rsidP="00DE434D">
      <w:pPr>
        <w:jc w:val="center"/>
        <w:rPr>
          <w:b/>
          <w:sz w:val="20"/>
          <w:szCs w:val="20"/>
        </w:rPr>
      </w:pPr>
      <w:r w:rsidRPr="005573C5">
        <w:rPr>
          <w:b/>
          <w:sz w:val="20"/>
          <w:szCs w:val="20"/>
        </w:rPr>
        <w:t>Odběratel:</w:t>
      </w:r>
    </w:p>
    <w:p w:rsidR="00DE434D" w:rsidRPr="005573C5" w:rsidRDefault="00A20EB3" w:rsidP="00DE434D">
      <w:pPr>
        <w:jc w:val="center"/>
        <w:rPr>
          <w:sz w:val="20"/>
          <w:szCs w:val="20"/>
        </w:rPr>
      </w:pPr>
      <w:r>
        <w:rPr>
          <w:sz w:val="20"/>
          <w:szCs w:val="20"/>
        </w:rPr>
        <w:t>Karlínská obchodní akademie a VOŠE</w:t>
      </w:r>
    </w:p>
    <w:p w:rsidR="00DE434D" w:rsidRDefault="00A20EB3" w:rsidP="00DE434D">
      <w:pPr>
        <w:jc w:val="center"/>
        <w:rPr>
          <w:sz w:val="20"/>
          <w:szCs w:val="20"/>
        </w:rPr>
      </w:pPr>
      <w:r>
        <w:rPr>
          <w:sz w:val="20"/>
          <w:szCs w:val="20"/>
        </w:rPr>
        <w:t>Kollárova 5/271</w:t>
      </w:r>
    </w:p>
    <w:p w:rsidR="00A20EB3" w:rsidRPr="005573C5" w:rsidRDefault="00A20EB3" w:rsidP="00DE434D">
      <w:pPr>
        <w:jc w:val="center"/>
        <w:rPr>
          <w:sz w:val="20"/>
          <w:szCs w:val="20"/>
        </w:rPr>
      </w:pPr>
      <w:r>
        <w:rPr>
          <w:sz w:val="20"/>
          <w:szCs w:val="20"/>
        </w:rPr>
        <w:t>186 00 Praha 8</w:t>
      </w:r>
    </w:p>
    <w:p w:rsidR="00DE434D" w:rsidRPr="005573C5" w:rsidRDefault="00DE434D" w:rsidP="00DE434D">
      <w:pPr>
        <w:jc w:val="center"/>
        <w:rPr>
          <w:sz w:val="20"/>
          <w:szCs w:val="20"/>
        </w:rPr>
      </w:pPr>
      <w:r w:rsidRPr="005573C5">
        <w:rPr>
          <w:sz w:val="20"/>
          <w:szCs w:val="20"/>
        </w:rPr>
        <w:t xml:space="preserve">IČO: </w:t>
      </w:r>
      <w:r w:rsidR="00A20EB3">
        <w:rPr>
          <w:sz w:val="20"/>
          <w:szCs w:val="20"/>
        </w:rPr>
        <w:t>61388548</w:t>
      </w:r>
    </w:p>
    <w:p w:rsidR="008870ED" w:rsidRPr="005573C5" w:rsidRDefault="008870ED">
      <w:pPr>
        <w:rPr>
          <w:sz w:val="20"/>
          <w:szCs w:val="20"/>
        </w:rPr>
      </w:pPr>
    </w:p>
    <w:p w:rsidR="00DE434D" w:rsidRPr="00CF5E48" w:rsidRDefault="00DE434D" w:rsidP="00DE434D">
      <w:pPr>
        <w:numPr>
          <w:ilvl w:val="0"/>
          <w:numId w:val="1"/>
        </w:numPr>
      </w:pPr>
      <w:r w:rsidRPr="00CF5E48">
        <w:t>Dodavatel se zavazuje:</w:t>
      </w:r>
    </w:p>
    <w:p w:rsidR="00DE434D" w:rsidRPr="005573C5" w:rsidRDefault="00DE434D" w:rsidP="00DE434D">
      <w:pPr>
        <w:ind w:left="360"/>
        <w:rPr>
          <w:sz w:val="20"/>
          <w:szCs w:val="20"/>
        </w:rPr>
      </w:pPr>
    </w:p>
    <w:p w:rsidR="00CF1DF7" w:rsidRPr="005573C5" w:rsidRDefault="00DE434D" w:rsidP="007604F2">
      <w:pPr>
        <w:numPr>
          <w:ilvl w:val="0"/>
          <w:numId w:val="2"/>
        </w:numPr>
        <w:rPr>
          <w:sz w:val="20"/>
          <w:szCs w:val="20"/>
        </w:rPr>
      </w:pPr>
      <w:r w:rsidRPr="005573C5">
        <w:rPr>
          <w:sz w:val="20"/>
          <w:szCs w:val="20"/>
        </w:rPr>
        <w:t xml:space="preserve">Zajistit pro odběratele studentský lyžařský zájezd do Rakouska, </w:t>
      </w:r>
      <w:r w:rsidR="00721A20">
        <w:rPr>
          <w:sz w:val="20"/>
          <w:szCs w:val="20"/>
        </w:rPr>
        <w:t>obla</w:t>
      </w:r>
      <w:r w:rsidR="00740E82">
        <w:rPr>
          <w:sz w:val="20"/>
          <w:szCs w:val="20"/>
        </w:rPr>
        <w:t>st bude upřesněna do 20. 1. 2019</w:t>
      </w:r>
      <w:r w:rsidR="00721A20">
        <w:rPr>
          <w:sz w:val="20"/>
          <w:szCs w:val="20"/>
        </w:rPr>
        <w:t>. L</w:t>
      </w:r>
      <w:r w:rsidRPr="005573C5">
        <w:rPr>
          <w:sz w:val="20"/>
          <w:szCs w:val="20"/>
        </w:rPr>
        <w:t xml:space="preserve">yžování </w:t>
      </w:r>
      <w:r w:rsidR="00721A20">
        <w:rPr>
          <w:sz w:val="20"/>
          <w:szCs w:val="20"/>
        </w:rPr>
        <w:t>buď ve středisku</w:t>
      </w:r>
      <w:r w:rsidRPr="005573C5">
        <w:rPr>
          <w:sz w:val="20"/>
          <w:szCs w:val="20"/>
        </w:rPr>
        <w:t xml:space="preserve"> </w:t>
      </w:r>
      <w:proofErr w:type="spellStart"/>
      <w:r w:rsidRPr="005573C5">
        <w:rPr>
          <w:sz w:val="20"/>
          <w:szCs w:val="20"/>
        </w:rPr>
        <w:t>Saalbach</w:t>
      </w:r>
      <w:proofErr w:type="spellEnd"/>
      <w:r w:rsidRPr="005573C5">
        <w:rPr>
          <w:sz w:val="20"/>
          <w:szCs w:val="20"/>
        </w:rPr>
        <w:t xml:space="preserve"> – </w:t>
      </w:r>
      <w:proofErr w:type="spellStart"/>
      <w:r w:rsidRPr="005573C5">
        <w:rPr>
          <w:sz w:val="20"/>
          <w:szCs w:val="20"/>
        </w:rPr>
        <w:t>H</w:t>
      </w:r>
      <w:r w:rsidR="007C17CC">
        <w:rPr>
          <w:sz w:val="20"/>
          <w:szCs w:val="20"/>
        </w:rPr>
        <w:t>interglemm</w:t>
      </w:r>
      <w:proofErr w:type="spellEnd"/>
      <w:r w:rsidR="007C17CC">
        <w:rPr>
          <w:sz w:val="20"/>
          <w:szCs w:val="20"/>
        </w:rPr>
        <w:t xml:space="preserve"> – </w:t>
      </w:r>
      <w:proofErr w:type="spellStart"/>
      <w:r w:rsidR="007C17CC">
        <w:rPr>
          <w:sz w:val="20"/>
          <w:szCs w:val="20"/>
        </w:rPr>
        <w:t>Le</w:t>
      </w:r>
      <w:r w:rsidR="007B00EB">
        <w:rPr>
          <w:sz w:val="20"/>
          <w:szCs w:val="20"/>
        </w:rPr>
        <w:t>ogang</w:t>
      </w:r>
      <w:proofErr w:type="spellEnd"/>
      <w:r w:rsidR="007B00EB">
        <w:rPr>
          <w:sz w:val="20"/>
          <w:szCs w:val="20"/>
        </w:rPr>
        <w:t xml:space="preserve"> – </w:t>
      </w:r>
      <w:proofErr w:type="spellStart"/>
      <w:r w:rsidR="007B00EB">
        <w:rPr>
          <w:sz w:val="20"/>
          <w:szCs w:val="20"/>
        </w:rPr>
        <w:t>Fieberbrunn</w:t>
      </w:r>
      <w:proofErr w:type="spellEnd"/>
      <w:r w:rsidR="00721A20">
        <w:rPr>
          <w:sz w:val="20"/>
          <w:szCs w:val="20"/>
        </w:rPr>
        <w:t xml:space="preserve"> nebo </w:t>
      </w:r>
      <w:proofErr w:type="spellStart"/>
      <w:r w:rsidR="00721A20">
        <w:rPr>
          <w:sz w:val="20"/>
          <w:szCs w:val="20"/>
        </w:rPr>
        <w:t>Kaprun-Zell</w:t>
      </w:r>
      <w:proofErr w:type="spellEnd"/>
      <w:r w:rsidR="00721A20">
        <w:rPr>
          <w:sz w:val="20"/>
          <w:szCs w:val="20"/>
        </w:rPr>
        <w:t xml:space="preserve"> </w:t>
      </w:r>
      <w:proofErr w:type="spellStart"/>
      <w:r w:rsidR="00721A20">
        <w:rPr>
          <w:sz w:val="20"/>
          <w:szCs w:val="20"/>
        </w:rPr>
        <w:t>am</w:t>
      </w:r>
      <w:proofErr w:type="spellEnd"/>
      <w:r w:rsidR="00721A20">
        <w:rPr>
          <w:sz w:val="20"/>
          <w:szCs w:val="20"/>
        </w:rPr>
        <w:t xml:space="preserve"> </w:t>
      </w:r>
      <w:proofErr w:type="spellStart"/>
      <w:r w:rsidR="00721A20">
        <w:rPr>
          <w:sz w:val="20"/>
          <w:szCs w:val="20"/>
        </w:rPr>
        <w:t>See</w:t>
      </w:r>
      <w:proofErr w:type="spellEnd"/>
      <w:r w:rsidR="00721A20">
        <w:rPr>
          <w:sz w:val="20"/>
          <w:szCs w:val="20"/>
        </w:rPr>
        <w:t xml:space="preserve"> nebo </w:t>
      </w:r>
      <w:proofErr w:type="spellStart"/>
      <w:r w:rsidR="00721A20">
        <w:rPr>
          <w:sz w:val="20"/>
          <w:szCs w:val="20"/>
        </w:rPr>
        <w:t>Kitzbühel</w:t>
      </w:r>
      <w:proofErr w:type="spellEnd"/>
      <w:r w:rsidR="00721A20">
        <w:rPr>
          <w:sz w:val="20"/>
          <w:szCs w:val="20"/>
        </w:rPr>
        <w:t xml:space="preserve"> </w:t>
      </w:r>
      <w:proofErr w:type="spellStart"/>
      <w:r w:rsidR="00721A20">
        <w:rPr>
          <w:sz w:val="20"/>
          <w:szCs w:val="20"/>
        </w:rPr>
        <w:t>Arena</w:t>
      </w:r>
      <w:proofErr w:type="spellEnd"/>
      <w:r w:rsidR="00957D62">
        <w:rPr>
          <w:sz w:val="20"/>
          <w:szCs w:val="20"/>
        </w:rPr>
        <w:t xml:space="preserve"> v termínu 4. – 8</w:t>
      </w:r>
      <w:r w:rsidR="007C17CC">
        <w:rPr>
          <w:sz w:val="20"/>
          <w:szCs w:val="20"/>
        </w:rPr>
        <w:t xml:space="preserve">. </w:t>
      </w:r>
      <w:r w:rsidR="007B00EB">
        <w:rPr>
          <w:sz w:val="20"/>
          <w:szCs w:val="20"/>
        </w:rPr>
        <w:t>2.</w:t>
      </w:r>
      <w:r w:rsidR="00957D62">
        <w:rPr>
          <w:sz w:val="20"/>
          <w:szCs w:val="20"/>
        </w:rPr>
        <w:t xml:space="preserve"> 2019</w:t>
      </w:r>
      <w:r w:rsidRPr="005573C5">
        <w:rPr>
          <w:sz w:val="20"/>
          <w:szCs w:val="20"/>
        </w:rPr>
        <w:t xml:space="preserve"> podle </w:t>
      </w:r>
      <w:proofErr w:type="spellStart"/>
      <w:r w:rsidRPr="005573C5">
        <w:rPr>
          <w:sz w:val="20"/>
          <w:szCs w:val="20"/>
        </w:rPr>
        <w:t>ná</w:t>
      </w:r>
      <w:r w:rsidR="004B3125">
        <w:rPr>
          <w:sz w:val="20"/>
          <w:szCs w:val="20"/>
        </w:rPr>
        <w:t>sledujícícho</w:t>
      </w:r>
      <w:proofErr w:type="spellEnd"/>
      <w:r w:rsidR="004B3125">
        <w:rPr>
          <w:sz w:val="20"/>
          <w:szCs w:val="20"/>
        </w:rPr>
        <w:t xml:space="preserve"> programu:</w:t>
      </w:r>
      <w:r w:rsidR="004B3125">
        <w:rPr>
          <w:sz w:val="20"/>
          <w:szCs w:val="20"/>
        </w:rPr>
        <w:br/>
      </w:r>
      <w:r w:rsidR="004B3125">
        <w:rPr>
          <w:sz w:val="20"/>
          <w:szCs w:val="20"/>
        </w:rPr>
        <w:br/>
        <w:t>1</w:t>
      </w:r>
      <w:r w:rsidR="00CF1DF7" w:rsidRPr="005573C5">
        <w:rPr>
          <w:sz w:val="20"/>
          <w:szCs w:val="20"/>
        </w:rPr>
        <w:t xml:space="preserve">. den: </w:t>
      </w:r>
      <w:r w:rsidR="004B3125" w:rsidRPr="005573C5">
        <w:rPr>
          <w:sz w:val="20"/>
          <w:szCs w:val="20"/>
        </w:rPr>
        <w:t>v noční</w:t>
      </w:r>
      <w:r w:rsidR="004B3125">
        <w:rPr>
          <w:sz w:val="20"/>
          <w:szCs w:val="20"/>
        </w:rPr>
        <w:t>c</w:t>
      </w:r>
      <w:r w:rsidR="004B3125" w:rsidRPr="005573C5">
        <w:rPr>
          <w:sz w:val="20"/>
          <w:szCs w:val="20"/>
        </w:rPr>
        <w:t xml:space="preserve">h hodinách </w:t>
      </w:r>
      <w:r w:rsidR="004B3125">
        <w:rPr>
          <w:sz w:val="20"/>
          <w:szCs w:val="20"/>
        </w:rPr>
        <w:t xml:space="preserve">(kolem 0,00 hod) </w:t>
      </w:r>
      <w:r w:rsidR="004B3125" w:rsidRPr="005573C5">
        <w:rPr>
          <w:sz w:val="20"/>
          <w:szCs w:val="20"/>
        </w:rPr>
        <w:t>přistavení autobusu, nakládka zavazadel</w:t>
      </w:r>
      <w:r w:rsidR="004B3125">
        <w:rPr>
          <w:sz w:val="20"/>
          <w:szCs w:val="20"/>
        </w:rPr>
        <w:t xml:space="preserve"> a</w:t>
      </w:r>
      <w:r w:rsidR="004B3125" w:rsidRPr="005573C5">
        <w:rPr>
          <w:sz w:val="20"/>
          <w:szCs w:val="20"/>
        </w:rPr>
        <w:t xml:space="preserve"> </w:t>
      </w:r>
      <w:r w:rsidR="004B3125">
        <w:rPr>
          <w:sz w:val="20"/>
          <w:szCs w:val="20"/>
        </w:rPr>
        <w:t>odjezd (kolem 0,30 hod) do Rakouska. N</w:t>
      </w:r>
      <w:r w:rsidR="00CF1DF7" w:rsidRPr="005573C5">
        <w:rPr>
          <w:sz w:val="20"/>
          <w:szCs w:val="20"/>
        </w:rPr>
        <w:t>oční transfer, v ranních</w:t>
      </w:r>
      <w:r w:rsidR="007C17CC">
        <w:rPr>
          <w:sz w:val="20"/>
          <w:szCs w:val="20"/>
        </w:rPr>
        <w:t xml:space="preserve"> hodinách příjezd do </w:t>
      </w:r>
      <w:r w:rsidR="00721A20">
        <w:rPr>
          <w:sz w:val="20"/>
          <w:szCs w:val="20"/>
        </w:rPr>
        <w:t>lyžařského střediska</w:t>
      </w:r>
      <w:r w:rsidR="007C17CC">
        <w:rPr>
          <w:sz w:val="20"/>
          <w:szCs w:val="20"/>
        </w:rPr>
        <w:t xml:space="preserve">, </w:t>
      </w:r>
      <w:r w:rsidR="004B3125">
        <w:rPr>
          <w:sz w:val="20"/>
          <w:szCs w:val="20"/>
        </w:rPr>
        <w:t xml:space="preserve">po zakoupení skipasů </w:t>
      </w:r>
      <w:r w:rsidR="00CF1DF7" w:rsidRPr="005573C5">
        <w:rPr>
          <w:sz w:val="20"/>
          <w:szCs w:val="20"/>
        </w:rPr>
        <w:t>celodenní lyžování, odpoledne přejez</w:t>
      </w:r>
      <w:r w:rsidR="004B3125">
        <w:rPr>
          <w:sz w:val="20"/>
          <w:szCs w:val="20"/>
        </w:rPr>
        <w:t>d na ubytování, večeře, nocleh</w:t>
      </w:r>
      <w:r w:rsidR="004B3125">
        <w:rPr>
          <w:sz w:val="20"/>
          <w:szCs w:val="20"/>
        </w:rPr>
        <w:br/>
        <w:t>2</w:t>
      </w:r>
      <w:r w:rsidR="00CF1DF7" w:rsidRPr="005573C5">
        <w:rPr>
          <w:sz w:val="20"/>
          <w:szCs w:val="20"/>
        </w:rPr>
        <w:t>. den: snídaně, celo</w:t>
      </w:r>
      <w:r w:rsidR="004B3125">
        <w:rPr>
          <w:sz w:val="20"/>
          <w:szCs w:val="20"/>
        </w:rPr>
        <w:t>denní lyžování, večeře, nocleh</w:t>
      </w:r>
      <w:r w:rsidR="004B3125">
        <w:rPr>
          <w:sz w:val="20"/>
          <w:szCs w:val="20"/>
        </w:rPr>
        <w:br/>
        <w:t>3</w:t>
      </w:r>
      <w:r w:rsidR="00CF1DF7" w:rsidRPr="005573C5">
        <w:rPr>
          <w:sz w:val="20"/>
          <w:szCs w:val="20"/>
        </w:rPr>
        <w:t>. den: snídaně, celo</w:t>
      </w:r>
      <w:r w:rsidR="004B3125">
        <w:rPr>
          <w:sz w:val="20"/>
          <w:szCs w:val="20"/>
        </w:rPr>
        <w:t>denní lyžování, večeře, nocleh</w:t>
      </w:r>
      <w:r w:rsidR="004B3125">
        <w:rPr>
          <w:sz w:val="20"/>
          <w:szCs w:val="20"/>
        </w:rPr>
        <w:br/>
        <w:t>4</w:t>
      </w:r>
      <w:r w:rsidR="00CF1DF7" w:rsidRPr="005573C5">
        <w:rPr>
          <w:sz w:val="20"/>
          <w:szCs w:val="20"/>
        </w:rPr>
        <w:t>. den: snídaně, celo</w:t>
      </w:r>
      <w:r w:rsidR="004B3125">
        <w:rPr>
          <w:sz w:val="20"/>
          <w:szCs w:val="20"/>
        </w:rPr>
        <w:t>denní lyžování, večeře, nocleh</w:t>
      </w:r>
      <w:r w:rsidR="004B3125">
        <w:rPr>
          <w:sz w:val="20"/>
          <w:szCs w:val="20"/>
        </w:rPr>
        <w:br/>
        <w:t>5</w:t>
      </w:r>
      <w:r w:rsidR="00CF1DF7" w:rsidRPr="005573C5">
        <w:rPr>
          <w:sz w:val="20"/>
          <w:szCs w:val="20"/>
        </w:rPr>
        <w:t>. den: snídaně, sbalení a naložení všech věcí, celodenní lyžování, odpoledne odjezd do ČR, příjezd v pozdních nočních hodinách</w:t>
      </w:r>
      <w:r w:rsidR="00CF1DF7" w:rsidRPr="005573C5">
        <w:rPr>
          <w:sz w:val="20"/>
          <w:szCs w:val="20"/>
        </w:rPr>
        <w:br/>
      </w:r>
    </w:p>
    <w:p w:rsidR="00CF1DF7" w:rsidRPr="005573C5" w:rsidRDefault="00CF1DF7" w:rsidP="00832613">
      <w:pPr>
        <w:numPr>
          <w:ilvl w:val="0"/>
          <w:numId w:val="2"/>
        </w:numPr>
        <w:rPr>
          <w:sz w:val="20"/>
          <w:szCs w:val="20"/>
        </w:rPr>
      </w:pPr>
      <w:r w:rsidRPr="005573C5">
        <w:rPr>
          <w:sz w:val="20"/>
          <w:szCs w:val="20"/>
        </w:rPr>
        <w:t>Zajistit</w:t>
      </w:r>
      <w:r w:rsidR="00A20EB3">
        <w:rPr>
          <w:sz w:val="20"/>
          <w:szCs w:val="20"/>
        </w:rPr>
        <w:t xml:space="preserve"> 4x nocleh s polopenzí ve </w:t>
      </w:r>
      <w:proofErr w:type="spellStart"/>
      <w:r w:rsidR="00A20EB3">
        <w:rPr>
          <w:sz w:val="20"/>
          <w:szCs w:val="20"/>
        </w:rPr>
        <w:t>Stuhlfeldenu</w:t>
      </w:r>
      <w:proofErr w:type="spellEnd"/>
      <w:r w:rsidRPr="005573C5">
        <w:rPr>
          <w:sz w:val="20"/>
          <w:szCs w:val="20"/>
        </w:rPr>
        <w:t xml:space="preserve">, </w:t>
      </w:r>
      <w:proofErr w:type="spellStart"/>
      <w:r w:rsidRPr="005573C5">
        <w:rPr>
          <w:sz w:val="20"/>
          <w:szCs w:val="20"/>
        </w:rPr>
        <w:t>Jugendgästehaus</w:t>
      </w:r>
      <w:proofErr w:type="spellEnd"/>
      <w:r w:rsidRPr="005573C5">
        <w:rPr>
          <w:sz w:val="20"/>
          <w:szCs w:val="20"/>
        </w:rPr>
        <w:t xml:space="preserve"> </w:t>
      </w:r>
      <w:proofErr w:type="spellStart"/>
      <w:r w:rsidRPr="005573C5">
        <w:rPr>
          <w:sz w:val="20"/>
          <w:szCs w:val="20"/>
        </w:rPr>
        <w:t>Quehenberger</w:t>
      </w:r>
      <w:proofErr w:type="spellEnd"/>
      <w:r w:rsidRPr="005573C5">
        <w:rPr>
          <w:sz w:val="20"/>
          <w:szCs w:val="20"/>
        </w:rPr>
        <w:t>, pro studenty vícelůžkové pokoje</w:t>
      </w:r>
      <w:r w:rsidR="000E264D">
        <w:rPr>
          <w:sz w:val="20"/>
          <w:szCs w:val="20"/>
        </w:rPr>
        <w:t xml:space="preserve"> s  umyvadly</w:t>
      </w:r>
      <w:r w:rsidRPr="005573C5">
        <w:rPr>
          <w:sz w:val="20"/>
          <w:szCs w:val="20"/>
        </w:rPr>
        <w:t>, pro pe</w:t>
      </w:r>
      <w:r w:rsidR="00A20EB3">
        <w:rPr>
          <w:sz w:val="20"/>
          <w:szCs w:val="20"/>
        </w:rPr>
        <w:t>dagogický doprovod dle potřeby 1</w:t>
      </w:r>
      <w:r w:rsidRPr="005573C5">
        <w:rPr>
          <w:sz w:val="20"/>
          <w:szCs w:val="20"/>
        </w:rPr>
        <w:t xml:space="preserve">-3 lůžkové pokoje. </w:t>
      </w:r>
      <w:r w:rsidR="00A20EB3">
        <w:rPr>
          <w:sz w:val="20"/>
          <w:szCs w:val="20"/>
        </w:rPr>
        <w:t xml:space="preserve">Celý objekt pouze pro naši skupinu. </w:t>
      </w:r>
      <w:r w:rsidRPr="005573C5">
        <w:rPr>
          <w:sz w:val="20"/>
          <w:szCs w:val="20"/>
        </w:rPr>
        <w:t xml:space="preserve">Sociální zařízení společná na patrech, povlečení </w:t>
      </w:r>
      <w:r w:rsidR="00B901F6">
        <w:rPr>
          <w:sz w:val="20"/>
          <w:szCs w:val="20"/>
        </w:rPr>
        <w:t xml:space="preserve">s sebou </w:t>
      </w:r>
      <w:r w:rsidRPr="005573C5">
        <w:rPr>
          <w:sz w:val="20"/>
          <w:szCs w:val="20"/>
        </w:rPr>
        <w:t>vlastní. V den odjezdu je nutno po snídani opustit ubytování.</w:t>
      </w:r>
      <w:r w:rsidRPr="005573C5">
        <w:rPr>
          <w:sz w:val="20"/>
          <w:szCs w:val="20"/>
        </w:rPr>
        <w:br/>
      </w:r>
    </w:p>
    <w:p w:rsidR="00CF1DF7" w:rsidRPr="005573C5" w:rsidRDefault="00CF1DF7" w:rsidP="00832613">
      <w:pPr>
        <w:numPr>
          <w:ilvl w:val="0"/>
          <w:numId w:val="2"/>
        </w:numPr>
        <w:rPr>
          <w:sz w:val="20"/>
          <w:szCs w:val="20"/>
        </w:rPr>
      </w:pPr>
      <w:r w:rsidRPr="005573C5">
        <w:rPr>
          <w:sz w:val="20"/>
          <w:szCs w:val="20"/>
        </w:rPr>
        <w:t>Zajistit dopravu zahraničním zájezdovým autobusem po celou dobu trvání zájezdu</w:t>
      </w:r>
      <w:r w:rsidR="005573C5" w:rsidRPr="005573C5">
        <w:rPr>
          <w:sz w:val="20"/>
          <w:szCs w:val="20"/>
        </w:rPr>
        <w:t xml:space="preserve"> a přistavit autobus v den odjezdu na místo určené odběratelem.</w:t>
      </w:r>
      <w:r w:rsidRPr="005573C5">
        <w:rPr>
          <w:sz w:val="20"/>
          <w:szCs w:val="20"/>
        </w:rPr>
        <w:br/>
      </w:r>
    </w:p>
    <w:p w:rsidR="00CF1DF7" w:rsidRPr="005573C5" w:rsidRDefault="00CF1DF7" w:rsidP="00832613">
      <w:pPr>
        <w:numPr>
          <w:ilvl w:val="0"/>
          <w:numId w:val="2"/>
        </w:numPr>
        <w:rPr>
          <w:sz w:val="20"/>
          <w:szCs w:val="20"/>
        </w:rPr>
      </w:pPr>
      <w:r w:rsidRPr="005573C5">
        <w:rPr>
          <w:sz w:val="20"/>
          <w:szCs w:val="20"/>
        </w:rPr>
        <w:t>Zajistit průvodcovské služby během pobytu skupiny v</w:t>
      </w:r>
      <w:r w:rsidR="005573C5" w:rsidRPr="005573C5">
        <w:rPr>
          <w:sz w:val="20"/>
          <w:szCs w:val="20"/>
        </w:rPr>
        <w:t> </w:t>
      </w:r>
      <w:r w:rsidRPr="005573C5">
        <w:rPr>
          <w:sz w:val="20"/>
          <w:szCs w:val="20"/>
        </w:rPr>
        <w:t>Rakousku</w:t>
      </w:r>
      <w:r w:rsidR="005573C5" w:rsidRPr="005573C5">
        <w:rPr>
          <w:sz w:val="20"/>
          <w:szCs w:val="20"/>
        </w:rPr>
        <w:br/>
      </w:r>
    </w:p>
    <w:p w:rsidR="00DE434D" w:rsidRDefault="00832613" w:rsidP="0083261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Dodržet vzájemně</w:t>
      </w:r>
      <w:r w:rsidR="005573C5" w:rsidRPr="005573C5">
        <w:rPr>
          <w:sz w:val="20"/>
          <w:szCs w:val="20"/>
        </w:rPr>
        <w:t xml:space="preserve"> dohodnutou </w:t>
      </w:r>
      <w:r w:rsidR="007C17CC">
        <w:rPr>
          <w:b/>
          <w:sz w:val="20"/>
          <w:szCs w:val="20"/>
        </w:rPr>
        <w:t>cenu zájezdu 6 9</w:t>
      </w:r>
      <w:r w:rsidR="007B00EB">
        <w:rPr>
          <w:b/>
          <w:sz w:val="20"/>
          <w:szCs w:val="20"/>
        </w:rPr>
        <w:t>5</w:t>
      </w:r>
      <w:r w:rsidR="005573C5" w:rsidRPr="005573C5">
        <w:rPr>
          <w:b/>
          <w:sz w:val="20"/>
          <w:szCs w:val="20"/>
        </w:rPr>
        <w:t>0,-- Kč/osob</w:t>
      </w:r>
      <w:r w:rsidR="0017123D">
        <w:rPr>
          <w:b/>
          <w:sz w:val="20"/>
          <w:szCs w:val="20"/>
        </w:rPr>
        <w:t>u</w:t>
      </w:r>
      <w:r w:rsidR="005573C5" w:rsidRPr="005573C5">
        <w:rPr>
          <w:sz w:val="20"/>
          <w:szCs w:val="20"/>
        </w:rPr>
        <w:t xml:space="preserve"> při celkovém počtu  min. 40 platících osob (</w:t>
      </w:r>
      <w:r w:rsidR="00A20EB3">
        <w:rPr>
          <w:sz w:val="20"/>
          <w:szCs w:val="20"/>
        </w:rPr>
        <w:t xml:space="preserve">cena </w:t>
      </w:r>
      <w:r w:rsidR="005573C5" w:rsidRPr="005573C5">
        <w:rPr>
          <w:sz w:val="20"/>
          <w:szCs w:val="20"/>
        </w:rPr>
        <w:t>plat</w:t>
      </w:r>
      <w:r w:rsidR="007B00EB">
        <w:rPr>
          <w:sz w:val="20"/>
          <w:szCs w:val="20"/>
        </w:rPr>
        <w:t>í pro studenty rok naroze</w:t>
      </w:r>
      <w:r w:rsidR="00957D62">
        <w:rPr>
          <w:sz w:val="20"/>
          <w:szCs w:val="20"/>
        </w:rPr>
        <w:t xml:space="preserve">ní </w:t>
      </w:r>
      <w:smartTag w:uri="urn:schemas-microsoft-com:office:smarttags" w:element="metricconverter">
        <w:smartTagPr>
          <w:attr w:name="ProductID" w:val="2000 a"/>
        </w:smartTagPr>
        <w:r w:rsidR="00957D62">
          <w:rPr>
            <w:sz w:val="20"/>
            <w:szCs w:val="20"/>
          </w:rPr>
          <w:t>2000</w:t>
        </w:r>
        <w:r w:rsidR="005573C5" w:rsidRPr="005573C5">
          <w:rPr>
            <w:sz w:val="20"/>
            <w:szCs w:val="20"/>
          </w:rPr>
          <w:t xml:space="preserve"> a</w:t>
        </w:r>
      </w:smartTag>
      <w:r w:rsidR="005573C5" w:rsidRPr="005573C5">
        <w:rPr>
          <w:sz w:val="20"/>
          <w:szCs w:val="20"/>
        </w:rPr>
        <w:t xml:space="preserve"> výše). </w:t>
      </w:r>
      <w:r w:rsidR="005573C5">
        <w:rPr>
          <w:sz w:val="20"/>
          <w:szCs w:val="20"/>
        </w:rPr>
        <w:t xml:space="preserve">Na každých 10 </w:t>
      </w:r>
      <w:r w:rsidR="00957D62">
        <w:rPr>
          <w:sz w:val="20"/>
          <w:szCs w:val="20"/>
        </w:rPr>
        <w:t>platících studentů do r. n. 2000</w:t>
      </w:r>
      <w:r w:rsidR="005573C5">
        <w:rPr>
          <w:sz w:val="20"/>
          <w:szCs w:val="20"/>
        </w:rPr>
        <w:t xml:space="preserve"> </w:t>
      </w:r>
      <w:r w:rsidR="00394D6B">
        <w:rPr>
          <w:sz w:val="20"/>
          <w:szCs w:val="20"/>
        </w:rPr>
        <w:t>jedna osoba</w:t>
      </w:r>
      <w:r w:rsidR="00A843EA">
        <w:rPr>
          <w:sz w:val="20"/>
          <w:szCs w:val="20"/>
        </w:rPr>
        <w:t xml:space="preserve"> pedagogické</w:t>
      </w:r>
      <w:r w:rsidR="00A20EB3">
        <w:rPr>
          <w:sz w:val="20"/>
          <w:szCs w:val="20"/>
        </w:rPr>
        <w:t>ho doprovodu zdarma</w:t>
      </w:r>
      <w:r w:rsidR="00B33342">
        <w:rPr>
          <w:sz w:val="20"/>
          <w:szCs w:val="20"/>
        </w:rPr>
        <w:t>.</w:t>
      </w:r>
      <w:r w:rsidR="00394D6B">
        <w:rPr>
          <w:sz w:val="20"/>
          <w:szCs w:val="20"/>
        </w:rPr>
        <w:t xml:space="preserve"> </w:t>
      </w:r>
      <w:r w:rsidR="004B3125">
        <w:rPr>
          <w:sz w:val="20"/>
          <w:szCs w:val="20"/>
        </w:rPr>
        <w:t>V ceně je za</w:t>
      </w:r>
      <w:r w:rsidR="005573C5" w:rsidRPr="005573C5">
        <w:rPr>
          <w:sz w:val="20"/>
          <w:szCs w:val="20"/>
        </w:rPr>
        <w:t>h</w:t>
      </w:r>
      <w:r w:rsidR="004B3125">
        <w:rPr>
          <w:sz w:val="20"/>
          <w:szCs w:val="20"/>
        </w:rPr>
        <w:t>r</w:t>
      </w:r>
      <w:r w:rsidR="005573C5" w:rsidRPr="005573C5">
        <w:rPr>
          <w:sz w:val="20"/>
          <w:szCs w:val="20"/>
        </w:rPr>
        <w:t>nuta doprava se všemi poplatky, 4x nocleh s</w:t>
      </w:r>
      <w:r w:rsidR="00B33342">
        <w:rPr>
          <w:sz w:val="20"/>
          <w:szCs w:val="20"/>
        </w:rPr>
        <w:t> </w:t>
      </w:r>
      <w:r w:rsidR="005573C5" w:rsidRPr="005573C5">
        <w:rPr>
          <w:sz w:val="20"/>
          <w:szCs w:val="20"/>
        </w:rPr>
        <w:t>polopenzí, 5-ti denní skipas v lyžařské oblasti</w:t>
      </w:r>
      <w:r w:rsidR="003F775B" w:rsidRPr="003F775B">
        <w:rPr>
          <w:sz w:val="20"/>
          <w:szCs w:val="20"/>
        </w:rPr>
        <w:t xml:space="preserve"> </w:t>
      </w:r>
      <w:proofErr w:type="spellStart"/>
      <w:r w:rsidR="003F775B" w:rsidRPr="005573C5">
        <w:rPr>
          <w:sz w:val="20"/>
          <w:szCs w:val="20"/>
        </w:rPr>
        <w:t>Saalbach</w:t>
      </w:r>
      <w:proofErr w:type="spellEnd"/>
      <w:r w:rsidR="003F775B" w:rsidRPr="005573C5">
        <w:rPr>
          <w:sz w:val="20"/>
          <w:szCs w:val="20"/>
        </w:rPr>
        <w:t xml:space="preserve"> – </w:t>
      </w:r>
      <w:proofErr w:type="spellStart"/>
      <w:r w:rsidR="003F775B" w:rsidRPr="005573C5">
        <w:rPr>
          <w:sz w:val="20"/>
          <w:szCs w:val="20"/>
        </w:rPr>
        <w:t>H</w:t>
      </w:r>
      <w:r w:rsidR="003F775B">
        <w:rPr>
          <w:sz w:val="20"/>
          <w:szCs w:val="20"/>
        </w:rPr>
        <w:t>interglemm</w:t>
      </w:r>
      <w:proofErr w:type="spellEnd"/>
      <w:r w:rsidR="003F775B">
        <w:rPr>
          <w:sz w:val="20"/>
          <w:szCs w:val="20"/>
        </w:rPr>
        <w:t xml:space="preserve"> – </w:t>
      </w:r>
      <w:proofErr w:type="spellStart"/>
      <w:r w:rsidR="003F775B">
        <w:rPr>
          <w:sz w:val="20"/>
          <w:szCs w:val="20"/>
        </w:rPr>
        <w:t>Leogang</w:t>
      </w:r>
      <w:proofErr w:type="spellEnd"/>
      <w:r w:rsidR="003F775B">
        <w:rPr>
          <w:sz w:val="20"/>
          <w:szCs w:val="20"/>
        </w:rPr>
        <w:t xml:space="preserve"> – </w:t>
      </w:r>
      <w:proofErr w:type="spellStart"/>
      <w:r w:rsidR="003F775B">
        <w:rPr>
          <w:sz w:val="20"/>
          <w:szCs w:val="20"/>
        </w:rPr>
        <w:t>Fieberbrunn</w:t>
      </w:r>
      <w:proofErr w:type="spellEnd"/>
      <w:r w:rsidR="003F775B">
        <w:rPr>
          <w:sz w:val="20"/>
          <w:szCs w:val="20"/>
        </w:rPr>
        <w:t xml:space="preserve"> nebo </w:t>
      </w:r>
      <w:proofErr w:type="spellStart"/>
      <w:r w:rsidR="003F775B">
        <w:rPr>
          <w:sz w:val="20"/>
          <w:szCs w:val="20"/>
        </w:rPr>
        <w:t>Kaprun-Zell</w:t>
      </w:r>
      <w:proofErr w:type="spellEnd"/>
      <w:r w:rsidR="003F775B">
        <w:rPr>
          <w:sz w:val="20"/>
          <w:szCs w:val="20"/>
        </w:rPr>
        <w:t xml:space="preserve"> </w:t>
      </w:r>
      <w:proofErr w:type="spellStart"/>
      <w:r w:rsidR="003F775B">
        <w:rPr>
          <w:sz w:val="20"/>
          <w:szCs w:val="20"/>
        </w:rPr>
        <w:t>am</w:t>
      </w:r>
      <w:proofErr w:type="spellEnd"/>
      <w:r w:rsidR="003F775B">
        <w:rPr>
          <w:sz w:val="20"/>
          <w:szCs w:val="20"/>
        </w:rPr>
        <w:t xml:space="preserve"> </w:t>
      </w:r>
      <w:proofErr w:type="spellStart"/>
      <w:r w:rsidR="003F775B">
        <w:rPr>
          <w:sz w:val="20"/>
          <w:szCs w:val="20"/>
        </w:rPr>
        <w:t>See</w:t>
      </w:r>
      <w:proofErr w:type="spellEnd"/>
      <w:r w:rsidR="003F775B">
        <w:rPr>
          <w:sz w:val="20"/>
          <w:szCs w:val="20"/>
        </w:rPr>
        <w:t xml:space="preserve"> nebo </w:t>
      </w:r>
      <w:proofErr w:type="spellStart"/>
      <w:r w:rsidR="003F775B">
        <w:rPr>
          <w:sz w:val="20"/>
          <w:szCs w:val="20"/>
        </w:rPr>
        <w:t>Kitzbühel</w:t>
      </w:r>
      <w:proofErr w:type="spellEnd"/>
      <w:r w:rsidR="003F775B">
        <w:rPr>
          <w:sz w:val="20"/>
          <w:szCs w:val="20"/>
        </w:rPr>
        <w:t xml:space="preserve"> </w:t>
      </w:r>
      <w:proofErr w:type="spellStart"/>
      <w:r w:rsidR="003F775B">
        <w:rPr>
          <w:sz w:val="20"/>
          <w:szCs w:val="20"/>
        </w:rPr>
        <w:t>Arena</w:t>
      </w:r>
      <w:proofErr w:type="spellEnd"/>
      <w:r w:rsidR="003F775B">
        <w:rPr>
          <w:sz w:val="20"/>
          <w:szCs w:val="20"/>
        </w:rPr>
        <w:t xml:space="preserve"> (středisko bude upřesněno cca. 2 týdny před odjezdem)</w:t>
      </w:r>
      <w:r w:rsidR="005573C5" w:rsidRPr="005573C5">
        <w:rPr>
          <w:sz w:val="20"/>
          <w:szCs w:val="20"/>
        </w:rPr>
        <w:t>, služby průvodce během pobytu v Rakousku, pojištění léčebných výloh v</w:t>
      </w:r>
      <w:r w:rsidR="000B42B3">
        <w:rPr>
          <w:sz w:val="20"/>
          <w:szCs w:val="20"/>
        </w:rPr>
        <w:t> </w:t>
      </w:r>
      <w:r w:rsidR="005573C5" w:rsidRPr="005573C5">
        <w:rPr>
          <w:sz w:val="20"/>
          <w:szCs w:val="20"/>
        </w:rPr>
        <w:t>zahraničí</w:t>
      </w:r>
      <w:r w:rsidR="000B42B3">
        <w:rPr>
          <w:sz w:val="20"/>
          <w:szCs w:val="20"/>
        </w:rPr>
        <w:t xml:space="preserve"> (varianta „komfort“ od společnosti AXA – výše plnění </w:t>
      </w:r>
      <w:smartTag w:uri="urn:schemas-microsoft-com:office:smarttags" w:element="metricconverter">
        <w:smartTagPr>
          <w:attr w:name="ProductID" w:val="5 mil"/>
        </w:smartTagPr>
        <w:r w:rsidR="000B42B3">
          <w:rPr>
            <w:sz w:val="20"/>
            <w:szCs w:val="20"/>
          </w:rPr>
          <w:t>5 mil</w:t>
        </w:r>
      </w:smartTag>
      <w:r w:rsidR="000B42B3">
        <w:rPr>
          <w:sz w:val="20"/>
          <w:szCs w:val="20"/>
        </w:rPr>
        <w:t>. Kč)</w:t>
      </w:r>
      <w:r w:rsidR="005573C5" w:rsidRPr="005573C5">
        <w:rPr>
          <w:sz w:val="20"/>
          <w:szCs w:val="20"/>
        </w:rPr>
        <w:t xml:space="preserve">, zákonné pojištění CK proti úpadku dle zákona </w:t>
      </w:r>
      <w:r w:rsidR="005573C5" w:rsidRPr="005573C5">
        <w:rPr>
          <w:color w:val="000000"/>
          <w:sz w:val="20"/>
          <w:szCs w:val="20"/>
          <w:shd w:val="clear" w:color="auto" w:fill="FFFFFF"/>
        </w:rPr>
        <w:t>č. 159/1999 Sb</w:t>
      </w:r>
      <w:r w:rsidR="005573C5" w:rsidRPr="005573C5">
        <w:rPr>
          <w:sz w:val="20"/>
          <w:szCs w:val="20"/>
        </w:rPr>
        <w:t>.</w:t>
      </w:r>
      <w:r w:rsidR="005573C5">
        <w:rPr>
          <w:sz w:val="20"/>
          <w:szCs w:val="20"/>
        </w:rPr>
        <w:t xml:space="preserve">, plánky lyžařské oblasti. </w:t>
      </w:r>
    </w:p>
    <w:p w:rsidR="00957D62" w:rsidRDefault="00957D62" w:rsidP="00957D62">
      <w:pPr>
        <w:rPr>
          <w:sz w:val="20"/>
          <w:szCs w:val="20"/>
        </w:rPr>
      </w:pPr>
    </w:p>
    <w:p w:rsidR="00957D62" w:rsidRDefault="00957D62" w:rsidP="00957D6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Zaslat na e-mailovou adresu vedoucího zájezdu nejpozději do 10. 1. 2019 odbavení k zájezdu spolu s počtem pokojů, jejich velikostí a zasedacím pořádkem autobusu.</w:t>
      </w:r>
    </w:p>
    <w:p w:rsidR="00957D62" w:rsidRDefault="00957D62" w:rsidP="00957D62">
      <w:pPr>
        <w:ind w:left="360"/>
        <w:rPr>
          <w:sz w:val="20"/>
          <w:szCs w:val="20"/>
        </w:rPr>
      </w:pPr>
    </w:p>
    <w:p w:rsidR="008870ED" w:rsidRDefault="00957D62" w:rsidP="0083261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Pr="00CB55AD">
        <w:rPr>
          <w:sz w:val="20"/>
          <w:szCs w:val="20"/>
        </w:rPr>
        <w:t>e smyslu nařízení Evropského parlamentu a Rady (EU) č. 2016/679 o ochraně fyzických osob v souvislosti se zpracováním osobních údajů a o volném pohybu těchto údajů a o zrušení směrnice 95/46/ES (obecné nařízení o ochraně osobních údajů) použít tyto osobní údaje: jméno, příjmení a datum narození výhradně pro potřeby tohoto zájezdu a to pouze pro uzavření cestovního pojištění v zahraničí a zakoupení skipasů.</w:t>
      </w:r>
    </w:p>
    <w:p w:rsidR="009D39A6" w:rsidRDefault="009D39A6" w:rsidP="009D39A6">
      <w:pPr>
        <w:pStyle w:val="Odstavecseseznamem"/>
        <w:rPr>
          <w:sz w:val="20"/>
          <w:szCs w:val="20"/>
        </w:rPr>
      </w:pPr>
    </w:p>
    <w:p w:rsidR="009D39A6" w:rsidRPr="009D39A6" w:rsidRDefault="00EC33E0" w:rsidP="00D60228">
      <w:pPr>
        <w:pStyle w:val="Prosttext"/>
        <w:numPr>
          <w:ilvl w:val="0"/>
          <w:numId w:val="2"/>
        </w:numPr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Z</w:t>
      </w:r>
      <w:r w:rsidR="009D39A6" w:rsidRPr="009D39A6">
        <w:rPr>
          <w:rFonts w:ascii="Times New Roman" w:eastAsia="Times New Roman" w:hAnsi="Times New Roman"/>
          <w:sz w:val="20"/>
          <w:szCs w:val="20"/>
          <w:lang w:eastAsia="cs-CZ"/>
        </w:rPr>
        <w:t xml:space="preserve">ástupce dodavatele za přítomnosti vedoucího </w:t>
      </w:r>
      <w:r w:rsidR="009D39A6">
        <w:rPr>
          <w:rFonts w:ascii="Times New Roman" w:eastAsia="Times New Roman" w:hAnsi="Times New Roman"/>
          <w:sz w:val="20"/>
          <w:szCs w:val="20"/>
          <w:lang w:eastAsia="cs-CZ"/>
        </w:rPr>
        <w:t>lyžařského zájezdu</w:t>
      </w:r>
      <w:r w:rsidR="009D39A6" w:rsidRPr="009D39A6">
        <w:rPr>
          <w:rFonts w:ascii="Times New Roman" w:eastAsia="Times New Roman" w:hAnsi="Times New Roman"/>
          <w:sz w:val="20"/>
          <w:szCs w:val="20"/>
          <w:lang w:eastAsia="cs-CZ"/>
        </w:rPr>
        <w:t xml:space="preserve"> před odjezdem fyzicky převezme ubytovací prostory a </w:t>
      </w:r>
      <w:r w:rsidR="009D39A6" w:rsidRPr="009D39A6">
        <w:rPr>
          <w:sz w:val="20"/>
          <w:szCs w:val="20"/>
        </w:rPr>
        <w:t xml:space="preserve">případné nedostatky bude řešit na místě s vedoucím </w:t>
      </w:r>
      <w:r w:rsidR="009D39A6">
        <w:rPr>
          <w:sz w:val="20"/>
          <w:szCs w:val="20"/>
        </w:rPr>
        <w:t>lyžařského zájezdu</w:t>
      </w:r>
      <w:r>
        <w:rPr>
          <w:sz w:val="20"/>
          <w:szCs w:val="20"/>
        </w:rPr>
        <w:t>.</w:t>
      </w:r>
    </w:p>
    <w:p w:rsidR="009D39A6" w:rsidRDefault="009D39A6" w:rsidP="009D39A6">
      <w:pPr>
        <w:pStyle w:val="Odstavecseseznamem"/>
        <w:rPr>
          <w:sz w:val="20"/>
          <w:szCs w:val="20"/>
        </w:rPr>
      </w:pPr>
    </w:p>
    <w:p w:rsidR="00DE434D" w:rsidRDefault="00394D6B" w:rsidP="00832613">
      <w:pPr>
        <w:numPr>
          <w:ilvl w:val="0"/>
          <w:numId w:val="1"/>
        </w:numPr>
      </w:pPr>
      <w:r>
        <w:t>Odběratel se zavazuje:</w:t>
      </w:r>
    </w:p>
    <w:p w:rsidR="00394D6B" w:rsidRDefault="00394D6B" w:rsidP="00832613">
      <w:pPr>
        <w:ind w:left="360"/>
      </w:pPr>
    </w:p>
    <w:p w:rsidR="00394D6B" w:rsidRDefault="00394D6B" w:rsidP="0083261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Obsadit zájezd minimálně 40-ti platícími účastníky. V případě nižšího počtu účastníků je povinen toto ihned ohlásit dodavateli, který na základě této skutečnosti může (vzhledem k fixním nákladům) upravit cenu zájezdu na jednoho účastníka (pouze po vzájemné dohodě s odběratelem).</w:t>
      </w:r>
      <w:r>
        <w:rPr>
          <w:sz w:val="20"/>
          <w:szCs w:val="20"/>
        </w:rPr>
        <w:br/>
      </w:r>
    </w:p>
    <w:p w:rsidR="002D6FB5" w:rsidRDefault="00394D6B" w:rsidP="0083261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Celkovou cenu uhradit následovně: První </w:t>
      </w:r>
      <w:r w:rsidR="0017123D">
        <w:rPr>
          <w:sz w:val="20"/>
          <w:szCs w:val="20"/>
        </w:rPr>
        <w:t>zálohu ve výši 2 000,-- Kč/osobu</w:t>
      </w:r>
      <w:r w:rsidR="007C17CC">
        <w:rPr>
          <w:sz w:val="20"/>
          <w:szCs w:val="20"/>
        </w:rPr>
        <w:t xml:space="preserve"> uhradit do </w:t>
      </w:r>
      <w:r w:rsidR="007B00EB">
        <w:rPr>
          <w:sz w:val="20"/>
          <w:szCs w:val="20"/>
        </w:rPr>
        <w:t>1</w:t>
      </w:r>
      <w:r w:rsidR="00957D62">
        <w:rPr>
          <w:sz w:val="20"/>
          <w:szCs w:val="20"/>
        </w:rPr>
        <w:t>5. 11. 2018</w:t>
      </w:r>
      <w:r>
        <w:rPr>
          <w:sz w:val="20"/>
          <w:szCs w:val="20"/>
        </w:rPr>
        <w:t>. Konečný do</w:t>
      </w:r>
      <w:r w:rsidR="007C17CC">
        <w:rPr>
          <w:sz w:val="20"/>
          <w:szCs w:val="20"/>
        </w:rPr>
        <w:t>platek ve výši 4 9</w:t>
      </w:r>
      <w:r w:rsidR="007B00EB">
        <w:rPr>
          <w:sz w:val="20"/>
          <w:szCs w:val="20"/>
        </w:rPr>
        <w:t>5</w:t>
      </w:r>
      <w:r w:rsidR="0017123D">
        <w:rPr>
          <w:sz w:val="20"/>
          <w:szCs w:val="20"/>
        </w:rPr>
        <w:t>0,-- Kč/osobu</w:t>
      </w:r>
      <w:r w:rsidR="007B00EB">
        <w:rPr>
          <w:sz w:val="20"/>
          <w:szCs w:val="20"/>
        </w:rPr>
        <w:t xml:space="preserve"> pak do </w:t>
      </w:r>
      <w:r w:rsidR="00A20EB3">
        <w:rPr>
          <w:sz w:val="20"/>
          <w:szCs w:val="20"/>
        </w:rPr>
        <w:t>1</w:t>
      </w:r>
      <w:r w:rsidR="007B00EB">
        <w:rPr>
          <w:sz w:val="20"/>
          <w:szCs w:val="20"/>
        </w:rPr>
        <w:t>5</w:t>
      </w:r>
      <w:r w:rsidR="00A20EB3">
        <w:rPr>
          <w:sz w:val="20"/>
          <w:szCs w:val="20"/>
        </w:rPr>
        <w:t>. 1. 201</w:t>
      </w:r>
      <w:r w:rsidR="007B00EB">
        <w:rPr>
          <w:sz w:val="20"/>
          <w:szCs w:val="20"/>
        </w:rPr>
        <w:t>8</w:t>
      </w:r>
      <w:r w:rsidR="002D6FB5">
        <w:rPr>
          <w:sz w:val="20"/>
          <w:szCs w:val="20"/>
        </w:rPr>
        <w:t>. Obě faktury vystaví a včas pošle dodavatel.</w:t>
      </w:r>
      <w:r w:rsidR="002D6FB5">
        <w:rPr>
          <w:sz w:val="20"/>
          <w:szCs w:val="20"/>
        </w:rPr>
        <w:br/>
      </w:r>
    </w:p>
    <w:p w:rsidR="002D6FB5" w:rsidRDefault="007B00EB" w:rsidP="0083261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Zaslat do </w:t>
      </w:r>
      <w:r w:rsidR="00A20EB3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="00957D62">
        <w:rPr>
          <w:sz w:val="20"/>
          <w:szCs w:val="20"/>
        </w:rPr>
        <w:t>. 1. 2019</w:t>
      </w:r>
      <w:r w:rsidR="002D6FB5">
        <w:rPr>
          <w:sz w:val="20"/>
          <w:szCs w:val="20"/>
        </w:rPr>
        <w:t xml:space="preserve"> jmenný seznam účastníků včetně data narození (nutné pro z</w:t>
      </w:r>
      <w:r w:rsidR="007C17CC">
        <w:rPr>
          <w:sz w:val="20"/>
          <w:szCs w:val="20"/>
        </w:rPr>
        <w:t>ajištění cestovního pojištění).</w:t>
      </w:r>
    </w:p>
    <w:p w:rsidR="00957D62" w:rsidRDefault="00957D62" w:rsidP="00957D62">
      <w:pPr>
        <w:ind w:left="360"/>
        <w:rPr>
          <w:sz w:val="20"/>
          <w:szCs w:val="20"/>
        </w:rPr>
      </w:pPr>
    </w:p>
    <w:p w:rsidR="00957D62" w:rsidRDefault="00957D62" w:rsidP="0083261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Informovat účastníky o výňatcích z rakouského domovního řádu – o zákazu kouření v celém objektu a nutnosti předat pokoje v den odjezdu bez hrubých nečistot. Dále o skutečnosti, že každé porušení domovního řádu bude  majiteli ubytování sankciováno částkou ve výši minimálně 50,-- EUR.</w:t>
      </w:r>
    </w:p>
    <w:p w:rsidR="00957D62" w:rsidRDefault="00957D62" w:rsidP="00957D62">
      <w:pPr>
        <w:rPr>
          <w:sz w:val="20"/>
          <w:szCs w:val="20"/>
        </w:rPr>
      </w:pPr>
    </w:p>
    <w:p w:rsidR="00B901F6" w:rsidRDefault="00957D62" w:rsidP="00957D6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Poskytnout svým podpisem </w:t>
      </w:r>
      <w:r w:rsidRPr="00CB55AD">
        <w:rPr>
          <w:sz w:val="20"/>
          <w:szCs w:val="20"/>
        </w:rPr>
        <w:t>výslovný souhlas ve smyslu nařízení Evropského parlamentu a Rady (EU) č. 2016/679 o ochraně fyzických osob v souvislosti se zpracováním osobních údajů a o volném pohybu těchto údajů a o zrušení směrnice 95/46/ES (obecné nařízení o ochraně osobních údajů) k poskytnutí osobních údajů pro potřeby uzavření cestovního pojištění v zahraničí a zakoupení skipasů a to výhradně pro potřeby tohoto zájezdu. Tento souhlas lze vzít kdykoliv zpět a to například zasláním emailu nebo dopisu na adresu dodavatele.</w:t>
      </w:r>
    </w:p>
    <w:p w:rsidR="00CF5E48" w:rsidRDefault="00CF5E48" w:rsidP="00832613">
      <w:pPr>
        <w:ind w:left="360"/>
        <w:rPr>
          <w:sz w:val="20"/>
          <w:szCs w:val="20"/>
        </w:rPr>
      </w:pPr>
    </w:p>
    <w:p w:rsidR="00B901F6" w:rsidRPr="00CF5E48" w:rsidRDefault="00B901F6" w:rsidP="00832613">
      <w:pPr>
        <w:numPr>
          <w:ilvl w:val="0"/>
          <w:numId w:val="1"/>
        </w:numPr>
      </w:pPr>
      <w:r w:rsidRPr="00CF5E48">
        <w:t>Stornovací podmínky:</w:t>
      </w:r>
    </w:p>
    <w:p w:rsidR="00B901F6" w:rsidRDefault="00B901F6" w:rsidP="00832613">
      <w:pPr>
        <w:ind w:left="360"/>
        <w:rPr>
          <w:sz w:val="20"/>
          <w:szCs w:val="20"/>
        </w:rPr>
      </w:pPr>
    </w:p>
    <w:p w:rsidR="007C17CC" w:rsidRDefault="007C17CC" w:rsidP="007C17C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Přihlášená osoba má právo kdykoliv svoji účast na zájezdu z vážných zdravotních důvodů zrušit.</w:t>
      </w:r>
      <w:r>
        <w:rPr>
          <w:sz w:val="20"/>
          <w:szCs w:val="20"/>
        </w:rPr>
        <w:br/>
      </w:r>
    </w:p>
    <w:p w:rsidR="007C17CC" w:rsidRDefault="007C17CC" w:rsidP="007C17C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Stornovací poplatky: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ode dne zaplacení zálohy do dne odjezdu…………… ……… 20% z celkové ceny zájezdu</w:t>
      </w:r>
      <w:r>
        <w:rPr>
          <w:sz w:val="20"/>
          <w:szCs w:val="20"/>
        </w:rPr>
        <w:br/>
      </w:r>
    </w:p>
    <w:p w:rsidR="007C17CC" w:rsidRDefault="007C17CC" w:rsidP="007C17C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 oprávněnosti storna ze zdravotních důvodů vždy rozhoduje sama cestovní pojišťovna.</w:t>
      </w:r>
      <w:r>
        <w:rPr>
          <w:sz w:val="20"/>
          <w:szCs w:val="20"/>
        </w:rPr>
        <w:br/>
      </w:r>
    </w:p>
    <w:p w:rsidR="00832613" w:rsidRPr="00832613" w:rsidRDefault="007C17CC" w:rsidP="00957D62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Stornopoplatek ani žádný manipulační poplatek není účtován, pokud je za nezúčastněnou osobu zajištěn náhradník. Změna však musí být nahlášena cestovní kanceláři.</w:t>
      </w:r>
      <w:r>
        <w:br/>
      </w:r>
    </w:p>
    <w:p w:rsidR="00832613" w:rsidRDefault="00832613" w:rsidP="00832613">
      <w:pPr>
        <w:numPr>
          <w:ilvl w:val="0"/>
          <w:numId w:val="1"/>
        </w:numPr>
      </w:pPr>
      <w:r>
        <w:t>Závěrečná ustanovení</w:t>
      </w:r>
    </w:p>
    <w:p w:rsidR="00832613" w:rsidRPr="00CF5E48" w:rsidRDefault="00832613" w:rsidP="00832613">
      <w:pPr>
        <w:ind w:left="360"/>
        <w:rPr>
          <w:sz w:val="20"/>
          <w:szCs w:val="20"/>
        </w:rPr>
      </w:pPr>
    </w:p>
    <w:p w:rsidR="00CF5E48" w:rsidRDefault="00CF5E48" w:rsidP="0083261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Dodavatel neručí za následky nepříznivých povětrnostních podmínek, epidemií, dopravních kolapsů, ztráty cestovních dokladů klientů, následky stávek, povstání a válek. Výlohy, které tímto účastníkům vzniknou, nemůže dodavatel v žádném případě hradit.</w:t>
      </w:r>
      <w:r>
        <w:rPr>
          <w:sz w:val="20"/>
          <w:szCs w:val="20"/>
        </w:rPr>
        <w:br/>
      </w:r>
    </w:p>
    <w:p w:rsidR="00CF5E48" w:rsidRDefault="00CF5E48" w:rsidP="0083261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Obě smluvní strany se zavazují vzájemně se včas informovat o všech důležitých skutečnostech</w:t>
      </w:r>
      <w:r w:rsidR="00832613">
        <w:rPr>
          <w:sz w:val="20"/>
          <w:szCs w:val="20"/>
        </w:rPr>
        <w:t xml:space="preserve"> vyplývajících z plnění smlouvy.</w:t>
      </w:r>
      <w:r w:rsidR="00832613">
        <w:rPr>
          <w:sz w:val="20"/>
          <w:szCs w:val="20"/>
        </w:rPr>
        <w:br/>
      </w:r>
    </w:p>
    <w:p w:rsidR="00832613" w:rsidRPr="00CF5E48" w:rsidRDefault="00832613" w:rsidP="0083261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Smlouva je vyhotovena ve dvou stejnopisech, po jednom pro každou smluvní stranu</w:t>
      </w:r>
      <w:r w:rsidR="000E264D">
        <w:rPr>
          <w:sz w:val="20"/>
          <w:szCs w:val="20"/>
        </w:rPr>
        <w:t>.</w:t>
      </w:r>
    </w:p>
    <w:p w:rsidR="00CF5E48" w:rsidRDefault="00CF5E48" w:rsidP="00CF5E48">
      <w:pPr>
        <w:ind w:left="360"/>
        <w:rPr>
          <w:sz w:val="20"/>
          <w:szCs w:val="20"/>
        </w:rPr>
      </w:pPr>
    </w:p>
    <w:p w:rsidR="00832613" w:rsidRDefault="00832613" w:rsidP="00832613">
      <w:pPr>
        <w:rPr>
          <w:sz w:val="20"/>
          <w:szCs w:val="20"/>
        </w:rPr>
      </w:pPr>
    </w:p>
    <w:p w:rsidR="000E264D" w:rsidRDefault="000E264D" w:rsidP="00832613">
      <w:pPr>
        <w:rPr>
          <w:sz w:val="20"/>
          <w:szCs w:val="20"/>
        </w:rPr>
      </w:pPr>
    </w:p>
    <w:p w:rsidR="00832613" w:rsidRDefault="00832613" w:rsidP="00832613">
      <w:pPr>
        <w:rPr>
          <w:sz w:val="20"/>
          <w:szCs w:val="20"/>
        </w:rPr>
      </w:pPr>
      <w:r>
        <w:rPr>
          <w:sz w:val="20"/>
          <w:szCs w:val="20"/>
        </w:rPr>
        <w:t xml:space="preserve">       V …………………. </w:t>
      </w:r>
      <w:proofErr w:type="gramStart"/>
      <w:r>
        <w:rPr>
          <w:sz w:val="20"/>
          <w:szCs w:val="20"/>
        </w:rPr>
        <w:t>dne</w:t>
      </w:r>
      <w:proofErr w:type="gramEnd"/>
      <w:r>
        <w:rPr>
          <w:sz w:val="20"/>
          <w:szCs w:val="20"/>
        </w:rPr>
        <w:t xml:space="preserve"> ………………….                         V …………………. dne ………………….</w:t>
      </w:r>
    </w:p>
    <w:p w:rsidR="00832613" w:rsidRDefault="00832613" w:rsidP="00832613">
      <w:pPr>
        <w:rPr>
          <w:sz w:val="20"/>
          <w:szCs w:val="20"/>
        </w:rPr>
      </w:pPr>
    </w:p>
    <w:p w:rsidR="000E264D" w:rsidRDefault="000E264D" w:rsidP="00832613">
      <w:pPr>
        <w:rPr>
          <w:sz w:val="20"/>
          <w:szCs w:val="20"/>
        </w:rPr>
      </w:pPr>
    </w:p>
    <w:p w:rsidR="000E264D" w:rsidRDefault="000E264D" w:rsidP="00832613">
      <w:pPr>
        <w:rPr>
          <w:sz w:val="20"/>
          <w:szCs w:val="20"/>
        </w:rPr>
      </w:pPr>
    </w:p>
    <w:p w:rsidR="00832613" w:rsidRDefault="00832613" w:rsidP="00832613">
      <w:pPr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………………………………………………                         …………………………………………….</w:t>
      </w:r>
    </w:p>
    <w:p w:rsidR="00394D6B" w:rsidRPr="00394D6B" w:rsidRDefault="00832613" w:rsidP="003F77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Dodavatel                                                                                    Odběratel</w:t>
      </w:r>
    </w:p>
    <w:sectPr w:rsidR="00394D6B" w:rsidRPr="0039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02C6"/>
    <w:multiLevelType w:val="hybridMultilevel"/>
    <w:tmpl w:val="99106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15F80"/>
    <w:multiLevelType w:val="hybridMultilevel"/>
    <w:tmpl w:val="ACF02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C31FD"/>
    <w:multiLevelType w:val="multilevel"/>
    <w:tmpl w:val="DC48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766F01"/>
    <w:multiLevelType w:val="hybridMultilevel"/>
    <w:tmpl w:val="DC486C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0176D4"/>
    <w:multiLevelType w:val="hybridMultilevel"/>
    <w:tmpl w:val="20407B3A"/>
    <w:lvl w:ilvl="0" w:tplc="560095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293910"/>
    <w:multiLevelType w:val="hybridMultilevel"/>
    <w:tmpl w:val="29BA3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2A0733"/>
    <w:multiLevelType w:val="multilevel"/>
    <w:tmpl w:val="ACF0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025E4F"/>
    <w:multiLevelType w:val="hybridMultilevel"/>
    <w:tmpl w:val="ACF02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D"/>
    <w:rsid w:val="000B42B3"/>
    <w:rsid w:val="000E264D"/>
    <w:rsid w:val="000F5CCB"/>
    <w:rsid w:val="0017123D"/>
    <w:rsid w:val="0026164D"/>
    <w:rsid w:val="002D6FB5"/>
    <w:rsid w:val="00310489"/>
    <w:rsid w:val="00394D6B"/>
    <w:rsid w:val="003E6425"/>
    <w:rsid w:val="003F775B"/>
    <w:rsid w:val="004B3125"/>
    <w:rsid w:val="0050103C"/>
    <w:rsid w:val="005573C5"/>
    <w:rsid w:val="00721A20"/>
    <w:rsid w:val="00740E82"/>
    <w:rsid w:val="007604F2"/>
    <w:rsid w:val="007B00EB"/>
    <w:rsid w:val="007C17CC"/>
    <w:rsid w:val="00832613"/>
    <w:rsid w:val="008870ED"/>
    <w:rsid w:val="00957D62"/>
    <w:rsid w:val="009D39A6"/>
    <w:rsid w:val="00A20EB3"/>
    <w:rsid w:val="00A843EA"/>
    <w:rsid w:val="00B33342"/>
    <w:rsid w:val="00B901F6"/>
    <w:rsid w:val="00CF1DF7"/>
    <w:rsid w:val="00CF5E48"/>
    <w:rsid w:val="00D60228"/>
    <w:rsid w:val="00DE434D"/>
    <w:rsid w:val="00EC33E0"/>
    <w:rsid w:val="00F0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CAF71-99D0-434C-A8DB-511A9405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39A6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9D39A6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D39A6"/>
    <w:rPr>
      <w:rFonts w:ascii="Calibri" w:eastAsia="Calibri" w:hAnsi="Calibri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rsid w:val="00EC33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C3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A6CC89.dotm</Template>
  <TotalTime>0</TotalTime>
  <Pages>2</Pages>
  <Words>827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LYŽAŘSKÉHO ZÁJEZDU DO SAALBACHU – HINTERGLEMMU</vt:lpstr>
    </vt:vector>
  </TitlesOfParts>
  <Company>home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LYŽAŘSKÉHO ZÁJEZDU DO SAALBACHU – HINTERGLEMMU</dc:title>
  <dc:subject/>
  <dc:creator>Ondřej Kafka</dc:creator>
  <cp:keywords/>
  <cp:lastModifiedBy>Košťálková Milada</cp:lastModifiedBy>
  <cp:revision>2</cp:revision>
  <cp:lastPrinted>2018-10-25T11:10:00Z</cp:lastPrinted>
  <dcterms:created xsi:type="dcterms:W3CDTF">2018-11-28T12:49:00Z</dcterms:created>
  <dcterms:modified xsi:type="dcterms:W3CDTF">2018-11-28T12:49:00Z</dcterms:modified>
</cp:coreProperties>
</file>