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2D" w:rsidRPr="007D182D" w:rsidRDefault="00140678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Dohoda</w:t>
      </w:r>
      <w:r w:rsidR="0026328F" w:rsidRPr="007D182D">
        <w:rPr>
          <w:b/>
          <w:sz w:val="28"/>
          <w:szCs w:val="28"/>
        </w:rPr>
        <w:t xml:space="preserve"> o</w:t>
      </w:r>
      <w:r w:rsidR="007D182D" w:rsidRPr="007D182D">
        <w:rPr>
          <w:b/>
          <w:sz w:val="28"/>
          <w:szCs w:val="28"/>
        </w:rPr>
        <w:t xml:space="preserve"> platbách a</w:t>
      </w:r>
      <w:r w:rsidR="0026328F" w:rsidRPr="007D182D">
        <w:rPr>
          <w:b/>
          <w:sz w:val="28"/>
          <w:szCs w:val="28"/>
        </w:rPr>
        <w:t xml:space="preserve"> rozdělení </w:t>
      </w:r>
      <w:r w:rsidR="007D182D" w:rsidRPr="007D182D">
        <w:rPr>
          <w:b/>
          <w:sz w:val="28"/>
          <w:szCs w:val="28"/>
        </w:rPr>
        <w:t>pachtov</w:t>
      </w:r>
      <w:r w:rsidR="0026328F" w:rsidRPr="007D182D">
        <w:rPr>
          <w:b/>
          <w:sz w:val="28"/>
          <w:szCs w:val="28"/>
        </w:rPr>
        <w:t xml:space="preserve">ného </w:t>
      </w:r>
    </w:p>
    <w:p w:rsidR="0026328F" w:rsidRPr="007D182D" w:rsidRDefault="0026328F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za p</w:t>
      </w:r>
      <w:r w:rsidR="007D182D" w:rsidRPr="007D182D">
        <w:rPr>
          <w:b/>
          <w:sz w:val="28"/>
          <w:szCs w:val="28"/>
        </w:rPr>
        <w:t>acht</w:t>
      </w:r>
      <w:r w:rsidRPr="007D182D">
        <w:rPr>
          <w:b/>
          <w:sz w:val="28"/>
          <w:szCs w:val="28"/>
        </w:rPr>
        <w:t xml:space="preserve"> </w:t>
      </w:r>
      <w:r w:rsidR="007D182D" w:rsidRPr="007D182D">
        <w:rPr>
          <w:b/>
          <w:sz w:val="28"/>
          <w:szCs w:val="28"/>
        </w:rPr>
        <w:t>IVM</w:t>
      </w:r>
      <w:r w:rsidR="00751D05" w:rsidRPr="007D182D">
        <w:rPr>
          <w:b/>
          <w:sz w:val="28"/>
          <w:szCs w:val="28"/>
        </w:rPr>
        <w:t xml:space="preserve"> v roce 201</w:t>
      </w:r>
      <w:r w:rsidR="0043601D" w:rsidRPr="007D182D">
        <w:rPr>
          <w:b/>
          <w:sz w:val="28"/>
          <w:szCs w:val="28"/>
        </w:rPr>
        <w:t>9</w:t>
      </w:r>
    </w:p>
    <w:p w:rsidR="00140678" w:rsidRPr="007D182D" w:rsidRDefault="00140678" w:rsidP="00D4064E">
      <w:pPr>
        <w:spacing w:before="180" w:after="180"/>
        <w:jc w:val="center"/>
        <w:rPr>
          <w:sz w:val="23"/>
          <w:szCs w:val="23"/>
        </w:rPr>
      </w:pPr>
      <w:r w:rsidRPr="007D182D">
        <w:rPr>
          <w:sz w:val="23"/>
          <w:szCs w:val="23"/>
        </w:rPr>
        <w:t>kterou uzavřel</w:t>
      </w:r>
      <w:r w:rsidR="007D182D" w:rsidRPr="007D182D">
        <w:rPr>
          <w:sz w:val="23"/>
          <w:szCs w:val="23"/>
        </w:rPr>
        <w:t>y</w:t>
      </w:r>
    </w:p>
    <w:p w:rsidR="007D182D" w:rsidRPr="007D182D" w:rsidRDefault="007D182D" w:rsidP="007D182D">
      <w:pPr>
        <w:tabs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>na straně jedné:</w:t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Město Svitavy</w:t>
      </w:r>
    </w:p>
    <w:p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IČO: 002 77 444, DIČ: CZ00277444</w:t>
      </w:r>
    </w:p>
    <w:p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se sídlem T. G. Masaryka 5/35, Předměstí, 568 02 Svitavy</w:t>
      </w:r>
    </w:p>
    <w:p w:rsidR="007D182D" w:rsidRPr="007D182D" w:rsidRDefault="007D182D" w:rsidP="007D182D">
      <w:pPr>
        <w:tabs>
          <w:tab w:val="left" w:pos="1843"/>
          <w:tab w:val="left" w:pos="2127"/>
        </w:tabs>
        <w:ind w:left="1701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  <w:t xml:space="preserve">zastoupené starostou Mgr. Davidem </w:t>
      </w:r>
      <w:r w:rsidRPr="007D182D">
        <w:rPr>
          <w:sz w:val="23"/>
          <w:szCs w:val="23"/>
        </w:rPr>
        <w:t>Šimkem</w:t>
      </w:r>
    </w:p>
    <w:p w:rsidR="007D182D" w:rsidRPr="007D182D" w:rsidRDefault="007D182D" w:rsidP="007D182D">
      <w:pPr>
        <w:widowControl w:val="0"/>
        <w:tabs>
          <w:tab w:val="left" w:pos="1800"/>
          <w:tab w:val="left" w:pos="184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 xml:space="preserve">bankovní spojení: Komerční banka Svitavy, </w:t>
      </w:r>
      <w:proofErr w:type="spellStart"/>
      <w:proofErr w:type="gram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proofErr w:type="spellStart"/>
      <w:proofErr w:type="gramEnd"/>
      <w:r w:rsidR="003B225C">
        <w:rPr>
          <w:sz w:val="23"/>
          <w:szCs w:val="23"/>
        </w:rPr>
        <w:t>xxxxxxxxxxxxxxx</w:t>
      </w:r>
      <w:proofErr w:type="spellEnd"/>
    </w:p>
    <w:p w:rsidR="007D182D" w:rsidRPr="007D182D" w:rsidRDefault="007D182D" w:rsidP="007D182D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a</w:t>
      </w:r>
    </w:p>
    <w:p w:rsidR="007D182D" w:rsidRPr="007D182D" w:rsidRDefault="007D182D" w:rsidP="007D182D">
      <w:pPr>
        <w:tabs>
          <w:tab w:val="left" w:pos="1701"/>
          <w:tab w:val="left" w:pos="1843"/>
        </w:tabs>
        <w:spacing w:before="60"/>
        <w:ind w:left="284" w:hanging="284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Skupinový vodovod Svitavy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>IČO: 608 91 068, DIČ: CZ60891068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  <w:t>se sídlem T. G. Masaryka 25, 568 02 Svitavy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  <w:t>zastoupený Ing. Markem Antošem, jednatelem svazku</w:t>
      </w:r>
    </w:p>
    <w:p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</w:t>
      </w:r>
      <w:proofErr w:type="spellStart"/>
      <w:proofErr w:type="gram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proofErr w:type="spellStart"/>
      <w:proofErr w:type="gramEnd"/>
      <w:r w:rsidR="003B225C">
        <w:rPr>
          <w:sz w:val="23"/>
          <w:szCs w:val="23"/>
        </w:rPr>
        <w:t>xxxxxxxxxxxxxxxxxxxx</w:t>
      </w:r>
      <w:proofErr w:type="spellEnd"/>
    </w:p>
    <w:p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oba dále též jen „vlastníci“ -</w:t>
      </w:r>
    </w:p>
    <w:p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sz w:val="23"/>
          <w:szCs w:val="23"/>
        </w:rPr>
      </w:pPr>
      <w:r w:rsidRPr="007D182D">
        <w:rPr>
          <w:sz w:val="23"/>
          <w:szCs w:val="23"/>
        </w:rPr>
        <w:t>a</w:t>
      </w:r>
    </w:p>
    <w:p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b/>
          <w:sz w:val="23"/>
          <w:szCs w:val="23"/>
        </w:rPr>
      </w:pPr>
      <w:r w:rsidRPr="007D182D">
        <w:rPr>
          <w:sz w:val="23"/>
          <w:szCs w:val="23"/>
        </w:rPr>
        <w:t>na straně druhé:</w:t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sz w:val="23"/>
          <w:szCs w:val="23"/>
        </w:rPr>
        <w:t>Vodárenská Svitavy s.r.o.</w:t>
      </w:r>
    </w:p>
    <w:p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IČO: 275 49 704, DIČ: CZ27549704</w:t>
      </w:r>
    </w:p>
    <w:p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se sídlem č.p. 494, 569 01 Hradec nad Svitavou</w:t>
      </w:r>
    </w:p>
    <w:p w:rsidR="007D182D" w:rsidRPr="007D182D" w:rsidRDefault="007D182D" w:rsidP="007D182D">
      <w:pPr>
        <w:pStyle w:val="Zkladntext"/>
        <w:tabs>
          <w:tab w:val="left" w:pos="1843"/>
        </w:tabs>
        <w:ind w:left="1843"/>
        <w:rPr>
          <w:sz w:val="23"/>
          <w:szCs w:val="23"/>
        </w:rPr>
      </w:pPr>
      <w:r w:rsidRPr="007D182D">
        <w:rPr>
          <w:sz w:val="23"/>
          <w:szCs w:val="23"/>
        </w:rPr>
        <w:t>společnost zapsaná v obchodním rejstříku vedeném Krajským soudem v Hradci Králové, oddíl C, vložka 25565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zastoupena Jaromírem Hurychem, </w:t>
      </w:r>
      <w:r w:rsidRPr="007D182D">
        <w:rPr>
          <w:bCs/>
          <w:iCs/>
          <w:sz w:val="23"/>
          <w:szCs w:val="23"/>
        </w:rPr>
        <w:t>jednatelem</w:t>
      </w:r>
    </w:p>
    <w:p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</w:t>
      </w:r>
      <w:proofErr w:type="spell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r w:rsidR="003B225C">
        <w:rPr>
          <w:sz w:val="23"/>
          <w:szCs w:val="23"/>
        </w:rPr>
        <w:t>xxxxxxxxxxxxxxxxxxxxxxx</w:t>
      </w:r>
      <w:bookmarkStart w:id="0" w:name="_GoBack"/>
      <w:bookmarkEnd w:id="0"/>
    </w:p>
    <w:p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dále též jen „provozovatel“ -</w:t>
      </w:r>
    </w:p>
    <w:p w:rsidR="005756F5" w:rsidRPr="007D182D" w:rsidRDefault="005756F5" w:rsidP="00C916E7">
      <w:pPr>
        <w:tabs>
          <w:tab w:val="left" w:pos="720"/>
        </w:tabs>
        <w:jc w:val="center"/>
        <w:rPr>
          <w:b/>
          <w:color w:val="FF0000"/>
          <w:sz w:val="23"/>
          <w:szCs w:val="23"/>
        </w:rPr>
      </w:pPr>
    </w:p>
    <w:p w:rsidR="005806CC" w:rsidRDefault="005806CC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565C78" w:rsidRPr="00C32413" w:rsidRDefault="00565C78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I. </w:t>
      </w:r>
    </w:p>
    <w:p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 Úvodní ujednání</w:t>
      </w:r>
    </w:p>
    <w:p w:rsidR="007D182D" w:rsidRPr="00C32413" w:rsidRDefault="00C916E7" w:rsidP="007D182D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Vlastníci na straně jedné a </w:t>
      </w:r>
      <w:r w:rsidR="007D182D" w:rsidRPr="00C32413">
        <w:rPr>
          <w:bCs/>
          <w:iCs/>
          <w:sz w:val="23"/>
          <w:szCs w:val="23"/>
        </w:rPr>
        <w:t>p</w:t>
      </w:r>
      <w:r w:rsidRPr="00C32413">
        <w:rPr>
          <w:bCs/>
          <w:iCs/>
          <w:sz w:val="23"/>
          <w:szCs w:val="23"/>
        </w:rPr>
        <w:t xml:space="preserve">rovozovatel uzavřeli dne </w:t>
      </w:r>
      <w:r w:rsidR="004260DF" w:rsidRPr="00C32413">
        <w:rPr>
          <w:bCs/>
          <w:iCs/>
          <w:sz w:val="23"/>
          <w:szCs w:val="23"/>
        </w:rPr>
        <w:t>5.10.2018</w:t>
      </w:r>
      <w:r w:rsidRPr="00C32413">
        <w:rPr>
          <w:bCs/>
          <w:iCs/>
          <w:sz w:val="23"/>
          <w:szCs w:val="23"/>
        </w:rPr>
        <w:t xml:space="preserve"> Smlouvu o provozu vodovodů </w:t>
      </w:r>
      <w:r w:rsidR="00577A76" w:rsidRPr="00C32413">
        <w:rPr>
          <w:bCs/>
          <w:iCs/>
          <w:sz w:val="23"/>
          <w:szCs w:val="23"/>
        </w:rPr>
        <w:t xml:space="preserve">                 </w:t>
      </w:r>
      <w:r w:rsidR="001A1065" w:rsidRPr="00C32413">
        <w:rPr>
          <w:bCs/>
          <w:iCs/>
          <w:sz w:val="23"/>
          <w:szCs w:val="23"/>
        </w:rPr>
        <w:t xml:space="preserve">          </w:t>
      </w:r>
      <w:r w:rsidR="00577A76" w:rsidRPr="00C32413">
        <w:rPr>
          <w:bCs/>
          <w:iCs/>
          <w:sz w:val="23"/>
          <w:szCs w:val="23"/>
        </w:rPr>
        <w:t xml:space="preserve"> </w:t>
      </w:r>
      <w:r w:rsidRPr="00C32413">
        <w:rPr>
          <w:bCs/>
          <w:iCs/>
          <w:sz w:val="23"/>
          <w:szCs w:val="23"/>
        </w:rPr>
        <w:t>a kanalizací pro veřejnou potřebu</w:t>
      </w:r>
      <w:r w:rsidR="007D182D" w:rsidRPr="00C32413">
        <w:rPr>
          <w:bCs/>
          <w:iCs/>
          <w:sz w:val="23"/>
          <w:szCs w:val="23"/>
        </w:rPr>
        <w:t xml:space="preserve"> (dále jen „Provozní smlouva“).  </w:t>
      </w:r>
      <w:r w:rsidR="00C32413" w:rsidRPr="00C32413">
        <w:rPr>
          <w:bCs/>
          <w:iCs/>
          <w:sz w:val="23"/>
          <w:szCs w:val="23"/>
        </w:rPr>
        <w:t>Provozní smlouva byla dne 16.10.2018 uveřejněna v registru smluv.</w:t>
      </w:r>
    </w:p>
    <w:p w:rsidR="007D182D" w:rsidRPr="00C32413" w:rsidRDefault="00C32413" w:rsidP="007D182D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Provozní smlouvou s účinností</w:t>
      </w:r>
      <w:r w:rsidR="00C916E7" w:rsidRPr="00C32413">
        <w:rPr>
          <w:bCs/>
          <w:iCs/>
          <w:sz w:val="23"/>
          <w:szCs w:val="23"/>
        </w:rPr>
        <w:t xml:space="preserve"> od </w:t>
      </w:r>
      <w:r w:rsidR="004260DF" w:rsidRPr="00C32413">
        <w:rPr>
          <w:bCs/>
          <w:iCs/>
          <w:sz w:val="23"/>
          <w:szCs w:val="23"/>
        </w:rPr>
        <w:t>1.1.2019</w:t>
      </w:r>
      <w:r w:rsidR="00C916E7" w:rsidRPr="00C32413">
        <w:rPr>
          <w:bCs/>
          <w:iCs/>
          <w:sz w:val="23"/>
          <w:szCs w:val="23"/>
        </w:rPr>
        <w:t xml:space="preserve"> </w:t>
      </w:r>
      <w:r w:rsidRPr="00C32413">
        <w:rPr>
          <w:bCs/>
          <w:iCs/>
          <w:sz w:val="23"/>
          <w:szCs w:val="23"/>
        </w:rPr>
        <w:t xml:space="preserve">přenechali </w:t>
      </w:r>
      <w:r w:rsidR="0000225A">
        <w:rPr>
          <w:bCs/>
          <w:iCs/>
          <w:sz w:val="23"/>
          <w:szCs w:val="23"/>
        </w:rPr>
        <w:t>v</w:t>
      </w:r>
      <w:r w:rsidR="0000225A" w:rsidRPr="00C32413">
        <w:rPr>
          <w:bCs/>
          <w:iCs/>
          <w:sz w:val="23"/>
          <w:szCs w:val="23"/>
        </w:rPr>
        <w:t xml:space="preserve">lastníci </w:t>
      </w:r>
      <w:r w:rsidR="00C916E7" w:rsidRPr="00C32413">
        <w:rPr>
          <w:bCs/>
          <w:iCs/>
          <w:sz w:val="23"/>
          <w:szCs w:val="23"/>
        </w:rPr>
        <w:t xml:space="preserve">Infrastrukturní vodohospodářský majetek </w:t>
      </w:r>
      <w:r w:rsidRPr="00C32413">
        <w:rPr>
          <w:bCs/>
          <w:iCs/>
          <w:sz w:val="23"/>
          <w:szCs w:val="23"/>
        </w:rPr>
        <w:t xml:space="preserve">(dále jen „IVM“) </w:t>
      </w:r>
      <w:r w:rsidR="0000225A">
        <w:rPr>
          <w:bCs/>
          <w:iCs/>
          <w:sz w:val="23"/>
          <w:szCs w:val="23"/>
        </w:rPr>
        <w:t>p</w:t>
      </w:r>
      <w:r w:rsidR="00C916E7" w:rsidRPr="00C32413">
        <w:rPr>
          <w:bCs/>
          <w:iCs/>
          <w:sz w:val="23"/>
          <w:szCs w:val="23"/>
        </w:rPr>
        <w:t>rovozovateli</w:t>
      </w:r>
      <w:r w:rsidRPr="00C32413">
        <w:rPr>
          <w:bCs/>
          <w:iCs/>
          <w:sz w:val="23"/>
          <w:szCs w:val="23"/>
        </w:rPr>
        <w:t xml:space="preserve"> k užívání a požívání za účelem plynulého a bezpečného provozování IVM.</w:t>
      </w:r>
    </w:p>
    <w:p w:rsidR="00C32413" w:rsidRDefault="00C916E7" w:rsidP="007D182D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Vlastníkům náleží podle Provozní smlouvy za pronajatý </w:t>
      </w:r>
      <w:r w:rsidR="00C32413" w:rsidRPr="00C32413">
        <w:rPr>
          <w:bCs/>
          <w:iCs/>
          <w:sz w:val="23"/>
          <w:szCs w:val="23"/>
        </w:rPr>
        <w:t>IVM</w:t>
      </w:r>
      <w:r w:rsidRPr="00C32413">
        <w:rPr>
          <w:bCs/>
          <w:iCs/>
          <w:sz w:val="23"/>
          <w:szCs w:val="23"/>
        </w:rPr>
        <w:t xml:space="preserve"> </w:t>
      </w:r>
      <w:r w:rsidR="00C32413" w:rsidRPr="00C32413">
        <w:rPr>
          <w:bCs/>
          <w:iCs/>
          <w:sz w:val="23"/>
          <w:szCs w:val="23"/>
        </w:rPr>
        <w:t>pachtov</w:t>
      </w:r>
      <w:r w:rsidRPr="00C32413">
        <w:rPr>
          <w:bCs/>
          <w:iCs/>
          <w:sz w:val="23"/>
          <w:szCs w:val="23"/>
        </w:rPr>
        <w:t xml:space="preserve">né ve výši stanovené na základě výpočtu (kalkulace) cen pro vodné a stočné pro příslušný rok. </w:t>
      </w:r>
    </w:p>
    <w:p w:rsidR="007D182D" w:rsidRPr="00C32413" w:rsidRDefault="00C32413" w:rsidP="00C32413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Návrh kalkulace ceny předložil vlastníkům provozovatel dle bodu 4.5. Provozní smlouvy. </w:t>
      </w:r>
      <w:r w:rsidR="007D182D" w:rsidRPr="00C32413">
        <w:rPr>
          <w:bCs/>
          <w:iCs/>
          <w:sz w:val="23"/>
          <w:szCs w:val="23"/>
        </w:rPr>
        <w:t xml:space="preserve">Provozovatel potvrzuje, že při stanovení vodného a stočného v kalkulačním vzorci počítá s výší přiměřeného zisku vlastníka, který vlastník zahrnuje ve výši </w:t>
      </w:r>
      <w:r w:rsidR="004B2E1B">
        <w:rPr>
          <w:bCs/>
          <w:iCs/>
          <w:sz w:val="23"/>
          <w:szCs w:val="23"/>
        </w:rPr>
        <w:t>pachtov</w:t>
      </w:r>
      <w:r w:rsidR="007D182D" w:rsidRPr="00C32413">
        <w:rPr>
          <w:bCs/>
          <w:iCs/>
          <w:sz w:val="23"/>
          <w:szCs w:val="23"/>
        </w:rPr>
        <w:t xml:space="preserve">ného za </w:t>
      </w:r>
      <w:r w:rsidR="004B2E1B">
        <w:rPr>
          <w:bCs/>
          <w:iCs/>
          <w:sz w:val="23"/>
          <w:szCs w:val="23"/>
        </w:rPr>
        <w:t>pacht IVM</w:t>
      </w:r>
      <w:r w:rsidR="007D182D" w:rsidRPr="00C32413">
        <w:rPr>
          <w:bCs/>
          <w:iCs/>
          <w:sz w:val="23"/>
          <w:szCs w:val="23"/>
        </w:rPr>
        <w:t xml:space="preserve"> v roce 201</w:t>
      </w:r>
      <w:r w:rsidRPr="00C32413">
        <w:rPr>
          <w:bCs/>
          <w:iCs/>
          <w:sz w:val="23"/>
          <w:szCs w:val="23"/>
        </w:rPr>
        <w:t>9</w:t>
      </w:r>
      <w:r w:rsidR="007D182D" w:rsidRPr="00C32413">
        <w:rPr>
          <w:bCs/>
          <w:iCs/>
          <w:sz w:val="23"/>
          <w:szCs w:val="23"/>
        </w:rPr>
        <w:t>.</w:t>
      </w:r>
    </w:p>
    <w:p w:rsidR="00C916E7" w:rsidRPr="0000225A" w:rsidRDefault="00C32413" w:rsidP="007D182D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00225A">
        <w:rPr>
          <w:bCs/>
          <w:iCs/>
          <w:sz w:val="23"/>
          <w:szCs w:val="23"/>
        </w:rPr>
        <w:t xml:space="preserve">V </w:t>
      </w:r>
      <w:r w:rsidR="00C916E7" w:rsidRPr="0000225A">
        <w:rPr>
          <w:bCs/>
          <w:iCs/>
          <w:sz w:val="23"/>
          <w:szCs w:val="23"/>
        </w:rPr>
        <w:t>bod</w:t>
      </w:r>
      <w:r w:rsidRPr="0000225A">
        <w:rPr>
          <w:bCs/>
          <w:iCs/>
          <w:sz w:val="23"/>
          <w:szCs w:val="23"/>
        </w:rPr>
        <w:t>ě</w:t>
      </w:r>
      <w:r w:rsidR="00C916E7" w:rsidRPr="0000225A">
        <w:rPr>
          <w:bCs/>
          <w:iCs/>
          <w:sz w:val="23"/>
          <w:szCs w:val="23"/>
        </w:rPr>
        <w:t xml:space="preserve"> 4.</w:t>
      </w:r>
      <w:r w:rsidR="004260DF" w:rsidRPr="0000225A">
        <w:rPr>
          <w:bCs/>
          <w:iCs/>
          <w:sz w:val="23"/>
          <w:szCs w:val="23"/>
        </w:rPr>
        <w:t>10.</w:t>
      </w:r>
      <w:r w:rsidR="00C916E7" w:rsidRPr="0000225A">
        <w:rPr>
          <w:bCs/>
          <w:iCs/>
          <w:sz w:val="23"/>
          <w:szCs w:val="23"/>
        </w:rPr>
        <w:t xml:space="preserve"> Provozní smlouvy se </w:t>
      </w:r>
      <w:r w:rsidRPr="0000225A">
        <w:rPr>
          <w:bCs/>
          <w:iCs/>
          <w:sz w:val="23"/>
          <w:szCs w:val="23"/>
        </w:rPr>
        <w:t>v</w:t>
      </w:r>
      <w:r w:rsidR="00C916E7" w:rsidRPr="0000225A">
        <w:rPr>
          <w:bCs/>
          <w:iCs/>
          <w:sz w:val="23"/>
          <w:szCs w:val="23"/>
        </w:rPr>
        <w:t xml:space="preserve">lastníci zavázali, že každoročně dohodnou způsob plateb </w:t>
      </w:r>
      <w:r w:rsidRPr="0000225A">
        <w:rPr>
          <w:bCs/>
          <w:iCs/>
          <w:sz w:val="23"/>
          <w:szCs w:val="23"/>
        </w:rPr>
        <w:t xml:space="preserve">pachtovného </w:t>
      </w:r>
      <w:r w:rsidR="00C916E7" w:rsidRPr="0000225A">
        <w:rPr>
          <w:bCs/>
          <w:iCs/>
          <w:sz w:val="23"/>
          <w:szCs w:val="23"/>
        </w:rPr>
        <w:t xml:space="preserve">pro následující kalendářní rok a jeho rozdělení mezi jednotlivé </w:t>
      </w:r>
      <w:r w:rsidRPr="0000225A">
        <w:rPr>
          <w:bCs/>
          <w:iCs/>
          <w:sz w:val="23"/>
          <w:szCs w:val="23"/>
        </w:rPr>
        <w:t>v</w:t>
      </w:r>
      <w:r w:rsidR="00C916E7" w:rsidRPr="0000225A">
        <w:rPr>
          <w:bCs/>
          <w:iCs/>
          <w:sz w:val="23"/>
          <w:szCs w:val="23"/>
        </w:rPr>
        <w:t>lastníky</w:t>
      </w:r>
      <w:r w:rsidR="00565C78">
        <w:rPr>
          <w:bCs/>
          <w:iCs/>
          <w:sz w:val="23"/>
          <w:szCs w:val="23"/>
        </w:rPr>
        <w:t>,</w:t>
      </w:r>
      <w:r w:rsidRPr="0000225A">
        <w:rPr>
          <w:bCs/>
          <w:iCs/>
          <w:sz w:val="23"/>
          <w:szCs w:val="23"/>
        </w:rPr>
        <w:t xml:space="preserve"> </w:t>
      </w:r>
      <w:r w:rsidR="0000225A">
        <w:rPr>
          <w:bCs/>
          <w:iCs/>
          <w:sz w:val="23"/>
          <w:szCs w:val="23"/>
        </w:rPr>
        <w:t>což</w:t>
      </w:r>
      <w:r w:rsidR="00C916E7" w:rsidRPr="0000225A">
        <w:rPr>
          <w:sz w:val="23"/>
          <w:szCs w:val="23"/>
        </w:rPr>
        <w:t xml:space="preserve"> pro rok 201</w:t>
      </w:r>
      <w:r w:rsidR="0043601D" w:rsidRPr="0000225A">
        <w:rPr>
          <w:sz w:val="23"/>
          <w:szCs w:val="23"/>
        </w:rPr>
        <w:t>9</w:t>
      </w:r>
      <w:r w:rsidR="0000225A">
        <w:rPr>
          <w:sz w:val="23"/>
          <w:szCs w:val="23"/>
        </w:rPr>
        <w:t xml:space="preserve"> činí v této dohodě</w:t>
      </w:r>
      <w:r w:rsidR="00C916E7" w:rsidRPr="0000225A">
        <w:rPr>
          <w:sz w:val="23"/>
          <w:szCs w:val="23"/>
        </w:rPr>
        <w:t xml:space="preserve">. </w:t>
      </w:r>
    </w:p>
    <w:p w:rsidR="00C916E7" w:rsidRPr="007D182D" w:rsidRDefault="00C916E7" w:rsidP="007D182D">
      <w:pPr>
        <w:spacing w:after="60"/>
        <w:ind w:left="567" w:hanging="567"/>
        <w:jc w:val="both"/>
        <w:rPr>
          <w:color w:val="FF0000"/>
          <w:sz w:val="23"/>
          <w:szCs w:val="23"/>
        </w:rPr>
      </w:pPr>
    </w:p>
    <w:p w:rsidR="00DC70F3" w:rsidRDefault="00DC70F3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</w:p>
    <w:p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lastRenderedPageBreak/>
        <w:t xml:space="preserve">II. </w:t>
      </w:r>
    </w:p>
    <w:p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 Rozdělení </w:t>
      </w:r>
      <w:r w:rsidR="00C32413" w:rsidRPr="00C32413">
        <w:rPr>
          <w:b/>
          <w:sz w:val="23"/>
          <w:szCs w:val="23"/>
        </w:rPr>
        <w:t>pachtovn</w:t>
      </w:r>
      <w:r w:rsidRPr="00C32413">
        <w:rPr>
          <w:b/>
          <w:sz w:val="23"/>
          <w:szCs w:val="23"/>
        </w:rPr>
        <w:t>ého</w:t>
      </w:r>
    </w:p>
    <w:p w:rsidR="00C916E7" w:rsidRPr="00C32413" w:rsidRDefault="00C916E7" w:rsidP="007D182D">
      <w:pPr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2.1.</w:t>
      </w:r>
      <w:r w:rsidRPr="00C32413">
        <w:rPr>
          <w:bCs/>
          <w:iCs/>
          <w:sz w:val="23"/>
          <w:szCs w:val="23"/>
        </w:rPr>
        <w:tab/>
        <w:t>Pro rok 201</w:t>
      </w:r>
      <w:r w:rsidR="0043601D" w:rsidRPr="00C32413">
        <w:rPr>
          <w:bCs/>
          <w:iCs/>
          <w:sz w:val="23"/>
          <w:szCs w:val="23"/>
        </w:rPr>
        <w:t>9</w:t>
      </w:r>
      <w:r w:rsidRPr="00C32413">
        <w:rPr>
          <w:bCs/>
          <w:iCs/>
          <w:sz w:val="23"/>
          <w:szCs w:val="23"/>
        </w:rPr>
        <w:t xml:space="preserve"> činí </w:t>
      </w:r>
      <w:r w:rsidR="00C32413" w:rsidRPr="00C32413">
        <w:rPr>
          <w:bCs/>
          <w:iCs/>
          <w:sz w:val="23"/>
          <w:szCs w:val="23"/>
        </w:rPr>
        <w:t>pachtovné za pacht IVM</w:t>
      </w:r>
      <w:r w:rsidR="009B629F" w:rsidRPr="00C32413">
        <w:rPr>
          <w:bCs/>
          <w:iCs/>
          <w:sz w:val="23"/>
          <w:szCs w:val="23"/>
        </w:rPr>
        <w:t>:</w:t>
      </w:r>
      <w:r w:rsidRPr="00C32413">
        <w:rPr>
          <w:bCs/>
          <w:iCs/>
          <w:sz w:val="23"/>
          <w:szCs w:val="23"/>
        </w:rPr>
        <w:t xml:space="preserve"> </w:t>
      </w:r>
    </w:p>
    <w:p w:rsidR="006F632F" w:rsidRPr="00C32413" w:rsidRDefault="00C32413" w:rsidP="007D182D">
      <w:pPr>
        <w:tabs>
          <w:tab w:val="left" w:pos="851"/>
          <w:tab w:val="left" w:pos="5387"/>
        </w:tabs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ab/>
      </w:r>
      <w:r w:rsidR="006F632F" w:rsidRPr="00C32413">
        <w:rPr>
          <w:bCs/>
          <w:iCs/>
          <w:sz w:val="23"/>
          <w:szCs w:val="23"/>
        </w:rPr>
        <w:t>a)</w:t>
      </w:r>
      <w:r w:rsidR="006F632F"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vodovod</w:t>
      </w:r>
      <w:r w:rsidR="006C45A6" w:rsidRPr="00C32413">
        <w:rPr>
          <w:bCs/>
          <w:iCs/>
          <w:sz w:val="23"/>
          <w:szCs w:val="23"/>
        </w:rPr>
        <w:t>u</w:t>
      </w:r>
      <w:r w:rsidR="00C916E7" w:rsidRPr="00C32413">
        <w:rPr>
          <w:bCs/>
          <w:iCs/>
          <w:sz w:val="23"/>
          <w:szCs w:val="23"/>
        </w:rPr>
        <w:t xml:space="preserve">:    </w:t>
      </w:r>
      <w:r w:rsidR="00893895" w:rsidRPr="00C32413">
        <w:rPr>
          <w:bCs/>
          <w:iCs/>
          <w:sz w:val="23"/>
          <w:szCs w:val="23"/>
        </w:rPr>
        <w:t xml:space="preserve">   </w:t>
      </w:r>
    </w:p>
    <w:p w:rsidR="00C916E7" w:rsidRPr="00C32413" w:rsidRDefault="006F632F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4C1025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 dodávku</w:t>
      </w:r>
      <w:r w:rsidRPr="00C32413">
        <w:rPr>
          <w:bCs/>
          <w:iCs/>
          <w:sz w:val="23"/>
          <w:szCs w:val="23"/>
        </w:rPr>
        <w:t xml:space="preserve"> pitn</w:t>
      </w:r>
      <w:r w:rsidR="0027325F" w:rsidRPr="00C32413">
        <w:rPr>
          <w:bCs/>
          <w:iCs/>
          <w:sz w:val="23"/>
          <w:szCs w:val="23"/>
        </w:rPr>
        <w:t>é</w:t>
      </w:r>
      <w:r w:rsidRPr="00C32413">
        <w:rPr>
          <w:bCs/>
          <w:iCs/>
          <w:sz w:val="23"/>
          <w:szCs w:val="23"/>
        </w:rPr>
        <w:t xml:space="preserve"> 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odběratelům:</w:t>
      </w:r>
      <w:r w:rsidR="00C916E7" w:rsidRPr="00C32413">
        <w:rPr>
          <w:bCs/>
          <w:iCs/>
          <w:sz w:val="23"/>
          <w:szCs w:val="23"/>
        </w:rPr>
        <w:t xml:space="preserve"> </w:t>
      </w:r>
      <w:r w:rsidR="003C78F0">
        <w:rPr>
          <w:bCs/>
          <w:iCs/>
          <w:sz w:val="23"/>
          <w:szCs w:val="23"/>
        </w:rPr>
        <w:t>14,23</w:t>
      </w:r>
      <w:r w:rsidR="00C916E7" w:rsidRPr="00C32413">
        <w:rPr>
          <w:bCs/>
          <w:iCs/>
          <w:sz w:val="23"/>
          <w:szCs w:val="23"/>
        </w:rPr>
        <w:t xml:space="preserve"> Kč/m</w:t>
      </w:r>
      <w:r w:rsidR="00C916E7" w:rsidRPr="00C32413">
        <w:rPr>
          <w:bCs/>
          <w:iCs/>
          <w:sz w:val="23"/>
          <w:szCs w:val="23"/>
          <w:vertAlign w:val="superscript"/>
        </w:rPr>
        <w:t>3</w:t>
      </w:r>
      <w:r w:rsidR="00C916E7" w:rsidRPr="00C32413">
        <w:rPr>
          <w:bCs/>
          <w:iCs/>
          <w:sz w:val="23"/>
          <w:szCs w:val="23"/>
        </w:rPr>
        <w:t xml:space="preserve"> (bez DPH)</w:t>
      </w:r>
      <w:r w:rsidR="004C1025" w:rsidRPr="00C32413">
        <w:rPr>
          <w:bCs/>
          <w:iCs/>
          <w:sz w:val="23"/>
          <w:szCs w:val="23"/>
        </w:rPr>
        <w:t xml:space="preserve"> </w:t>
      </w:r>
    </w:p>
    <w:p w:rsidR="00893895" w:rsidRPr="00C32413" w:rsidRDefault="00893895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E66C63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</w:t>
      </w:r>
      <w:r w:rsidR="006F632F" w:rsidRPr="00C32413">
        <w:rPr>
          <w:bCs/>
          <w:iCs/>
          <w:sz w:val="23"/>
          <w:szCs w:val="23"/>
        </w:rPr>
        <w:t xml:space="preserve"> dodáv</w:t>
      </w:r>
      <w:r w:rsidR="0027325F" w:rsidRPr="00C32413">
        <w:rPr>
          <w:bCs/>
          <w:iCs/>
          <w:sz w:val="23"/>
          <w:szCs w:val="23"/>
        </w:rPr>
        <w:t>ku</w:t>
      </w:r>
      <w:r w:rsidRPr="00C32413">
        <w:rPr>
          <w:bCs/>
          <w:iCs/>
          <w:sz w:val="23"/>
          <w:szCs w:val="23"/>
        </w:rPr>
        <w:t xml:space="preserve"> </w:t>
      </w:r>
      <w:r w:rsidR="004C1025" w:rsidRPr="00C32413">
        <w:rPr>
          <w:bCs/>
          <w:iCs/>
          <w:sz w:val="23"/>
          <w:szCs w:val="23"/>
        </w:rPr>
        <w:t>pitn</w:t>
      </w:r>
      <w:r w:rsidR="0027325F" w:rsidRPr="00C32413">
        <w:rPr>
          <w:bCs/>
          <w:iCs/>
          <w:sz w:val="23"/>
          <w:szCs w:val="23"/>
        </w:rPr>
        <w:t xml:space="preserve">é </w:t>
      </w:r>
      <w:r w:rsidRPr="00C32413">
        <w:rPr>
          <w:bCs/>
          <w:iCs/>
          <w:sz w:val="23"/>
          <w:szCs w:val="23"/>
        </w:rPr>
        <w:t>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předan</w:t>
      </w:r>
      <w:r w:rsidR="0027325F" w:rsidRPr="00C32413">
        <w:rPr>
          <w:bCs/>
          <w:iCs/>
          <w:sz w:val="23"/>
          <w:szCs w:val="23"/>
        </w:rPr>
        <w:t>é</w:t>
      </w:r>
      <w:r w:rsidR="0043601D" w:rsidRPr="00C32413">
        <w:rPr>
          <w:bCs/>
          <w:iCs/>
          <w:sz w:val="23"/>
          <w:szCs w:val="23"/>
        </w:rPr>
        <w:t xml:space="preserve">: </w:t>
      </w:r>
      <w:r w:rsidR="003C78F0">
        <w:rPr>
          <w:bCs/>
          <w:iCs/>
          <w:sz w:val="23"/>
          <w:szCs w:val="23"/>
        </w:rPr>
        <w:t>4,89</w:t>
      </w:r>
      <w:r w:rsidRPr="00C32413">
        <w:rPr>
          <w:bCs/>
          <w:iCs/>
          <w:sz w:val="23"/>
          <w:szCs w:val="23"/>
        </w:rPr>
        <w:t xml:space="preserve"> Kč/m</w:t>
      </w:r>
      <w:r w:rsidRPr="00C32413">
        <w:rPr>
          <w:bCs/>
          <w:iCs/>
          <w:sz w:val="23"/>
          <w:szCs w:val="23"/>
          <w:vertAlign w:val="superscript"/>
        </w:rPr>
        <w:t>3</w:t>
      </w:r>
      <w:r w:rsidRPr="00C32413">
        <w:rPr>
          <w:bCs/>
          <w:iCs/>
          <w:sz w:val="23"/>
          <w:szCs w:val="23"/>
        </w:rPr>
        <w:t xml:space="preserve"> (bez DPH)</w:t>
      </w:r>
    </w:p>
    <w:p w:rsidR="00E66C63" w:rsidRPr="00927522" w:rsidRDefault="00E66C63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b)</w:t>
      </w:r>
      <w:r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kanalizac</w:t>
      </w:r>
      <w:r w:rsidR="006C45A6" w:rsidRPr="00C32413">
        <w:rPr>
          <w:bCs/>
          <w:iCs/>
          <w:sz w:val="23"/>
          <w:szCs w:val="23"/>
        </w:rPr>
        <w:t>e</w:t>
      </w:r>
      <w:r w:rsidR="00C916E7" w:rsidRPr="00C32413">
        <w:rPr>
          <w:bCs/>
          <w:iCs/>
          <w:sz w:val="23"/>
          <w:szCs w:val="23"/>
        </w:rPr>
        <w:t xml:space="preserve">: </w:t>
      </w:r>
    </w:p>
    <w:p w:rsidR="006E161B" w:rsidRPr="00927522" w:rsidRDefault="00E66C63" w:rsidP="00E41193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 xml:space="preserve">za odpadní vodu odvedenou </w:t>
      </w:r>
      <w:r w:rsidRPr="00927522">
        <w:rPr>
          <w:bCs/>
          <w:iCs/>
          <w:sz w:val="23"/>
          <w:szCs w:val="23"/>
        </w:rPr>
        <w:t xml:space="preserve">od odběratelů: </w:t>
      </w:r>
      <w:r w:rsidR="003C78F0">
        <w:rPr>
          <w:bCs/>
          <w:iCs/>
          <w:sz w:val="23"/>
          <w:szCs w:val="23"/>
        </w:rPr>
        <w:t>21,34</w:t>
      </w:r>
      <w:r w:rsidR="00C916E7" w:rsidRPr="00927522">
        <w:rPr>
          <w:bCs/>
          <w:iCs/>
          <w:sz w:val="23"/>
          <w:szCs w:val="23"/>
        </w:rPr>
        <w:t xml:space="preserve"> Kč/m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C916E7" w:rsidRPr="00927522">
        <w:rPr>
          <w:bCs/>
          <w:iCs/>
          <w:sz w:val="23"/>
          <w:szCs w:val="23"/>
        </w:rPr>
        <w:t xml:space="preserve"> (bez DPH)</w:t>
      </w:r>
    </w:p>
    <w:p w:rsidR="00C916E7" w:rsidRPr="00927522" w:rsidRDefault="00E66C63" w:rsidP="0098022C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>z</w:t>
      </w:r>
      <w:r w:rsidR="0098022C" w:rsidRPr="00927522">
        <w:rPr>
          <w:bCs/>
          <w:iCs/>
          <w:sz w:val="23"/>
          <w:szCs w:val="23"/>
        </w:rPr>
        <w:t>a</w:t>
      </w:r>
      <w:r w:rsidR="001541F3" w:rsidRPr="00927522">
        <w:rPr>
          <w:bCs/>
          <w:iCs/>
          <w:sz w:val="23"/>
          <w:szCs w:val="23"/>
        </w:rPr>
        <w:t xml:space="preserve"> čištění</w:t>
      </w:r>
      <w:r w:rsidR="0098022C" w:rsidRPr="00927522">
        <w:rPr>
          <w:bCs/>
          <w:iCs/>
          <w:sz w:val="23"/>
          <w:szCs w:val="23"/>
        </w:rPr>
        <w:t xml:space="preserve"> odpadní </w:t>
      </w:r>
      <w:r w:rsidRPr="00927522">
        <w:rPr>
          <w:bCs/>
          <w:iCs/>
          <w:sz w:val="23"/>
          <w:szCs w:val="23"/>
        </w:rPr>
        <w:t>vod</w:t>
      </w:r>
      <w:r w:rsidR="001541F3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převzat</w:t>
      </w:r>
      <w:r w:rsidR="001541F3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k</w:t>
      </w:r>
      <w:r w:rsidR="001541F3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či</w:t>
      </w:r>
      <w:r w:rsidR="006E161B" w:rsidRPr="00927522">
        <w:rPr>
          <w:bCs/>
          <w:iCs/>
          <w:sz w:val="23"/>
          <w:szCs w:val="23"/>
        </w:rPr>
        <w:t>štění</w:t>
      </w:r>
      <w:r w:rsidR="001541F3" w:rsidRPr="00927522">
        <w:rPr>
          <w:bCs/>
          <w:iCs/>
          <w:sz w:val="23"/>
          <w:szCs w:val="23"/>
        </w:rPr>
        <w:t xml:space="preserve"> a čištění odpadní vody odvedené od odběratelů</w:t>
      </w:r>
      <w:r w:rsidR="006E161B" w:rsidRPr="00927522">
        <w:rPr>
          <w:bCs/>
          <w:iCs/>
          <w:sz w:val="23"/>
          <w:szCs w:val="23"/>
        </w:rPr>
        <w:t xml:space="preserve">: </w:t>
      </w:r>
      <w:r w:rsidR="005E365D" w:rsidRPr="00927522">
        <w:rPr>
          <w:bCs/>
          <w:iCs/>
          <w:sz w:val="23"/>
          <w:szCs w:val="23"/>
        </w:rPr>
        <w:t xml:space="preserve">  </w:t>
      </w:r>
      <w:r w:rsidR="003C78F0">
        <w:rPr>
          <w:bCs/>
          <w:iCs/>
          <w:sz w:val="23"/>
          <w:szCs w:val="23"/>
        </w:rPr>
        <w:t>6,80</w:t>
      </w:r>
      <w:r w:rsidR="00B338E7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Kč/m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(bez DPH)</w:t>
      </w:r>
      <w:r w:rsidR="00C54EC5" w:rsidRPr="00927522">
        <w:rPr>
          <w:bCs/>
          <w:iCs/>
          <w:sz w:val="23"/>
          <w:szCs w:val="23"/>
        </w:rPr>
        <w:t>.</w:t>
      </w:r>
    </w:p>
    <w:p w:rsidR="004F7113" w:rsidRPr="00927522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2.2.</w:t>
      </w:r>
      <w:r w:rsidRPr="00927522">
        <w:rPr>
          <w:bCs/>
          <w:iCs/>
          <w:sz w:val="23"/>
          <w:szCs w:val="23"/>
        </w:rPr>
        <w:tab/>
        <w:t xml:space="preserve">Vlastníci </w:t>
      </w:r>
      <w:r w:rsidRPr="00927522">
        <w:rPr>
          <w:sz w:val="23"/>
          <w:szCs w:val="23"/>
        </w:rPr>
        <w:t>v souladu</w:t>
      </w:r>
      <w:r w:rsidRPr="00927522">
        <w:rPr>
          <w:bCs/>
          <w:iCs/>
          <w:sz w:val="23"/>
          <w:szCs w:val="23"/>
        </w:rPr>
        <w:t xml:space="preserve"> s bod</w:t>
      </w:r>
      <w:r w:rsidR="00C32413" w:rsidRPr="00927522">
        <w:rPr>
          <w:bCs/>
          <w:iCs/>
          <w:sz w:val="23"/>
          <w:szCs w:val="23"/>
        </w:rPr>
        <w:t>em</w:t>
      </w:r>
      <w:r w:rsidRPr="00927522">
        <w:rPr>
          <w:bCs/>
          <w:iCs/>
          <w:sz w:val="23"/>
          <w:szCs w:val="23"/>
        </w:rPr>
        <w:t xml:space="preserve"> 4.</w:t>
      </w:r>
      <w:r w:rsidR="00C32413" w:rsidRPr="00927522">
        <w:rPr>
          <w:bCs/>
          <w:iCs/>
          <w:sz w:val="23"/>
          <w:szCs w:val="23"/>
        </w:rPr>
        <w:t>10.</w:t>
      </w:r>
      <w:r w:rsidRPr="00927522">
        <w:rPr>
          <w:bCs/>
          <w:iCs/>
          <w:sz w:val="23"/>
          <w:szCs w:val="23"/>
        </w:rPr>
        <w:t xml:space="preserve"> </w:t>
      </w:r>
      <w:r w:rsidRPr="00927522">
        <w:rPr>
          <w:sz w:val="23"/>
          <w:szCs w:val="23"/>
        </w:rPr>
        <w:t>Provozní smlouvy</w:t>
      </w:r>
      <w:r w:rsidRPr="00927522">
        <w:rPr>
          <w:bCs/>
          <w:iCs/>
          <w:sz w:val="23"/>
          <w:szCs w:val="23"/>
        </w:rPr>
        <w:t xml:space="preserve"> dohodli rozdělení </w:t>
      </w:r>
      <w:r w:rsidR="00C32413" w:rsidRPr="00927522">
        <w:rPr>
          <w:bCs/>
          <w:iCs/>
          <w:sz w:val="23"/>
          <w:szCs w:val="23"/>
        </w:rPr>
        <w:t>pachtovn</w:t>
      </w:r>
      <w:r w:rsidRPr="00927522">
        <w:rPr>
          <w:bCs/>
          <w:iCs/>
          <w:sz w:val="23"/>
          <w:szCs w:val="23"/>
        </w:rPr>
        <w:t>ého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 xml:space="preserve">za </w:t>
      </w:r>
      <w:r w:rsidR="00C32413" w:rsidRPr="00927522">
        <w:rPr>
          <w:bCs/>
          <w:iCs/>
          <w:sz w:val="23"/>
          <w:szCs w:val="23"/>
        </w:rPr>
        <w:t>pacht IVM</w:t>
      </w:r>
      <w:r w:rsidRPr="00927522">
        <w:rPr>
          <w:bCs/>
          <w:iCs/>
          <w:sz w:val="23"/>
          <w:szCs w:val="23"/>
        </w:rPr>
        <w:t xml:space="preserve"> pro rok 201</w:t>
      </w:r>
      <w:r w:rsidR="00552B24" w:rsidRPr="00927522">
        <w:rPr>
          <w:bCs/>
          <w:iCs/>
          <w:sz w:val="23"/>
          <w:szCs w:val="23"/>
        </w:rPr>
        <w:t>9</w:t>
      </w:r>
      <w:r w:rsidRPr="00927522">
        <w:rPr>
          <w:bCs/>
          <w:iCs/>
          <w:sz w:val="23"/>
          <w:szCs w:val="23"/>
        </w:rPr>
        <w:t xml:space="preserve"> s tím, že vycházejí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>z</w:t>
      </w:r>
      <w:r w:rsidR="004309C9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předpokladu</w:t>
      </w:r>
      <w:r w:rsidR="004309C9" w:rsidRPr="00927522">
        <w:rPr>
          <w:bCs/>
          <w:iCs/>
          <w:sz w:val="23"/>
          <w:szCs w:val="23"/>
        </w:rPr>
        <w:t xml:space="preserve"> množství</w:t>
      </w:r>
      <w:r w:rsidR="004F7113" w:rsidRPr="00927522">
        <w:rPr>
          <w:bCs/>
          <w:iCs/>
          <w:sz w:val="23"/>
          <w:szCs w:val="23"/>
        </w:rPr>
        <w:t>:</w:t>
      </w:r>
    </w:p>
    <w:p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dodan</w:t>
      </w:r>
      <w:r w:rsidR="004309C9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odběratelům:</w:t>
      </w:r>
      <w:r w:rsidR="00C916E7" w:rsidRPr="00927522">
        <w:rPr>
          <w:bCs/>
          <w:iCs/>
          <w:sz w:val="23"/>
          <w:szCs w:val="23"/>
        </w:rPr>
        <w:t xml:space="preserve"> Q =  </w:t>
      </w:r>
      <w:r w:rsidR="00C916E7" w:rsidRPr="00495169">
        <w:rPr>
          <w:bCs/>
          <w:iCs/>
          <w:sz w:val="23"/>
          <w:szCs w:val="23"/>
        </w:rPr>
        <w:t>9</w:t>
      </w:r>
      <w:r w:rsidR="003D742D" w:rsidRPr="00495169">
        <w:rPr>
          <w:bCs/>
          <w:iCs/>
          <w:sz w:val="23"/>
          <w:szCs w:val="23"/>
        </w:rPr>
        <w:t>0</w:t>
      </w:r>
      <w:r w:rsidR="00C916E7" w:rsidRPr="00495169">
        <w:rPr>
          <w:bCs/>
          <w:iCs/>
          <w:sz w:val="23"/>
          <w:szCs w:val="23"/>
        </w:rPr>
        <w:t>0 000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</w:t>
      </w:r>
    </w:p>
    <w:p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 xml:space="preserve">y předané: Q = </w:t>
      </w:r>
      <w:r w:rsidR="00552B24" w:rsidRPr="00495169">
        <w:rPr>
          <w:bCs/>
          <w:iCs/>
          <w:sz w:val="23"/>
          <w:szCs w:val="23"/>
        </w:rPr>
        <w:t>3 500</w:t>
      </w:r>
      <w:r w:rsidR="004309C9" w:rsidRPr="00927522">
        <w:rPr>
          <w:bCs/>
          <w:iCs/>
          <w:sz w:val="23"/>
          <w:szCs w:val="23"/>
        </w:rPr>
        <w:t xml:space="preserve"> m</w:t>
      </w:r>
      <w:r w:rsidR="004309C9" w:rsidRPr="00927522">
        <w:rPr>
          <w:bCs/>
          <w:iCs/>
          <w:sz w:val="23"/>
          <w:szCs w:val="23"/>
          <w:vertAlign w:val="superscript"/>
        </w:rPr>
        <w:t>3</w:t>
      </w:r>
    </w:p>
    <w:p w:rsidR="0014665B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</w:r>
      <w:r w:rsidR="0014665B" w:rsidRPr="00927522">
        <w:rPr>
          <w:bCs/>
          <w:iCs/>
          <w:sz w:val="23"/>
          <w:szCs w:val="23"/>
        </w:rPr>
        <w:t xml:space="preserve">vody odváděné </w:t>
      </w:r>
      <w:r w:rsidR="002B7022" w:rsidRPr="00927522">
        <w:rPr>
          <w:bCs/>
          <w:iCs/>
          <w:sz w:val="23"/>
          <w:szCs w:val="23"/>
        </w:rPr>
        <w:t xml:space="preserve">a čištěné </w:t>
      </w:r>
      <w:r w:rsidR="0014665B" w:rsidRPr="00927522">
        <w:rPr>
          <w:bCs/>
          <w:iCs/>
          <w:sz w:val="23"/>
          <w:szCs w:val="23"/>
        </w:rPr>
        <w:t>od odběratelů:</w:t>
      </w:r>
      <w:r w:rsidR="00C916E7" w:rsidRPr="00927522">
        <w:rPr>
          <w:bCs/>
          <w:iCs/>
          <w:sz w:val="23"/>
          <w:szCs w:val="23"/>
        </w:rPr>
        <w:t xml:space="preserve"> Q = </w:t>
      </w:r>
      <w:r w:rsidR="001A1065" w:rsidRPr="00495169">
        <w:rPr>
          <w:bCs/>
          <w:iCs/>
          <w:sz w:val="23"/>
          <w:szCs w:val="23"/>
        </w:rPr>
        <w:t>1 </w:t>
      </w:r>
      <w:r w:rsidR="00552B24" w:rsidRPr="00495169">
        <w:rPr>
          <w:bCs/>
          <w:iCs/>
          <w:sz w:val="23"/>
          <w:szCs w:val="23"/>
        </w:rPr>
        <w:t>155</w:t>
      </w:r>
      <w:r w:rsidR="001A1065" w:rsidRPr="00495169">
        <w:rPr>
          <w:bCs/>
          <w:iCs/>
          <w:sz w:val="23"/>
          <w:szCs w:val="23"/>
        </w:rPr>
        <w:t xml:space="preserve"> 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  <w:vertAlign w:val="superscript"/>
        </w:rPr>
        <w:t xml:space="preserve"> </w:t>
      </w:r>
    </w:p>
    <w:p w:rsidR="0014665B" w:rsidRPr="00927522" w:rsidRDefault="0014665B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vody převzaté k</w:t>
      </w:r>
      <w:r w:rsidR="006E161B" w:rsidRPr="00927522">
        <w:rPr>
          <w:bCs/>
          <w:iCs/>
          <w:sz w:val="23"/>
          <w:szCs w:val="23"/>
        </w:rPr>
        <w:t xml:space="preserve"> čištění Q = </w:t>
      </w:r>
      <w:r w:rsidR="006E161B" w:rsidRPr="00495169">
        <w:rPr>
          <w:bCs/>
          <w:iCs/>
          <w:sz w:val="23"/>
          <w:szCs w:val="23"/>
        </w:rPr>
        <w:t>1</w:t>
      </w:r>
      <w:r w:rsidR="007A4474" w:rsidRPr="00495169">
        <w:rPr>
          <w:bCs/>
          <w:iCs/>
          <w:sz w:val="23"/>
          <w:szCs w:val="23"/>
        </w:rPr>
        <w:t xml:space="preserve">10 </w:t>
      </w:r>
      <w:r w:rsidR="006E161B" w:rsidRPr="00495169">
        <w:rPr>
          <w:bCs/>
          <w:iCs/>
          <w:sz w:val="23"/>
          <w:szCs w:val="23"/>
        </w:rPr>
        <w:t>000</w:t>
      </w:r>
      <w:r w:rsidR="00C916E7" w:rsidRPr="00927522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. </w:t>
      </w:r>
    </w:p>
    <w:p w:rsidR="00C916E7" w:rsidRPr="00927522" w:rsidRDefault="00C916E7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Na základě těchto předpokladů stanovili níže uvedené rozdělení </w:t>
      </w:r>
      <w:r w:rsidR="00311264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ného.</w:t>
      </w:r>
    </w:p>
    <w:p w:rsidR="00C916E7" w:rsidRPr="00927522" w:rsidRDefault="0014665B" w:rsidP="00E41193">
      <w:pPr>
        <w:spacing w:before="120" w:line="276" w:lineRule="auto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2.3.</w:t>
      </w:r>
      <w:r w:rsidR="00F54D6C" w:rsidRPr="00927522">
        <w:rPr>
          <w:bCs/>
          <w:iCs/>
          <w:sz w:val="23"/>
          <w:szCs w:val="23"/>
        </w:rPr>
        <w:tab/>
      </w:r>
      <w:r w:rsidR="00FD7B0F" w:rsidRPr="00927522">
        <w:rPr>
          <w:bCs/>
          <w:iCs/>
          <w:sz w:val="23"/>
          <w:szCs w:val="23"/>
        </w:rPr>
        <w:t>R</w:t>
      </w:r>
      <w:r w:rsidR="00C916E7" w:rsidRPr="00927522">
        <w:rPr>
          <w:bCs/>
          <w:iCs/>
          <w:sz w:val="23"/>
          <w:szCs w:val="23"/>
        </w:rPr>
        <w:t xml:space="preserve">ozdělení </w:t>
      </w:r>
      <w:r w:rsidR="00927522" w:rsidRPr="00927522">
        <w:rPr>
          <w:bCs/>
          <w:iCs/>
          <w:sz w:val="23"/>
          <w:szCs w:val="23"/>
        </w:rPr>
        <w:t xml:space="preserve">pachtovného za pacht IVM </w:t>
      </w:r>
      <w:r w:rsidR="001C4ACF" w:rsidRPr="00927522">
        <w:rPr>
          <w:bCs/>
          <w:iCs/>
          <w:sz w:val="23"/>
          <w:szCs w:val="23"/>
        </w:rPr>
        <w:t xml:space="preserve">vypočteného dle dodávky vody </w:t>
      </w:r>
      <w:r w:rsidR="00FD7B0F" w:rsidRPr="00927522">
        <w:rPr>
          <w:bCs/>
          <w:iCs/>
          <w:sz w:val="23"/>
          <w:szCs w:val="23"/>
        </w:rPr>
        <w:t xml:space="preserve">odběratelům: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468"/>
      </w:tblGrid>
      <w:tr w:rsidR="00927522" w:rsidRPr="00927522" w:rsidTr="00F806A9">
        <w:trPr>
          <w:jc w:val="center"/>
        </w:trPr>
        <w:tc>
          <w:tcPr>
            <w:tcW w:w="4394" w:type="dxa"/>
          </w:tcPr>
          <w:p w:rsidR="00C916E7" w:rsidRPr="00927522" w:rsidRDefault="00C916E7" w:rsidP="00290126">
            <w:pPr>
              <w:spacing w:before="120" w:after="120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vlastník infrastrukturního majetku </w:t>
            </w:r>
          </w:p>
        </w:tc>
        <w:tc>
          <w:tcPr>
            <w:tcW w:w="2468" w:type="dxa"/>
          </w:tcPr>
          <w:p w:rsidR="00C916E7" w:rsidRPr="00927522" w:rsidRDefault="00C916E7" w:rsidP="00290126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hodnota</w:t>
            </w:r>
            <w:r w:rsidRPr="00927522">
              <w:rPr>
                <w:sz w:val="23"/>
                <w:szCs w:val="23"/>
              </w:rPr>
              <w:t xml:space="preserve"> </w:t>
            </w:r>
            <w:r w:rsidRPr="00927522">
              <w:rPr>
                <w:b/>
                <w:sz w:val="23"/>
                <w:szCs w:val="23"/>
              </w:rPr>
              <w:t>v</w:t>
            </w:r>
            <w:r w:rsidR="00DC4AB6" w:rsidRPr="00927522">
              <w:rPr>
                <w:b/>
                <w:sz w:val="23"/>
                <w:szCs w:val="23"/>
              </w:rPr>
              <w:t> </w:t>
            </w:r>
            <w:r w:rsidRPr="00927522">
              <w:rPr>
                <w:b/>
                <w:sz w:val="23"/>
                <w:szCs w:val="23"/>
              </w:rPr>
              <w:t>Kč</w:t>
            </w:r>
            <w:r w:rsidR="00DC4AB6" w:rsidRPr="00927522">
              <w:rPr>
                <w:b/>
                <w:sz w:val="23"/>
                <w:szCs w:val="23"/>
              </w:rPr>
              <w:t xml:space="preserve"> </w:t>
            </w:r>
            <w:r w:rsidRPr="00927522">
              <w:rPr>
                <w:b/>
                <w:sz w:val="23"/>
                <w:szCs w:val="23"/>
              </w:rPr>
              <w:t>bez DPH</w:t>
            </w:r>
          </w:p>
        </w:tc>
      </w:tr>
      <w:tr w:rsidR="00927522" w:rsidRPr="00927522" w:rsidTr="00F806A9">
        <w:trPr>
          <w:jc w:val="center"/>
        </w:trPr>
        <w:tc>
          <w:tcPr>
            <w:tcW w:w="4394" w:type="dxa"/>
          </w:tcPr>
          <w:p w:rsidR="00C916E7" w:rsidRPr="00927522" w:rsidRDefault="00C916E7" w:rsidP="00587744">
            <w:pPr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Město Svitavy</w:t>
            </w:r>
          </w:p>
        </w:tc>
        <w:tc>
          <w:tcPr>
            <w:tcW w:w="2468" w:type="dxa"/>
          </w:tcPr>
          <w:p w:rsidR="00C916E7" w:rsidRPr="00927522" w:rsidRDefault="0022356B" w:rsidP="00122B5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507 </w:t>
            </w:r>
            <w:r w:rsidR="00495169">
              <w:rPr>
                <w:sz w:val="23"/>
                <w:szCs w:val="23"/>
              </w:rPr>
              <w:t>000,-</w:t>
            </w:r>
          </w:p>
        </w:tc>
      </w:tr>
      <w:tr w:rsidR="00927522" w:rsidRPr="00927522" w:rsidTr="00F806A9">
        <w:trPr>
          <w:jc w:val="center"/>
        </w:trPr>
        <w:tc>
          <w:tcPr>
            <w:tcW w:w="4394" w:type="dxa"/>
          </w:tcPr>
          <w:p w:rsidR="00C916E7" w:rsidRPr="00927522" w:rsidRDefault="00C916E7" w:rsidP="00587744">
            <w:pPr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 xml:space="preserve">Skupinový vodovod Svitavy </w:t>
            </w:r>
          </w:p>
        </w:tc>
        <w:tc>
          <w:tcPr>
            <w:tcW w:w="2468" w:type="dxa"/>
          </w:tcPr>
          <w:p w:rsidR="00C916E7" w:rsidRPr="00927522" w:rsidRDefault="00495169" w:rsidP="0022356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</w:t>
            </w:r>
            <w:r w:rsidR="0022356B">
              <w:rPr>
                <w:sz w:val="23"/>
                <w:szCs w:val="23"/>
              </w:rPr>
              <w:t>300 </w:t>
            </w:r>
            <w:r>
              <w:rPr>
                <w:sz w:val="23"/>
                <w:szCs w:val="23"/>
              </w:rPr>
              <w:t>000,-</w:t>
            </w:r>
          </w:p>
        </w:tc>
      </w:tr>
      <w:tr w:rsidR="00927522" w:rsidRPr="00927522" w:rsidTr="00F806A9">
        <w:trPr>
          <w:jc w:val="center"/>
        </w:trPr>
        <w:tc>
          <w:tcPr>
            <w:tcW w:w="4394" w:type="dxa"/>
          </w:tcPr>
          <w:p w:rsidR="00C916E7" w:rsidRPr="00927522" w:rsidRDefault="00C916E7" w:rsidP="00587744">
            <w:pPr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Celkem</w:t>
            </w:r>
          </w:p>
        </w:tc>
        <w:tc>
          <w:tcPr>
            <w:tcW w:w="2468" w:type="dxa"/>
          </w:tcPr>
          <w:p w:rsidR="00C916E7" w:rsidRPr="00927522" w:rsidRDefault="00C916E7" w:rsidP="00522AC8">
            <w:pPr>
              <w:jc w:val="right"/>
              <w:rPr>
                <w:b/>
                <w:sz w:val="23"/>
                <w:szCs w:val="23"/>
              </w:rPr>
            </w:pPr>
            <w:r w:rsidRPr="00495169">
              <w:rPr>
                <w:b/>
                <w:sz w:val="23"/>
                <w:szCs w:val="23"/>
              </w:rPr>
              <w:t>1</w:t>
            </w:r>
            <w:r w:rsidR="004260DF" w:rsidRPr="00495169">
              <w:rPr>
                <w:b/>
                <w:sz w:val="23"/>
                <w:szCs w:val="23"/>
              </w:rPr>
              <w:t>2 8</w:t>
            </w:r>
            <w:r w:rsidR="00522AC8" w:rsidRPr="00495169">
              <w:rPr>
                <w:b/>
                <w:sz w:val="23"/>
                <w:szCs w:val="23"/>
              </w:rPr>
              <w:t>07</w:t>
            </w:r>
            <w:r w:rsidR="004260DF" w:rsidRPr="00495169">
              <w:rPr>
                <w:b/>
                <w:sz w:val="23"/>
                <w:szCs w:val="23"/>
              </w:rPr>
              <w:t xml:space="preserve"> </w:t>
            </w:r>
            <w:r w:rsidR="00522AC8" w:rsidRPr="00495169">
              <w:rPr>
                <w:b/>
                <w:sz w:val="23"/>
                <w:szCs w:val="23"/>
              </w:rPr>
              <w:t>000</w:t>
            </w:r>
            <w:r w:rsidRPr="00927522">
              <w:rPr>
                <w:b/>
                <w:sz w:val="23"/>
                <w:szCs w:val="23"/>
              </w:rPr>
              <w:t>,-</w:t>
            </w:r>
          </w:p>
        </w:tc>
      </w:tr>
    </w:tbl>
    <w:p w:rsidR="008F48BA" w:rsidRPr="00927522" w:rsidRDefault="00F54D6C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2.4.</w:t>
      </w:r>
      <w:r w:rsidR="008F48BA" w:rsidRPr="00927522">
        <w:rPr>
          <w:bCs/>
          <w:iCs/>
          <w:sz w:val="23"/>
          <w:szCs w:val="23"/>
        </w:rPr>
        <w:tab/>
      </w:r>
      <w:r w:rsidR="004B2E1B">
        <w:rPr>
          <w:bCs/>
          <w:iCs/>
          <w:sz w:val="23"/>
          <w:szCs w:val="23"/>
        </w:rPr>
        <w:t>Pachtov</w:t>
      </w:r>
      <w:r w:rsidR="008F48BA" w:rsidRPr="00927522">
        <w:rPr>
          <w:bCs/>
          <w:iCs/>
          <w:sz w:val="23"/>
          <w:szCs w:val="23"/>
        </w:rPr>
        <w:t xml:space="preserve">né za </w:t>
      </w:r>
      <w:r w:rsidR="00927522" w:rsidRPr="00927522">
        <w:rPr>
          <w:bCs/>
          <w:iCs/>
          <w:sz w:val="23"/>
          <w:szCs w:val="23"/>
        </w:rPr>
        <w:t>pacht</w:t>
      </w:r>
      <w:r w:rsidR="008F48BA" w:rsidRPr="00927522">
        <w:rPr>
          <w:bCs/>
          <w:iCs/>
          <w:sz w:val="23"/>
          <w:szCs w:val="23"/>
        </w:rPr>
        <w:t xml:space="preserve"> vodovodu vypočtené dle vody předané náleží dle dohody stran výlučně </w:t>
      </w:r>
      <w:r w:rsidR="008F48BA" w:rsidRPr="00495169">
        <w:rPr>
          <w:bCs/>
          <w:iCs/>
          <w:sz w:val="23"/>
          <w:szCs w:val="23"/>
        </w:rPr>
        <w:t>Skupinovému vodovodu Svitavy</w:t>
      </w:r>
      <w:r w:rsidR="008F48BA"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</w:r>
    </w:p>
    <w:p w:rsidR="00F54D6C" w:rsidRPr="00927522" w:rsidRDefault="008F48BA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2.5.</w:t>
      </w:r>
      <w:r w:rsidRPr="00927522">
        <w:rPr>
          <w:bCs/>
          <w:iCs/>
          <w:sz w:val="23"/>
          <w:szCs w:val="23"/>
        </w:rPr>
        <w:tab/>
      </w:r>
      <w:r w:rsidR="00F54D6C" w:rsidRPr="00927522">
        <w:rPr>
          <w:bCs/>
          <w:iCs/>
          <w:sz w:val="23"/>
          <w:szCs w:val="23"/>
        </w:rPr>
        <w:t xml:space="preserve">Vzhledem k tomu, že kanalizace náleží jednomu vlastníkovi, není nutné stanovovat rozdělení </w:t>
      </w:r>
      <w:r w:rsidR="002F2C52">
        <w:rPr>
          <w:bCs/>
          <w:iCs/>
          <w:sz w:val="23"/>
          <w:szCs w:val="23"/>
        </w:rPr>
        <w:t>pachtov</w:t>
      </w:r>
      <w:r w:rsidR="00F54D6C" w:rsidRPr="00927522">
        <w:rPr>
          <w:bCs/>
          <w:iCs/>
          <w:sz w:val="23"/>
          <w:szCs w:val="23"/>
        </w:rPr>
        <w:t>ného za kanalizaci.</w:t>
      </w:r>
      <w:r w:rsidR="00F54D6C" w:rsidRPr="00927522">
        <w:rPr>
          <w:bCs/>
          <w:iCs/>
          <w:sz w:val="23"/>
          <w:szCs w:val="23"/>
        </w:rPr>
        <w:tab/>
        <w:t xml:space="preserve">         </w:t>
      </w:r>
    </w:p>
    <w:p w:rsidR="00C916E7" w:rsidRPr="00927522" w:rsidRDefault="00C916E7" w:rsidP="00C435F4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</w:t>
      </w:r>
      <w:r w:rsidR="008F48BA" w:rsidRPr="00927522">
        <w:rPr>
          <w:bCs/>
          <w:iCs/>
          <w:sz w:val="23"/>
          <w:szCs w:val="23"/>
        </w:rPr>
        <w:t>6</w:t>
      </w:r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  <w:t xml:space="preserve">Ke všem dohodnutým částkám </w:t>
      </w:r>
      <w:r w:rsidR="00927522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 bude připočtena DPH v zákonné výši.</w:t>
      </w:r>
    </w:p>
    <w:p w:rsidR="00C916E7" w:rsidRPr="007D182D" w:rsidRDefault="00C916E7" w:rsidP="00C916E7">
      <w:pPr>
        <w:ind w:left="540" w:hanging="540"/>
        <w:rPr>
          <w:color w:val="FF0000"/>
          <w:sz w:val="23"/>
          <w:szCs w:val="23"/>
        </w:rPr>
      </w:pPr>
    </w:p>
    <w:p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sz w:val="23"/>
          <w:szCs w:val="23"/>
        </w:rPr>
        <w:t>III.</w:t>
      </w:r>
      <w:r w:rsidRPr="00927522">
        <w:rPr>
          <w:b/>
          <w:bCs/>
          <w:iCs/>
          <w:sz w:val="23"/>
          <w:szCs w:val="23"/>
        </w:rPr>
        <w:t xml:space="preserve"> </w:t>
      </w:r>
    </w:p>
    <w:p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bCs/>
          <w:iCs/>
          <w:sz w:val="23"/>
          <w:szCs w:val="23"/>
        </w:rPr>
        <w:t xml:space="preserve">Splatnost </w:t>
      </w:r>
      <w:r w:rsidR="00927522" w:rsidRPr="00927522">
        <w:rPr>
          <w:b/>
          <w:bCs/>
          <w:iCs/>
          <w:sz w:val="23"/>
          <w:szCs w:val="23"/>
        </w:rPr>
        <w:t>pachtov</w:t>
      </w:r>
      <w:r w:rsidRPr="00927522">
        <w:rPr>
          <w:b/>
          <w:bCs/>
          <w:iCs/>
          <w:sz w:val="23"/>
          <w:szCs w:val="23"/>
        </w:rPr>
        <w:t>ného za rok 201</w:t>
      </w:r>
      <w:r w:rsidR="003A7E53" w:rsidRPr="00927522">
        <w:rPr>
          <w:b/>
          <w:bCs/>
          <w:iCs/>
          <w:sz w:val="23"/>
          <w:szCs w:val="23"/>
        </w:rPr>
        <w:t>9</w:t>
      </w:r>
    </w:p>
    <w:p w:rsidR="00C916E7" w:rsidRPr="00927522" w:rsidRDefault="00C916E7" w:rsidP="008472E2">
      <w:pPr>
        <w:spacing w:before="120"/>
        <w:ind w:left="539" w:hanging="539"/>
        <w:jc w:val="both"/>
        <w:rPr>
          <w:sz w:val="23"/>
          <w:szCs w:val="23"/>
        </w:rPr>
      </w:pPr>
      <w:r w:rsidRPr="00927522">
        <w:rPr>
          <w:sz w:val="23"/>
          <w:szCs w:val="23"/>
        </w:rPr>
        <w:t xml:space="preserve">3.1. </w:t>
      </w:r>
      <w:r w:rsidRPr="00927522">
        <w:rPr>
          <w:sz w:val="23"/>
          <w:szCs w:val="23"/>
        </w:rPr>
        <w:tab/>
        <w:t xml:space="preserve">Pro účely této smlouvy se splátkou rozumí záloha </w:t>
      </w:r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 xml:space="preserve">ného, neboť konečné zúčtování </w:t>
      </w:r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>ného za rok 201</w:t>
      </w:r>
      <w:r w:rsidR="003A7E53" w:rsidRPr="00927522">
        <w:rPr>
          <w:sz w:val="23"/>
          <w:szCs w:val="23"/>
        </w:rPr>
        <w:t>9</w:t>
      </w:r>
      <w:r w:rsidRPr="00927522">
        <w:rPr>
          <w:sz w:val="23"/>
          <w:szCs w:val="23"/>
        </w:rPr>
        <w:t xml:space="preserve"> bude provedeno podle skuteč</w:t>
      </w:r>
      <w:r w:rsidR="003A7E53" w:rsidRPr="00927522">
        <w:rPr>
          <w:sz w:val="23"/>
          <w:szCs w:val="23"/>
        </w:rPr>
        <w:t>nosti zjištěné k datu 28.2.2020</w:t>
      </w:r>
      <w:r w:rsidRPr="00927522">
        <w:rPr>
          <w:sz w:val="23"/>
          <w:szCs w:val="23"/>
        </w:rPr>
        <w:t>.</w:t>
      </w:r>
    </w:p>
    <w:p w:rsidR="00C916E7" w:rsidRPr="00927522" w:rsidRDefault="00C916E7" w:rsidP="00BD4788">
      <w:pPr>
        <w:spacing w:before="120" w:after="120"/>
        <w:ind w:left="539" w:hanging="539"/>
        <w:jc w:val="both"/>
        <w:rPr>
          <w:sz w:val="23"/>
          <w:szCs w:val="23"/>
        </w:rPr>
      </w:pPr>
      <w:r w:rsidRPr="00927522">
        <w:rPr>
          <w:sz w:val="23"/>
          <w:szCs w:val="23"/>
        </w:rPr>
        <w:t>3.2.</w:t>
      </w:r>
      <w:r w:rsidRPr="00927522">
        <w:rPr>
          <w:sz w:val="23"/>
          <w:szCs w:val="23"/>
        </w:rPr>
        <w:tab/>
      </w:r>
      <w:r w:rsidR="009111BE" w:rsidRPr="00927522">
        <w:rPr>
          <w:sz w:val="23"/>
          <w:szCs w:val="23"/>
        </w:rPr>
        <w:t xml:space="preserve">Dle dohody </w:t>
      </w:r>
      <w:r w:rsidR="00927522">
        <w:rPr>
          <w:sz w:val="23"/>
          <w:szCs w:val="23"/>
        </w:rPr>
        <w:t>v</w:t>
      </w:r>
      <w:r w:rsidR="009111BE" w:rsidRPr="00927522">
        <w:rPr>
          <w:sz w:val="23"/>
          <w:szCs w:val="23"/>
        </w:rPr>
        <w:t xml:space="preserve">lastníků budou splátky </w:t>
      </w:r>
      <w:r w:rsidR="00927522" w:rsidRPr="00927522">
        <w:rPr>
          <w:sz w:val="23"/>
          <w:szCs w:val="23"/>
        </w:rPr>
        <w:t>pachtov</w:t>
      </w:r>
      <w:r w:rsidR="009111BE" w:rsidRPr="00927522">
        <w:rPr>
          <w:sz w:val="23"/>
          <w:szCs w:val="23"/>
        </w:rPr>
        <w:t xml:space="preserve">ného za </w:t>
      </w:r>
      <w:r w:rsidR="00927522" w:rsidRPr="00927522">
        <w:rPr>
          <w:sz w:val="23"/>
          <w:szCs w:val="23"/>
        </w:rPr>
        <w:t>pacht</w:t>
      </w:r>
      <w:r w:rsidR="00987BCC" w:rsidRPr="00927522">
        <w:rPr>
          <w:sz w:val="23"/>
          <w:szCs w:val="23"/>
        </w:rPr>
        <w:t xml:space="preserve"> vodovodů dle dodávky vody odběratelům pro </w:t>
      </w:r>
      <w:r w:rsidR="009111BE" w:rsidRPr="00927522">
        <w:rPr>
          <w:sz w:val="23"/>
          <w:szCs w:val="23"/>
        </w:rPr>
        <w:t>rok 201</w:t>
      </w:r>
      <w:r w:rsidR="003A7E53" w:rsidRPr="00927522">
        <w:rPr>
          <w:sz w:val="23"/>
          <w:szCs w:val="23"/>
        </w:rPr>
        <w:t>9</w:t>
      </w:r>
      <w:r w:rsidR="009111BE" w:rsidRPr="00927522">
        <w:rPr>
          <w:sz w:val="23"/>
          <w:szCs w:val="23"/>
        </w:rPr>
        <w:t xml:space="preserve"> splatné do výše 95 % předpokládaného </w:t>
      </w:r>
      <w:r w:rsidR="00927522" w:rsidRPr="00927522">
        <w:rPr>
          <w:sz w:val="23"/>
          <w:szCs w:val="23"/>
        </w:rPr>
        <w:t>pachtovné</w:t>
      </w:r>
      <w:r w:rsidR="009111BE" w:rsidRPr="00927522">
        <w:rPr>
          <w:sz w:val="23"/>
          <w:szCs w:val="23"/>
        </w:rPr>
        <w:t>ho dle bodu 2.2. 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927522" w:rsidRPr="00927522" w:rsidTr="009A055A">
        <w:trPr>
          <w:trHeight w:val="767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927522" w:rsidRDefault="00C916E7" w:rsidP="00587744">
            <w:pPr>
              <w:ind w:left="34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916E7" w:rsidRPr="00927522" w:rsidRDefault="00C916E7" w:rsidP="00927522">
            <w:pPr>
              <w:tabs>
                <w:tab w:val="left" w:pos="6783"/>
              </w:tabs>
              <w:ind w:left="34" w:right="221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r w:rsidR="00927522">
              <w:rPr>
                <w:b/>
                <w:sz w:val="23"/>
                <w:szCs w:val="23"/>
              </w:rPr>
              <w:t>pachtov</w:t>
            </w:r>
            <w:r w:rsidR="00EE54F9" w:rsidRPr="00927522">
              <w:rPr>
                <w:b/>
                <w:sz w:val="23"/>
                <w:szCs w:val="23"/>
              </w:rPr>
              <w:t>ného z</w:t>
            </w:r>
            <w:r w:rsidR="000278C5" w:rsidRPr="00927522">
              <w:rPr>
                <w:b/>
                <w:sz w:val="23"/>
                <w:szCs w:val="23"/>
              </w:rPr>
              <w:t>a dodávku pitné vody odběratelům</w:t>
            </w:r>
            <w:r w:rsidR="000278C5" w:rsidRPr="00927522" w:rsidDel="000278C5">
              <w:rPr>
                <w:b/>
                <w:sz w:val="23"/>
                <w:szCs w:val="23"/>
              </w:rPr>
              <w:t xml:space="preserve"> </w:t>
            </w:r>
            <w:r w:rsidR="00EE54F9" w:rsidRPr="00927522">
              <w:rPr>
                <w:b/>
                <w:sz w:val="23"/>
                <w:szCs w:val="23"/>
              </w:rPr>
              <w:t>(bez DPH</w:t>
            </w:r>
            <w:r w:rsidRPr="00927522">
              <w:rPr>
                <w:b/>
                <w:sz w:val="23"/>
                <w:szCs w:val="23"/>
              </w:rPr>
              <w:t>)</w:t>
            </w:r>
            <w:r w:rsidR="00EE54F9" w:rsidRPr="0092752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27522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927522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927522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Město Svitavy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927522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Skupinový vodovod</w:t>
            </w:r>
          </w:p>
        </w:tc>
      </w:tr>
      <w:tr w:rsidR="00927522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927522" w:rsidRDefault="00456CF8" w:rsidP="00CB410C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31.01.201</w:t>
            </w:r>
            <w:r w:rsidR="00552B24" w:rsidRPr="00927522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927522" w:rsidRDefault="00351445" w:rsidP="00587744">
            <w:pPr>
              <w:jc w:val="right"/>
              <w:rPr>
                <w:sz w:val="23"/>
                <w:szCs w:val="23"/>
                <w:highlight w:val="yellow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</w:tr>
      <w:tr w:rsidR="00927522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927522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2</w:t>
            </w:r>
            <w:r w:rsidR="000813B6" w:rsidRPr="00927522">
              <w:rPr>
                <w:sz w:val="23"/>
                <w:szCs w:val="23"/>
              </w:rPr>
              <w:t>8</w:t>
            </w:r>
            <w:r w:rsidRPr="00927522">
              <w:rPr>
                <w:sz w:val="23"/>
                <w:szCs w:val="23"/>
              </w:rPr>
              <w:t>.02.201</w:t>
            </w:r>
            <w:r w:rsidR="00552B24" w:rsidRPr="00927522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456CF8" w:rsidP="00456CF8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B338E7" w:rsidP="001A1065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1 500 000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</w:tr>
      <w:tr w:rsidR="00927522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927522" w:rsidRDefault="00351445" w:rsidP="00CB410C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31.03.201</w:t>
            </w:r>
            <w:r w:rsidR="00552B24" w:rsidRPr="00927522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456CF8" w:rsidP="001D2E03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</w:t>
            </w:r>
            <w:r w:rsidR="00351445" w:rsidRPr="00B338E7">
              <w:rPr>
                <w:sz w:val="23"/>
                <w:szCs w:val="23"/>
              </w:rPr>
              <w:t>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B338E7" w:rsidP="00587744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1 000 00</w:t>
            </w:r>
            <w:r w:rsidR="003A7E53" w:rsidRPr="00B338E7">
              <w:rPr>
                <w:sz w:val="23"/>
                <w:szCs w:val="23"/>
              </w:rPr>
              <w:t>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30.04.2019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31.05.2019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22356B" w:rsidP="00B338E7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B338E7">
              <w:rPr>
                <w:sz w:val="23"/>
                <w:szCs w:val="23"/>
              </w:rPr>
              <w:t xml:space="preserve">00 </w:t>
            </w:r>
            <w:r w:rsidR="00B338E7" w:rsidRPr="00B338E7">
              <w:rPr>
                <w:sz w:val="23"/>
                <w:szCs w:val="23"/>
              </w:rPr>
              <w:t>000,-Kč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30.06.2019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31.07.2019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31.08.2019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30.09.2019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927522" w:rsidRPr="00B338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31.10.201</w:t>
            </w:r>
            <w:r w:rsidR="00552B24" w:rsidRPr="00B338E7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22356B" w:rsidP="00587744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  <w:r w:rsidRPr="00B338E7">
              <w:rPr>
                <w:sz w:val="23"/>
                <w:szCs w:val="23"/>
              </w:rPr>
              <w:t xml:space="preserve"> </w:t>
            </w:r>
            <w:r w:rsidR="00B338E7" w:rsidRPr="00B338E7">
              <w:rPr>
                <w:sz w:val="23"/>
                <w:szCs w:val="23"/>
              </w:rPr>
              <w:t>650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B338E7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1 500 00</w:t>
            </w:r>
            <w:r w:rsidR="00351445" w:rsidRPr="00B338E7">
              <w:rPr>
                <w:sz w:val="23"/>
                <w:szCs w:val="23"/>
              </w:rPr>
              <w:t>0,- Kč</w:t>
            </w:r>
          </w:p>
        </w:tc>
      </w:tr>
      <w:tr w:rsidR="00927522" w:rsidRPr="00B338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lastRenderedPageBreak/>
              <w:t>30.11.201</w:t>
            </w:r>
            <w:r w:rsidR="00552B24" w:rsidRPr="00B338E7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351445" w:rsidP="00351445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FF0312" w:rsidP="00FF0312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22356B">
              <w:rPr>
                <w:sz w:val="23"/>
                <w:szCs w:val="23"/>
              </w:rPr>
              <w:t>85</w:t>
            </w:r>
            <w:r w:rsidR="0022356B" w:rsidRPr="00B338E7">
              <w:rPr>
                <w:sz w:val="23"/>
                <w:szCs w:val="23"/>
              </w:rPr>
              <w:t xml:space="preserve"> </w:t>
            </w:r>
            <w:r w:rsidR="00B338E7" w:rsidRPr="00B338E7">
              <w:rPr>
                <w:sz w:val="23"/>
                <w:szCs w:val="23"/>
              </w:rPr>
              <w:t>00</w:t>
            </w:r>
            <w:r w:rsidR="00351445" w:rsidRPr="00B338E7">
              <w:rPr>
                <w:sz w:val="23"/>
                <w:szCs w:val="23"/>
              </w:rPr>
              <w:t>0,- Kč</w:t>
            </w:r>
          </w:p>
        </w:tc>
      </w:tr>
      <w:tr w:rsidR="00927522" w:rsidRPr="00B338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B338E7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31.12.201</w:t>
            </w:r>
            <w:r w:rsidR="00552B24" w:rsidRPr="00B338E7">
              <w:rPr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B338E7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B338E7" w:rsidRDefault="00B338E7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1 000 00</w:t>
            </w:r>
            <w:r w:rsidR="003A7E53" w:rsidRPr="00B338E7">
              <w:rPr>
                <w:sz w:val="23"/>
                <w:szCs w:val="23"/>
              </w:rPr>
              <w:t>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</w:tr>
      <w:tr w:rsidR="00927522" w:rsidRPr="00B338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B338E7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B338E7" w:rsidRDefault="0022356B" w:rsidP="001D2E03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481</w:t>
            </w:r>
            <w:r w:rsidRPr="00B338E7">
              <w:rPr>
                <w:b/>
                <w:sz w:val="23"/>
                <w:szCs w:val="23"/>
              </w:rPr>
              <w:t xml:space="preserve"> </w:t>
            </w:r>
            <w:r w:rsidR="00B338E7" w:rsidRPr="00B338E7">
              <w:rPr>
                <w:b/>
                <w:sz w:val="23"/>
                <w:szCs w:val="23"/>
              </w:rPr>
              <w:t>65</w:t>
            </w:r>
            <w:r w:rsidR="00351445" w:rsidRPr="00B338E7">
              <w:rPr>
                <w:b/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B338E7" w:rsidRDefault="00B338E7" w:rsidP="0022356B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11 </w:t>
            </w:r>
            <w:r w:rsidR="0022356B">
              <w:rPr>
                <w:b/>
                <w:sz w:val="23"/>
                <w:szCs w:val="23"/>
              </w:rPr>
              <w:t xml:space="preserve">685 </w:t>
            </w:r>
            <w:r>
              <w:rPr>
                <w:b/>
                <w:sz w:val="23"/>
                <w:szCs w:val="23"/>
              </w:rPr>
              <w:t>00</w:t>
            </w:r>
            <w:r w:rsidR="003A7E53" w:rsidRPr="00B338E7">
              <w:rPr>
                <w:b/>
                <w:sz w:val="23"/>
                <w:szCs w:val="23"/>
              </w:rPr>
              <w:t>0</w:t>
            </w:r>
            <w:r w:rsidR="00351445" w:rsidRPr="00B338E7">
              <w:rPr>
                <w:b/>
                <w:sz w:val="23"/>
                <w:szCs w:val="23"/>
              </w:rPr>
              <w:t>,- Kč</w:t>
            </w:r>
          </w:p>
        </w:tc>
      </w:tr>
    </w:tbl>
    <w:p w:rsidR="005F137A" w:rsidRPr="00CF53DD" w:rsidRDefault="001E45A8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B338E7">
        <w:rPr>
          <w:sz w:val="23"/>
          <w:szCs w:val="23"/>
        </w:rPr>
        <w:t>3.3.</w:t>
      </w:r>
      <w:r w:rsidRPr="00B338E7">
        <w:rPr>
          <w:sz w:val="23"/>
          <w:szCs w:val="23"/>
        </w:rPr>
        <w:tab/>
      </w:r>
      <w:r w:rsidR="00927522" w:rsidRPr="00B338E7">
        <w:rPr>
          <w:sz w:val="23"/>
          <w:szCs w:val="23"/>
        </w:rPr>
        <w:t>Pachtov</w:t>
      </w:r>
      <w:r w:rsidR="005F137A" w:rsidRPr="00B338E7">
        <w:rPr>
          <w:sz w:val="23"/>
          <w:szCs w:val="23"/>
        </w:rPr>
        <w:t xml:space="preserve">né za </w:t>
      </w:r>
      <w:r w:rsidR="00927522" w:rsidRPr="00B338E7">
        <w:rPr>
          <w:sz w:val="23"/>
          <w:szCs w:val="23"/>
        </w:rPr>
        <w:t>pacht</w:t>
      </w:r>
      <w:r w:rsidR="005F137A" w:rsidRPr="00B338E7">
        <w:rPr>
          <w:sz w:val="23"/>
          <w:szCs w:val="23"/>
        </w:rPr>
        <w:t xml:space="preserve"> vodovodu dle dodávky pitné vody předané </w:t>
      </w:r>
      <w:r w:rsidR="003C0BF1" w:rsidRPr="00B338E7">
        <w:rPr>
          <w:sz w:val="23"/>
          <w:szCs w:val="23"/>
        </w:rPr>
        <w:t>nebude hraz</w:t>
      </w:r>
      <w:r w:rsidR="003C0BF1" w:rsidRPr="00927522">
        <w:rPr>
          <w:sz w:val="23"/>
          <w:szCs w:val="23"/>
        </w:rPr>
        <w:t xml:space="preserve">eno ve splátkách. Toto </w:t>
      </w:r>
      <w:r w:rsidR="00927522">
        <w:rPr>
          <w:sz w:val="23"/>
          <w:szCs w:val="23"/>
        </w:rPr>
        <w:t>pachtov</w:t>
      </w:r>
      <w:r w:rsidR="003C0BF1" w:rsidRPr="00927522">
        <w:rPr>
          <w:sz w:val="23"/>
          <w:szCs w:val="23"/>
        </w:rPr>
        <w:t xml:space="preserve">né </w:t>
      </w:r>
      <w:r w:rsidR="005F137A" w:rsidRPr="00927522">
        <w:rPr>
          <w:sz w:val="23"/>
          <w:szCs w:val="23"/>
        </w:rPr>
        <w:t xml:space="preserve">bude fakturováno až po realizaci skutečně předané vody </w:t>
      </w:r>
      <w:r w:rsidR="00927522">
        <w:rPr>
          <w:sz w:val="23"/>
          <w:szCs w:val="23"/>
        </w:rPr>
        <w:t>p</w:t>
      </w:r>
      <w:r w:rsidR="005F137A" w:rsidRPr="00927522">
        <w:rPr>
          <w:sz w:val="23"/>
          <w:szCs w:val="23"/>
        </w:rPr>
        <w:t>rovozovatelem</w:t>
      </w:r>
      <w:r w:rsidR="00865A88" w:rsidRPr="00927522">
        <w:rPr>
          <w:sz w:val="23"/>
          <w:szCs w:val="23"/>
        </w:rPr>
        <w:t>, kd</w:t>
      </w:r>
      <w:r w:rsidR="00927522">
        <w:rPr>
          <w:sz w:val="23"/>
          <w:szCs w:val="23"/>
        </w:rPr>
        <w:t xml:space="preserve">yž toto </w:t>
      </w:r>
      <w:r w:rsidR="00927522" w:rsidRPr="00CF53DD">
        <w:rPr>
          <w:sz w:val="23"/>
          <w:szCs w:val="23"/>
        </w:rPr>
        <w:t>množství vždy aktuálně provozovatel oznámí v</w:t>
      </w:r>
      <w:r w:rsidR="00865A88" w:rsidRPr="00CF53DD">
        <w:rPr>
          <w:sz w:val="23"/>
          <w:szCs w:val="23"/>
        </w:rPr>
        <w:t xml:space="preserve">lastníkům. Na základě tohoto oznámení </w:t>
      </w:r>
      <w:r w:rsidR="00927522" w:rsidRPr="00CF53DD">
        <w:rPr>
          <w:sz w:val="23"/>
          <w:szCs w:val="23"/>
        </w:rPr>
        <w:t>p</w:t>
      </w:r>
      <w:r w:rsidR="00865A88" w:rsidRPr="00CF53DD">
        <w:rPr>
          <w:sz w:val="23"/>
          <w:szCs w:val="23"/>
        </w:rPr>
        <w:t xml:space="preserve">rovozovatele vystaví </w:t>
      </w:r>
      <w:r w:rsidR="00927522" w:rsidRPr="00CF53DD">
        <w:rPr>
          <w:sz w:val="23"/>
          <w:szCs w:val="23"/>
        </w:rPr>
        <w:t>v</w:t>
      </w:r>
      <w:r w:rsidR="00865A88" w:rsidRPr="00CF53DD">
        <w:rPr>
          <w:sz w:val="23"/>
          <w:szCs w:val="23"/>
        </w:rPr>
        <w:t>lastníci</w:t>
      </w:r>
      <w:r w:rsidR="003E18BF" w:rsidRPr="00CF53DD">
        <w:rPr>
          <w:sz w:val="23"/>
          <w:szCs w:val="23"/>
        </w:rPr>
        <w:t>, tj. Skupinový vodovod Svitavy,</w:t>
      </w:r>
      <w:r w:rsidR="00865A88" w:rsidRPr="00CF53DD">
        <w:rPr>
          <w:sz w:val="23"/>
          <w:szCs w:val="23"/>
        </w:rPr>
        <w:t xml:space="preserve"> fakturu - da</w:t>
      </w:r>
      <w:r w:rsidR="003C0BF1" w:rsidRPr="00CF53DD">
        <w:rPr>
          <w:sz w:val="23"/>
          <w:szCs w:val="23"/>
        </w:rPr>
        <w:t xml:space="preserve">ňový doklad. </w:t>
      </w:r>
    </w:p>
    <w:p w:rsidR="001E45A8" w:rsidRPr="00CF53DD" w:rsidRDefault="005F137A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3.4.</w:t>
      </w:r>
      <w:r w:rsidRPr="00CF53DD">
        <w:rPr>
          <w:sz w:val="23"/>
          <w:szCs w:val="23"/>
        </w:rPr>
        <w:tab/>
      </w:r>
      <w:r w:rsidR="001E45A8" w:rsidRPr="00CF53DD">
        <w:rPr>
          <w:sz w:val="23"/>
          <w:szCs w:val="23"/>
        </w:rPr>
        <w:t xml:space="preserve">Vlastník kanalizace požaduje úhradu splátek </w:t>
      </w:r>
      <w:r w:rsidR="00927522" w:rsidRPr="00CF53DD">
        <w:rPr>
          <w:sz w:val="23"/>
          <w:szCs w:val="23"/>
        </w:rPr>
        <w:t>pachtovn</w:t>
      </w:r>
      <w:r w:rsidR="001E45A8" w:rsidRPr="00CF53DD">
        <w:rPr>
          <w:sz w:val="23"/>
          <w:szCs w:val="23"/>
        </w:rPr>
        <w:t xml:space="preserve">ého za </w:t>
      </w:r>
      <w:r w:rsidR="00927522" w:rsidRPr="00CF53DD">
        <w:rPr>
          <w:sz w:val="23"/>
          <w:szCs w:val="23"/>
        </w:rPr>
        <w:t>pacht</w:t>
      </w:r>
      <w:r w:rsidR="001E45A8" w:rsidRPr="00CF53DD">
        <w:rPr>
          <w:sz w:val="23"/>
          <w:szCs w:val="23"/>
        </w:rPr>
        <w:t xml:space="preserve"> kanalizace</w:t>
      </w:r>
      <w:r w:rsidR="00A25C24" w:rsidRPr="00CF53DD">
        <w:rPr>
          <w:sz w:val="23"/>
          <w:szCs w:val="23"/>
        </w:rPr>
        <w:t xml:space="preserve"> dle odpadní vody odvedené</w:t>
      </w:r>
      <w:r w:rsidR="00BD4788" w:rsidRPr="00CF53DD">
        <w:rPr>
          <w:sz w:val="23"/>
          <w:szCs w:val="23"/>
        </w:rPr>
        <w:t xml:space="preserve"> a čištěné</w:t>
      </w:r>
      <w:r w:rsidR="00A25C24" w:rsidRPr="00CF53DD">
        <w:rPr>
          <w:sz w:val="23"/>
          <w:szCs w:val="23"/>
        </w:rPr>
        <w:t xml:space="preserve"> od odběratelů </w:t>
      </w:r>
      <w:r w:rsidR="001E45A8" w:rsidRPr="00CF53DD">
        <w:rPr>
          <w:sz w:val="23"/>
          <w:szCs w:val="23"/>
        </w:rPr>
        <w:t>pro rok 201</w:t>
      </w:r>
      <w:r w:rsidR="004260DF" w:rsidRPr="00CF53DD">
        <w:rPr>
          <w:sz w:val="23"/>
          <w:szCs w:val="23"/>
        </w:rPr>
        <w:t>9</w:t>
      </w:r>
      <w:r w:rsidR="001E45A8" w:rsidRPr="00CF53DD">
        <w:rPr>
          <w:sz w:val="23"/>
          <w:szCs w:val="23"/>
        </w:rPr>
        <w:t xml:space="preserve"> do výše 95 % předpokládaného </w:t>
      </w:r>
      <w:r w:rsidR="00927522" w:rsidRPr="00CF53DD">
        <w:rPr>
          <w:sz w:val="23"/>
          <w:szCs w:val="23"/>
        </w:rPr>
        <w:t>pachtov</w:t>
      </w:r>
      <w:r w:rsidR="001E45A8" w:rsidRPr="00CF53DD">
        <w:rPr>
          <w:sz w:val="23"/>
          <w:szCs w:val="23"/>
        </w:rPr>
        <w:t>ného dle bodu 2.2. 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CF53DD" w:rsidRPr="00CF53DD" w:rsidTr="003C0BF1">
        <w:trPr>
          <w:trHeight w:val="665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CF53DD" w:rsidRDefault="00C916E7" w:rsidP="00587744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16E7" w:rsidRPr="00CF53DD" w:rsidRDefault="00C916E7" w:rsidP="00927522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 xml:space="preserve">Výše splátky </w:t>
            </w:r>
            <w:r w:rsidR="00927522" w:rsidRPr="00CF53DD">
              <w:rPr>
                <w:b/>
                <w:sz w:val="23"/>
                <w:szCs w:val="23"/>
              </w:rPr>
              <w:t>pachtovn</w:t>
            </w:r>
            <w:r w:rsidRPr="00CF53DD">
              <w:rPr>
                <w:b/>
                <w:sz w:val="23"/>
                <w:szCs w:val="23"/>
              </w:rPr>
              <w:t>ého z</w:t>
            </w:r>
            <w:r w:rsidR="000278C5" w:rsidRPr="00CF53DD">
              <w:rPr>
                <w:b/>
                <w:sz w:val="23"/>
                <w:szCs w:val="23"/>
              </w:rPr>
              <w:t xml:space="preserve">a odpadní vodu odvedenou </w:t>
            </w:r>
            <w:r w:rsidR="006151ED" w:rsidRPr="00CF53DD">
              <w:rPr>
                <w:b/>
                <w:sz w:val="23"/>
                <w:szCs w:val="23"/>
              </w:rPr>
              <w:t>a či</w:t>
            </w:r>
            <w:r w:rsidR="00475F3C" w:rsidRPr="00CF53DD">
              <w:rPr>
                <w:b/>
                <w:sz w:val="23"/>
                <w:szCs w:val="23"/>
              </w:rPr>
              <w:t>š</w:t>
            </w:r>
            <w:r w:rsidR="006151ED" w:rsidRPr="00CF53DD">
              <w:rPr>
                <w:b/>
                <w:sz w:val="23"/>
                <w:szCs w:val="23"/>
              </w:rPr>
              <w:t xml:space="preserve">těnou </w:t>
            </w:r>
            <w:r w:rsidR="000278C5" w:rsidRPr="00CF53DD">
              <w:rPr>
                <w:b/>
                <w:sz w:val="23"/>
                <w:szCs w:val="23"/>
              </w:rPr>
              <w:t xml:space="preserve">od odběratelů </w:t>
            </w:r>
            <w:r w:rsidRPr="00CF53DD">
              <w:rPr>
                <w:b/>
                <w:sz w:val="23"/>
                <w:szCs w:val="23"/>
              </w:rPr>
              <w:t>(bez DPH)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587744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CB410C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31.01.201</w:t>
            </w:r>
            <w:r w:rsidR="003A7E53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0813B6" w:rsidP="00587744">
            <w:pPr>
              <w:jc w:val="right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0</w:t>
            </w:r>
            <w:r w:rsidR="00CB4CB1" w:rsidRPr="00CF53DD">
              <w:rPr>
                <w:sz w:val="23"/>
                <w:szCs w:val="23"/>
              </w:rPr>
              <w:t>,</w:t>
            </w:r>
            <w:r w:rsidR="00BF0E24" w:rsidRPr="00CF53DD">
              <w:rPr>
                <w:sz w:val="23"/>
                <w:szCs w:val="23"/>
              </w:rPr>
              <w:t>- 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CB410C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2</w:t>
            </w:r>
            <w:r w:rsidR="00CB410C" w:rsidRPr="00CF53DD">
              <w:rPr>
                <w:sz w:val="23"/>
                <w:szCs w:val="23"/>
              </w:rPr>
              <w:t>8</w:t>
            </w:r>
            <w:r w:rsidRPr="00CF53DD">
              <w:rPr>
                <w:sz w:val="23"/>
                <w:szCs w:val="23"/>
              </w:rPr>
              <w:t>.02.201</w:t>
            </w:r>
            <w:r w:rsidR="003A7E53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22AC8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>415 315</w:t>
            </w:r>
            <w:r w:rsidR="00BF0E24" w:rsidRPr="00446B65">
              <w:rPr>
                <w:sz w:val="23"/>
                <w:szCs w:val="23"/>
              </w:rPr>
              <w:t>,- 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31.03.201</w:t>
            </w:r>
            <w:r w:rsidR="003A7E53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>2</w:t>
            </w:r>
            <w:r w:rsidR="00CB4CB1" w:rsidRPr="00446B65">
              <w:rPr>
                <w:sz w:val="23"/>
                <w:szCs w:val="23"/>
              </w:rPr>
              <w:t xml:space="preserve"> </w:t>
            </w:r>
            <w:r w:rsidR="007A4474" w:rsidRPr="00446B65">
              <w:rPr>
                <w:sz w:val="23"/>
                <w:szCs w:val="23"/>
              </w:rPr>
              <w:t>3</w:t>
            </w:r>
            <w:r w:rsidR="00A77A5F" w:rsidRPr="00446B65">
              <w:rPr>
                <w:sz w:val="23"/>
                <w:szCs w:val="23"/>
              </w:rPr>
              <w:t xml:space="preserve">00 </w:t>
            </w:r>
            <w:r w:rsidR="00BF0E24" w:rsidRPr="00446B65">
              <w:rPr>
                <w:sz w:val="23"/>
                <w:szCs w:val="23"/>
              </w:rPr>
              <w:t>000,- 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30.04.201</w:t>
            </w:r>
            <w:r w:rsidR="00522AC8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31.05.201</w:t>
            </w:r>
            <w:r w:rsidR="00522AC8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                  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30.06.201</w:t>
            </w:r>
            <w:r w:rsidR="00522AC8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31.07.201</w:t>
            </w:r>
            <w:r w:rsidR="00522AC8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31.08.201</w:t>
            </w:r>
            <w:r w:rsidR="00522AC8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30.09.201</w:t>
            </w:r>
            <w:r w:rsidR="00522AC8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31.10.201</w:t>
            </w:r>
            <w:r w:rsidR="00522AC8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30.11.201</w:t>
            </w:r>
            <w:r w:rsidR="00522AC8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31.12.201</w:t>
            </w:r>
            <w:r w:rsidR="00522AC8" w:rsidRPr="00CF53DD"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446B65" w:rsidRDefault="00506FE7" w:rsidP="009A1862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9A1862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446B65" w:rsidRDefault="00506FE7" w:rsidP="00522AC8">
            <w:pPr>
              <w:jc w:val="right"/>
              <w:rPr>
                <w:b/>
                <w:sz w:val="23"/>
                <w:szCs w:val="23"/>
              </w:rPr>
            </w:pPr>
            <w:r w:rsidRPr="00446B65">
              <w:rPr>
                <w:b/>
                <w:sz w:val="23"/>
                <w:szCs w:val="23"/>
              </w:rPr>
              <w:t>2</w:t>
            </w:r>
            <w:r w:rsidR="00522AC8" w:rsidRPr="00446B65">
              <w:rPr>
                <w:b/>
                <w:sz w:val="23"/>
                <w:szCs w:val="23"/>
              </w:rPr>
              <w:t>3 415 315,-</w:t>
            </w:r>
            <w:r w:rsidR="00BF0E24" w:rsidRPr="00446B65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:rsidR="008417DF" w:rsidRPr="00CF53DD" w:rsidRDefault="008417DF" w:rsidP="00036633">
      <w:pPr>
        <w:spacing w:before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5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</w:r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 xml:space="preserve">né za  čištění odpadní vody převzaté k čištění nebude hrazeno ve splátkách. Toto </w:t>
      </w:r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 xml:space="preserve">né bude fakturováno až po </w:t>
      </w:r>
      <w:r w:rsidR="001B6AE1" w:rsidRPr="00CF53DD">
        <w:rPr>
          <w:sz w:val="23"/>
          <w:szCs w:val="23"/>
        </w:rPr>
        <w:t>odvedení</w:t>
      </w:r>
      <w:r w:rsidR="009B790D" w:rsidRPr="00CF53DD">
        <w:rPr>
          <w:sz w:val="23"/>
          <w:szCs w:val="23"/>
        </w:rPr>
        <w:t xml:space="preserve"> skutečně převzaté vody k čištění na čistírnu odpadních vo</w:t>
      </w:r>
      <w:r w:rsidR="00CF53DD" w:rsidRPr="00CF53DD">
        <w:rPr>
          <w:sz w:val="23"/>
          <w:szCs w:val="23"/>
        </w:rPr>
        <w:t>d. Toto množství vždy aktuálně p</w:t>
      </w:r>
      <w:r w:rsidR="009B790D" w:rsidRPr="00CF53DD">
        <w:rPr>
          <w:sz w:val="23"/>
          <w:szCs w:val="23"/>
        </w:rPr>
        <w:t>rovozovatel oznámí</w:t>
      </w:r>
      <w:r w:rsidR="001B6AE1" w:rsidRPr="00CF53DD">
        <w:rPr>
          <w:sz w:val="23"/>
          <w:szCs w:val="23"/>
        </w:rPr>
        <w:t xml:space="preserve"> městu Svitavy</w:t>
      </w:r>
      <w:r w:rsidR="009B790D" w:rsidRPr="00CF53DD">
        <w:rPr>
          <w:sz w:val="23"/>
          <w:szCs w:val="23"/>
        </w:rPr>
        <w:t xml:space="preserve">. Na základě tohoto oznámení Provozovatele vystaví </w:t>
      </w:r>
      <w:r w:rsidR="001B6AE1" w:rsidRPr="00CF53DD">
        <w:rPr>
          <w:sz w:val="23"/>
          <w:szCs w:val="23"/>
        </w:rPr>
        <w:t>město Svitavy</w:t>
      </w:r>
      <w:r w:rsidR="009B790D" w:rsidRPr="00CF53DD">
        <w:rPr>
          <w:sz w:val="23"/>
          <w:szCs w:val="23"/>
        </w:rPr>
        <w:t xml:space="preserve"> fakturu - daňový doklad. </w:t>
      </w:r>
    </w:p>
    <w:p w:rsidR="00C922C5" w:rsidRPr="00CF53DD" w:rsidRDefault="00C916E7" w:rsidP="00C922C5">
      <w:pPr>
        <w:spacing w:before="120" w:after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6</w:t>
      </w:r>
      <w:r w:rsidRPr="00CF53DD">
        <w:rPr>
          <w:sz w:val="23"/>
          <w:szCs w:val="23"/>
        </w:rPr>
        <w:t>.</w:t>
      </w:r>
      <w:r w:rsidR="00CF53DD" w:rsidRPr="00CF53DD">
        <w:rPr>
          <w:sz w:val="23"/>
          <w:szCs w:val="23"/>
        </w:rPr>
        <w:tab/>
        <w:t>Doplatek, resp. nedoplatek pachtov</w:t>
      </w:r>
      <w:r w:rsidRPr="00CF53DD">
        <w:rPr>
          <w:sz w:val="23"/>
          <w:szCs w:val="23"/>
        </w:rPr>
        <w:t>ného</w:t>
      </w:r>
      <w:r w:rsidR="00531646" w:rsidRPr="00CF53DD">
        <w:rPr>
          <w:sz w:val="23"/>
          <w:szCs w:val="23"/>
        </w:rPr>
        <w:t>, které se hradí ve splátkách (body 3.2.</w:t>
      </w:r>
      <w:r w:rsidR="006151ED" w:rsidRPr="00CF53DD">
        <w:rPr>
          <w:sz w:val="23"/>
          <w:szCs w:val="23"/>
        </w:rPr>
        <w:t xml:space="preserve"> a</w:t>
      </w:r>
      <w:r w:rsidR="00531646" w:rsidRPr="00CF53DD">
        <w:rPr>
          <w:sz w:val="23"/>
          <w:szCs w:val="23"/>
        </w:rPr>
        <w:t xml:space="preserve"> 3.4.)</w:t>
      </w:r>
      <w:r w:rsidR="00DC70F3">
        <w:rPr>
          <w:sz w:val="23"/>
          <w:szCs w:val="23"/>
        </w:rPr>
        <w:t>,</w:t>
      </w:r>
      <w:r w:rsidRPr="00CF53DD">
        <w:rPr>
          <w:sz w:val="23"/>
          <w:szCs w:val="23"/>
        </w:rPr>
        <w:t xml:space="preserve"> vypočtený v zá</w:t>
      </w:r>
      <w:r w:rsidR="00CF53DD" w:rsidRPr="00CF53DD">
        <w:rPr>
          <w:sz w:val="23"/>
          <w:szCs w:val="23"/>
        </w:rPr>
        <w:t>vislosti na skutečném množství p</w:t>
      </w:r>
      <w:r w:rsidRPr="00CF53DD">
        <w:rPr>
          <w:sz w:val="23"/>
          <w:szCs w:val="23"/>
        </w:rPr>
        <w:t>rovozovatelem fakturovaného vodného a stočného za rok 201</w:t>
      </w:r>
      <w:r w:rsidR="005D104E" w:rsidRPr="00CF53DD">
        <w:rPr>
          <w:sz w:val="23"/>
          <w:szCs w:val="23"/>
        </w:rPr>
        <w:t xml:space="preserve">9 </w:t>
      </w:r>
      <w:r w:rsidRPr="00CF53DD">
        <w:rPr>
          <w:sz w:val="23"/>
          <w:szCs w:val="23"/>
        </w:rPr>
        <w:t>je splatný nejpozději</w:t>
      </w:r>
      <w:r w:rsidR="00122B54" w:rsidRPr="00CF53DD">
        <w:rPr>
          <w:sz w:val="23"/>
          <w:szCs w:val="23"/>
        </w:rPr>
        <w:t xml:space="preserve"> </w:t>
      </w:r>
      <w:r w:rsidR="005D104E" w:rsidRPr="00CF53DD">
        <w:rPr>
          <w:sz w:val="23"/>
          <w:szCs w:val="23"/>
        </w:rPr>
        <w:t>do 31.3.2020</w:t>
      </w:r>
      <w:r w:rsidRPr="00CF53DD">
        <w:rPr>
          <w:sz w:val="23"/>
          <w:szCs w:val="23"/>
        </w:rPr>
        <w:t xml:space="preserve">. </w:t>
      </w:r>
    </w:p>
    <w:p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7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Ke všem dohodnutým splátkám bude připočtena částka odpovídající násobku dané splátky </w:t>
      </w:r>
      <w:r w:rsidR="00122B54" w:rsidRPr="00CF53DD">
        <w:rPr>
          <w:sz w:val="23"/>
          <w:szCs w:val="23"/>
        </w:rPr>
        <w:t xml:space="preserve">              </w:t>
      </w:r>
      <w:r w:rsidR="00C922C5" w:rsidRPr="00CF53DD">
        <w:rPr>
          <w:sz w:val="23"/>
          <w:szCs w:val="23"/>
        </w:rPr>
        <w:t xml:space="preserve">      </w:t>
      </w:r>
      <w:r w:rsidRPr="00CF53DD">
        <w:rPr>
          <w:sz w:val="23"/>
          <w:szCs w:val="23"/>
        </w:rPr>
        <w:t>a základní sazby DPH v zákonné výši.</w:t>
      </w:r>
    </w:p>
    <w:p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8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Splátky </w:t>
      </w:r>
      <w:r w:rsidR="004B2E1B">
        <w:rPr>
          <w:sz w:val="23"/>
          <w:szCs w:val="23"/>
        </w:rPr>
        <w:t>pachtov</w:t>
      </w:r>
      <w:r w:rsidRPr="00CF53DD">
        <w:rPr>
          <w:sz w:val="23"/>
          <w:szCs w:val="23"/>
        </w:rPr>
        <w:t xml:space="preserve">ného se platí na základě faktur – daňových dokladů vystavených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lastníky </w:t>
      </w:r>
      <w:r w:rsidR="00122B54" w:rsidRPr="00CF53DD">
        <w:rPr>
          <w:sz w:val="23"/>
          <w:szCs w:val="23"/>
        </w:rPr>
        <w:t xml:space="preserve">             </w:t>
      </w:r>
      <w:r w:rsidR="00EF02E8" w:rsidRPr="00CF53DD">
        <w:rPr>
          <w:sz w:val="23"/>
          <w:szCs w:val="23"/>
        </w:rPr>
        <w:t xml:space="preserve">        </w:t>
      </w:r>
      <w:r w:rsidR="00122B54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 xml:space="preserve">se splatností k poslednímu </w:t>
      </w:r>
      <w:r w:rsidR="00CF53DD" w:rsidRPr="00CF53DD">
        <w:rPr>
          <w:sz w:val="23"/>
          <w:szCs w:val="23"/>
        </w:rPr>
        <w:t>dni daného měsíce a doručených p</w:t>
      </w:r>
      <w:r w:rsidRPr="00CF53DD">
        <w:rPr>
          <w:sz w:val="23"/>
          <w:szCs w:val="23"/>
        </w:rPr>
        <w:t xml:space="preserve">rovozovateli. </w:t>
      </w:r>
    </w:p>
    <w:p w:rsidR="00C916E7" w:rsidRPr="00AE2ECA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9</w:t>
      </w:r>
      <w:r w:rsidRPr="00CF53DD">
        <w:rPr>
          <w:sz w:val="23"/>
          <w:szCs w:val="23"/>
        </w:rPr>
        <w:t xml:space="preserve">. </w:t>
      </w:r>
      <w:r w:rsidRPr="00CF53DD">
        <w:rPr>
          <w:sz w:val="23"/>
          <w:szCs w:val="23"/>
        </w:rPr>
        <w:tab/>
      </w:r>
      <w:r w:rsidR="00CF53DD" w:rsidRPr="00CF53DD">
        <w:rPr>
          <w:sz w:val="23"/>
          <w:szCs w:val="23"/>
        </w:rPr>
        <w:t>Pachtov</w:t>
      </w:r>
      <w:r w:rsidRPr="00CF53DD">
        <w:rPr>
          <w:sz w:val="23"/>
          <w:szCs w:val="23"/>
        </w:rPr>
        <w:t xml:space="preserve">né je splatné vždy na bankovní účet příslušného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lastníka uvedený v záhlaví této dohody, nesdělí-li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 </w:t>
      </w:r>
      <w:r w:rsidR="00CF53DD" w:rsidRPr="00CF53DD">
        <w:rPr>
          <w:sz w:val="23"/>
          <w:szCs w:val="23"/>
        </w:rPr>
        <w:t>p</w:t>
      </w:r>
      <w:r w:rsidRPr="00CF53DD">
        <w:rPr>
          <w:sz w:val="23"/>
          <w:szCs w:val="23"/>
        </w:rPr>
        <w:t xml:space="preserve">rovozovateli písemně jiné </w:t>
      </w:r>
      <w:r w:rsidRPr="00AE2ECA">
        <w:rPr>
          <w:sz w:val="23"/>
          <w:szCs w:val="23"/>
        </w:rPr>
        <w:t>číslo účt</w:t>
      </w:r>
      <w:r w:rsidR="005D4758" w:rsidRPr="00AE2ECA">
        <w:rPr>
          <w:sz w:val="23"/>
          <w:szCs w:val="23"/>
        </w:rPr>
        <w:t>u</w:t>
      </w:r>
      <w:r w:rsidRPr="00AE2ECA">
        <w:rPr>
          <w:sz w:val="23"/>
          <w:szCs w:val="23"/>
        </w:rPr>
        <w:t xml:space="preserve">. Za den uskutečnění zdanitelného plnění se považuje první den daného kalendářního měsíce, za který se splátka </w:t>
      </w:r>
      <w:r w:rsidR="00CF53DD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 platí.</w:t>
      </w: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IV.</w:t>
      </w: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 xml:space="preserve">Užití </w:t>
      </w:r>
      <w:r w:rsidR="00AE2ECA" w:rsidRPr="00AE2ECA">
        <w:rPr>
          <w:b/>
          <w:sz w:val="23"/>
          <w:szCs w:val="23"/>
        </w:rPr>
        <w:t>pachtov</w:t>
      </w:r>
      <w:r w:rsidRPr="00AE2ECA">
        <w:rPr>
          <w:b/>
          <w:sz w:val="23"/>
          <w:szCs w:val="23"/>
        </w:rPr>
        <w:t>ného</w:t>
      </w:r>
    </w:p>
    <w:p w:rsidR="00C916E7" w:rsidRPr="00AE2ECA" w:rsidRDefault="00C916E7" w:rsidP="008472E2">
      <w:pPr>
        <w:spacing w:before="120"/>
        <w:ind w:left="567" w:hanging="567"/>
        <w:rPr>
          <w:sz w:val="23"/>
          <w:szCs w:val="23"/>
        </w:rPr>
      </w:pPr>
      <w:r w:rsidRPr="00AE2ECA">
        <w:rPr>
          <w:sz w:val="23"/>
          <w:szCs w:val="23"/>
        </w:rPr>
        <w:t xml:space="preserve">4.1. </w:t>
      </w:r>
      <w:r w:rsidRPr="00AE2ECA">
        <w:rPr>
          <w:sz w:val="23"/>
          <w:szCs w:val="23"/>
        </w:rPr>
        <w:tab/>
        <w:t xml:space="preserve">Plánované orientační užití </w:t>
      </w:r>
      <w:r w:rsidR="00AE2ECA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 v roce 201</w:t>
      </w:r>
      <w:r w:rsidR="005D104E" w:rsidRPr="00AE2ECA">
        <w:rPr>
          <w:sz w:val="23"/>
          <w:szCs w:val="23"/>
        </w:rPr>
        <w:t>9</w:t>
      </w:r>
      <w:r w:rsidRPr="00AE2ECA">
        <w:rPr>
          <w:sz w:val="23"/>
          <w:szCs w:val="23"/>
        </w:rPr>
        <w:t xml:space="preserve"> je uvedeno v Příloze této Dohody.</w:t>
      </w:r>
    </w:p>
    <w:p w:rsidR="00DC70F3" w:rsidRDefault="00DC70F3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DC70F3" w:rsidRDefault="00DC70F3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BE1F9D" w:rsidRDefault="00BE1F9D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DC70F3" w:rsidRDefault="00DC70F3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lastRenderedPageBreak/>
        <w:t>V.</w:t>
      </w: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Závěrečná ujednání</w:t>
      </w:r>
    </w:p>
    <w:p w:rsidR="00AE2ECA" w:rsidRPr="00AE2ECA" w:rsidRDefault="00DF45B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Dohod</w:t>
      </w:r>
      <w:r w:rsidR="00AE2ECA" w:rsidRPr="00AE2ECA">
        <w:rPr>
          <w:sz w:val="23"/>
          <w:szCs w:val="23"/>
        </w:rPr>
        <w:t>a nabývá platnosti dnem jejího podpisu oběma smluvními stranami a účinnosti nabývá dne</w:t>
      </w:r>
      <w:r>
        <w:rPr>
          <w:sz w:val="23"/>
          <w:szCs w:val="23"/>
        </w:rPr>
        <w:t xml:space="preserve">m </w:t>
      </w:r>
      <w:proofErr w:type="gramStart"/>
      <w:r>
        <w:rPr>
          <w:sz w:val="23"/>
          <w:szCs w:val="23"/>
        </w:rPr>
        <w:t>1.1.2019</w:t>
      </w:r>
      <w:proofErr w:type="gramEnd"/>
      <w:r>
        <w:rPr>
          <w:sz w:val="23"/>
          <w:szCs w:val="23"/>
        </w:rPr>
        <w:t>; v případě, že tato dohod</w:t>
      </w:r>
      <w:r w:rsidR="00AE2ECA" w:rsidRPr="00AE2ECA">
        <w:rPr>
          <w:sz w:val="23"/>
          <w:szCs w:val="23"/>
        </w:rPr>
        <w:t xml:space="preserve">a bude uveřejněna v registru smluv až po </w:t>
      </w:r>
      <w:proofErr w:type="gramStart"/>
      <w:r w:rsidR="00AE2ECA" w:rsidRPr="00AE2ECA">
        <w:rPr>
          <w:sz w:val="23"/>
          <w:szCs w:val="23"/>
        </w:rPr>
        <w:t>1.1.2019</w:t>
      </w:r>
      <w:proofErr w:type="gramEnd"/>
      <w:r w:rsidR="00AE2ECA" w:rsidRPr="00AE2ECA">
        <w:rPr>
          <w:sz w:val="23"/>
          <w:szCs w:val="23"/>
        </w:rPr>
        <w:t>, nabývá účinnosti dnem uveřejnění v registru smluv.</w:t>
      </w:r>
      <w:r w:rsidR="00982458" w:rsidRPr="00AE2ECA">
        <w:rPr>
          <w:bCs/>
          <w:iCs/>
          <w:sz w:val="23"/>
          <w:szCs w:val="23"/>
        </w:rPr>
        <w:tab/>
      </w:r>
    </w:p>
    <w:p w:rsidR="00C916E7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Nedílnou součástí této dohody je Příloha – Využití </w:t>
      </w:r>
      <w:r w:rsidR="00AE2ECA" w:rsidRPr="00AE2ECA">
        <w:rPr>
          <w:bCs/>
          <w:iCs/>
          <w:sz w:val="23"/>
          <w:szCs w:val="23"/>
        </w:rPr>
        <w:t>pachtov</w:t>
      </w:r>
      <w:r w:rsidRPr="00AE2ECA">
        <w:rPr>
          <w:bCs/>
          <w:iCs/>
          <w:sz w:val="23"/>
          <w:szCs w:val="23"/>
        </w:rPr>
        <w:t>ného v roce 201</w:t>
      </w:r>
      <w:r w:rsidR="005D104E" w:rsidRPr="00AE2ECA">
        <w:rPr>
          <w:bCs/>
          <w:iCs/>
          <w:sz w:val="23"/>
          <w:szCs w:val="23"/>
        </w:rPr>
        <w:t>9</w:t>
      </w:r>
      <w:r w:rsidRPr="00AE2ECA">
        <w:rPr>
          <w:bCs/>
          <w:iCs/>
          <w:sz w:val="23"/>
          <w:szCs w:val="23"/>
        </w:rPr>
        <w:t xml:space="preserve">. </w:t>
      </w:r>
    </w:p>
    <w:p w:rsidR="00AE2ECA" w:rsidRDefault="00C435F4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Smluvní strany výslovně souhlasí s tím, aby tato </w:t>
      </w:r>
      <w:r w:rsidR="007E6FBB" w:rsidRPr="00AE2ECA">
        <w:rPr>
          <w:bCs/>
          <w:iCs/>
          <w:sz w:val="23"/>
          <w:szCs w:val="23"/>
        </w:rPr>
        <w:t>dohoda</w:t>
      </w:r>
      <w:r w:rsidRPr="00AE2ECA">
        <w:rPr>
          <w:bCs/>
          <w:iCs/>
          <w:sz w:val="23"/>
          <w:szCs w:val="23"/>
        </w:rPr>
        <w:t xml:space="preserve"> ve svém úplném znění byla zveřejněna v rámci informací zpřístupňovaných veřejnosti prostřednictvím dálkového přístupu. Smluvní strany prohlašují, že skutečnosti uvedené v</w:t>
      </w:r>
      <w:r w:rsidR="007E6FBB" w:rsidRPr="00AE2ECA">
        <w:rPr>
          <w:bCs/>
          <w:iCs/>
          <w:sz w:val="23"/>
          <w:szCs w:val="23"/>
        </w:rPr>
        <w:t> </w:t>
      </w:r>
      <w:r w:rsidRPr="00AE2ECA">
        <w:rPr>
          <w:bCs/>
          <w:iCs/>
          <w:sz w:val="23"/>
          <w:szCs w:val="23"/>
        </w:rPr>
        <w:t>této</w:t>
      </w:r>
      <w:r w:rsidR="007E6FBB" w:rsidRPr="00AE2ECA">
        <w:rPr>
          <w:bCs/>
          <w:iCs/>
          <w:sz w:val="23"/>
          <w:szCs w:val="23"/>
        </w:rPr>
        <w:t xml:space="preserve"> dohodě</w:t>
      </w:r>
      <w:r w:rsidRPr="00AE2ECA">
        <w:rPr>
          <w:bCs/>
          <w:iCs/>
          <w:sz w:val="23"/>
          <w:szCs w:val="23"/>
        </w:rPr>
        <w:t xml:space="preserve"> nepovažují za obchodní tajemství ve smyslu ustanovení § 504 zákona č. 89/2012 Sb. a udělují svolení k jejich užití a zveřejnění bez stanovení jakýchkoli dalších podmínek.</w:t>
      </w:r>
    </w:p>
    <w:p w:rsidR="00C435F4" w:rsidRPr="00AE2ECA" w:rsidRDefault="00C435F4" w:rsidP="00AE2ECA">
      <w:pPr>
        <w:pStyle w:val="Odstavecseseznamem"/>
        <w:tabs>
          <w:tab w:val="left" w:pos="567"/>
        </w:tabs>
        <w:ind w:left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sz w:val="23"/>
          <w:szCs w:val="23"/>
        </w:rPr>
        <w:t xml:space="preserve">Smluvní strany se dohodly, že zveřejnění této </w:t>
      </w:r>
      <w:r w:rsidR="007E6FBB" w:rsidRPr="00AE2ECA">
        <w:rPr>
          <w:sz w:val="23"/>
          <w:szCs w:val="23"/>
        </w:rPr>
        <w:t>dohody</w:t>
      </w:r>
      <w:r w:rsidRPr="00AE2ECA">
        <w:rPr>
          <w:sz w:val="23"/>
          <w:szCs w:val="23"/>
        </w:rPr>
        <w:t xml:space="preserve"> podle zákona o registru smluv zajistí město Svitavy.</w:t>
      </w:r>
    </w:p>
    <w:p w:rsidR="00204CFC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>Tato dohoda může být měněna či doplňována formou písemných dodatků.</w:t>
      </w:r>
      <w:r w:rsidR="00204CFC" w:rsidRPr="00AE2ECA">
        <w:rPr>
          <w:bCs/>
          <w:iCs/>
          <w:sz w:val="23"/>
          <w:szCs w:val="23"/>
        </w:rPr>
        <w:t xml:space="preserve"> Zrušit tuto dohodu lze pouze písemnou formou.</w:t>
      </w:r>
    </w:p>
    <w:p w:rsidR="00AE2ECA" w:rsidRPr="00AE2ECA" w:rsidRDefault="00204CFC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Uzavření této dohody </w:t>
      </w:r>
      <w:r w:rsidR="005425E8" w:rsidRPr="00AE2ECA">
        <w:rPr>
          <w:bCs/>
          <w:iCs/>
          <w:sz w:val="23"/>
          <w:szCs w:val="23"/>
        </w:rPr>
        <w:t>bylo</w:t>
      </w:r>
      <w:r w:rsidRPr="00AE2ECA">
        <w:rPr>
          <w:bCs/>
          <w:iCs/>
          <w:sz w:val="23"/>
          <w:szCs w:val="23"/>
        </w:rPr>
        <w:t xml:space="preserve"> schváleno členskou schůzí dobrovolného svazku obcí Skupinový vodovod Svitavy dne </w:t>
      </w:r>
      <w:proofErr w:type="gramStart"/>
      <w:r w:rsidR="0022356B">
        <w:rPr>
          <w:bCs/>
          <w:iCs/>
          <w:sz w:val="23"/>
          <w:szCs w:val="23"/>
        </w:rPr>
        <w:t>21.12.2018</w:t>
      </w:r>
      <w:proofErr w:type="gramEnd"/>
      <w:r w:rsidR="0022356B" w:rsidRPr="00AE2ECA">
        <w:rPr>
          <w:bCs/>
          <w:iCs/>
          <w:sz w:val="23"/>
          <w:szCs w:val="23"/>
        </w:rPr>
        <w:t>.</w:t>
      </w:r>
    </w:p>
    <w:p w:rsidR="00AE2ECA" w:rsidRPr="00AE2ECA" w:rsidRDefault="00AE2ECA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AE2ECA">
        <w:rPr>
          <w:sz w:val="23"/>
          <w:szCs w:val="23"/>
        </w:rPr>
        <w:t xml:space="preserve">Uzavření této smlouvy bylo schváleno Radou města Svitavy při výkonu působnosti valné hromady společnosti Vodárenská Svitavy s.r.o. dne </w:t>
      </w:r>
      <w:r w:rsidR="00EC0D73">
        <w:rPr>
          <w:sz w:val="23"/>
          <w:szCs w:val="23"/>
        </w:rPr>
        <w:t>19.12.2018</w:t>
      </w: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4800"/>
        </w:tabs>
        <w:jc w:val="both"/>
        <w:rPr>
          <w:sz w:val="23"/>
          <w:szCs w:val="23"/>
          <w:u w:val="single"/>
        </w:rPr>
      </w:pPr>
      <w:r w:rsidRPr="00AD04FE">
        <w:rPr>
          <w:sz w:val="23"/>
          <w:szCs w:val="23"/>
          <w:u w:val="single"/>
        </w:rPr>
        <w:t xml:space="preserve">Doložka podle § 41 zákona č. 128/2000 Sb., o obcích (obecní zřízení), ve znění </w:t>
      </w:r>
      <w:proofErr w:type="spellStart"/>
      <w:r w:rsidRPr="00AD04FE">
        <w:rPr>
          <w:sz w:val="23"/>
          <w:szCs w:val="23"/>
          <w:u w:val="single"/>
        </w:rPr>
        <w:t>pozd</w:t>
      </w:r>
      <w:proofErr w:type="spellEnd"/>
      <w:r w:rsidRPr="00AD04FE">
        <w:rPr>
          <w:sz w:val="23"/>
          <w:szCs w:val="23"/>
          <w:u w:val="single"/>
        </w:rPr>
        <w:t>. předpisů:</w:t>
      </w:r>
    </w:p>
    <w:p w:rsidR="00AE2ECA" w:rsidRPr="00AD04FE" w:rsidRDefault="00AE2ECA" w:rsidP="00AE2ECA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 xml:space="preserve">Uzavření této smlouvy bylo schváleno Radou města Svitavy dne </w:t>
      </w:r>
      <w:proofErr w:type="gramStart"/>
      <w:r w:rsidR="00EC0D73">
        <w:rPr>
          <w:sz w:val="23"/>
          <w:szCs w:val="23"/>
        </w:rPr>
        <w:t>19.12.2018</w:t>
      </w:r>
      <w:proofErr w:type="gramEnd"/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  <w:r w:rsidRPr="00AD04FE">
        <w:rPr>
          <w:sz w:val="23"/>
          <w:szCs w:val="23"/>
        </w:rPr>
        <w:t>Ve Svitavách dne</w:t>
      </w:r>
      <w:r w:rsidR="00EC0D73">
        <w:rPr>
          <w:sz w:val="23"/>
          <w:szCs w:val="23"/>
        </w:rPr>
        <w:t xml:space="preserve"> </w:t>
      </w:r>
      <w:proofErr w:type="gramStart"/>
      <w:r w:rsidR="00EC0D73">
        <w:rPr>
          <w:sz w:val="23"/>
          <w:szCs w:val="23"/>
        </w:rPr>
        <w:t>21.12.2018</w:t>
      </w:r>
      <w:proofErr w:type="gramEnd"/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1F0A79" w:rsidRDefault="00AE2ECA" w:rsidP="00AE2ECA">
      <w:pPr>
        <w:tabs>
          <w:tab w:val="left" w:pos="567"/>
          <w:tab w:val="left" w:pos="6521"/>
        </w:tabs>
        <w:ind w:left="567" w:hanging="567"/>
        <w:jc w:val="both"/>
        <w:rPr>
          <w:sz w:val="23"/>
          <w:szCs w:val="23"/>
        </w:rPr>
      </w:pPr>
      <w:r w:rsidRPr="001F0A79">
        <w:rPr>
          <w:sz w:val="23"/>
          <w:szCs w:val="23"/>
        </w:rPr>
        <w:t>Za vlastníky:</w:t>
      </w:r>
      <w:r w:rsidRPr="001F0A79">
        <w:rPr>
          <w:sz w:val="23"/>
          <w:szCs w:val="23"/>
        </w:rPr>
        <w:tab/>
        <w:t xml:space="preserve"> Za provozovatele:</w:t>
      </w:r>
    </w:p>
    <w:p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Pr="00AD04FE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………………………………….</w:t>
      </w:r>
      <w:r w:rsidRPr="00AD04FE">
        <w:rPr>
          <w:sz w:val="23"/>
          <w:szCs w:val="23"/>
        </w:rPr>
        <w:tab/>
        <w:t>…….……………………………</w:t>
      </w:r>
      <w:r w:rsidRPr="00AD04FE">
        <w:rPr>
          <w:sz w:val="23"/>
          <w:szCs w:val="23"/>
        </w:rPr>
        <w:tab/>
        <w:t>…….……………………………</w:t>
      </w:r>
    </w:p>
    <w:p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Mgr. David Šimek</w:t>
      </w:r>
      <w:r w:rsidRPr="00AD04FE">
        <w:rPr>
          <w:sz w:val="23"/>
          <w:szCs w:val="23"/>
        </w:rPr>
        <w:tab/>
        <w:t>Ing. Marek Antoš</w:t>
      </w:r>
      <w:r w:rsidRPr="00AD04FE">
        <w:rPr>
          <w:sz w:val="23"/>
          <w:szCs w:val="23"/>
        </w:rPr>
        <w:tab/>
        <w:t>Jaromír Hurych</w:t>
      </w:r>
    </w:p>
    <w:p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starosta města Svitavy</w:t>
      </w:r>
      <w:r w:rsidRPr="00AD04FE">
        <w:rPr>
          <w:sz w:val="23"/>
          <w:szCs w:val="23"/>
        </w:rPr>
        <w:tab/>
        <w:t>jednatel</w:t>
      </w:r>
      <w:r w:rsidRPr="00AD04FE">
        <w:rPr>
          <w:sz w:val="23"/>
          <w:szCs w:val="23"/>
        </w:rPr>
        <w:tab/>
      </w:r>
      <w:proofErr w:type="spellStart"/>
      <w:r w:rsidRPr="00AD04FE">
        <w:rPr>
          <w:sz w:val="23"/>
          <w:szCs w:val="23"/>
        </w:rPr>
        <w:t>jednatel</w:t>
      </w:r>
      <w:proofErr w:type="spellEnd"/>
    </w:p>
    <w:p w:rsidR="00AE2ECA" w:rsidRPr="00896724" w:rsidRDefault="00AE2ECA" w:rsidP="00AE2ECA">
      <w:pPr>
        <w:tabs>
          <w:tab w:val="center" w:pos="1560"/>
          <w:tab w:val="center" w:pos="4820"/>
          <w:tab w:val="center" w:pos="8080"/>
        </w:tabs>
        <w:jc w:val="both"/>
      </w:pPr>
      <w:r w:rsidRPr="00AD04FE">
        <w:rPr>
          <w:sz w:val="23"/>
          <w:szCs w:val="23"/>
        </w:rPr>
        <w:tab/>
      </w:r>
      <w:r w:rsidRPr="00AD04FE">
        <w:rPr>
          <w:sz w:val="23"/>
          <w:szCs w:val="23"/>
        </w:rPr>
        <w:tab/>
        <w:t>Skupinový vodovod Svitavy</w:t>
      </w:r>
      <w:r w:rsidRPr="00AD04FE">
        <w:rPr>
          <w:sz w:val="23"/>
          <w:szCs w:val="23"/>
        </w:rPr>
        <w:tab/>
        <w:t>Vodárenská Svitavy s.r.o.</w:t>
      </w:r>
    </w:p>
    <w:p w:rsidR="002B07DB" w:rsidRPr="007D182D" w:rsidRDefault="002B07DB" w:rsidP="00F87989">
      <w:pPr>
        <w:jc w:val="right"/>
        <w:rPr>
          <w:b/>
          <w:color w:val="FF0000"/>
        </w:rPr>
      </w:pPr>
    </w:p>
    <w:p w:rsidR="00B331A1" w:rsidRPr="007D182D" w:rsidRDefault="00B331A1">
      <w:pPr>
        <w:overflowPunct/>
        <w:autoSpaceDE/>
        <w:autoSpaceDN/>
        <w:adjustRightInd/>
        <w:textAlignment w:val="auto"/>
        <w:rPr>
          <w:b/>
          <w:color w:val="FF0000"/>
        </w:rPr>
      </w:pPr>
      <w:r w:rsidRPr="007D182D">
        <w:rPr>
          <w:b/>
          <w:color w:val="FF0000"/>
        </w:rPr>
        <w:br w:type="page"/>
      </w:r>
    </w:p>
    <w:p w:rsidR="00F87989" w:rsidRPr="00320AA6" w:rsidRDefault="00F87989" w:rsidP="00320AA6">
      <w:pPr>
        <w:jc w:val="right"/>
      </w:pPr>
      <w:r w:rsidRPr="00320AA6">
        <w:rPr>
          <w:b/>
        </w:rPr>
        <w:lastRenderedPageBreak/>
        <w:t xml:space="preserve">Příloha </w:t>
      </w:r>
      <w:r w:rsidRPr="00320AA6">
        <w:t xml:space="preserve">Dohody o rozdělení </w:t>
      </w:r>
      <w:r w:rsidR="00320AA6" w:rsidRPr="00320AA6">
        <w:t>pachtovného za pacht IVM</w:t>
      </w:r>
      <w:r w:rsidRPr="00320AA6">
        <w:t xml:space="preserve"> v roce 201</w:t>
      </w:r>
      <w:r w:rsidR="005D104E" w:rsidRPr="00320AA6">
        <w:t>9</w:t>
      </w:r>
    </w:p>
    <w:p w:rsidR="00F87989" w:rsidRPr="00320AA6" w:rsidRDefault="00F87989" w:rsidP="00F87989">
      <w:pPr>
        <w:jc w:val="right"/>
      </w:pPr>
    </w:p>
    <w:p w:rsidR="00F87989" w:rsidRPr="00320AA6" w:rsidRDefault="00F87989" w:rsidP="00F87989">
      <w:pPr>
        <w:jc w:val="right"/>
      </w:pPr>
    </w:p>
    <w:p w:rsidR="00F87989" w:rsidRPr="00320AA6" w:rsidRDefault="00F87989" w:rsidP="00F87989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0AA6">
        <w:rPr>
          <w:rFonts w:ascii="Times New Roman" w:hAnsi="Times New Roman"/>
          <w:b/>
          <w:sz w:val="28"/>
          <w:szCs w:val="28"/>
          <w:u w:val="single"/>
        </w:rPr>
        <w:t xml:space="preserve">Využití </w:t>
      </w:r>
      <w:r w:rsidR="00320AA6" w:rsidRPr="00320AA6">
        <w:rPr>
          <w:rFonts w:ascii="Times New Roman" w:hAnsi="Times New Roman"/>
          <w:b/>
          <w:sz w:val="28"/>
          <w:szCs w:val="28"/>
          <w:u w:val="single"/>
        </w:rPr>
        <w:t>pachtovn</w:t>
      </w:r>
      <w:r w:rsidRPr="00320AA6">
        <w:rPr>
          <w:rFonts w:ascii="Times New Roman" w:hAnsi="Times New Roman"/>
          <w:b/>
          <w:sz w:val="28"/>
          <w:szCs w:val="28"/>
          <w:u w:val="single"/>
        </w:rPr>
        <w:t>ého v roce 201</w:t>
      </w:r>
      <w:r w:rsidR="005D104E" w:rsidRPr="00320AA6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F87989" w:rsidRPr="00320AA6" w:rsidRDefault="00F87989" w:rsidP="00F87989"/>
    <w:p w:rsidR="00F87989" w:rsidRPr="007D182D" w:rsidRDefault="00F87989" w:rsidP="00F87989">
      <w:pPr>
        <w:pStyle w:val="Bezmezer"/>
        <w:rPr>
          <w:rFonts w:ascii="Times New Roman" w:hAnsi="Times New Roman"/>
          <w:b/>
          <w:color w:val="FF0000"/>
          <w:sz w:val="28"/>
          <w:szCs w:val="28"/>
        </w:rPr>
      </w:pP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Město Svitavy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né dle bodu </w:t>
      </w:r>
      <w:proofErr w:type="gramStart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2.1. písm.</w:t>
      </w:r>
      <w:proofErr w:type="gram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a)</w:t>
      </w:r>
      <w:r w:rsidR="005806CC" w:rsidRPr="00320AA6">
        <w:rPr>
          <w:rFonts w:ascii="Times New Roman" w:hAnsi="Times New Roman"/>
          <w:b/>
          <w:sz w:val="24"/>
          <w:szCs w:val="24"/>
          <w:u w:val="single"/>
        </w:rPr>
        <w:t xml:space="preserve"> a bodu 2.3. 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Dohody 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:rsidTr="00587744">
        <w:tc>
          <w:tcPr>
            <w:tcW w:w="4536" w:type="dxa"/>
          </w:tcPr>
          <w:p w:rsidR="00F87989" w:rsidRPr="00320AA6" w:rsidRDefault="00320AA6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>Způsob využití pachtov</w:t>
            </w:r>
            <w:r w:rsidR="00F87989" w:rsidRPr="00320AA6">
              <w:rPr>
                <w:b/>
              </w:rPr>
              <w:t xml:space="preserve">ného </w:t>
            </w:r>
          </w:p>
        </w:tc>
        <w:tc>
          <w:tcPr>
            <w:tcW w:w="1984" w:type="dxa"/>
          </w:tcPr>
          <w:p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:rsidTr="00587744">
        <w:tc>
          <w:tcPr>
            <w:tcW w:w="4536" w:type="dxa"/>
          </w:tcPr>
          <w:p w:rsidR="00F87989" w:rsidRPr="00465CF1" w:rsidRDefault="00F87989" w:rsidP="00573532">
            <w:r w:rsidRPr="00465CF1">
              <w:t>- </w:t>
            </w:r>
            <w:proofErr w:type="spellStart"/>
            <w:r w:rsidR="00573532" w:rsidRPr="00465CF1">
              <w:t>navrtávky</w:t>
            </w:r>
            <w:proofErr w:type="spellEnd"/>
            <w:r w:rsidR="00573532" w:rsidRPr="00465CF1">
              <w:t xml:space="preserve"> vodovodních potrubí, zřízení</w:t>
            </w:r>
            <w:r w:rsidRPr="00465CF1">
              <w:t xml:space="preserve"> věcných břemen k vodovodním řadům</w:t>
            </w:r>
            <w:r w:rsidR="00FF0312">
              <w:t>, drobné opravy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989" w:rsidRPr="00465CF1" w:rsidRDefault="00FF0312" w:rsidP="00F556E5">
            <w:pPr>
              <w:ind w:right="459"/>
              <w:jc w:val="right"/>
            </w:pPr>
            <w:r>
              <w:t>227</w:t>
            </w:r>
            <w:r w:rsidR="00465CF1">
              <w:t>,00</w:t>
            </w:r>
          </w:p>
        </w:tc>
      </w:tr>
      <w:tr w:rsidR="00320AA6" w:rsidRPr="00320AA6" w:rsidTr="00587744">
        <w:tc>
          <w:tcPr>
            <w:tcW w:w="4536" w:type="dxa"/>
          </w:tcPr>
          <w:p w:rsidR="00923806" w:rsidRPr="00465CF1" w:rsidRDefault="00923806" w:rsidP="00923806">
            <w:r w:rsidRPr="00465CF1">
              <w:t xml:space="preserve">- investice do obnovy a rozvoje majetku (rekonstrukce vodovodů) – bude </w:t>
            </w:r>
            <w:proofErr w:type="gramStart"/>
            <w:r w:rsidRPr="00465CF1">
              <w:t>přesunuto              ze</w:t>
            </w:r>
            <w:proofErr w:type="gramEnd"/>
            <w:r w:rsidRPr="00465CF1">
              <w:t xml:space="preserve"> stočného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3806" w:rsidRPr="00465CF1" w:rsidRDefault="00465CF1" w:rsidP="00FF0312">
            <w:pPr>
              <w:ind w:right="459"/>
              <w:jc w:val="right"/>
            </w:pPr>
            <w:r>
              <w:t>3 </w:t>
            </w:r>
            <w:r w:rsidR="00FF0312">
              <w:t>709</w:t>
            </w:r>
            <w:r>
              <w:t>,</w:t>
            </w:r>
            <w:r w:rsidR="00FF0312">
              <w:t>70</w:t>
            </w:r>
          </w:p>
        </w:tc>
      </w:tr>
      <w:tr w:rsidR="00F87989" w:rsidRPr="00320AA6" w:rsidTr="00587744">
        <w:tc>
          <w:tcPr>
            <w:tcW w:w="4536" w:type="dxa"/>
          </w:tcPr>
          <w:p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:rsidR="00F87989" w:rsidRPr="00320AA6" w:rsidRDefault="00465CF1" w:rsidP="0092380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3 455,00</w:t>
            </w:r>
          </w:p>
        </w:tc>
      </w:tr>
    </w:tbl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Pr="00320AA6" w:rsidRDefault="00320AA6" w:rsidP="00F87989">
      <w:pPr>
        <w:pStyle w:val="Bezmezer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né dle bodu </w:t>
      </w:r>
      <w:proofErr w:type="gramStart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2.1. písm.</w:t>
      </w:r>
      <w:proofErr w:type="gram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b) Dohody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:rsidTr="00587744">
        <w:tc>
          <w:tcPr>
            <w:tcW w:w="4536" w:type="dxa"/>
          </w:tcPr>
          <w:p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r w:rsidR="00320AA6">
              <w:rPr>
                <w:b/>
              </w:rPr>
              <w:t>pachtov</w:t>
            </w:r>
            <w:r w:rsidRPr="00320AA6">
              <w:rPr>
                <w:b/>
              </w:rPr>
              <w:t xml:space="preserve">ného </w:t>
            </w:r>
          </w:p>
        </w:tc>
        <w:tc>
          <w:tcPr>
            <w:tcW w:w="1984" w:type="dxa"/>
          </w:tcPr>
          <w:p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573532">
            <w:pPr>
              <w:rPr>
                <w:b/>
              </w:rPr>
            </w:pPr>
            <w:r w:rsidRPr="00465CF1">
              <w:t>- investice do obnovy a rozvoje majetku (</w:t>
            </w:r>
            <w:r w:rsidR="00573532" w:rsidRPr="00465CF1">
              <w:t>rekonstrukce</w:t>
            </w:r>
            <w:r w:rsidRPr="00465CF1">
              <w:t xml:space="preserve"> kanalizačních řadů)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465CF1" w:rsidP="00F556E5">
            <w:pPr>
              <w:ind w:right="459"/>
              <w:jc w:val="right"/>
            </w:pPr>
            <w:r>
              <w:t>14 497,30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923806">
            <w:pPr>
              <w:rPr>
                <w:b/>
              </w:rPr>
            </w:pPr>
            <w:r w:rsidRPr="00465CF1">
              <w:t xml:space="preserve">- </w:t>
            </w:r>
            <w:r w:rsidR="00573532" w:rsidRPr="00465CF1">
              <w:t xml:space="preserve">rekonstrukce a </w:t>
            </w:r>
            <w:r w:rsidRPr="00465CF1">
              <w:t>úpravy ČOV</w:t>
            </w:r>
            <w:r w:rsidR="00573532" w:rsidRPr="00465CF1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465CF1" w:rsidP="00923806">
            <w:pPr>
              <w:ind w:right="459"/>
              <w:jc w:val="right"/>
            </w:pPr>
            <w:r>
              <w:t>4 545,00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895DDB">
            <w:pPr>
              <w:rPr>
                <w:b/>
              </w:rPr>
            </w:pPr>
            <w:r w:rsidRPr="00465CF1">
              <w:t xml:space="preserve">- </w:t>
            </w:r>
            <w:r w:rsidR="00895DDB" w:rsidRPr="00465CF1">
              <w:t>úpravy</w:t>
            </w:r>
            <w:r w:rsidRPr="00465CF1">
              <w:t xml:space="preserve"> provozní budovy ČOV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465CF1" w:rsidP="00923806">
            <w:pPr>
              <w:ind w:right="459"/>
              <w:jc w:val="right"/>
            </w:pPr>
            <w:r>
              <w:t>82,00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895DDB">
            <w:pPr>
              <w:rPr>
                <w:b/>
              </w:rPr>
            </w:pPr>
            <w:r w:rsidRPr="00465CF1">
              <w:t xml:space="preserve">- </w:t>
            </w:r>
            <w:r w:rsidR="00895DDB" w:rsidRPr="00465CF1">
              <w:t>rekonstruk</w:t>
            </w:r>
            <w:r w:rsidRPr="00465CF1">
              <w:t>ce kalových polí na ČOV</w:t>
            </w:r>
            <w:r w:rsidR="00895DDB" w:rsidRPr="00465CF1">
              <w:t xml:space="preserve"> na </w:t>
            </w:r>
            <w:proofErr w:type="gramStart"/>
            <w:r w:rsidR="00895DDB" w:rsidRPr="00465CF1">
              <w:t>plochy      pro</w:t>
            </w:r>
            <w:proofErr w:type="gramEnd"/>
            <w:r w:rsidR="00895DDB" w:rsidRPr="00465CF1">
              <w:t xml:space="preserve"> skladování materiálu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465CF1" w:rsidP="00923806">
            <w:pPr>
              <w:ind w:right="459"/>
              <w:jc w:val="right"/>
            </w:pPr>
            <w:r>
              <w:t>330,00</w:t>
            </w:r>
          </w:p>
        </w:tc>
      </w:tr>
      <w:tr w:rsidR="00320AA6" w:rsidRPr="00320AA6" w:rsidTr="00923806">
        <w:tc>
          <w:tcPr>
            <w:tcW w:w="4536" w:type="dxa"/>
          </w:tcPr>
          <w:p w:rsidR="00923806" w:rsidRPr="00465CF1" w:rsidRDefault="00923806" w:rsidP="00895DDB">
            <w:r w:rsidRPr="00465CF1">
              <w:t>- poradenství ČOV, technická pomoc, drobné úpravy provozní budovy ČOV a budov v areálu ČOV</w:t>
            </w:r>
          </w:p>
        </w:tc>
        <w:tc>
          <w:tcPr>
            <w:tcW w:w="1984" w:type="dxa"/>
            <w:shd w:val="clear" w:color="auto" w:fill="auto"/>
          </w:tcPr>
          <w:p w:rsidR="00923806" w:rsidRPr="00465CF1" w:rsidRDefault="00465CF1" w:rsidP="00923806">
            <w:pPr>
              <w:ind w:right="459"/>
              <w:jc w:val="right"/>
            </w:pPr>
            <w:r>
              <w:t>243,00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895DDB">
            <w:pPr>
              <w:rPr>
                <w:b/>
              </w:rPr>
            </w:pPr>
            <w:r w:rsidRPr="00465CF1">
              <w:t xml:space="preserve">- </w:t>
            </w:r>
            <w:proofErr w:type="spellStart"/>
            <w:r w:rsidR="00895DDB" w:rsidRPr="00465CF1">
              <w:t>navrtávky</w:t>
            </w:r>
            <w:proofErr w:type="spellEnd"/>
            <w:r w:rsidR="00895DDB" w:rsidRPr="00465CF1">
              <w:t xml:space="preserve"> kanalizačních potrubí, zřízení věcných břemen ke kanalizačním řádům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465CF1" w:rsidP="005D104E">
            <w:pPr>
              <w:ind w:right="459"/>
              <w:jc w:val="right"/>
            </w:pPr>
            <w:r>
              <w:t>198,00</w:t>
            </w:r>
          </w:p>
        </w:tc>
      </w:tr>
      <w:tr w:rsidR="00320AA6" w:rsidRPr="00320AA6" w:rsidTr="00923806">
        <w:tc>
          <w:tcPr>
            <w:tcW w:w="4536" w:type="dxa"/>
          </w:tcPr>
          <w:p w:rsidR="00E36E17" w:rsidRPr="00465CF1" w:rsidRDefault="00E36E17" w:rsidP="00E36E17">
            <w:r w:rsidRPr="00465CF1">
              <w:t xml:space="preserve">- úroky SFŽP Intenzifikace </w:t>
            </w:r>
            <w:proofErr w:type="gramStart"/>
            <w:r w:rsidRPr="00465CF1">
              <w:t>ČOV,                      splátky</w:t>
            </w:r>
            <w:proofErr w:type="gramEnd"/>
            <w:r w:rsidRPr="00465CF1">
              <w:t xml:space="preserve"> půjčky Intenzifikace ČOV Svitavy</w:t>
            </w:r>
          </w:p>
        </w:tc>
        <w:tc>
          <w:tcPr>
            <w:tcW w:w="1984" w:type="dxa"/>
            <w:shd w:val="clear" w:color="auto" w:fill="auto"/>
          </w:tcPr>
          <w:p w:rsidR="00E36E17" w:rsidRPr="00465CF1" w:rsidRDefault="00465CF1" w:rsidP="00923806">
            <w:pPr>
              <w:ind w:right="459"/>
              <w:jc w:val="right"/>
            </w:pPr>
            <w:r>
              <w:t>65,00</w:t>
            </w:r>
          </w:p>
        </w:tc>
      </w:tr>
      <w:tr w:rsidR="00F87989" w:rsidRPr="00320AA6" w:rsidTr="00923806">
        <w:tc>
          <w:tcPr>
            <w:tcW w:w="4536" w:type="dxa"/>
          </w:tcPr>
          <w:p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:rsidR="00F87989" w:rsidRPr="00320AA6" w:rsidRDefault="00465CF1" w:rsidP="0092380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19 960,30</w:t>
            </w:r>
          </w:p>
        </w:tc>
      </w:tr>
    </w:tbl>
    <w:p w:rsidR="00F87989" w:rsidRPr="00320AA6" w:rsidRDefault="00F87989" w:rsidP="00F87989"/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Skupinový vodovod Svitavy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né dle bodu </w:t>
      </w:r>
      <w:proofErr w:type="gramStart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2.1. písm.</w:t>
      </w:r>
      <w:proofErr w:type="gram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a) a bodu 2.3. Dohody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</w:tblGrid>
      <w:tr w:rsidR="00320AA6" w:rsidRPr="00320AA6" w:rsidTr="00587744">
        <w:tc>
          <w:tcPr>
            <w:tcW w:w="4394" w:type="dxa"/>
          </w:tcPr>
          <w:p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r w:rsidR="00320AA6" w:rsidRPr="00320AA6">
              <w:rPr>
                <w:b/>
              </w:rPr>
              <w:t>pachtov</w:t>
            </w:r>
            <w:r w:rsidRPr="00320AA6">
              <w:rPr>
                <w:b/>
              </w:rPr>
              <w:t xml:space="preserve">ného </w:t>
            </w:r>
          </w:p>
        </w:tc>
        <w:tc>
          <w:tcPr>
            <w:tcW w:w="2126" w:type="dxa"/>
          </w:tcPr>
          <w:p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:rsidTr="0096641A">
        <w:tc>
          <w:tcPr>
            <w:tcW w:w="4394" w:type="dxa"/>
          </w:tcPr>
          <w:p w:rsidR="00F87989" w:rsidRPr="00D4064E" w:rsidRDefault="00F87989" w:rsidP="00587744">
            <w:r w:rsidRPr="00D4064E">
              <w:t>- investice do obnovy a rozvoje majetku</w:t>
            </w:r>
            <w:r w:rsidRPr="00D4064E">
              <w:br/>
              <w:t>(rekonstrukce vodovodních řadů)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89" w:rsidRPr="00D4064E" w:rsidRDefault="0022356B" w:rsidP="00FF0312">
            <w:pPr>
              <w:ind w:right="459"/>
              <w:jc w:val="right"/>
            </w:pPr>
            <w:r w:rsidRPr="00D4064E">
              <w:t xml:space="preserve">6 </w:t>
            </w:r>
            <w:r w:rsidR="00FF0312">
              <w:t>335</w:t>
            </w:r>
            <w:r w:rsidR="00F87989" w:rsidRPr="00D4064E">
              <w:t>,-</w:t>
            </w:r>
          </w:p>
        </w:tc>
      </w:tr>
      <w:tr w:rsidR="00320AA6" w:rsidRPr="00320AA6" w:rsidTr="00587744">
        <w:tc>
          <w:tcPr>
            <w:tcW w:w="4394" w:type="dxa"/>
          </w:tcPr>
          <w:p w:rsidR="00F87989" w:rsidRPr="00D4064E" w:rsidRDefault="00F87989" w:rsidP="00587744">
            <w:r w:rsidRPr="00D4064E">
              <w:t>- běžné výdaje do obnovy majetku (opravy, vodoměry</w:t>
            </w:r>
            <w:r w:rsidR="0096641A" w:rsidRPr="00D4064E">
              <w:t xml:space="preserve">, </w:t>
            </w:r>
            <w:proofErr w:type="spellStart"/>
            <w:r w:rsidR="0096641A" w:rsidRPr="00D4064E">
              <w:t>navrtávky</w:t>
            </w:r>
            <w:proofErr w:type="spellEnd"/>
            <w:r w:rsidR="0096641A" w:rsidRPr="00D4064E">
              <w:t xml:space="preserve"> vodovodních přípojek</w:t>
            </w:r>
            <w:r w:rsidRPr="00D4064E">
              <w:t>)</w:t>
            </w:r>
          </w:p>
        </w:tc>
        <w:tc>
          <w:tcPr>
            <w:tcW w:w="2126" w:type="dxa"/>
          </w:tcPr>
          <w:p w:rsidR="00F87989" w:rsidRPr="00D4064E" w:rsidRDefault="0022356B" w:rsidP="00923806">
            <w:pPr>
              <w:ind w:right="459"/>
              <w:jc w:val="right"/>
            </w:pPr>
            <w:r w:rsidRPr="00D4064E">
              <w:t>1 550</w:t>
            </w:r>
            <w:r w:rsidR="00F87989" w:rsidRPr="00D4064E">
              <w:t>,-</w:t>
            </w:r>
          </w:p>
        </w:tc>
      </w:tr>
      <w:tr w:rsidR="00320AA6" w:rsidRPr="00320AA6" w:rsidTr="00587744">
        <w:tc>
          <w:tcPr>
            <w:tcW w:w="4394" w:type="dxa"/>
          </w:tcPr>
          <w:p w:rsidR="00F87989" w:rsidRPr="00D4064E" w:rsidRDefault="00F87989" w:rsidP="0096641A">
            <w:r w:rsidRPr="00D4064E">
              <w:t>- služby spojené se správou majetku (geodetické služby, majetková a provozní evidence, …)</w:t>
            </w:r>
          </w:p>
        </w:tc>
        <w:tc>
          <w:tcPr>
            <w:tcW w:w="2126" w:type="dxa"/>
            <w:vAlign w:val="center"/>
          </w:tcPr>
          <w:p w:rsidR="00F87989" w:rsidRPr="00D4064E" w:rsidRDefault="0022356B" w:rsidP="00587744">
            <w:pPr>
              <w:ind w:right="459"/>
              <w:jc w:val="right"/>
            </w:pPr>
            <w:r w:rsidRPr="00D4064E">
              <w:t>1 300</w:t>
            </w:r>
            <w:r w:rsidR="00F87989" w:rsidRPr="00D4064E">
              <w:t>,-</w:t>
            </w:r>
          </w:p>
        </w:tc>
      </w:tr>
      <w:tr w:rsidR="00320AA6" w:rsidRPr="00320AA6" w:rsidTr="00587744">
        <w:tc>
          <w:tcPr>
            <w:tcW w:w="4394" w:type="dxa"/>
          </w:tcPr>
          <w:p w:rsidR="00F87989" w:rsidRPr="00D4064E" w:rsidRDefault="00F87989" w:rsidP="00587744">
            <w:r w:rsidRPr="00D4064E">
              <w:t>- správa majetku</w:t>
            </w:r>
          </w:p>
        </w:tc>
        <w:tc>
          <w:tcPr>
            <w:tcW w:w="2126" w:type="dxa"/>
            <w:vAlign w:val="center"/>
          </w:tcPr>
          <w:p w:rsidR="00F87989" w:rsidRPr="00D4064E" w:rsidRDefault="0022356B" w:rsidP="00923806">
            <w:pPr>
              <w:ind w:right="459"/>
              <w:jc w:val="right"/>
            </w:pPr>
            <w:r w:rsidRPr="00D4064E">
              <w:t>2 500</w:t>
            </w:r>
            <w:r w:rsidR="00F87989" w:rsidRPr="00D4064E">
              <w:t>,-</w:t>
            </w:r>
          </w:p>
        </w:tc>
      </w:tr>
      <w:tr w:rsidR="00F87989" w:rsidRPr="00320AA6" w:rsidTr="00587744">
        <w:tc>
          <w:tcPr>
            <w:tcW w:w="4394" w:type="dxa"/>
          </w:tcPr>
          <w:p w:rsidR="00F87989" w:rsidRPr="0022356B" w:rsidRDefault="00F87989" w:rsidP="00587744">
            <w:pPr>
              <w:rPr>
                <w:b/>
              </w:rPr>
            </w:pPr>
            <w:r w:rsidRPr="0022356B">
              <w:rPr>
                <w:b/>
              </w:rPr>
              <w:t>Celkem</w:t>
            </w:r>
          </w:p>
        </w:tc>
        <w:tc>
          <w:tcPr>
            <w:tcW w:w="2126" w:type="dxa"/>
          </w:tcPr>
          <w:p w:rsidR="00F87989" w:rsidRPr="00D4064E" w:rsidRDefault="0022356B" w:rsidP="00FF0312">
            <w:pPr>
              <w:ind w:right="459"/>
              <w:jc w:val="right"/>
              <w:rPr>
                <w:b/>
              </w:rPr>
            </w:pPr>
            <w:r w:rsidRPr="00D4064E">
              <w:rPr>
                <w:b/>
              </w:rPr>
              <w:t>1</w:t>
            </w:r>
            <w:r w:rsidR="00FF0312">
              <w:rPr>
                <w:b/>
              </w:rPr>
              <w:t>1</w:t>
            </w:r>
            <w:r w:rsidRPr="00D4064E">
              <w:rPr>
                <w:b/>
              </w:rPr>
              <w:t xml:space="preserve"> </w:t>
            </w:r>
            <w:r w:rsidR="00FF0312">
              <w:rPr>
                <w:b/>
              </w:rPr>
              <w:t>685</w:t>
            </w:r>
            <w:r w:rsidR="00F87989" w:rsidRPr="00D4064E">
              <w:rPr>
                <w:b/>
              </w:rPr>
              <w:t>,-</w:t>
            </w:r>
          </w:p>
        </w:tc>
      </w:tr>
    </w:tbl>
    <w:p w:rsidR="00F87989" w:rsidRPr="00320AA6" w:rsidRDefault="00F87989" w:rsidP="002B07DB"/>
    <w:sectPr w:rsidR="00F87989" w:rsidRPr="00320AA6" w:rsidSect="00E17971">
      <w:headerReference w:type="default" r:id="rId7"/>
      <w:footerReference w:type="default" r:id="rId8"/>
      <w:pgSz w:w="11907" w:h="16840"/>
      <w:pgMar w:top="1304" w:right="1021" w:bottom="1021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FD" w:rsidRDefault="00A920FD" w:rsidP="0068654A">
      <w:r>
        <w:separator/>
      </w:r>
    </w:p>
  </w:endnote>
  <w:endnote w:type="continuationSeparator" w:id="0">
    <w:p w:rsidR="00A920FD" w:rsidRDefault="00A920FD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:rsidR="0022356B" w:rsidRDefault="00A920FD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1F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FD" w:rsidRDefault="00A920FD" w:rsidP="0068654A">
      <w:r>
        <w:separator/>
      </w:r>
    </w:p>
  </w:footnote>
  <w:footnote w:type="continuationSeparator" w:id="0">
    <w:p w:rsidR="00A920FD" w:rsidRDefault="00A920FD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62" w:rsidRDefault="00A85B62">
    <w:pPr>
      <w:pStyle w:val="Zhlav"/>
    </w:pPr>
    <w:proofErr w:type="gramStart"/>
    <w:r>
      <w:t>č.j.</w:t>
    </w:r>
    <w:proofErr w:type="gramEnd"/>
    <w:r>
      <w:t xml:space="preserve"> 68566-18/OZP-</w:t>
    </w:r>
    <w:proofErr w:type="spellStart"/>
    <w:r>
      <w:t>kor</w:t>
    </w:r>
    <w:proofErr w:type="spellEnd"/>
    <w:r>
      <w:t xml:space="preserve">                                                                                                         </w:t>
    </w:r>
    <w:proofErr w:type="spellStart"/>
    <w:r>
      <w:t>ev.č</w:t>
    </w:r>
    <w:proofErr w:type="spellEnd"/>
    <w:r>
      <w:t>. 0831/2018</w:t>
    </w:r>
  </w:p>
  <w:p w:rsidR="00A85B62" w:rsidRDefault="00A85B62">
    <w:pPr>
      <w:pStyle w:val="Zhlav"/>
    </w:pPr>
    <w:r>
      <w:t>spis: 330-2018</w:t>
    </w:r>
  </w:p>
  <w:p w:rsidR="00A85B62" w:rsidRDefault="00A85B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F7D"/>
    <w:multiLevelType w:val="hybridMultilevel"/>
    <w:tmpl w:val="FE382CDE"/>
    <w:lvl w:ilvl="0" w:tplc="82FEEDB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FEB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E05A6"/>
    <w:multiLevelType w:val="hybridMultilevel"/>
    <w:tmpl w:val="CF06A10A"/>
    <w:lvl w:ilvl="0" w:tplc="5C021A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1EA1"/>
    <w:multiLevelType w:val="hybridMultilevel"/>
    <w:tmpl w:val="018CC34E"/>
    <w:lvl w:ilvl="0" w:tplc="B3F40A28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3877"/>
    <w:multiLevelType w:val="hybridMultilevel"/>
    <w:tmpl w:val="0242E1B6"/>
    <w:lvl w:ilvl="0" w:tplc="E97A70A6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E21A57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0225A"/>
    <w:rsid w:val="00010BF7"/>
    <w:rsid w:val="0001171A"/>
    <w:rsid w:val="000278C5"/>
    <w:rsid w:val="00036223"/>
    <w:rsid w:val="00036633"/>
    <w:rsid w:val="00036FE5"/>
    <w:rsid w:val="000813B6"/>
    <w:rsid w:val="000905DF"/>
    <w:rsid w:val="000B077E"/>
    <w:rsid w:val="000E046D"/>
    <w:rsid w:val="000E0EE8"/>
    <w:rsid w:val="000E3CAB"/>
    <w:rsid w:val="000E400A"/>
    <w:rsid w:val="000F36E0"/>
    <w:rsid w:val="00122B54"/>
    <w:rsid w:val="00140678"/>
    <w:rsid w:val="00144FDF"/>
    <w:rsid w:val="0014665B"/>
    <w:rsid w:val="001541F3"/>
    <w:rsid w:val="001A1065"/>
    <w:rsid w:val="001A1D19"/>
    <w:rsid w:val="001A2B64"/>
    <w:rsid w:val="001B1C07"/>
    <w:rsid w:val="001B6AE1"/>
    <w:rsid w:val="001C4ACF"/>
    <w:rsid w:val="001C6F40"/>
    <w:rsid w:val="001D2E03"/>
    <w:rsid w:val="001E45A8"/>
    <w:rsid w:val="001E7D43"/>
    <w:rsid w:val="00204CFC"/>
    <w:rsid w:val="00214219"/>
    <w:rsid w:val="00215E0C"/>
    <w:rsid w:val="0022356B"/>
    <w:rsid w:val="002305BC"/>
    <w:rsid w:val="00247AA4"/>
    <w:rsid w:val="0026328F"/>
    <w:rsid w:val="0027325F"/>
    <w:rsid w:val="00290126"/>
    <w:rsid w:val="002A35E8"/>
    <w:rsid w:val="002B07DB"/>
    <w:rsid w:val="002B7022"/>
    <w:rsid w:val="002F2C52"/>
    <w:rsid w:val="00311264"/>
    <w:rsid w:val="00320AA6"/>
    <w:rsid w:val="0032743E"/>
    <w:rsid w:val="00331B48"/>
    <w:rsid w:val="00341A5F"/>
    <w:rsid w:val="00350E1E"/>
    <w:rsid w:val="00351445"/>
    <w:rsid w:val="00364163"/>
    <w:rsid w:val="00364682"/>
    <w:rsid w:val="00381F5F"/>
    <w:rsid w:val="0039420A"/>
    <w:rsid w:val="003A0BD5"/>
    <w:rsid w:val="003A69EC"/>
    <w:rsid w:val="003A7E53"/>
    <w:rsid w:val="003B225C"/>
    <w:rsid w:val="003B4F91"/>
    <w:rsid w:val="003B58DF"/>
    <w:rsid w:val="003C0BF1"/>
    <w:rsid w:val="003C78F0"/>
    <w:rsid w:val="003D2B81"/>
    <w:rsid w:val="003D38D9"/>
    <w:rsid w:val="003D742D"/>
    <w:rsid w:val="003E1319"/>
    <w:rsid w:val="003E18BF"/>
    <w:rsid w:val="003E2467"/>
    <w:rsid w:val="003F79F0"/>
    <w:rsid w:val="00412BC8"/>
    <w:rsid w:val="004245B3"/>
    <w:rsid w:val="004260DF"/>
    <w:rsid w:val="004272BA"/>
    <w:rsid w:val="004309C9"/>
    <w:rsid w:val="0043601D"/>
    <w:rsid w:val="00446B65"/>
    <w:rsid w:val="00456CF8"/>
    <w:rsid w:val="00457641"/>
    <w:rsid w:val="00465CF1"/>
    <w:rsid w:val="00475F3C"/>
    <w:rsid w:val="004811B1"/>
    <w:rsid w:val="004931CF"/>
    <w:rsid w:val="00495169"/>
    <w:rsid w:val="004B2E1B"/>
    <w:rsid w:val="004C1025"/>
    <w:rsid w:val="004E3810"/>
    <w:rsid w:val="004F4032"/>
    <w:rsid w:val="004F7113"/>
    <w:rsid w:val="004F7525"/>
    <w:rsid w:val="00503100"/>
    <w:rsid w:val="00506FE7"/>
    <w:rsid w:val="0051499E"/>
    <w:rsid w:val="00522AC8"/>
    <w:rsid w:val="00523D78"/>
    <w:rsid w:val="00531646"/>
    <w:rsid w:val="00537549"/>
    <w:rsid w:val="00540840"/>
    <w:rsid w:val="005425E8"/>
    <w:rsid w:val="0055185D"/>
    <w:rsid w:val="00552B24"/>
    <w:rsid w:val="005650B9"/>
    <w:rsid w:val="00565C78"/>
    <w:rsid w:val="00573532"/>
    <w:rsid w:val="005756F5"/>
    <w:rsid w:val="00577A76"/>
    <w:rsid w:val="00577A91"/>
    <w:rsid w:val="005806CC"/>
    <w:rsid w:val="00587744"/>
    <w:rsid w:val="005A334E"/>
    <w:rsid w:val="005B27B1"/>
    <w:rsid w:val="005D104E"/>
    <w:rsid w:val="005D1FEC"/>
    <w:rsid w:val="005D4758"/>
    <w:rsid w:val="005E365D"/>
    <w:rsid w:val="005E6C6C"/>
    <w:rsid w:val="005F137A"/>
    <w:rsid w:val="00605F41"/>
    <w:rsid w:val="006151ED"/>
    <w:rsid w:val="00637AFC"/>
    <w:rsid w:val="006667D6"/>
    <w:rsid w:val="00666C21"/>
    <w:rsid w:val="00667EC9"/>
    <w:rsid w:val="00670290"/>
    <w:rsid w:val="006764AD"/>
    <w:rsid w:val="00682253"/>
    <w:rsid w:val="0068311B"/>
    <w:rsid w:val="0068654A"/>
    <w:rsid w:val="006B151A"/>
    <w:rsid w:val="006C45A6"/>
    <w:rsid w:val="006E161B"/>
    <w:rsid w:val="006E3D80"/>
    <w:rsid w:val="006E3D9E"/>
    <w:rsid w:val="006F632F"/>
    <w:rsid w:val="0071757F"/>
    <w:rsid w:val="007232C7"/>
    <w:rsid w:val="00733671"/>
    <w:rsid w:val="00751D05"/>
    <w:rsid w:val="00760184"/>
    <w:rsid w:val="00766E86"/>
    <w:rsid w:val="0079495F"/>
    <w:rsid w:val="007A4474"/>
    <w:rsid w:val="007D182D"/>
    <w:rsid w:val="007D297E"/>
    <w:rsid w:val="007E3963"/>
    <w:rsid w:val="007E6175"/>
    <w:rsid w:val="007E6FBB"/>
    <w:rsid w:val="00830E0F"/>
    <w:rsid w:val="008417DF"/>
    <w:rsid w:val="008446B9"/>
    <w:rsid w:val="008472E2"/>
    <w:rsid w:val="00847CA8"/>
    <w:rsid w:val="00865A88"/>
    <w:rsid w:val="00884568"/>
    <w:rsid w:val="00884614"/>
    <w:rsid w:val="00893895"/>
    <w:rsid w:val="00895DDB"/>
    <w:rsid w:val="008C58EA"/>
    <w:rsid w:val="008C620E"/>
    <w:rsid w:val="008C66E3"/>
    <w:rsid w:val="008D6401"/>
    <w:rsid w:val="008D6BA8"/>
    <w:rsid w:val="008E0321"/>
    <w:rsid w:val="008E721E"/>
    <w:rsid w:val="008F48BA"/>
    <w:rsid w:val="009111BE"/>
    <w:rsid w:val="00914ECE"/>
    <w:rsid w:val="00923806"/>
    <w:rsid w:val="00927522"/>
    <w:rsid w:val="0096641A"/>
    <w:rsid w:val="00966EF1"/>
    <w:rsid w:val="00971638"/>
    <w:rsid w:val="00977989"/>
    <w:rsid w:val="0098022C"/>
    <w:rsid w:val="00982458"/>
    <w:rsid w:val="00987BCC"/>
    <w:rsid w:val="009A055A"/>
    <w:rsid w:val="009A1862"/>
    <w:rsid w:val="009B629F"/>
    <w:rsid w:val="009B790D"/>
    <w:rsid w:val="009C07A3"/>
    <w:rsid w:val="00A11644"/>
    <w:rsid w:val="00A12B76"/>
    <w:rsid w:val="00A17B3F"/>
    <w:rsid w:val="00A25C24"/>
    <w:rsid w:val="00A25D7B"/>
    <w:rsid w:val="00A44127"/>
    <w:rsid w:val="00A54CD7"/>
    <w:rsid w:val="00A6140D"/>
    <w:rsid w:val="00A77A5F"/>
    <w:rsid w:val="00A85B62"/>
    <w:rsid w:val="00A86CB3"/>
    <w:rsid w:val="00A920FD"/>
    <w:rsid w:val="00AC65CB"/>
    <w:rsid w:val="00AE2ECA"/>
    <w:rsid w:val="00AE4914"/>
    <w:rsid w:val="00AE4E43"/>
    <w:rsid w:val="00B06BBE"/>
    <w:rsid w:val="00B23ACD"/>
    <w:rsid w:val="00B32BB2"/>
    <w:rsid w:val="00B331A1"/>
    <w:rsid w:val="00B338E7"/>
    <w:rsid w:val="00B42006"/>
    <w:rsid w:val="00B52069"/>
    <w:rsid w:val="00B92F03"/>
    <w:rsid w:val="00BC0404"/>
    <w:rsid w:val="00BC1B21"/>
    <w:rsid w:val="00BD265D"/>
    <w:rsid w:val="00BD4788"/>
    <w:rsid w:val="00BD5DCF"/>
    <w:rsid w:val="00BE1F9D"/>
    <w:rsid w:val="00BE684B"/>
    <w:rsid w:val="00BE7DEA"/>
    <w:rsid w:val="00BF0E24"/>
    <w:rsid w:val="00C17F90"/>
    <w:rsid w:val="00C23F3E"/>
    <w:rsid w:val="00C32413"/>
    <w:rsid w:val="00C3692C"/>
    <w:rsid w:val="00C435F4"/>
    <w:rsid w:val="00C43D41"/>
    <w:rsid w:val="00C50F78"/>
    <w:rsid w:val="00C54EC5"/>
    <w:rsid w:val="00C70392"/>
    <w:rsid w:val="00C916E7"/>
    <w:rsid w:val="00C922C5"/>
    <w:rsid w:val="00C949A5"/>
    <w:rsid w:val="00CB258E"/>
    <w:rsid w:val="00CB410C"/>
    <w:rsid w:val="00CB4CB1"/>
    <w:rsid w:val="00CC006F"/>
    <w:rsid w:val="00CD70A0"/>
    <w:rsid w:val="00CE2A54"/>
    <w:rsid w:val="00CF4BAE"/>
    <w:rsid w:val="00CF53DD"/>
    <w:rsid w:val="00D07EBA"/>
    <w:rsid w:val="00D31B5D"/>
    <w:rsid w:val="00D34BB9"/>
    <w:rsid w:val="00D36D44"/>
    <w:rsid w:val="00D4064E"/>
    <w:rsid w:val="00DB1E4A"/>
    <w:rsid w:val="00DB33F6"/>
    <w:rsid w:val="00DC39B4"/>
    <w:rsid w:val="00DC4AB6"/>
    <w:rsid w:val="00DC70F3"/>
    <w:rsid w:val="00DD673D"/>
    <w:rsid w:val="00DE0265"/>
    <w:rsid w:val="00DF45B7"/>
    <w:rsid w:val="00E072E8"/>
    <w:rsid w:val="00E17971"/>
    <w:rsid w:val="00E34123"/>
    <w:rsid w:val="00E36E17"/>
    <w:rsid w:val="00E41193"/>
    <w:rsid w:val="00E668C1"/>
    <w:rsid w:val="00E66C63"/>
    <w:rsid w:val="00E813CA"/>
    <w:rsid w:val="00E93AAC"/>
    <w:rsid w:val="00E95B48"/>
    <w:rsid w:val="00EA0FDC"/>
    <w:rsid w:val="00EC0D73"/>
    <w:rsid w:val="00EC6EEF"/>
    <w:rsid w:val="00ED5CAE"/>
    <w:rsid w:val="00EE54F9"/>
    <w:rsid w:val="00EF02E8"/>
    <w:rsid w:val="00F156F6"/>
    <w:rsid w:val="00F303AE"/>
    <w:rsid w:val="00F5141A"/>
    <w:rsid w:val="00F51645"/>
    <w:rsid w:val="00F54D6C"/>
    <w:rsid w:val="00F556E5"/>
    <w:rsid w:val="00F758EE"/>
    <w:rsid w:val="00F806A9"/>
    <w:rsid w:val="00F87989"/>
    <w:rsid w:val="00FB17E3"/>
    <w:rsid w:val="00FB329E"/>
    <w:rsid w:val="00FB49A3"/>
    <w:rsid w:val="00FB6A86"/>
    <w:rsid w:val="00FC0D5D"/>
    <w:rsid w:val="00FD7B0F"/>
    <w:rsid w:val="00FE5B3E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F03670D-93DA-4A8E-8893-7FC9B96A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práv.dot</Template>
  <TotalTime>2</TotalTime>
  <Pages>5</Pages>
  <Words>1506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Martina Kočvarová</cp:lastModifiedBy>
  <cp:revision>3</cp:revision>
  <cp:lastPrinted>2018-12-11T06:34:00Z</cp:lastPrinted>
  <dcterms:created xsi:type="dcterms:W3CDTF">2018-12-27T07:28:00Z</dcterms:created>
  <dcterms:modified xsi:type="dcterms:W3CDTF">2018-12-27T07:30:00Z</dcterms:modified>
</cp:coreProperties>
</file>