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21090B" w:rsidP="008D1BE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8D1BE9">
              <w:rPr>
                <w:rFonts w:ascii="Arial" w:hAnsi="Arial"/>
                <w:sz w:val="20"/>
              </w:rPr>
              <w:t>684/M2300/</w:t>
            </w:r>
            <w:r w:rsidR="00A66ADF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D1BE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8429B5" w:rsidRDefault="008D1BE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21090B" w:rsidRDefault="008D1BE9" w:rsidP="00093AAA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INGOS, s.r.o.</w:t>
            </w:r>
          </w:p>
        </w:tc>
      </w:tr>
      <w:tr w:rsidR="008D1BE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8429B5" w:rsidRDefault="008D1BE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093AAA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Divize </w:t>
            </w:r>
            <w:proofErr w:type="spellStart"/>
            <w:r>
              <w:rPr>
                <w:rFonts w:cs="Arial"/>
                <w:b w:val="0"/>
                <w:sz w:val="20"/>
              </w:rPr>
              <w:t>EnergoRea</w:t>
            </w:r>
            <w:proofErr w:type="spellEnd"/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8D1BE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8429B5" w:rsidRDefault="008D1BE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093AAA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 Nouzovu 2090</w:t>
            </w:r>
          </w:p>
        </w:tc>
      </w:tr>
      <w:tr w:rsidR="008D1BE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8429B5" w:rsidRDefault="008D1BE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093AAA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143 00  Praha 4</w:t>
            </w:r>
          </w:p>
        </w:tc>
      </w:tr>
      <w:tr w:rsidR="008D1BE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8429B5" w:rsidRDefault="008D1BE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8D1BE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8429B5" w:rsidRDefault="008D1BE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D1BE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8429B5" w:rsidRDefault="008D1BE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D1BE9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8429B5" w:rsidRDefault="008D1BE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9" w:rsidRPr="00FC3273" w:rsidRDefault="008D1BE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C25554">
              <w:rPr>
                <w:rFonts w:ascii="Arial" w:hAnsi="Arial" w:cs="Arial"/>
                <w:sz w:val="20"/>
              </w:rPr>
              <w:t>viz text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8D1BE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8D1BE9">
              <w:rPr>
                <w:rFonts w:ascii="Arial" w:hAnsi="Arial" w:cs="Arial"/>
                <w:sz w:val="20"/>
              </w:rPr>
              <w:t>14</w:t>
            </w:r>
            <w:r w:rsidR="00EC167D">
              <w:rPr>
                <w:rFonts w:ascii="Arial" w:hAnsi="Arial" w:cs="Arial"/>
                <w:sz w:val="20"/>
              </w:rPr>
              <w:t>.11</w:t>
            </w:r>
            <w:r w:rsidR="002249E3">
              <w:rPr>
                <w:rFonts w:ascii="Arial" w:hAnsi="Arial" w:cs="Arial"/>
                <w:sz w:val="20"/>
              </w:rPr>
              <w:t>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8D1BE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8D1BE9">
              <w:rPr>
                <w:rFonts w:ascii="Arial" w:hAnsi="Arial" w:cs="Arial"/>
                <w:sz w:val="20"/>
              </w:rPr>
              <w:t>Kmenová stoka D, P6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2249E3" w:rsidRDefault="002249E3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35060" w:rsidRDefault="00935060" w:rsidP="00935060">
            <w:pPr>
              <w:tabs>
                <w:tab w:val="left" w:pos="1985"/>
                <w:tab w:val="left" w:pos="3402"/>
                <w:tab w:val="left" w:pos="7088"/>
              </w:tabs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Název akce: SZNR – hladinoměr pro stálý měrný profil OK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2D Podbabská</w:t>
            </w:r>
            <w:r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935060" w:rsidRPr="007372FF" w:rsidRDefault="00935060" w:rsidP="00935060">
            <w:pPr>
              <w:tabs>
                <w:tab w:val="left" w:pos="1985"/>
                <w:tab w:val="left" w:pos="3402"/>
                <w:tab w:val="left" w:pos="7088"/>
              </w:tabs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                                            </w:t>
            </w:r>
            <w:r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na kmenové stoce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D, P6</w:t>
            </w:r>
          </w:p>
          <w:p w:rsidR="00935060" w:rsidRPr="007372FF" w:rsidRDefault="00935060" w:rsidP="0093506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Číslo akce:  19 M2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3</w:t>
            </w:r>
            <w:r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00</w:t>
            </w:r>
          </w:p>
          <w:p w:rsidR="00935060" w:rsidRDefault="00935060" w:rsidP="0093506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35060" w:rsidRPr="004F07AA" w:rsidRDefault="00935060" w:rsidP="0093506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Objednáváme u Vás pro výše uvedenou akci dodávku a montáž měřící techniky rozsahu Vaší nabídky č.31.407-11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.16  ze dne </w:t>
            </w:r>
            <w:proofErr w:type="gramStart"/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13.11.2016</w:t>
            </w:r>
            <w:proofErr w:type="gramEnd"/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935060" w:rsidRPr="004F07AA" w:rsidRDefault="00935060" w:rsidP="0093506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35060" w:rsidRPr="004F07AA" w:rsidRDefault="00935060" w:rsidP="00935060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Max. cena prací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86 115</w:t>
            </w: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,-  Kč bez DPH</w:t>
            </w:r>
          </w:p>
          <w:p w:rsidR="00935060" w:rsidRPr="004F07AA" w:rsidRDefault="00935060" w:rsidP="00935060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Termín provedení                      do 5 týdnů od objednávky</w:t>
            </w:r>
          </w:p>
          <w:p w:rsidR="00F77130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Default="00F624E9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A6980" w:rsidRPr="00C23CBD" w:rsidRDefault="00EA698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3F4128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482CBF" w:rsidRPr="00C23CBD" w:rsidRDefault="00482CBF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E51466" w:rsidRPr="00C23CBD" w:rsidRDefault="00F77130" w:rsidP="003F4128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</w:t>
            </w:r>
            <w:r w:rsidR="00EA6980">
              <w:rPr>
                <w:rFonts w:ascii="Arial" w:hAnsi="Arial" w:cs="Arial"/>
                <w:sz w:val="20"/>
              </w:rPr>
              <w:t> </w:t>
            </w:r>
            <w:r w:rsidR="00B810FD" w:rsidRPr="00C23CBD">
              <w:rPr>
                <w:rFonts w:ascii="Arial" w:hAnsi="Arial" w:cs="Arial"/>
                <w:sz w:val="20"/>
              </w:rPr>
              <w:t>111</w:t>
            </w:r>
            <w:r w:rsidRPr="00C23CB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994AD3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3138B"/>
    <w:rsid w:val="000703DF"/>
    <w:rsid w:val="0007484C"/>
    <w:rsid w:val="00090681"/>
    <w:rsid w:val="000A2F9F"/>
    <w:rsid w:val="000E2454"/>
    <w:rsid w:val="001347A4"/>
    <w:rsid w:val="00187797"/>
    <w:rsid w:val="001C7A6D"/>
    <w:rsid w:val="00202FF2"/>
    <w:rsid w:val="0021090B"/>
    <w:rsid w:val="00210E41"/>
    <w:rsid w:val="002249E3"/>
    <w:rsid w:val="00272965"/>
    <w:rsid w:val="00324413"/>
    <w:rsid w:val="003B0942"/>
    <w:rsid w:val="003B764B"/>
    <w:rsid w:val="003C548A"/>
    <w:rsid w:val="003E66C2"/>
    <w:rsid w:val="003F4128"/>
    <w:rsid w:val="00421837"/>
    <w:rsid w:val="004419B2"/>
    <w:rsid w:val="00452F89"/>
    <w:rsid w:val="0046020B"/>
    <w:rsid w:val="00482CBF"/>
    <w:rsid w:val="00597728"/>
    <w:rsid w:val="005A3723"/>
    <w:rsid w:val="005E5D9B"/>
    <w:rsid w:val="005F051A"/>
    <w:rsid w:val="00606812"/>
    <w:rsid w:val="006C3012"/>
    <w:rsid w:val="006F5EDE"/>
    <w:rsid w:val="00705C14"/>
    <w:rsid w:val="00730162"/>
    <w:rsid w:val="00741B0A"/>
    <w:rsid w:val="007B63B1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1BE9"/>
    <w:rsid w:val="008D2614"/>
    <w:rsid w:val="008D2ACB"/>
    <w:rsid w:val="008D48A8"/>
    <w:rsid w:val="008F7037"/>
    <w:rsid w:val="00914A56"/>
    <w:rsid w:val="00935060"/>
    <w:rsid w:val="009407BA"/>
    <w:rsid w:val="00960CB1"/>
    <w:rsid w:val="00985344"/>
    <w:rsid w:val="00994AD3"/>
    <w:rsid w:val="009A1351"/>
    <w:rsid w:val="009F78CF"/>
    <w:rsid w:val="00A6560B"/>
    <w:rsid w:val="00A66ADF"/>
    <w:rsid w:val="00AD1AB4"/>
    <w:rsid w:val="00AF1A9E"/>
    <w:rsid w:val="00AF6047"/>
    <w:rsid w:val="00B810FD"/>
    <w:rsid w:val="00BC7EEA"/>
    <w:rsid w:val="00BD51DF"/>
    <w:rsid w:val="00C05ED7"/>
    <w:rsid w:val="00C23CBD"/>
    <w:rsid w:val="00C25554"/>
    <w:rsid w:val="00C3023F"/>
    <w:rsid w:val="00CB430C"/>
    <w:rsid w:val="00D01DD7"/>
    <w:rsid w:val="00D83B9B"/>
    <w:rsid w:val="00DD7504"/>
    <w:rsid w:val="00DE0FD4"/>
    <w:rsid w:val="00DE7333"/>
    <w:rsid w:val="00E378E4"/>
    <w:rsid w:val="00E41D1C"/>
    <w:rsid w:val="00E51466"/>
    <w:rsid w:val="00E90D06"/>
    <w:rsid w:val="00EA5E33"/>
    <w:rsid w:val="00EA6980"/>
    <w:rsid w:val="00EC167D"/>
    <w:rsid w:val="00EF42F1"/>
    <w:rsid w:val="00F00A24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8D1BE9"/>
    <w:rPr>
      <w:rFonts w:ascii="Arial" w:eastAsia="Geneva CE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8D1BE9"/>
    <w:rPr>
      <w:rFonts w:ascii="Arial" w:eastAsia="Geneva CE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8517-8F79-4510-BE0D-989E7E29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2016-07-15T06:13:00Z</cp:lastPrinted>
  <dcterms:created xsi:type="dcterms:W3CDTF">2016-11-30T13:13:00Z</dcterms:created>
  <dcterms:modified xsi:type="dcterms:W3CDTF">2016-11-30T13:14:00Z</dcterms:modified>
</cp:coreProperties>
</file>