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21090B" w:rsidP="00906DB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A66ADF">
              <w:rPr>
                <w:rFonts w:ascii="Arial" w:hAnsi="Arial"/>
                <w:sz w:val="20"/>
              </w:rPr>
              <w:t>6</w:t>
            </w:r>
            <w:r w:rsidR="00906DBA">
              <w:rPr>
                <w:rFonts w:ascii="Arial" w:hAnsi="Arial"/>
                <w:sz w:val="20"/>
              </w:rPr>
              <w:t>85/M2200</w:t>
            </w:r>
            <w:r>
              <w:rPr>
                <w:rFonts w:ascii="Arial" w:hAnsi="Arial"/>
                <w:sz w:val="20"/>
              </w:rPr>
              <w:t>/</w:t>
            </w:r>
            <w:r w:rsidR="00A66ADF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21090B" w:rsidRDefault="00906DBA" w:rsidP="0021090B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INGOS, s.r.o.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7372FF" w:rsidP="00F5692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</w:t>
            </w:r>
            <w:r w:rsidR="00906DBA">
              <w:rPr>
                <w:rFonts w:cs="Arial"/>
                <w:b w:val="0"/>
                <w:sz w:val="20"/>
              </w:rPr>
              <w:t xml:space="preserve">ivize </w:t>
            </w:r>
            <w:proofErr w:type="spellStart"/>
            <w:r w:rsidR="00906DBA">
              <w:rPr>
                <w:rFonts w:cs="Arial"/>
                <w:b w:val="0"/>
                <w:sz w:val="20"/>
              </w:rPr>
              <w:t>EnergoRea</w:t>
            </w:r>
            <w:proofErr w:type="spellEnd"/>
            <w:r w:rsidR="00597728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597728" w:rsidRPr="00FC3273">
              <w:rPr>
                <w:rFonts w:cs="Arial"/>
                <w:b w:val="0"/>
                <w:sz w:val="20"/>
              </w:rPr>
            </w:r>
            <w:r w:rsidR="00597728" w:rsidRPr="00FC3273">
              <w:rPr>
                <w:rFonts w:cs="Arial"/>
                <w:b w:val="0"/>
                <w:sz w:val="20"/>
              </w:rPr>
              <w:fldChar w:fldCharType="separate"/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AF1A9E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597728"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21090B" w:rsidP="00906DBA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</w:t>
            </w:r>
            <w:r w:rsidR="00906DBA">
              <w:rPr>
                <w:rFonts w:cs="Arial"/>
                <w:b w:val="0"/>
                <w:sz w:val="20"/>
              </w:rPr>
              <w:t xml:space="preserve"> Nouzovu 2090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21090B" w:rsidP="00906DBA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</w:t>
            </w:r>
            <w:r w:rsidR="00906DBA">
              <w:rPr>
                <w:rFonts w:cs="Arial"/>
                <w:b w:val="0"/>
                <w:sz w:val="20"/>
              </w:rPr>
              <w:t>43</w:t>
            </w:r>
            <w:r>
              <w:rPr>
                <w:rFonts w:cs="Arial"/>
                <w:b w:val="0"/>
                <w:sz w:val="20"/>
              </w:rPr>
              <w:t xml:space="preserve"> 00  Praha </w:t>
            </w:r>
            <w:r w:rsidR="00906DBA">
              <w:rPr>
                <w:rFonts w:cs="Arial"/>
                <w:b w:val="0"/>
                <w:sz w:val="20"/>
              </w:rPr>
              <w:t>4</w:t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B810FD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8429B5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C3273" w:rsidRDefault="00B810FD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C25554">
              <w:rPr>
                <w:rFonts w:ascii="Arial" w:hAnsi="Arial" w:cs="Arial"/>
                <w:sz w:val="20"/>
              </w:rPr>
              <w:t>viz text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906DB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906DBA">
              <w:rPr>
                <w:rFonts w:ascii="Arial" w:hAnsi="Arial" w:cs="Arial"/>
                <w:sz w:val="20"/>
              </w:rPr>
              <w:t>14</w:t>
            </w:r>
            <w:r w:rsidR="00EC167D">
              <w:rPr>
                <w:rFonts w:ascii="Arial" w:hAnsi="Arial" w:cs="Arial"/>
                <w:sz w:val="20"/>
              </w:rPr>
              <w:t>.11</w:t>
            </w:r>
            <w:r w:rsidR="002249E3">
              <w:rPr>
                <w:rFonts w:ascii="Arial" w:hAnsi="Arial" w:cs="Arial"/>
                <w:sz w:val="20"/>
              </w:rPr>
              <w:t>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906DB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  <w:r w:rsidR="00906DBA">
              <w:rPr>
                <w:rFonts w:ascii="Arial" w:hAnsi="Arial" w:cs="Arial"/>
                <w:sz w:val="20"/>
              </w:rPr>
              <w:t>kmenová stoka E, P7</w:t>
            </w:r>
            <w:r w:rsidR="00597728" w:rsidRPr="008429B5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B5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28" w:rsidRPr="008429B5">
              <w:rPr>
                <w:rFonts w:ascii="Arial" w:hAnsi="Arial" w:cs="Arial"/>
                <w:sz w:val="20"/>
              </w:rPr>
            </w:r>
            <w:r w:rsidR="00597728" w:rsidRPr="008429B5">
              <w:rPr>
                <w:rFonts w:ascii="Arial" w:hAnsi="Arial" w:cs="Arial"/>
                <w:sz w:val="20"/>
              </w:rPr>
              <w:fldChar w:fldCharType="separate"/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Pr="008429B5">
              <w:rPr>
                <w:rFonts w:ascii="Arial" w:hAnsi="Arial" w:cs="Arial"/>
                <w:noProof/>
                <w:sz w:val="20"/>
              </w:rPr>
              <w:t> </w:t>
            </w:r>
            <w:r w:rsidR="00597728" w:rsidRPr="008429B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2249E3" w:rsidRDefault="002249E3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372FF" w:rsidRDefault="007372FF" w:rsidP="007372FF">
            <w:pPr>
              <w:tabs>
                <w:tab w:val="left" w:pos="1985"/>
                <w:tab w:val="left" w:pos="3402"/>
                <w:tab w:val="left" w:pos="7088"/>
              </w:tabs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Název akce: </w:t>
            </w:r>
            <w:r w:rsidR="002249E3"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SZNR – </w:t>
            </w:r>
            <w:r w:rsidR="00906DBA"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hla</w:t>
            </w: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dinoměr pro stálý měrný profil </w:t>
            </w:r>
            <w:r w:rsidR="00906DBA"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OK1E Zoo </w:t>
            </w:r>
          </w:p>
          <w:p w:rsidR="00F77130" w:rsidRPr="007372FF" w:rsidRDefault="007372FF" w:rsidP="007372FF">
            <w:pPr>
              <w:tabs>
                <w:tab w:val="left" w:pos="1985"/>
                <w:tab w:val="left" w:pos="3402"/>
                <w:tab w:val="left" w:pos="7088"/>
              </w:tabs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="004F07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06DBA"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na kmenové stoce E, P7</w:t>
            </w:r>
          </w:p>
          <w:p w:rsidR="002249E3" w:rsidRPr="007372FF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Číslo akce</w:t>
            </w:r>
            <w:r w:rsidR="007372FF"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19 </w:t>
            </w:r>
            <w:r w:rsidR="00906DBA" w:rsidRPr="007372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M22 00</w:t>
            </w:r>
          </w:p>
          <w:p w:rsidR="00EA6980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2249E3" w:rsidRPr="004F07AA" w:rsidRDefault="002249E3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Objednáváme u Vás pro výše uvedenou akci </w:t>
            </w:r>
            <w:r w:rsidR="00A66ADF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dodávku a montáž </w:t>
            </w:r>
            <w:r w:rsidR="00906DBA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měřící techniky</w:t>
            </w:r>
            <w:r w:rsidR="00EA6980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rozsahu Vaší nabídky č</w:t>
            </w:r>
            <w:r w:rsidR="00906DBA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.31.407-119.16</w:t>
            </w:r>
            <w:r w:rsidR="00EA6980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C167D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A6980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ze dne </w:t>
            </w:r>
            <w:proofErr w:type="gramStart"/>
            <w:r w:rsidR="00906DBA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13.11</w:t>
            </w:r>
            <w:r w:rsidR="00A66ADF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EA6980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2016</w:t>
            </w:r>
            <w:proofErr w:type="gramEnd"/>
            <w:r w:rsidR="00EA6980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F77130" w:rsidRPr="004F07AA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77130" w:rsidRPr="004F07AA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Max. cena prací                         </w:t>
            </w:r>
            <w:r w:rsidR="00906DBA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63 862,-</w:t>
            </w:r>
            <w:r w:rsidR="00A66ADF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Kč bez DPH</w:t>
            </w:r>
          </w:p>
          <w:p w:rsidR="00EA6980" w:rsidRPr="004F07AA" w:rsidRDefault="00EA6980" w:rsidP="00730162">
            <w:pPr>
              <w:tabs>
                <w:tab w:val="left" w:pos="1985"/>
                <w:tab w:val="left" w:pos="3402"/>
                <w:tab w:val="left" w:pos="7088"/>
              </w:tabs>
              <w:spacing w:line="480" w:lineRule="auto"/>
              <w:ind w:left="318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Termín provedení                      do </w:t>
            </w:r>
            <w:r w:rsidR="00906DBA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8D2614" w:rsidRPr="004F07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týdnů od objednávky</w:t>
            </w:r>
          </w:p>
          <w:p w:rsidR="00F77130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Default="00F624E9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6980" w:rsidRPr="00C23CBD" w:rsidRDefault="00EA6980" w:rsidP="00EA698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38734B" w:rsidRDefault="00F77130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38734B" w:rsidRDefault="0038734B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C23CBD" w:rsidRDefault="00482CBF" w:rsidP="00EA698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884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E51466" w:rsidRPr="00C23CBD" w:rsidRDefault="00F77130" w:rsidP="0038734B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</w:t>
            </w:r>
            <w:r w:rsidR="00EA6980">
              <w:rPr>
                <w:rFonts w:ascii="Arial" w:hAnsi="Arial" w:cs="Arial"/>
                <w:sz w:val="20"/>
              </w:rPr>
              <w:t> </w:t>
            </w:r>
            <w:r w:rsidR="00B810FD" w:rsidRPr="00C23CBD">
              <w:rPr>
                <w:rFonts w:ascii="Arial" w:hAnsi="Arial" w:cs="Arial"/>
                <w:sz w:val="20"/>
              </w:rPr>
              <w:t>111</w:t>
            </w:r>
            <w:r w:rsidRPr="00C23CB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3138B"/>
    <w:rsid w:val="000703DF"/>
    <w:rsid w:val="0007484C"/>
    <w:rsid w:val="00090681"/>
    <w:rsid w:val="000A2F9F"/>
    <w:rsid w:val="000E2454"/>
    <w:rsid w:val="001347A4"/>
    <w:rsid w:val="00187797"/>
    <w:rsid w:val="001C7A6D"/>
    <w:rsid w:val="00202FF2"/>
    <w:rsid w:val="0021090B"/>
    <w:rsid w:val="00210E41"/>
    <w:rsid w:val="002249E3"/>
    <w:rsid w:val="00272965"/>
    <w:rsid w:val="00324413"/>
    <w:rsid w:val="0038734B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F07AA"/>
    <w:rsid w:val="00597728"/>
    <w:rsid w:val="005A3723"/>
    <w:rsid w:val="005E5D9B"/>
    <w:rsid w:val="005F051A"/>
    <w:rsid w:val="00606812"/>
    <w:rsid w:val="006C3012"/>
    <w:rsid w:val="006F5EDE"/>
    <w:rsid w:val="00705C14"/>
    <w:rsid w:val="00730162"/>
    <w:rsid w:val="007372FF"/>
    <w:rsid w:val="00741B0A"/>
    <w:rsid w:val="007B63B1"/>
    <w:rsid w:val="007C1FBF"/>
    <w:rsid w:val="007D4612"/>
    <w:rsid w:val="0081082C"/>
    <w:rsid w:val="00817D3C"/>
    <w:rsid w:val="00820158"/>
    <w:rsid w:val="008429B5"/>
    <w:rsid w:val="00863FB3"/>
    <w:rsid w:val="008B6BBC"/>
    <w:rsid w:val="008C05F2"/>
    <w:rsid w:val="008D2614"/>
    <w:rsid w:val="008D2ACB"/>
    <w:rsid w:val="008D48A8"/>
    <w:rsid w:val="008F7037"/>
    <w:rsid w:val="00906DBA"/>
    <w:rsid w:val="00914A56"/>
    <w:rsid w:val="009407BA"/>
    <w:rsid w:val="00960CB1"/>
    <w:rsid w:val="00994AD3"/>
    <w:rsid w:val="009A1351"/>
    <w:rsid w:val="009F78CF"/>
    <w:rsid w:val="00A6560B"/>
    <w:rsid w:val="00A66ADF"/>
    <w:rsid w:val="00AD1AB4"/>
    <w:rsid w:val="00AF1A9E"/>
    <w:rsid w:val="00AF6047"/>
    <w:rsid w:val="00B54093"/>
    <w:rsid w:val="00B810FD"/>
    <w:rsid w:val="00BC7EEA"/>
    <w:rsid w:val="00BD51DF"/>
    <w:rsid w:val="00C05ED7"/>
    <w:rsid w:val="00C23CBD"/>
    <w:rsid w:val="00C25554"/>
    <w:rsid w:val="00C3023F"/>
    <w:rsid w:val="00CB430C"/>
    <w:rsid w:val="00D01DD7"/>
    <w:rsid w:val="00D83B9B"/>
    <w:rsid w:val="00DD7504"/>
    <w:rsid w:val="00DE0FD4"/>
    <w:rsid w:val="00DE7333"/>
    <w:rsid w:val="00E41D1C"/>
    <w:rsid w:val="00E51466"/>
    <w:rsid w:val="00E90D06"/>
    <w:rsid w:val="00EA5E33"/>
    <w:rsid w:val="00EA6980"/>
    <w:rsid w:val="00EC167D"/>
    <w:rsid w:val="00EF42F1"/>
    <w:rsid w:val="00F00E9A"/>
    <w:rsid w:val="00F25C2C"/>
    <w:rsid w:val="00F31D70"/>
    <w:rsid w:val="00F56928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8487-60E1-44B7-B578-48B504CA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2016-07-15T06:13:00Z</cp:lastPrinted>
  <dcterms:created xsi:type="dcterms:W3CDTF">2016-11-30T13:03:00Z</dcterms:created>
  <dcterms:modified xsi:type="dcterms:W3CDTF">2016-11-30T13:03:00Z</dcterms:modified>
</cp:coreProperties>
</file>