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69B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69B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69B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69B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69B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69B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69B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69B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69BF"/>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BA33-D646-4341-8777-55888830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2018-12-21T08:24:00Z</dcterms:created>
  <dcterms:modified xsi:type="dcterms:W3CDTF">2018-12-21T08:24:00Z</dcterms:modified>
</cp:coreProperties>
</file>