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B4C5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B4C5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B4C5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B4C5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B4C5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B4C5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B4C5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B4C5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4C59"/>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5850-5BCC-4E79-91BF-F05CB402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2018-12-20T10:25:00Z</dcterms:created>
  <dcterms:modified xsi:type="dcterms:W3CDTF">2018-12-20T10:25:00Z</dcterms:modified>
</cp:coreProperties>
</file>