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E2" w:rsidRDefault="000B5AFD" w:rsidP="00943B23">
      <w:bookmarkStart w:id="0" w:name="_GoBack"/>
      <w:bookmarkEnd w:id="0"/>
      <w:r>
        <w:rPr>
          <w:noProof/>
        </w:rPr>
        <w:drawing>
          <wp:inline distT="0" distB="0" distL="0" distR="0">
            <wp:extent cx="5770880" cy="974725"/>
            <wp:effectExtent l="0" t="0" r="127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E2" w:rsidRDefault="00963DE2">
      <w:pPr>
        <w:pBdr>
          <w:bottom w:val="single" w:sz="6" w:space="1" w:color="auto"/>
        </w:pBdr>
        <w:tabs>
          <w:tab w:val="left" w:pos="1701"/>
          <w:tab w:val="center" w:pos="6804"/>
        </w:tabs>
      </w:pPr>
    </w:p>
    <w:p w:rsidR="00943B23" w:rsidRDefault="00943B23">
      <w:pPr>
        <w:tabs>
          <w:tab w:val="left" w:pos="1701"/>
          <w:tab w:val="center" w:pos="6804"/>
        </w:tabs>
      </w:pPr>
    </w:p>
    <w:p w:rsidR="00963DE2" w:rsidRPr="00CC3036" w:rsidRDefault="00963DE2">
      <w:pPr>
        <w:rPr>
          <w:rFonts w:ascii="Calibri" w:hAnsi="Calibri"/>
          <w:sz w:val="20"/>
        </w:rPr>
        <w:sectPr w:rsidR="00963DE2" w:rsidRPr="00CC3036" w:rsidSect="009B6338">
          <w:footerReference w:type="default" r:id="rId9"/>
          <w:pgSz w:w="11906" w:h="16838"/>
          <w:pgMar w:top="851" w:right="1417" w:bottom="1417" w:left="1417" w:header="708" w:footer="708" w:gutter="0"/>
          <w:cols w:space="708"/>
        </w:sectPr>
      </w:pPr>
    </w:p>
    <w:p w:rsidR="00E14E80" w:rsidRPr="004604BD" w:rsidRDefault="004604BD" w:rsidP="004604BD">
      <w:pPr>
        <w:jc w:val="center"/>
        <w:rPr>
          <w:rFonts w:ascii="Calibri" w:hAnsi="Calibri"/>
          <w:sz w:val="28"/>
          <w:szCs w:val="28"/>
        </w:rPr>
      </w:pPr>
      <w:r w:rsidRPr="004604BD">
        <w:rPr>
          <w:rFonts w:ascii="Calibri" w:hAnsi="Calibri"/>
          <w:sz w:val="28"/>
          <w:szCs w:val="28"/>
        </w:rPr>
        <w:t>ODSOUHLASENÍ ZMĚN</w:t>
      </w:r>
      <w:r w:rsidR="00006D5E">
        <w:rPr>
          <w:rFonts w:ascii="Calibri" w:hAnsi="Calibri"/>
          <w:sz w:val="28"/>
          <w:szCs w:val="28"/>
        </w:rPr>
        <w:t>Y SMLOUVY</w:t>
      </w:r>
    </w:p>
    <w:p w:rsidR="004604BD" w:rsidRPr="004604BD" w:rsidRDefault="004604BD" w:rsidP="00E14E80">
      <w:pPr>
        <w:rPr>
          <w:rFonts w:ascii="Calibri" w:hAnsi="Calibri"/>
          <w:szCs w:val="22"/>
        </w:rPr>
      </w:pPr>
    </w:p>
    <w:p w:rsidR="007D1D0E" w:rsidRPr="004604BD" w:rsidRDefault="007D1D0E" w:rsidP="004604BD">
      <w:pPr>
        <w:jc w:val="both"/>
        <w:rPr>
          <w:rFonts w:ascii="Calibri" w:hAnsi="Calibri"/>
          <w:szCs w:val="22"/>
        </w:rPr>
      </w:pPr>
    </w:p>
    <w:p w:rsidR="007D1D0E" w:rsidRDefault="004604BD" w:rsidP="004604BD">
      <w:pPr>
        <w:jc w:val="both"/>
        <w:rPr>
          <w:rFonts w:ascii="Calibri" w:hAnsi="Calibri"/>
          <w:szCs w:val="22"/>
        </w:rPr>
      </w:pPr>
      <w:r w:rsidRPr="007D1D0E">
        <w:rPr>
          <w:rFonts w:ascii="Calibri" w:hAnsi="Calibri"/>
          <w:szCs w:val="22"/>
          <w:u w:val="single"/>
        </w:rPr>
        <w:t>Investiční akce</w:t>
      </w:r>
      <w:r w:rsidRPr="007D1D0E">
        <w:rPr>
          <w:rFonts w:ascii="Calibri" w:hAnsi="Calibri"/>
          <w:szCs w:val="22"/>
        </w:rPr>
        <w:t>:</w:t>
      </w:r>
      <w:r w:rsidR="00B641FA">
        <w:rPr>
          <w:rFonts w:ascii="Calibri" w:hAnsi="Calibri"/>
          <w:szCs w:val="22"/>
        </w:rPr>
        <w:t xml:space="preserve"> </w:t>
      </w:r>
      <w:r w:rsidR="007D1D0E">
        <w:rPr>
          <w:rFonts w:ascii="Calibri" w:hAnsi="Calibri"/>
          <w:szCs w:val="22"/>
        </w:rPr>
        <w:t xml:space="preserve"> </w:t>
      </w:r>
      <w:r w:rsidR="00684089">
        <w:rPr>
          <w:rFonts w:ascii="Calibri" w:hAnsi="Calibri"/>
          <w:b/>
          <w:szCs w:val="22"/>
        </w:rPr>
        <w:t>Model hradu Říčany 39</w:t>
      </w:r>
      <w:r w:rsidR="008601E0">
        <w:rPr>
          <w:rFonts w:ascii="Calibri" w:hAnsi="Calibri"/>
          <w:b/>
          <w:szCs w:val="22"/>
        </w:rPr>
        <w:t>/201</w:t>
      </w:r>
      <w:r w:rsidR="00684089">
        <w:rPr>
          <w:rFonts w:ascii="Calibri" w:hAnsi="Calibri"/>
          <w:b/>
          <w:szCs w:val="22"/>
        </w:rPr>
        <w:t>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1242"/>
      </w:tblGrid>
      <w:tr w:rsidR="007356AF" w:rsidTr="007356AF">
        <w:tc>
          <w:tcPr>
            <w:tcW w:w="4361" w:type="dxa"/>
          </w:tcPr>
          <w:p w:rsidR="007356AF" w:rsidRDefault="007356AF" w:rsidP="004604BD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Původní cena bez DPH</w:t>
            </w:r>
          </w:p>
        </w:tc>
        <w:tc>
          <w:tcPr>
            <w:tcW w:w="3260" w:type="dxa"/>
          </w:tcPr>
          <w:p w:rsidR="007356AF" w:rsidRDefault="00684089" w:rsidP="00CE6B65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206</w:t>
            </w:r>
            <w:r w:rsidR="00896709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611,5</w:t>
            </w:r>
            <w:r w:rsidR="00ED617E">
              <w:rPr>
                <w:rFonts w:ascii="Calibri" w:hAnsi="Calibri"/>
                <w:szCs w:val="22"/>
              </w:rPr>
              <w:t>7</w:t>
            </w:r>
            <w:r>
              <w:rPr>
                <w:rFonts w:ascii="Calibri" w:hAnsi="Calibri"/>
                <w:szCs w:val="22"/>
              </w:rPr>
              <w:t>,-</w:t>
            </w:r>
            <w:r w:rsidR="004E78E6" w:rsidRPr="004E78E6">
              <w:rPr>
                <w:rFonts w:ascii="Calibri" w:hAnsi="Calibri"/>
                <w:szCs w:val="22"/>
              </w:rPr>
              <w:t xml:space="preserve"> Kč</w:t>
            </w:r>
          </w:p>
        </w:tc>
        <w:tc>
          <w:tcPr>
            <w:tcW w:w="1242" w:type="dxa"/>
          </w:tcPr>
          <w:p w:rsidR="007356AF" w:rsidRDefault="007356AF" w:rsidP="004604BD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7356AF" w:rsidTr="007356AF">
        <w:tc>
          <w:tcPr>
            <w:tcW w:w="4361" w:type="dxa"/>
          </w:tcPr>
          <w:p w:rsidR="007356AF" w:rsidRDefault="00B96B90" w:rsidP="00B96B90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Cena díla podle dodatku č. </w:t>
            </w:r>
            <w:r w:rsidR="00C0001D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3260" w:type="dxa"/>
          </w:tcPr>
          <w:p w:rsidR="007356AF" w:rsidRPr="00C0001D" w:rsidRDefault="00684089" w:rsidP="004604BD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  <w:r w:rsidR="00B33EF7">
              <w:rPr>
                <w:rFonts w:ascii="Calibri" w:hAnsi="Calibri"/>
                <w:szCs w:val="22"/>
              </w:rPr>
              <w:t>30 405,79</w:t>
            </w:r>
            <w:r w:rsidR="008601E0">
              <w:rPr>
                <w:rFonts w:ascii="Calibri" w:hAnsi="Calibri"/>
                <w:szCs w:val="22"/>
              </w:rPr>
              <w:t xml:space="preserve">,- </w:t>
            </w:r>
            <w:r w:rsidR="004E78E6" w:rsidRPr="004E78E6">
              <w:rPr>
                <w:rFonts w:ascii="Calibri" w:hAnsi="Calibri"/>
                <w:szCs w:val="22"/>
              </w:rPr>
              <w:t xml:space="preserve"> </w:t>
            </w:r>
            <w:r w:rsidR="004E78E6">
              <w:rPr>
                <w:rFonts w:ascii="Calibri" w:hAnsi="Calibri"/>
                <w:szCs w:val="22"/>
              </w:rPr>
              <w:t xml:space="preserve">Kč </w:t>
            </w:r>
            <w:r w:rsidR="007356AF" w:rsidRPr="00C0001D">
              <w:rPr>
                <w:rFonts w:ascii="Calibri" w:hAnsi="Calibri"/>
                <w:szCs w:val="22"/>
              </w:rPr>
              <w:t xml:space="preserve">bez DPH </w:t>
            </w:r>
          </w:p>
        </w:tc>
        <w:tc>
          <w:tcPr>
            <w:tcW w:w="1242" w:type="dxa"/>
          </w:tcPr>
          <w:p w:rsidR="007356AF" w:rsidRPr="008373AF" w:rsidRDefault="007356AF" w:rsidP="004604BD">
            <w:pPr>
              <w:jc w:val="both"/>
              <w:rPr>
                <w:rFonts w:ascii="Calibri" w:hAnsi="Calibri"/>
                <w:szCs w:val="22"/>
              </w:rPr>
            </w:pPr>
          </w:p>
        </w:tc>
      </w:tr>
    </w:tbl>
    <w:p w:rsidR="004C13AD" w:rsidRPr="007D1D0E" w:rsidRDefault="004C13AD" w:rsidP="004604BD">
      <w:pPr>
        <w:jc w:val="both"/>
        <w:rPr>
          <w:rFonts w:ascii="Calibri" w:hAnsi="Calibri"/>
          <w:szCs w:val="22"/>
        </w:rPr>
      </w:pPr>
    </w:p>
    <w:p w:rsidR="00342AE4" w:rsidRDefault="00342AE4" w:rsidP="00342AE4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  <w:u w:val="single"/>
        </w:rPr>
        <w:t xml:space="preserve">Předmět změny: </w:t>
      </w:r>
    </w:p>
    <w:p w:rsidR="004F3ED5" w:rsidRPr="007D1D0E" w:rsidRDefault="00ED617E" w:rsidP="00342AE4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yellow"/>
        </w:rPr>
        <w:t>Model hradu práce na podstavci</w:t>
      </w:r>
    </w:p>
    <w:tbl>
      <w:tblPr>
        <w:tblStyle w:val="Mkatabulky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6062"/>
        <w:gridCol w:w="1730"/>
        <w:gridCol w:w="1105"/>
      </w:tblGrid>
      <w:tr w:rsidR="00A93B7D" w:rsidTr="00ED617E">
        <w:tc>
          <w:tcPr>
            <w:tcW w:w="6062" w:type="dxa"/>
          </w:tcPr>
          <w:p w:rsidR="00A93B7D" w:rsidRDefault="003607D8" w:rsidP="00342AE4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Cena dle dodatku č. 1</w:t>
            </w:r>
            <w:r w:rsidR="00A93B7D">
              <w:rPr>
                <w:rFonts w:ascii="Calibri" w:hAnsi="Calibri"/>
                <w:szCs w:val="22"/>
              </w:rPr>
              <w:t xml:space="preserve"> v Kč bez DPH</w:t>
            </w:r>
          </w:p>
        </w:tc>
        <w:tc>
          <w:tcPr>
            <w:tcW w:w="1730" w:type="dxa"/>
          </w:tcPr>
          <w:p w:rsidR="00A93B7D" w:rsidRPr="003607D8" w:rsidRDefault="00896709" w:rsidP="00580FB4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206 611,5</w:t>
            </w:r>
            <w:r w:rsidR="00ED617E">
              <w:rPr>
                <w:rFonts w:ascii="Calibri" w:hAnsi="Calibri"/>
                <w:szCs w:val="22"/>
              </w:rPr>
              <w:t>7</w:t>
            </w:r>
            <w:r w:rsidR="008601E0">
              <w:rPr>
                <w:rFonts w:ascii="Calibri" w:hAnsi="Calibri"/>
                <w:szCs w:val="22"/>
              </w:rPr>
              <w:t xml:space="preserve">,- </w:t>
            </w:r>
            <w:r w:rsidR="00580FB4">
              <w:rPr>
                <w:rFonts w:ascii="Calibri" w:hAnsi="Calibri"/>
                <w:szCs w:val="22"/>
              </w:rPr>
              <w:t xml:space="preserve"> Kč</w:t>
            </w:r>
          </w:p>
        </w:tc>
        <w:tc>
          <w:tcPr>
            <w:tcW w:w="1105" w:type="dxa"/>
          </w:tcPr>
          <w:p w:rsidR="00A93B7D" w:rsidRDefault="00A93B7D" w:rsidP="00342AE4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7356AF" w:rsidTr="00ED617E">
        <w:tc>
          <w:tcPr>
            <w:tcW w:w="6062" w:type="dxa"/>
          </w:tcPr>
          <w:p w:rsidR="007356AF" w:rsidRDefault="007356AF" w:rsidP="00342AE4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Vícepráce bez DPH dle dodatku č. </w:t>
            </w:r>
            <w:r w:rsidR="003607D8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1730" w:type="dxa"/>
          </w:tcPr>
          <w:p w:rsidR="007356AF" w:rsidRDefault="008601E0" w:rsidP="00B96B90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  <w:r w:rsidR="00B33EF7">
              <w:rPr>
                <w:rFonts w:ascii="Calibri" w:hAnsi="Calibri"/>
                <w:szCs w:val="22"/>
              </w:rPr>
              <w:t>3 794,22</w:t>
            </w:r>
            <w:r>
              <w:rPr>
                <w:rFonts w:ascii="Calibri" w:hAnsi="Calibri"/>
                <w:szCs w:val="22"/>
              </w:rPr>
              <w:t xml:space="preserve">,- </w:t>
            </w:r>
            <w:r w:rsidR="004E78E6">
              <w:rPr>
                <w:rFonts w:ascii="Calibri" w:hAnsi="Calibri"/>
                <w:szCs w:val="22"/>
              </w:rPr>
              <w:t xml:space="preserve"> </w:t>
            </w:r>
            <w:r w:rsidR="003607D8">
              <w:rPr>
                <w:rFonts w:ascii="Calibri" w:hAnsi="Calibri"/>
                <w:szCs w:val="22"/>
              </w:rPr>
              <w:t>Kč</w:t>
            </w:r>
          </w:p>
        </w:tc>
        <w:tc>
          <w:tcPr>
            <w:tcW w:w="1105" w:type="dxa"/>
          </w:tcPr>
          <w:p w:rsidR="007356AF" w:rsidRDefault="007356AF" w:rsidP="00342AE4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7356AF" w:rsidTr="00ED617E">
        <w:tc>
          <w:tcPr>
            <w:tcW w:w="6062" w:type="dxa"/>
          </w:tcPr>
          <w:p w:rsidR="007356AF" w:rsidRDefault="007356AF" w:rsidP="002C227D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Méněpráce bez DPH dle dodatku č.</w:t>
            </w:r>
            <w:r w:rsidR="002C227D">
              <w:rPr>
                <w:rFonts w:ascii="Calibri" w:hAnsi="Calibri"/>
                <w:szCs w:val="22"/>
              </w:rPr>
              <w:t xml:space="preserve"> </w:t>
            </w:r>
            <w:r w:rsidR="003607D8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1730" w:type="dxa"/>
          </w:tcPr>
          <w:p w:rsidR="007356AF" w:rsidRPr="004E78E6" w:rsidRDefault="008601E0" w:rsidP="004E78E6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0,- </w:t>
            </w:r>
            <w:r w:rsidR="004E78E6">
              <w:rPr>
                <w:rFonts w:ascii="Calibri" w:hAnsi="Calibri" w:cs="Calibri"/>
                <w:color w:val="000000"/>
                <w:szCs w:val="22"/>
              </w:rPr>
              <w:t xml:space="preserve"> Kč</w:t>
            </w:r>
          </w:p>
        </w:tc>
        <w:tc>
          <w:tcPr>
            <w:tcW w:w="1105" w:type="dxa"/>
          </w:tcPr>
          <w:p w:rsidR="007356AF" w:rsidRDefault="007356AF" w:rsidP="00342AE4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3607D8" w:rsidTr="00ED617E">
        <w:trPr>
          <w:trHeight w:val="168"/>
        </w:trPr>
        <w:tc>
          <w:tcPr>
            <w:tcW w:w="6062" w:type="dxa"/>
          </w:tcPr>
          <w:p w:rsidR="003607D8" w:rsidRDefault="003607D8" w:rsidP="003607D8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Součet vícepráce + méněpráce (hodnota změny):dle dodatku č. 1 </w:t>
            </w:r>
          </w:p>
        </w:tc>
        <w:tc>
          <w:tcPr>
            <w:tcW w:w="1730" w:type="dxa"/>
          </w:tcPr>
          <w:p w:rsidR="003607D8" w:rsidRDefault="008601E0" w:rsidP="003607D8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  <w:r w:rsidR="00B33EF7">
              <w:rPr>
                <w:rFonts w:ascii="Calibri" w:hAnsi="Calibri"/>
                <w:szCs w:val="22"/>
              </w:rPr>
              <w:t>3 794,22</w:t>
            </w:r>
            <w:r>
              <w:rPr>
                <w:rFonts w:ascii="Calibri" w:hAnsi="Calibri"/>
                <w:szCs w:val="22"/>
              </w:rPr>
              <w:t xml:space="preserve">,- </w:t>
            </w:r>
            <w:r w:rsidR="004E78E6">
              <w:rPr>
                <w:rFonts w:ascii="Calibri" w:hAnsi="Calibri"/>
                <w:szCs w:val="22"/>
              </w:rPr>
              <w:t xml:space="preserve"> Kč</w:t>
            </w:r>
          </w:p>
        </w:tc>
        <w:tc>
          <w:tcPr>
            <w:tcW w:w="1105" w:type="dxa"/>
          </w:tcPr>
          <w:p w:rsidR="003607D8" w:rsidRPr="00A93B7D" w:rsidRDefault="00896709" w:rsidP="003607D8">
            <w:pPr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11</w:t>
            </w:r>
            <w:r w:rsidR="008601E0">
              <w:rPr>
                <w:rFonts w:ascii="Calibri" w:hAnsi="Calibri"/>
                <w:b/>
                <w:szCs w:val="22"/>
              </w:rPr>
              <w:t>,</w:t>
            </w:r>
            <w:r w:rsidR="00B33EF7">
              <w:rPr>
                <w:rFonts w:ascii="Calibri" w:hAnsi="Calibri"/>
                <w:b/>
                <w:szCs w:val="22"/>
              </w:rPr>
              <w:t>51</w:t>
            </w:r>
            <w:r w:rsidR="008601E0">
              <w:rPr>
                <w:rFonts w:ascii="Calibri" w:hAnsi="Calibri"/>
                <w:b/>
                <w:szCs w:val="22"/>
              </w:rPr>
              <w:t xml:space="preserve">% </w:t>
            </w:r>
          </w:p>
        </w:tc>
      </w:tr>
      <w:tr w:rsidR="003607D8" w:rsidTr="00ED617E">
        <w:trPr>
          <w:trHeight w:val="168"/>
        </w:trPr>
        <w:tc>
          <w:tcPr>
            <w:tcW w:w="6062" w:type="dxa"/>
          </w:tcPr>
          <w:p w:rsidR="003607D8" w:rsidRDefault="003607D8" w:rsidP="003607D8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Cenový nárůst dle dodatku č. 1</w:t>
            </w:r>
          </w:p>
        </w:tc>
        <w:tc>
          <w:tcPr>
            <w:tcW w:w="1730" w:type="dxa"/>
          </w:tcPr>
          <w:p w:rsidR="003607D8" w:rsidRDefault="008601E0" w:rsidP="003607D8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  <w:r w:rsidR="00B33EF7">
              <w:rPr>
                <w:rFonts w:ascii="Calibri" w:hAnsi="Calibri"/>
                <w:szCs w:val="22"/>
              </w:rPr>
              <w:t>3 794,22</w:t>
            </w:r>
            <w:r>
              <w:rPr>
                <w:rFonts w:ascii="Calibri" w:hAnsi="Calibri"/>
                <w:szCs w:val="22"/>
              </w:rPr>
              <w:t xml:space="preserve">,- </w:t>
            </w:r>
            <w:r w:rsidR="004E78E6">
              <w:rPr>
                <w:rFonts w:ascii="Calibri" w:hAnsi="Calibri"/>
                <w:szCs w:val="22"/>
              </w:rPr>
              <w:t xml:space="preserve"> Kč</w:t>
            </w:r>
          </w:p>
        </w:tc>
        <w:tc>
          <w:tcPr>
            <w:tcW w:w="1105" w:type="dxa"/>
          </w:tcPr>
          <w:p w:rsidR="003607D8" w:rsidRPr="00A93B7D" w:rsidRDefault="00896709" w:rsidP="008601E0">
            <w:pPr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11</w:t>
            </w:r>
            <w:r w:rsidR="008601E0">
              <w:rPr>
                <w:rFonts w:ascii="Calibri" w:hAnsi="Calibri"/>
                <w:b/>
                <w:szCs w:val="22"/>
              </w:rPr>
              <w:t>,</w:t>
            </w:r>
            <w:r w:rsidR="00B33EF7">
              <w:rPr>
                <w:rFonts w:ascii="Calibri" w:hAnsi="Calibri"/>
                <w:b/>
                <w:szCs w:val="22"/>
              </w:rPr>
              <w:t>51</w:t>
            </w:r>
            <w:r w:rsidR="008601E0">
              <w:rPr>
                <w:rFonts w:ascii="Calibri" w:hAnsi="Calibri"/>
                <w:b/>
                <w:szCs w:val="22"/>
              </w:rPr>
              <w:t xml:space="preserve">% </w:t>
            </w:r>
          </w:p>
        </w:tc>
      </w:tr>
      <w:tr w:rsidR="003607D8" w:rsidTr="00ED617E">
        <w:tc>
          <w:tcPr>
            <w:tcW w:w="6062" w:type="dxa"/>
          </w:tcPr>
          <w:p w:rsidR="003607D8" w:rsidRPr="0021161B" w:rsidRDefault="003607D8" w:rsidP="003607D8">
            <w:pPr>
              <w:jc w:val="both"/>
              <w:rPr>
                <w:rFonts w:ascii="Calibri" w:hAnsi="Calibri"/>
                <w:b/>
                <w:szCs w:val="22"/>
              </w:rPr>
            </w:pPr>
            <w:r w:rsidRPr="0021161B">
              <w:rPr>
                <w:rFonts w:ascii="Calibri" w:hAnsi="Calibri"/>
                <w:b/>
                <w:szCs w:val="22"/>
              </w:rPr>
              <w:t>Konečná cena po zohlednění změn</w:t>
            </w:r>
            <w:r>
              <w:rPr>
                <w:rFonts w:ascii="Calibri" w:hAnsi="Calibri"/>
                <w:b/>
                <w:szCs w:val="22"/>
              </w:rPr>
              <w:t xml:space="preserve"> dle dodatku č. </w:t>
            </w:r>
            <w:r w:rsidR="00C0001D">
              <w:rPr>
                <w:rFonts w:ascii="Calibri" w:hAnsi="Calibri"/>
                <w:b/>
                <w:szCs w:val="22"/>
              </w:rPr>
              <w:t>1</w:t>
            </w:r>
            <w:r>
              <w:rPr>
                <w:rFonts w:ascii="Calibri" w:hAnsi="Calibri"/>
                <w:b/>
                <w:szCs w:val="22"/>
              </w:rPr>
              <w:t>, Kč</w:t>
            </w:r>
            <w:r w:rsidRPr="0021161B">
              <w:rPr>
                <w:rFonts w:ascii="Calibri" w:hAnsi="Calibri"/>
                <w:b/>
                <w:szCs w:val="22"/>
              </w:rPr>
              <w:t xml:space="preserve"> bez DPH</w:t>
            </w:r>
          </w:p>
        </w:tc>
        <w:tc>
          <w:tcPr>
            <w:tcW w:w="1730" w:type="dxa"/>
          </w:tcPr>
          <w:p w:rsidR="003607D8" w:rsidRPr="003607D8" w:rsidRDefault="00896709" w:rsidP="003607D8">
            <w:pPr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23</w:t>
            </w:r>
            <w:r w:rsidR="008A35C3">
              <w:rPr>
                <w:rFonts w:ascii="Calibri" w:hAnsi="Calibri"/>
                <w:b/>
                <w:szCs w:val="22"/>
              </w:rPr>
              <w:t>0 405,79</w:t>
            </w:r>
            <w:r w:rsidR="008601E0">
              <w:rPr>
                <w:rFonts w:ascii="Calibri" w:hAnsi="Calibri"/>
                <w:b/>
                <w:szCs w:val="22"/>
              </w:rPr>
              <w:t>,-</w:t>
            </w:r>
            <w:r w:rsidR="006B1870">
              <w:rPr>
                <w:rFonts w:ascii="Calibri" w:hAnsi="Calibri"/>
                <w:b/>
                <w:szCs w:val="22"/>
              </w:rPr>
              <w:t xml:space="preserve"> </w:t>
            </w:r>
            <w:r w:rsidR="004E78E6">
              <w:rPr>
                <w:rFonts w:ascii="Calibri" w:hAnsi="Calibri"/>
                <w:szCs w:val="22"/>
              </w:rPr>
              <w:t xml:space="preserve"> </w:t>
            </w:r>
            <w:r w:rsidR="003607D8" w:rsidRPr="003607D8">
              <w:rPr>
                <w:rFonts w:ascii="Calibri" w:hAnsi="Calibri"/>
                <w:b/>
                <w:szCs w:val="22"/>
              </w:rPr>
              <w:t>Kč</w:t>
            </w:r>
          </w:p>
        </w:tc>
        <w:tc>
          <w:tcPr>
            <w:tcW w:w="1105" w:type="dxa"/>
          </w:tcPr>
          <w:p w:rsidR="003607D8" w:rsidRPr="008373AF" w:rsidRDefault="003607D8" w:rsidP="003607D8">
            <w:pPr>
              <w:jc w:val="both"/>
              <w:rPr>
                <w:rFonts w:ascii="Calibri" w:hAnsi="Calibri"/>
                <w:szCs w:val="22"/>
              </w:rPr>
            </w:pPr>
          </w:p>
        </w:tc>
      </w:tr>
    </w:tbl>
    <w:p w:rsidR="001B125B" w:rsidRDefault="001B125B" w:rsidP="004604BD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:rsidR="00201C9F" w:rsidRPr="00201C9F" w:rsidRDefault="00201C9F" w:rsidP="00342AE4">
      <w:pPr>
        <w:jc w:val="both"/>
        <w:rPr>
          <w:rFonts w:ascii="Calibri" w:hAnsi="Calibri"/>
          <w:szCs w:val="22"/>
          <w:u w:val="single"/>
        </w:rPr>
      </w:pPr>
      <w:r w:rsidRPr="00201C9F">
        <w:rPr>
          <w:rFonts w:ascii="Calibri" w:hAnsi="Calibri"/>
          <w:szCs w:val="22"/>
          <w:u w:val="single"/>
        </w:rPr>
        <w:t xml:space="preserve">Všechny dosavadní změny podle všech dodatků v součtu: </w:t>
      </w:r>
    </w:p>
    <w:tbl>
      <w:tblPr>
        <w:tblStyle w:val="Mkatabulky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01C9F" w:rsidTr="00201C9F">
        <w:tc>
          <w:tcPr>
            <w:tcW w:w="1812" w:type="dxa"/>
          </w:tcPr>
          <w:p w:rsidR="00201C9F" w:rsidRDefault="00201C9F" w:rsidP="00201C9F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Původní cena bez DPH</w:t>
            </w:r>
          </w:p>
        </w:tc>
        <w:tc>
          <w:tcPr>
            <w:tcW w:w="1812" w:type="dxa"/>
          </w:tcPr>
          <w:p w:rsidR="00201C9F" w:rsidRDefault="00201C9F" w:rsidP="00201C9F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Hodnota změny </w:t>
            </w:r>
          </w:p>
          <w:p w:rsidR="00201C9F" w:rsidRDefault="00201C9F" w:rsidP="00201C9F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celkem Kč bez DPH</w:t>
            </w:r>
          </w:p>
        </w:tc>
        <w:tc>
          <w:tcPr>
            <w:tcW w:w="1812" w:type="dxa"/>
          </w:tcPr>
          <w:p w:rsidR="00201C9F" w:rsidRDefault="00201C9F" w:rsidP="00201C9F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Hodnota změny</w:t>
            </w:r>
          </w:p>
          <w:p w:rsidR="00201C9F" w:rsidRDefault="00201C9F" w:rsidP="00201C9F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celkem v %</w:t>
            </w:r>
          </w:p>
        </w:tc>
        <w:tc>
          <w:tcPr>
            <w:tcW w:w="1813" w:type="dxa"/>
          </w:tcPr>
          <w:p w:rsidR="00201C9F" w:rsidRDefault="00201C9F" w:rsidP="00201C9F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Cenový nárůst</w:t>
            </w:r>
          </w:p>
          <w:p w:rsidR="00201C9F" w:rsidRDefault="00201C9F" w:rsidP="00201C9F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celkem v Kč bez DPH</w:t>
            </w:r>
          </w:p>
        </w:tc>
        <w:tc>
          <w:tcPr>
            <w:tcW w:w="1813" w:type="dxa"/>
          </w:tcPr>
          <w:p w:rsidR="00201C9F" w:rsidRDefault="00201C9F" w:rsidP="00201C9F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Cenový nárůst</w:t>
            </w:r>
          </w:p>
          <w:p w:rsidR="00201C9F" w:rsidRDefault="00201C9F" w:rsidP="00201C9F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celkem v %</w:t>
            </w:r>
          </w:p>
        </w:tc>
      </w:tr>
      <w:tr w:rsidR="003607D8" w:rsidTr="00201C9F">
        <w:trPr>
          <w:trHeight w:val="89"/>
        </w:trPr>
        <w:tc>
          <w:tcPr>
            <w:tcW w:w="1812" w:type="dxa"/>
          </w:tcPr>
          <w:p w:rsidR="003607D8" w:rsidRDefault="00ED617E" w:rsidP="003607D8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206 611,57</w:t>
            </w:r>
            <w:r w:rsidR="005F12DC">
              <w:rPr>
                <w:rFonts w:ascii="Calibri" w:hAnsi="Calibri"/>
                <w:szCs w:val="22"/>
              </w:rPr>
              <w:t xml:space="preserve">,- </w:t>
            </w:r>
            <w:r w:rsidR="004E78E6" w:rsidRPr="004E78E6">
              <w:rPr>
                <w:rFonts w:ascii="Calibri" w:hAnsi="Calibri"/>
                <w:szCs w:val="22"/>
              </w:rPr>
              <w:t xml:space="preserve"> Kč</w:t>
            </w:r>
          </w:p>
        </w:tc>
        <w:tc>
          <w:tcPr>
            <w:tcW w:w="1812" w:type="dxa"/>
          </w:tcPr>
          <w:p w:rsidR="003607D8" w:rsidRDefault="005F12DC" w:rsidP="003607D8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  <w:r w:rsidR="00B33EF7">
              <w:rPr>
                <w:rFonts w:ascii="Calibri" w:hAnsi="Calibri"/>
                <w:szCs w:val="22"/>
              </w:rPr>
              <w:t>3 794,22</w:t>
            </w:r>
            <w:r>
              <w:rPr>
                <w:rFonts w:ascii="Calibri" w:hAnsi="Calibri"/>
                <w:szCs w:val="22"/>
              </w:rPr>
              <w:t xml:space="preserve">,- </w:t>
            </w:r>
            <w:r w:rsidR="004E78E6">
              <w:rPr>
                <w:rFonts w:ascii="Calibri" w:hAnsi="Calibri"/>
                <w:szCs w:val="22"/>
              </w:rPr>
              <w:t xml:space="preserve"> Kč</w:t>
            </w:r>
          </w:p>
        </w:tc>
        <w:tc>
          <w:tcPr>
            <w:tcW w:w="1812" w:type="dxa"/>
          </w:tcPr>
          <w:p w:rsidR="003607D8" w:rsidRPr="00A93B7D" w:rsidRDefault="00ED617E" w:rsidP="003607D8">
            <w:pPr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11</w:t>
            </w:r>
            <w:r w:rsidR="005F12DC">
              <w:rPr>
                <w:rFonts w:ascii="Calibri" w:hAnsi="Calibri"/>
                <w:b/>
                <w:szCs w:val="22"/>
              </w:rPr>
              <w:t>,</w:t>
            </w:r>
            <w:r w:rsidR="00B33EF7">
              <w:rPr>
                <w:rFonts w:ascii="Calibri" w:hAnsi="Calibri"/>
                <w:b/>
                <w:szCs w:val="22"/>
              </w:rPr>
              <w:t>51</w:t>
            </w:r>
            <w:r w:rsidR="005F12DC">
              <w:rPr>
                <w:rFonts w:ascii="Calibri" w:hAnsi="Calibri"/>
                <w:b/>
                <w:szCs w:val="22"/>
              </w:rPr>
              <w:t xml:space="preserve"> </w:t>
            </w:r>
            <w:r w:rsidR="004E78E6">
              <w:rPr>
                <w:rFonts w:ascii="Calibri" w:hAnsi="Calibri"/>
                <w:b/>
                <w:szCs w:val="22"/>
              </w:rPr>
              <w:t>%</w:t>
            </w:r>
          </w:p>
        </w:tc>
        <w:tc>
          <w:tcPr>
            <w:tcW w:w="1813" w:type="dxa"/>
          </w:tcPr>
          <w:p w:rsidR="003607D8" w:rsidRDefault="005F12DC" w:rsidP="003607D8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  <w:r w:rsidR="00B33EF7">
              <w:rPr>
                <w:rFonts w:ascii="Calibri" w:hAnsi="Calibri"/>
                <w:szCs w:val="22"/>
              </w:rPr>
              <w:t>3 794,22</w:t>
            </w:r>
            <w:r>
              <w:rPr>
                <w:rFonts w:ascii="Calibri" w:hAnsi="Calibri"/>
                <w:szCs w:val="22"/>
              </w:rPr>
              <w:t xml:space="preserve">,- </w:t>
            </w:r>
            <w:r w:rsidR="004E78E6">
              <w:rPr>
                <w:rFonts w:ascii="Calibri" w:hAnsi="Calibri"/>
                <w:szCs w:val="22"/>
              </w:rPr>
              <w:t xml:space="preserve"> Kč</w:t>
            </w:r>
          </w:p>
        </w:tc>
        <w:tc>
          <w:tcPr>
            <w:tcW w:w="1813" w:type="dxa"/>
          </w:tcPr>
          <w:p w:rsidR="003607D8" w:rsidRDefault="00ED617E" w:rsidP="003607D8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11</w:t>
            </w:r>
            <w:r w:rsidR="005F12DC">
              <w:rPr>
                <w:rFonts w:ascii="Calibri" w:hAnsi="Calibri"/>
                <w:b/>
                <w:szCs w:val="22"/>
              </w:rPr>
              <w:t>,</w:t>
            </w:r>
            <w:r w:rsidR="00B33EF7">
              <w:rPr>
                <w:rFonts w:ascii="Calibri" w:hAnsi="Calibri"/>
                <w:b/>
                <w:szCs w:val="22"/>
              </w:rPr>
              <w:t>51</w:t>
            </w:r>
            <w:r w:rsidR="004E78E6">
              <w:rPr>
                <w:rFonts w:ascii="Calibri" w:hAnsi="Calibri"/>
                <w:b/>
                <w:szCs w:val="22"/>
              </w:rPr>
              <w:t xml:space="preserve"> </w:t>
            </w:r>
            <w:r w:rsidR="004E78E6">
              <w:rPr>
                <w:rFonts w:ascii="Calibri" w:hAnsi="Calibri"/>
                <w:szCs w:val="22"/>
              </w:rPr>
              <w:t>%</w:t>
            </w:r>
          </w:p>
        </w:tc>
      </w:tr>
    </w:tbl>
    <w:p w:rsidR="00342AE4" w:rsidRDefault="00342AE4" w:rsidP="00342AE4">
      <w:pPr>
        <w:jc w:val="both"/>
        <w:rPr>
          <w:rFonts w:ascii="Calibri" w:hAnsi="Calibri"/>
          <w:szCs w:val="22"/>
        </w:rPr>
      </w:pPr>
    </w:p>
    <w:p w:rsidR="00201C9F" w:rsidRPr="00201C9F" w:rsidRDefault="00201C9F" w:rsidP="00201C9F">
      <w:pPr>
        <w:jc w:val="both"/>
        <w:rPr>
          <w:rFonts w:ascii="Calibri" w:hAnsi="Calibri"/>
          <w:szCs w:val="22"/>
          <w:u w:val="single"/>
        </w:rPr>
      </w:pPr>
      <w:r w:rsidRPr="00201C9F">
        <w:rPr>
          <w:rFonts w:ascii="Calibri" w:hAnsi="Calibri"/>
          <w:szCs w:val="22"/>
          <w:u w:val="single"/>
        </w:rPr>
        <w:t xml:space="preserve">Posouzení z hlediska §222 zákona č. 134/2016 Sb. </w:t>
      </w:r>
      <w:r w:rsidR="00A93B7D">
        <w:rPr>
          <w:rFonts w:ascii="Calibri" w:hAnsi="Calibri"/>
          <w:szCs w:val="22"/>
          <w:u w:val="single"/>
        </w:rPr>
        <w:t>(</w:t>
      </w:r>
      <w:r w:rsidRPr="00201C9F">
        <w:rPr>
          <w:rFonts w:ascii="Calibri" w:hAnsi="Calibri"/>
          <w:szCs w:val="22"/>
          <w:u w:val="single"/>
        </w:rPr>
        <w:t xml:space="preserve">analogicky) </w:t>
      </w:r>
    </w:p>
    <w:p w:rsidR="00201C9F" w:rsidRDefault="00201C9F" w:rsidP="00201C9F">
      <w:pPr>
        <w:jc w:val="both"/>
        <w:rPr>
          <w:rFonts w:ascii="Calibri" w:hAnsi="Calibri"/>
          <w:szCs w:val="22"/>
        </w:rPr>
      </w:pPr>
      <w:r w:rsidRPr="007D1D0E">
        <w:rPr>
          <w:rFonts w:ascii="Calibri" w:hAnsi="Calibri"/>
          <w:szCs w:val="22"/>
        </w:rPr>
        <w:t xml:space="preserve">Změna závazku je možná na základě </w:t>
      </w:r>
      <w:r>
        <w:rPr>
          <w:rFonts w:ascii="Calibri" w:hAnsi="Calibri"/>
          <w:szCs w:val="22"/>
        </w:rPr>
        <w:t xml:space="preserve">použití </w:t>
      </w:r>
      <w:r w:rsidRPr="007D1D0E">
        <w:rPr>
          <w:rFonts w:ascii="Calibri" w:hAnsi="Calibri"/>
          <w:szCs w:val="22"/>
        </w:rPr>
        <w:t xml:space="preserve">§ 222 odst. </w:t>
      </w:r>
      <w:r w:rsidR="005F12DC">
        <w:rPr>
          <w:rFonts w:ascii="Calibri" w:hAnsi="Calibri"/>
          <w:szCs w:val="22"/>
        </w:rPr>
        <w:t>6</w:t>
      </w:r>
      <w:r>
        <w:rPr>
          <w:rFonts w:ascii="Calibri" w:hAnsi="Calibri"/>
          <w:szCs w:val="22"/>
        </w:rPr>
        <w:t xml:space="preserve"> zákona č. 134/2016 Sb., o zadávání veřejných zakázek a v souladu se směrnicí města Říčany č. 5/2016, a je přípustná dle </w:t>
      </w:r>
      <w:r w:rsidRPr="007D1D0E">
        <w:rPr>
          <w:rFonts w:ascii="Calibri" w:hAnsi="Calibri"/>
          <w:szCs w:val="22"/>
        </w:rPr>
        <w:t>§ 222 odst. 9</w:t>
      </w:r>
      <w:r>
        <w:rPr>
          <w:rFonts w:ascii="Calibri" w:hAnsi="Calibri"/>
          <w:szCs w:val="22"/>
        </w:rPr>
        <w:t xml:space="preserve"> zákona č. 134/2016 Sb. </w:t>
      </w:r>
    </w:p>
    <w:p w:rsidR="00201C9F" w:rsidRDefault="00201C9F" w:rsidP="00201C9F">
      <w:pPr>
        <w:jc w:val="both"/>
        <w:rPr>
          <w:rFonts w:ascii="Calibri" w:hAnsi="Calibri"/>
          <w:szCs w:val="22"/>
        </w:rPr>
      </w:pPr>
    </w:p>
    <w:p w:rsidR="00342AE4" w:rsidRPr="00201C9F" w:rsidRDefault="00201C9F" w:rsidP="004604BD">
      <w:pPr>
        <w:jc w:val="both"/>
        <w:rPr>
          <w:rFonts w:ascii="Calibri" w:hAnsi="Calibri"/>
          <w:szCs w:val="22"/>
          <w:u w:val="single"/>
        </w:rPr>
      </w:pPr>
      <w:r w:rsidRPr="00201C9F">
        <w:rPr>
          <w:rFonts w:ascii="Calibri" w:hAnsi="Calibri"/>
          <w:szCs w:val="22"/>
          <w:u w:val="single"/>
        </w:rPr>
        <w:t>Posouzení dle Směrnice města č. 5/2016, čl. XV, odst. 2</w:t>
      </w:r>
    </w:p>
    <w:p w:rsidR="00342AE4" w:rsidRDefault="00342AE4" w:rsidP="00342AE4">
      <w:pPr>
        <w:jc w:val="both"/>
        <w:rPr>
          <w:rFonts w:ascii="Calibri" w:hAnsi="Calibri"/>
          <w:szCs w:val="22"/>
        </w:rPr>
      </w:pPr>
      <w:r w:rsidRPr="001F6EE0">
        <w:rPr>
          <w:rFonts w:ascii="Calibri" w:hAnsi="Calibri"/>
          <w:szCs w:val="22"/>
        </w:rPr>
        <w:t>Na základě usnesení Rady města Říčany č. 17-23-012 ze dne 18.</w:t>
      </w:r>
      <w:r w:rsidR="00DB0774" w:rsidRPr="001F6EE0">
        <w:rPr>
          <w:rFonts w:ascii="Calibri" w:hAnsi="Calibri"/>
          <w:szCs w:val="22"/>
        </w:rPr>
        <w:t xml:space="preserve"> </w:t>
      </w:r>
      <w:r w:rsidRPr="001F6EE0">
        <w:rPr>
          <w:rFonts w:ascii="Calibri" w:hAnsi="Calibri"/>
          <w:szCs w:val="22"/>
        </w:rPr>
        <w:t>5.</w:t>
      </w:r>
      <w:r w:rsidR="00DB0774" w:rsidRPr="001F6EE0">
        <w:rPr>
          <w:rFonts w:ascii="Calibri" w:hAnsi="Calibri"/>
          <w:szCs w:val="22"/>
        </w:rPr>
        <w:t xml:space="preserve"> </w:t>
      </w:r>
      <w:r w:rsidRPr="001F6EE0">
        <w:rPr>
          <w:rFonts w:ascii="Calibri" w:hAnsi="Calibri"/>
          <w:szCs w:val="22"/>
        </w:rPr>
        <w:t>2017</w:t>
      </w:r>
      <w:r w:rsidRPr="004604BD">
        <w:rPr>
          <w:rFonts w:ascii="Calibri" w:hAnsi="Calibri"/>
          <w:szCs w:val="22"/>
        </w:rPr>
        <w:t xml:space="preserve"> rada v souladu s ustanovením článku XV. odst. </w:t>
      </w:r>
      <w:r w:rsidR="00C0001D">
        <w:rPr>
          <w:rFonts w:ascii="Calibri" w:hAnsi="Calibri"/>
          <w:szCs w:val="22"/>
        </w:rPr>
        <w:t>2</w:t>
      </w:r>
      <w:r w:rsidRPr="004604BD">
        <w:rPr>
          <w:rFonts w:ascii="Calibri" w:hAnsi="Calibri"/>
          <w:szCs w:val="22"/>
        </w:rPr>
        <w:t xml:space="preserve"> směrnice města č. 5/2016 o zadávání veřejných zakázek, svěřila starostovi pravomoc zadávat dodatečné stavební práce, dodávky a služby, jejichž hodnota v součtu nepřesáhne 10 % původní ceny zakázky a maximálně 200 000 Kč bez DPH v rámci jednoho dodatku ke smlouvě, a zároveň ho zmocnila k uzavření příslušného dodatku ke smlouvě.</w:t>
      </w:r>
    </w:p>
    <w:p w:rsidR="00DB0774" w:rsidRDefault="00DB0774" w:rsidP="00342AE4">
      <w:pPr>
        <w:jc w:val="both"/>
        <w:rPr>
          <w:rFonts w:ascii="Calibri" w:hAnsi="Calibri"/>
          <w:szCs w:val="22"/>
        </w:rPr>
      </w:pPr>
    </w:p>
    <w:p w:rsidR="00B039A3" w:rsidRDefault="00B039A3" w:rsidP="00B039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Navýšení ceny dle dodatku č. 1</w:t>
      </w:r>
      <w:r w:rsidRPr="002A20DD">
        <w:rPr>
          <w:rFonts w:ascii="Calibri" w:hAnsi="Calibri"/>
          <w:szCs w:val="22"/>
        </w:rPr>
        <w:t xml:space="preserve"> nevyhovuje ustanovení čl. XV odst. 2, Směrnice města č. 5/2016</w:t>
      </w:r>
      <w:r w:rsidR="000C4D13">
        <w:rPr>
          <w:rFonts w:ascii="Calibri" w:hAnsi="Calibri"/>
          <w:szCs w:val="22"/>
        </w:rPr>
        <w:t xml:space="preserve">, </w:t>
      </w:r>
      <w:r w:rsidR="000C4D13" w:rsidRPr="000C4D13">
        <w:rPr>
          <w:rFonts w:ascii="Calibri" w:hAnsi="Calibri"/>
          <w:b/>
          <w:szCs w:val="22"/>
        </w:rPr>
        <w:t xml:space="preserve">je nutné </w:t>
      </w:r>
      <w:r w:rsidRPr="002A20DD">
        <w:rPr>
          <w:rFonts w:ascii="Calibri" w:hAnsi="Calibri"/>
          <w:b/>
          <w:szCs w:val="22"/>
        </w:rPr>
        <w:t xml:space="preserve">schválení dodatku č. </w:t>
      </w:r>
      <w:r>
        <w:rPr>
          <w:rFonts w:ascii="Calibri" w:hAnsi="Calibri"/>
          <w:b/>
          <w:szCs w:val="22"/>
        </w:rPr>
        <w:t>1</w:t>
      </w:r>
      <w:r w:rsidRPr="002A20DD">
        <w:rPr>
          <w:rFonts w:ascii="Calibri" w:hAnsi="Calibri"/>
          <w:b/>
          <w:szCs w:val="22"/>
        </w:rPr>
        <w:t xml:space="preserve"> Radou města.</w:t>
      </w:r>
      <w:r>
        <w:rPr>
          <w:rFonts w:ascii="Calibri" w:hAnsi="Calibri"/>
          <w:szCs w:val="22"/>
        </w:rPr>
        <w:t xml:space="preserve"> </w:t>
      </w:r>
    </w:p>
    <w:p w:rsidR="00B039A3" w:rsidRPr="002A20DD" w:rsidRDefault="00B039A3" w:rsidP="00B039A3">
      <w:pPr>
        <w:jc w:val="both"/>
        <w:rPr>
          <w:rFonts w:ascii="Calibri" w:hAnsi="Calibri"/>
          <w:i/>
          <w:szCs w:val="22"/>
        </w:rPr>
      </w:pPr>
      <w:r w:rsidRPr="002A20DD">
        <w:rPr>
          <w:rFonts w:ascii="Calibri" w:hAnsi="Calibri"/>
          <w:i/>
          <w:szCs w:val="22"/>
        </w:rPr>
        <w:t>P</w:t>
      </w:r>
      <w:r>
        <w:rPr>
          <w:rFonts w:ascii="Calibri" w:hAnsi="Calibri"/>
          <w:i/>
          <w:szCs w:val="22"/>
        </w:rPr>
        <w:t xml:space="preserve">osouzení změny za OKS zpracovala </w:t>
      </w:r>
      <w:r w:rsidR="00ED617E">
        <w:rPr>
          <w:rFonts w:ascii="Calibri" w:hAnsi="Calibri"/>
          <w:i/>
          <w:szCs w:val="22"/>
        </w:rPr>
        <w:t>Kamila Havelková</w:t>
      </w:r>
      <w:r w:rsidRPr="002A20DD">
        <w:rPr>
          <w:rFonts w:ascii="Calibri" w:hAnsi="Calibri"/>
          <w:i/>
          <w:szCs w:val="22"/>
        </w:rPr>
        <w:t>.</w:t>
      </w:r>
    </w:p>
    <w:p w:rsidR="00B039A3" w:rsidRDefault="00B039A3" w:rsidP="00B039A3">
      <w:pPr>
        <w:jc w:val="both"/>
        <w:rPr>
          <w:rFonts w:ascii="Calibri" w:hAnsi="Calibri"/>
          <w:sz w:val="20"/>
        </w:rPr>
      </w:pPr>
    </w:p>
    <w:sectPr w:rsidR="00B039A3" w:rsidSect="009B6338">
      <w:type w:val="continuous"/>
      <w:pgSz w:w="11906" w:h="16838"/>
      <w:pgMar w:top="1417" w:right="1417" w:bottom="1417" w:left="1417" w:header="708" w:footer="78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86" w:rsidRDefault="00830686">
      <w:r>
        <w:separator/>
      </w:r>
    </w:p>
  </w:endnote>
  <w:endnote w:type="continuationSeparator" w:id="0">
    <w:p w:rsidR="00830686" w:rsidRDefault="0083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08" w:rsidRDefault="00B53008" w:rsidP="00943B23">
    <w:pPr>
      <w:pStyle w:val="Zhlav"/>
      <w:pBdr>
        <w:bottom w:val="single" w:sz="6" w:space="1" w:color="auto"/>
      </w:pBdr>
      <w:jc w:val="left"/>
      <w:rPr>
        <w:rFonts w:ascii="Calibri" w:hAnsi="Calibri"/>
      </w:rPr>
    </w:pPr>
  </w:p>
  <w:p w:rsidR="00E8110E" w:rsidRPr="00E8110E" w:rsidRDefault="000B5AFD" w:rsidP="00E8110E">
    <w:r>
      <w:rPr>
        <w:noProof/>
      </w:rPr>
      <w:drawing>
        <wp:anchor distT="0" distB="0" distL="114300" distR="114300" simplePos="0" relativeHeight="251657728" behindDoc="0" locked="0" layoutInCell="1" allowOverlap="1" wp14:anchorId="7097EC39" wp14:editId="0F4E493C">
          <wp:simplePos x="0" y="0"/>
          <wp:positionH relativeFrom="column">
            <wp:posOffset>2681605</wp:posOffset>
          </wp:positionH>
          <wp:positionV relativeFrom="paragraph">
            <wp:posOffset>85725</wp:posOffset>
          </wp:positionV>
          <wp:extent cx="390525" cy="3905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A72" w:rsidRPr="00CC3036" w:rsidRDefault="00821A72" w:rsidP="00821A72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CC3036">
      <w:rPr>
        <w:rFonts w:ascii="Calibri" w:hAnsi="Calibri"/>
        <w:snapToGrid w:val="0"/>
      </w:rPr>
      <w:t xml:space="preserve">Strana </w:t>
    </w:r>
    <w:r w:rsidRPr="00CC3036">
      <w:rPr>
        <w:rFonts w:ascii="Calibri" w:hAnsi="Calibri"/>
        <w:snapToGrid w:val="0"/>
      </w:rPr>
      <w:fldChar w:fldCharType="begin"/>
    </w:r>
    <w:r w:rsidRPr="00CC3036">
      <w:rPr>
        <w:rFonts w:ascii="Calibri" w:hAnsi="Calibri"/>
        <w:snapToGrid w:val="0"/>
      </w:rPr>
      <w:instrText xml:space="preserve"> PAGE </w:instrText>
    </w:r>
    <w:r w:rsidRPr="00CC3036">
      <w:rPr>
        <w:rFonts w:ascii="Calibri" w:hAnsi="Calibri"/>
        <w:snapToGrid w:val="0"/>
      </w:rPr>
      <w:fldChar w:fldCharType="separate"/>
    </w:r>
    <w:r w:rsidR="004277BA">
      <w:rPr>
        <w:rFonts w:ascii="Calibri" w:hAnsi="Calibri"/>
        <w:noProof/>
        <w:snapToGrid w:val="0"/>
      </w:rPr>
      <w:t>1</w:t>
    </w:r>
    <w:r w:rsidRPr="00CC3036">
      <w:rPr>
        <w:rFonts w:ascii="Calibri" w:hAnsi="Calibri"/>
        <w:snapToGrid w:val="0"/>
      </w:rPr>
      <w:fldChar w:fldCharType="end"/>
    </w:r>
    <w:r>
      <w:rPr>
        <w:rFonts w:ascii="Calibri" w:hAnsi="Calibri"/>
        <w:snapToGrid w:val="0"/>
      </w:rPr>
      <w:t xml:space="preserve"> z</w:t>
    </w:r>
    <w:r w:rsidRPr="00CC3036">
      <w:rPr>
        <w:rFonts w:ascii="Calibri" w:hAnsi="Calibri"/>
        <w:snapToGrid w:val="0"/>
      </w:rPr>
      <w:t xml:space="preserve"> </w:t>
    </w:r>
    <w:r w:rsidRPr="00CC3036">
      <w:rPr>
        <w:rFonts w:ascii="Calibri" w:hAnsi="Calibri"/>
        <w:snapToGrid w:val="0"/>
      </w:rPr>
      <w:fldChar w:fldCharType="begin"/>
    </w:r>
    <w:r w:rsidRPr="00CC3036">
      <w:rPr>
        <w:rFonts w:ascii="Calibri" w:hAnsi="Calibri"/>
        <w:snapToGrid w:val="0"/>
      </w:rPr>
      <w:instrText xml:space="preserve"> NUMPAGES </w:instrText>
    </w:r>
    <w:r w:rsidRPr="00CC3036">
      <w:rPr>
        <w:rFonts w:ascii="Calibri" w:hAnsi="Calibri"/>
        <w:snapToGrid w:val="0"/>
      </w:rPr>
      <w:fldChar w:fldCharType="separate"/>
    </w:r>
    <w:r w:rsidR="004277BA">
      <w:rPr>
        <w:rFonts w:ascii="Calibri" w:hAnsi="Calibri"/>
        <w:noProof/>
        <w:snapToGrid w:val="0"/>
      </w:rPr>
      <w:t>1</w:t>
    </w:r>
    <w:r w:rsidRPr="00CC3036">
      <w:rPr>
        <w:rFonts w:ascii="Calibri" w:hAnsi="Calibri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86" w:rsidRDefault="00830686">
      <w:r>
        <w:separator/>
      </w:r>
    </w:p>
  </w:footnote>
  <w:footnote w:type="continuationSeparator" w:id="0">
    <w:p w:rsidR="00830686" w:rsidRDefault="0083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3EA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D8C1E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30D5D6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A2B648D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B8D050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A88409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6B"/>
    <w:rsid w:val="000005BF"/>
    <w:rsid w:val="00006D5E"/>
    <w:rsid w:val="00046A16"/>
    <w:rsid w:val="00047840"/>
    <w:rsid w:val="000902B3"/>
    <w:rsid w:val="000917D8"/>
    <w:rsid w:val="00097A39"/>
    <w:rsid w:val="000B5AFD"/>
    <w:rsid w:val="000B6A9A"/>
    <w:rsid w:val="000C0ADB"/>
    <w:rsid w:val="000C4D13"/>
    <w:rsid w:val="000C6A2D"/>
    <w:rsid w:val="000D3074"/>
    <w:rsid w:val="000E29E6"/>
    <w:rsid w:val="000E664B"/>
    <w:rsid w:val="00122F26"/>
    <w:rsid w:val="00142E58"/>
    <w:rsid w:val="00150D55"/>
    <w:rsid w:val="00170A4B"/>
    <w:rsid w:val="00183E55"/>
    <w:rsid w:val="001B125B"/>
    <w:rsid w:val="001B12F3"/>
    <w:rsid w:val="001B20F6"/>
    <w:rsid w:val="001C3339"/>
    <w:rsid w:val="001D7379"/>
    <w:rsid w:val="001E0288"/>
    <w:rsid w:val="001F6EE0"/>
    <w:rsid w:val="00201C9F"/>
    <w:rsid w:val="0021161B"/>
    <w:rsid w:val="0022657E"/>
    <w:rsid w:val="00235093"/>
    <w:rsid w:val="00251335"/>
    <w:rsid w:val="002609AC"/>
    <w:rsid w:val="00260B58"/>
    <w:rsid w:val="00265AEB"/>
    <w:rsid w:val="002710A7"/>
    <w:rsid w:val="002A06D9"/>
    <w:rsid w:val="002C227D"/>
    <w:rsid w:val="002C69FC"/>
    <w:rsid w:val="002C72AD"/>
    <w:rsid w:val="002F78B7"/>
    <w:rsid w:val="00325FFA"/>
    <w:rsid w:val="003318D7"/>
    <w:rsid w:val="00333100"/>
    <w:rsid w:val="003363C3"/>
    <w:rsid w:val="00342AE4"/>
    <w:rsid w:val="00356E3D"/>
    <w:rsid w:val="003607D8"/>
    <w:rsid w:val="003621A2"/>
    <w:rsid w:val="00390ECE"/>
    <w:rsid w:val="003A0BF3"/>
    <w:rsid w:val="003D5B64"/>
    <w:rsid w:val="004277BA"/>
    <w:rsid w:val="00450B24"/>
    <w:rsid w:val="004604BD"/>
    <w:rsid w:val="004717AB"/>
    <w:rsid w:val="004867BA"/>
    <w:rsid w:val="00494AF5"/>
    <w:rsid w:val="0049769E"/>
    <w:rsid w:val="004A7A03"/>
    <w:rsid w:val="004B7A02"/>
    <w:rsid w:val="004C13AD"/>
    <w:rsid w:val="004C42B4"/>
    <w:rsid w:val="004E78E6"/>
    <w:rsid w:val="004F3ED5"/>
    <w:rsid w:val="004F7682"/>
    <w:rsid w:val="0052776B"/>
    <w:rsid w:val="00546CCD"/>
    <w:rsid w:val="005617B7"/>
    <w:rsid w:val="00562142"/>
    <w:rsid w:val="0058026A"/>
    <w:rsid w:val="00580FB4"/>
    <w:rsid w:val="005C4953"/>
    <w:rsid w:val="005D7786"/>
    <w:rsid w:val="005E17A6"/>
    <w:rsid w:val="005F12DC"/>
    <w:rsid w:val="00600056"/>
    <w:rsid w:val="006159A7"/>
    <w:rsid w:val="006307D8"/>
    <w:rsid w:val="006531B2"/>
    <w:rsid w:val="006552E0"/>
    <w:rsid w:val="00670535"/>
    <w:rsid w:val="00681399"/>
    <w:rsid w:val="00684089"/>
    <w:rsid w:val="006914AA"/>
    <w:rsid w:val="00697BFB"/>
    <w:rsid w:val="006A12AC"/>
    <w:rsid w:val="006B032B"/>
    <w:rsid w:val="006B1870"/>
    <w:rsid w:val="006B3D2F"/>
    <w:rsid w:val="006D3A15"/>
    <w:rsid w:val="006F2B67"/>
    <w:rsid w:val="006F2E79"/>
    <w:rsid w:val="006F5FD1"/>
    <w:rsid w:val="007356AF"/>
    <w:rsid w:val="00743375"/>
    <w:rsid w:val="007805E3"/>
    <w:rsid w:val="00794265"/>
    <w:rsid w:val="00795F01"/>
    <w:rsid w:val="007A2862"/>
    <w:rsid w:val="007C4697"/>
    <w:rsid w:val="007D1D0E"/>
    <w:rsid w:val="007E77F6"/>
    <w:rsid w:val="00817932"/>
    <w:rsid w:val="00817F50"/>
    <w:rsid w:val="00820725"/>
    <w:rsid w:val="00821A72"/>
    <w:rsid w:val="00830686"/>
    <w:rsid w:val="008373AF"/>
    <w:rsid w:val="008406B3"/>
    <w:rsid w:val="0084645B"/>
    <w:rsid w:val="00851A2B"/>
    <w:rsid w:val="008562B0"/>
    <w:rsid w:val="008601E0"/>
    <w:rsid w:val="00884675"/>
    <w:rsid w:val="00887688"/>
    <w:rsid w:val="00896709"/>
    <w:rsid w:val="008A35C3"/>
    <w:rsid w:val="008C1EB7"/>
    <w:rsid w:val="008D005A"/>
    <w:rsid w:val="00906770"/>
    <w:rsid w:val="00910B0A"/>
    <w:rsid w:val="009123C8"/>
    <w:rsid w:val="0093327C"/>
    <w:rsid w:val="00943B23"/>
    <w:rsid w:val="00954657"/>
    <w:rsid w:val="00955201"/>
    <w:rsid w:val="0096058B"/>
    <w:rsid w:val="00963DE2"/>
    <w:rsid w:val="0097763A"/>
    <w:rsid w:val="00982AF6"/>
    <w:rsid w:val="009A113C"/>
    <w:rsid w:val="009B6338"/>
    <w:rsid w:val="009E32B5"/>
    <w:rsid w:val="00A00E85"/>
    <w:rsid w:val="00A141EB"/>
    <w:rsid w:val="00A305D9"/>
    <w:rsid w:val="00A3123B"/>
    <w:rsid w:val="00A424B8"/>
    <w:rsid w:val="00A44C1F"/>
    <w:rsid w:val="00A555A7"/>
    <w:rsid w:val="00A56601"/>
    <w:rsid w:val="00A62541"/>
    <w:rsid w:val="00A93B7D"/>
    <w:rsid w:val="00A968A9"/>
    <w:rsid w:val="00AB18F7"/>
    <w:rsid w:val="00AF010E"/>
    <w:rsid w:val="00B039A3"/>
    <w:rsid w:val="00B33EF7"/>
    <w:rsid w:val="00B35C46"/>
    <w:rsid w:val="00B53008"/>
    <w:rsid w:val="00B641FA"/>
    <w:rsid w:val="00B96B90"/>
    <w:rsid w:val="00B96E22"/>
    <w:rsid w:val="00BB0551"/>
    <w:rsid w:val="00BB0C8E"/>
    <w:rsid w:val="00BC4809"/>
    <w:rsid w:val="00BC4A82"/>
    <w:rsid w:val="00C0001D"/>
    <w:rsid w:val="00C16E45"/>
    <w:rsid w:val="00C24DDD"/>
    <w:rsid w:val="00C25430"/>
    <w:rsid w:val="00C27D52"/>
    <w:rsid w:val="00C8298F"/>
    <w:rsid w:val="00CC3036"/>
    <w:rsid w:val="00CC3CCE"/>
    <w:rsid w:val="00CE6B65"/>
    <w:rsid w:val="00D01DFE"/>
    <w:rsid w:val="00D07C7B"/>
    <w:rsid w:val="00D10DED"/>
    <w:rsid w:val="00D163C6"/>
    <w:rsid w:val="00D2158E"/>
    <w:rsid w:val="00D30D07"/>
    <w:rsid w:val="00D5043D"/>
    <w:rsid w:val="00D60123"/>
    <w:rsid w:val="00D613C5"/>
    <w:rsid w:val="00D76FB4"/>
    <w:rsid w:val="00D829EA"/>
    <w:rsid w:val="00D93516"/>
    <w:rsid w:val="00DB0774"/>
    <w:rsid w:val="00DD0293"/>
    <w:rsid w:val="00DF2FEF"/>
    <w:rsid w:val="00E14E80"/>
    <w:rsid w:val="00E2194E"/>
    <w:rsid w:val="00E34A4F"/>
    <w:rsid w:val="00E42D80"/>
    <w:rsid w:val="00E45525"/>
    <w:rsid w:val="00E552EA"/>
    <w:rsid w:val="00E70F6D"/>
    <w:rsid w:val="00E8110E"/>
    <w:rsid w:val="00E90366"/>
    <w:rsid w:val="00E92A55"/>
    <w:rsid w:val="00E94571"/>
    <w:rsid w:val="00EB51AA"/>
    <w:rsid w:val="00ED617E"/>
    <w:rsid w:val="00ED77FE"/>
    <w:rsid w:val="00F21AFD"/>
    <w:rsid w:val="00F46F8D"/>
    <w:rsid w:val="00F75876"/>
    <w:rsid w:val="00FA35A1"/>
    <w:rsid w:val="00FA682B"/>
    <w:rsid w:val="00FA6B23"/>
    <w:rsid w:val="00FD7222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937BD76-6D8D-476E-8C5F-D1A05EC2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clear" w:pos="567"/>
      </w:tabs>
      <w:outlineLvl w:val="0"/>
    </w:pPr>
    <w:rPr>
      <w:b/>
      <w: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tabs>
        <w:tab w:val="center" w:pos="6804"/>
      </w:tabs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40" w:after="4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enter" w:pos="6804"/>
      </w:tabs>
      <w:jc w:val="both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aliases w:val="Záhlaví a zápatí"/>
    <w:basedOn w:val="Normln"/>
    <w:next w:val="Normln"/>
    <w:link w:val="ZhlavChar"/>
    <w:uiPriority w:val="99"/>
    <w:pPr>
      <w:tabs>
        <w:tab w:val="right" w:pos="9072"/>
      </w:tabs>
      <w:jc w:val="center"/>
    </w:pPr>
    <w:rPr>
      <w:sz w:val="20"/>
    </w:rPr>
  </w:style>
  <w:style w:type="character" w:customStyle="1" w:styleId="ZhlavChar">
    <w:name w:val="Záhlaví Char"/>
    <w:aliases w:val="Záhlaví a zápatí Char"/>
    <w:link w:val="Zhlav"/>
    <w:uiPriority w:val="99"/>
    <w:semiHidden/>
    <w:rPr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  <w:tab w:val="center" w:pos="6804"/>
      </w:tabs>
      <w:jc w:val="center"/>
    </w:pPr>
    <w:rPr>
      <w:b/>
      <w:i/>
    </w:rPr>
  </w:style>
  <w:style w:type="character" w:customStyle="1" w:styleId="ZkladntextodsazenChar">
    <w:name w:val="Základní text odsazený Char"/>
    <w:link w:val="Zkladntextodsazen"/>
    <w:uiPriority w:val="99"/>
    <w:semiHidden/>
    <w:rPr>
      <w:sz w:val="22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clear" w:pos="567"/>
        <w:tab w:val="center" w:pos="6804"/>
      </w:tabs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Nzev">
    <w:name w:val="Title"/>
    <w:basedOn w:val="Normln"/>
    <w:link w:val="NzevChar"/>
    <w:uiPriority w:val="10"/>
    <w:qFormat/>
    <w:pPr>
      <w:ind w:right="567"/>
      <w:jc w:val="center"/>
    </w:pPr>
    <w:rPr>
      <w:b/>
      <w:caps/>
      <w:sz w:val="76"/>
    </w:rPr>
  </w:style>
  <w:style w:type="character" w:customStyle="1" w:styleId="NzevChar">
    <w:name w:val="Název Char"/>
    <w:link w:val="Nzev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450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C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cle-ibm\vzory\dopisy_novy_vizual\Dopis_M&#283;sto_&#344;&#237;&#269;any_bez_pozdravu_bez_v&#283;c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B7EAE5B1-65E9-417A-A820-66F11A66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Dopis_Město_Říčany_bez_pozdravu_bez_věci</Template>
  <TotalTime>1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Říčany</vt:lpstr>
    </vt:vector>
  </TitlesOfParts>
  <Company>Město Říčany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Říčany</dc:title>
  <dc:subject>Dopisní papír pro samosprávu</dc:subject>
  <dc:creator>Javůrková Markéta Mgr.</dc:creator>
  <cp:lastModifiedBy>Kramářová Eva</cp:lastModifiedBy>
  <cp:revision>2</cp:revision>
  <cp:lastPrinted>2017-11-07T12:51:00Z</cp:lastPrinted>
  <dcterms:created xsi:type="dcterms:W3CDTF">2018-12-19T15:28:00Z</dcterms:created>
  <dcterms:modified xsi:type="dcterms:W3CDTF">2018-12-19T15:28:00Z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