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65" w:rsidRPr="00270FE0" w:rsidRDefault="00D94C65" w:rsidP="00AE260C">
      <w:pPr>
        <w:pStyle w:val="NZEV0"/>
        <w:spacing w:after="360"/>
        <w:rPr>
          <w:rFonts w:asciiTheme="minorHAnsi" w:hAnsiTheme="minorHAnsi" w:cs="Arial"/>
          <w:b/>
          <w:caps w:val="0"/>
          <w:smallCaps/>
          <w:sz w:val="24"/>
          <w:szCs w:val="22"/>
        </w:rPr>
      </w:pPr>
      <w:r w:rsidRPr="00270FE0">
        <w:rPr>
          <w:rFonts w:asciiTheme="minorHAnsi" w:hAnsiTheme="minorHAnsi" w:cs="Arial"/>
          <w:b/>
          <w:caps w:val="0"/>
          <w:smallCaps/>
          <w:sz w:val="24"/>
          <w:szCs w:val="22"/>
        </w:rPr>
        <w:t>Dodatek č. 1 ke Smlouvě</w:t>
      </w:r>
    </w:p>
    <w:p w:rsidR="008A505E" w:rsidRPr="005F1A37" w:rsidRDefault="00B56B42" w:rsidP="00AE260C">
      <w:pPr>
        <w:pStyle w:val="NZEV0"/>
        <w:spacing w:after="360"/>
        <w:rPr>
          <w:rFonts w:asciiTheme="minorHAnsi" w:hAnsiTheme="minorHAnsi" w:cs="Arial"/>
          <w:sz w:val="22"/>
          <w:szCs w:val="22"/>
        </w:rPr>
      </w:pPr>
      <w:r w:rsidRPr="005F1A37">
        <w:rPr>
          <w:rFonts w:asciiTheme="minorHAnsi" w:hAnsiTheme="minorHAnsi" w:cs="Arial"/>
          <w:b/>
          <w:caps w:val="0"/>
          <w:smallCaps/>
          <w:sz w:val="22"/>
          <w:szCs w:val="22"/>
        </w:rPr>
        <w:t>o</w:t>
      </w:r>
      <w:r w:rsidR="00453311" w:rsidRPr="005F1A37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b/>
            <w:caps w:val="0"/>
            <w:smallCaps/>
            <w:sz w:val="22"/>
            <w:szCs w:val="22"/>
          </w:rPr>
          <w:id w:val="-1186669435"/>
          <w:placeholder>
            <w:docPart w:val="CA0FB812B9E749B1BC5E37C603CA5E20"/>
          </w:placeholder>
        </w:sdtPr>
        <w:sdtEndPr/>
        <w:sdtContent>
          <w:r w:rsidR="009204C9" w:rsidRPr="005F1A37">
            <w:rPr>
              <w:rFonts w:asciiTheme="minorHAnsi" w:hAnsiTheme="minorHAnsi" w:cs="Arial"/>
              <w:b/>
              <w:caps w:val="0"/>
              <w:smallCaps/>
              <w:sz w:val="22"/>
              <w:szCs w:val="22"/>
            </w:rPr>
            <w:t>dílo</w:t>
          </w:r>
          <w:r w:rsidR="0078428B" w:rsidRPr="005F1A37">
            <w:rPr>
              <w:rFonts w:asciiTheme="minorHAnsi" w:hAnsiTheme="minorHAnsi" w:cs="Arial"/>
              <w:b/>
              <w:caps w:val="0"/>
              <w:smallCaps/>
              <w:sz w:val="22"/>
              <w:szCs w:val="22"/>
            </w:rPr>
            <w:t xml:space="preserve"> č. </w:t>
          </w:r>
          <w:r w:rsidR="00B70276" w:rsidRPr="005F1A37">
            <w:rPr>
              <w:rFonts w:asciiTheme="minorHAnsi" w:hAnsiTheme="minorHAnsi" w:cs="Arial"/>
              <w:b/>
              <w:caps w:val="0"/>
              <w:smallCaps/>
              <w:sz w:val="22"/>
              <w:szCs w:val="22"/>
            </w:rPr>
            <w:t>22</w:t>
          </w:r>
          <w:r w:rsidR="0078428B" w:rsidRPr="005F1A37">
            <w:rPr>
              <w:rFonts w:asciiTheme="minorHAnsi" w:hAnsiTheme="minorHAnsi" w:cs="Arial"/>
              <w:b/>
              <w:caps w:val="0"/>
              <w:smallCaps/>
              <w:sz w:val="22"/>
              <w:szCs w:val="22"/>
            </w:rPr>
            <w:t>/</w:t>
          </w:r>
          <w:r w:rsidR="00B70276" w:rsidRPr="005F1A37">
            <w:rPr>
              <w:rFonts w:asciiTheme="minorHAnsi" w:hAnsiTheme="minorHAnsi" w:cs="Arial"/>
              <w:b/>
              <w:caps w:val="0"/>
              <w:smallCaps/>
              <w:sz w:val="22"/>
              <w:szCs w:val="22"/>
            </w:rPr>
            <w:t>2018</w:t>
          </w:r>
          <w:r w:rsidR="00D94C65" w:rsidRPr="005F1A37">
            <w:rPr>
              <w:rFonts w:asciiTheme="minorHAnsi" w:hAnsiTheme="minorHAnsi" w:cs="Arial"/>
              <w:b/>
              <w:caps w:val="0"/>
              <w:smallCaps/>
              <w:sz w:val="22"/>
              <w:szCs w:val="22"/>
            </w:rPr>
            <w:t xml:space="preserve"> ze dne </w:t>
          </w:r>
          <w:r w:rsidR="00B70276" w:rsidRPr="005F1A37">
            <w:rPr>
              <w:rFonts w:asciiTheme="minorHAnsi" w:hAnsiTheme="minorHAnsi" w:cs="Arial"/>
              <w:b/>
              <w:caps w:val="0"/>
              <w:smallCaps/>
              <w:sz w:val="22"/>
              <w:szCs w:val="22"/>
            </w:rPr>
            <w:t>7. 8. 2018</w:t>
          </w:r>
        </w:sdtContent>
      </w:sdt>
    </w:p>
    <w:p w:rsidR="008A505E" w:rsidRPr="005F1A37" w:rsidRDefault="008A505E" w:rsidP="00502E30">
      <w:pPr>
        <w:widowControl w:val="0"/>
        <w:overflowPunct w:val="0"/>
        <w:autoSpaceDE w:val="0"/>
        <w:autoSpaceDN w:val="0"/>
        <w:adjustRightInd w:val="0"/>
        <w:spacing w:after="360"/>
        <w:jc w:val="center"/>
        <w:rPr>
          <w:rFonts w:asciiTheme="minorHAnsi" w:hAnsiTheme="minorHAnsi" w:cs="Arial"/>
          <w:sz w:val="22"/>
          <w:szCs w:val="22"/>
        </w:rPr>
      </w:pPr>
      <w:r w:rsidRPr="005F1A37">
        <w:rPr>
          <w:rFonts w:asciiTheme="minorHAnsi" w:hAnsiTheme="minorHAnsi" w:cs="Arial"/>
          <w:sz w:val="22"/>
          <w:szCs w:val="22"/>
        </w:rPr>
        <w:t>uzavřen</w:t>
      </w:r>
      <w:r w:rsidR="00D94C65" w:rsidRPr="005F1A37">
        <w:rPr>
          <w:rFonts w:asciiTheme="minorHAnsi" w:hAnsiTheme="minorHAnsi" w:cs="Arial"/>
          <w:sz w:val="22"/>
          <w:szCs w:val="22"/>
        </w:rPr>
        <w:t>é</w:t>
      </w:r>
      <w:r w:rsidRPr="005F1A37">
        <w:rPr>
          <w:rFonts w:asciiTheme="minorHAnsi" w:hAnsiTheme="minorHAnsi" w:cs="Arial"/>
          <w:sz w:val="22"/>
          <w:szCs w:val="22"/>
        </w:rPr>
        <w:t xml:space="preserve"> </w:t>
      </w:r>
      <w:r w:rsidR="002130AD" w:rsidRPr="005F1A37">
        <w:rPr>
          <w:rFonts w:asciiTheme="minorHAnsi" w:hAnsiTheme="minorHAnsi" w:cs="Arial"/>
          <w:sz w:val="22"/>
          <w:szCs w:val="22"/>
        </w:rPr>
        <w:t>v souladu s</w:t>
      </w:r>
      <w:r w:rsidR="00FC26B0" w:rsidRPr="005F1A37">
        <w:rPr>
          <w:rFonts w:asciiTheme="minorHAnsi" w:hAnsiTheme="minorHAnsi" w:cs="Arial"/>
          <w:sz w:val="22"/>
          <w:szCs w:val="22"/>
        </w:rPr>
        <w:t xml:space="preserve"> </w:t>
      </w:r>
      <w:r w:rsidR="002130AD" w:rsidRPr="005F1A37">
        <w:rPr>
          <w:rFonts w:asciiTheme="minorHAnsi" w:hAnsiTheme="minorHAnsi" w:cs="Arial"/>
          <w:sz w:val="22"/>
          <w:szCs w:val="22"/>
        </w:rPr>
        <w:t xml:space="preserve">§ </w:t>
      </w:r>
      <w:sdt>
        <w:sdtPr>
          <w:rPr>
            <w:rFonts w:asciiTheme="minorHAnsi" w:hAnsiTheme="minorHAnsi" w:cs="Arial"/>
            <w:sz w:val="22"/>
            <w:szCs w:val="22"/>
            <w:lang w:eastAsia="en-US"/>
          </w:rPr>
          <w:id w:val="1892378161"/>
          <w:placeholder>
            <w:docPart w:val="6655FD8403944E2E863FEDEB4D60CA50"/>
          </w:placeholder>
        </w:sdtPr>
        <w:sdtEndPr/>
        <w:sdtContent>
          <w:r w:rsidR="009204C9" w:rsidRPr="005F1A37">
            <w:rPr>
              <w:rFonts w:asciiTheme="minorHAnsi" w:hAnsiTheme="minorHAnsi" w:cs="Arial"/>
              <w:sz w:val="22"/>
              <w:szCs w:val="22"/>
              <w:lang w:eastAsia="en-US"/>
            </w:rPr>
            <w:t>2586</w:t>
          </w:r>
        </w:sdtContent>
      </w:sdt>
      <w:r w:rsidR="002130AD" w:rsidRPr="005F1A37">
        <w:rPr>
          <w:rFonts w:asciiTheme="minorHAnsi" w:hAnsiTheme="minorHAnsi" w:cs="Arial"/>
          <w:sz w:val="22"/>
          <w:szCs w:val="22"/>
        </w:rPr>
        <w:t xml:space="preserve"> </w:t>
      </w:r>
      <w:r w:rsidR="009204C9" w:rsidRPr="005F1A37">
        <w:rPr>
          <w:rFonts w:asciiTheme="minorHAnsi" w:hAnsiTheme="minorHAnsi" w:cs="Arial"/>
          <w:sz w:val="22"/>
          <w:szCs w:val="22"/>
        </w:rPr>
        <w:t xml:space="preserve">a násl. </w:t>
      </w:r>
      <w:r w:rsidRPr="005F1A37">
        <w:rPr>
          <w:rFonts w:asciiTheme="minorHAnsi" w:hAnsiTheme="minorHAnsi" w:cs="Arial"/>
          <w:sz w:val="22"/>
          <w:szCs w:val="22"/>
        </w:rPr>
        <w:t>zákona č. </w:t>
      </w:r>
      <w:sdt>
        <w:sdtPr>
          <w:rPr>
            <w:rFonts w:asciiTheme="minorHAnsi" w:hAnsiTheme="minorHAnsi" w:cs="Arial"/>
            <w:sz w:val="22"/>
            <w:szCs w:val="22"/>
          </w:rPr>
          <w:alias w:val="Čslo zákona"/>
          <w:tag w:val="Zadejte číslo zákona"/>
          <w:id w:val="-1800525099"/>
          <w:placeholder>
            <w:docPart w:val="A0E5A830A65147AC8D4319138AC9E026"/>
          </w:placeholder>
        </w:sdtPr>
        <w:sdtEndPr/>
        <w:sdtContent>
          <w:r w:rsidR="00BC5454" w:rsidRPr="005F1A37">
            <w:rPr>
              <w:rFonts w:asciiTheme="minorHAnsi" w:hAnsiTheme="minorHAnsi" w:cs="Arial"/>
              <w:sz w:val="22"/>
              <w:szCs w:val="22"/>
            </w:rPr>
            <w:t>89/2012 Sb.</w:t>
          </w:r>
        </w:sdtContent>
      </w:sdt>
      <w:r w:rsidR="00FC26B0" w:rsidRPr="005F1A37">
        <w:rPr>
          <w:rFonts w:asciiTheme="minorHAnsi" w:hAnsiTheme="minorHAnsi" w:cs="Arial"/>
          <w:sz w:val="22"/>
          <w:szCs w:val="22"/>
        </w:rPr>
        <w:t>, občanský zákoník</w:t>
      </w:r>
      <w:r w:rsidR="007F0166" w:rsidRPr="005F1A37">
        <w:rPr>
          <w:rFonts w:asciiTheme="minorHAnsi" w:hAnsiTheme="minorHAnsi" w:cs="Arial"/>
          <w:sz w:val="22"/>
          <w:szCs w:val="22"/>
        </w:rPr>
        <w:t xml:space="preserve">, </w:t>
      </w:r>
      <w:r w:rsidR="00453311" w:rsidRPr="005F1A37">
        <w:rPr>
          <w:rFonts w:asciiTheme="minorHAnsi" w:hAnsiTheme="minorHAnsi" w:cs="Arial"/>
          <w:sz w:val="22"/>
          <w:szCs w:val="22"/>
        </w:rPr>
        <w:t>v platném znění</w:t>
      </w:r>
      <w:r w:rsidR="00AE260C" w:rsidRPr="005F1A37">
        <w:rPr>
          <w:rFonts w:asciiTheme="minorHAnsi" w:hAnsiTheme="minorHAnsi" w:cs="Arial"/>
          <w:sz w:val="22"/>
          <w:szCs w:val="22"/>
        </w:rPr>
        <w:t xml:space="preserve"> </w:t>
      </w:r>
      <w:r w:rsidRPr="005F1A37">
        <w:rPr>
          <w:rFonts w:asciiTheme="minorHAnsi" w:hAnsiTheme="minorHAnsi" w:cs="Arial"/>
          <w:sz w:val="22"/>
          <w:szCs w:val="22"/>
        </w:rPr>
        <w:t xml:space="preserve">(dále </w:t>
      </w:r>
      <w:r w:rsidR="002D6A78" w:rsidRPr="005F1A37">
        <w:rPr>
          <w:rFonts w:asciiTheme="minorHAnsi" w:hAnsiTheme="minorHAnsi" w:cs="Arial"/>
          <w:sz w:val="22"/>
          <w:szCs w:val="22"/>
        </w:rPr>
        <w:t>jen</w:t>
      </w:r>
      <w:r w:rsidRPr="005F1A37">
        <w:rPr>
          <w:rFonts w:asciiTheme="minorHAnsi" w:hAnsiTheme="minorHAnsi" w:cs="Arial"/>
          <w:sz w:val="22"/>
          <w:szCs w:val="22"/>
        </w:rPr>
        <w:t xml:space="preserve"> „</w:t>
      </w:r>
      <w:r w:rsidRPr="005F1A37">
        <w:rPr>
          <w:rFonts w:asciiTheme="minorHAnsi" w:hAnsiTheme="minorHAnsi" w:cs="Arial"/>
          <w:b/>
          <w:sz w:val="22"/>
          <w:szCs w:val="22"/>
        </w:rPr>
        <w:t>Smlouva</w:t>
      </w:r>
      <w:r w:rsidR="00FC26B0" w:rsidRPr="005F1A37">
        <w:rPr>
          <w:rFonts w:asciiTheme="minorHAnsi" w:hAnsiTheme="minorHAnsi" w:cs="Arial"/>
          <w:sz w:val="22"/>
          <w:szCs w:val="22"/>
        </w:rPr>
        <w:t>“)</w:t>
      </w:r>
      <w:r w:rsidR="00D94C65" w:rsidRPr="005F1A37">
        <w:rPr>
          <w:rFonts w:asciiTheme="minorHAnsi" w:hAnsiTheme="minorHAnsi" w:cs="Arial"/>
          <w:sz w:val="22"/>
          <w:szCs w:val="22"/>
        </w:rPr>
        <w:t xml:space="preserve"> (dále jen „</w:t>
      </w:r>
      <w:r w:rsidR="00D94C65" w:rsidRPr="005F1A37">
        <w:rPr>
          <w:rFonts w:asciiTheme="minorHAnsi" w:hAnsiTheme="minorHAnsi" w:cs="Arial"/>
          <w:b/>
          <w:sz w:val="22"/>
          <w:szCs w:val="22"/>
        </w:rPr>
        <w:t>Dodatek</w:t>
      </w:r>
      <w:r w:rsidR="00D94C65" w:rsidRPr="005F1A37">
        <w:rPr>
          <w:rFonts w:asciiTheme="minorHAnsi" w:hAnsiTheme="minorHAnsi" w:cs="Arial"/>
          <w:sz w:val="22"/>
          <w:szCs w:val="22"/>
        </w:rPr>
        <w:t>“)</w:t>
      </w:r>
    </w:p>
    <w:p w:rsidR="00C65DCE" w:rsidRPr="005F1A37" w:rsidRDefault="00C65DCE" w:rsidP="005D3481">
      <w:pPr>
        <w:pStyle w:val="Nadpisrimsky"/>
        <w:rPr>
          <w:rFonts w:asciiTheme="minorHAnsi" w:hAnsiTheme="minorHAnsi"/>
          <w:sz w:val="22"/>
          <w:szCs w:val="22"/>
        </w:rPr>
      </w:pPr>
      <w:r w:rsidRPr="005F1A37">
        <w:rPr>
          <w:rFonts w:asciiTheme="minorHAnsi" w:hAnsiTheme="minorHAnsi"/>
          <w:sz w:val="22"/>
          <w:szCs w:val="22"/>
        </w:rPr>
        <w:t xml:space="preserve"> </w:t>
      </w:r>
    </w:p>
    <w:p w:rsidR="008A505E" w:rsidRPr="005F1A37" w:rsidRDefault="00763B03" w:rsidP="005D3481">
      <w:pPr>
        <w:pStyle w:val="Nadpis1"/>
        <w:rPr>
          <w:rFonts w:asciiTheme="minorHAnsi" w:hAnsiTheme="minorHAnsi"/>
        </w:rPr>
      </w:pPr>
      <w:r w:rsidRPr="005F1A37">
        <w:rPr>
          <w:rFonts w:asciiTheme="minorHAnsi" w:hAnsiTheme="minorHAnsi"/>
        </w:rPr>
        <w:t>Smluvní strany a jejich postavení</w:t>
      </w:r>
    </w:p>
    <w:bookmarkStart w:id="0" w:name="_Ref466452323" w:displacedByCustomXml="next"/>
    <w:sdt>
      <w:sdtPr>
        <w:rPr>
          <w:rFonts w:asciiTheme="minorHAnsi" w:hAnsiTheme="minorHAnsi"/>
        </w:rPr>
        <w:alias w:val="Označení strany 1"/>
        <w:tag w:val="Jméno strany 1"/>
        <w:id w:val="-1831202649"/>
        <w:placeholder>
          <w:docPart w:val="6E8AD87A47B94190AB5B009DA484E9CA"/>
        </w:placeholder>
        <w:text/>
      </w:sdtPr>
      <w:sdtEndPr/>
      <w:sdtContent>
        <w:p w:rsidR="00F17636" w:rsidRPr="005F1A37" w:rsidRDefault="009204C9" w:rsidP="00532F3F">
          <w:pPr>
            <w:pStyle w:val="Nadpis2"/>
            <w:rPr>
              <w:rFonts w:asciiTheme="minorHAnsi" w:hAnsiTheme="minorHAnsi"/>
            </w:rPr>
          </w:pPr>
          <w:r w:rsidRPr="005F1A37">
            <w:rPr>
              <w:rFonts w:asciiTheme="minorHAnsi" w:hAnsiTheme="minorHAnsi"/>
            </w:rPr>
            <w:t>Objednatel</w:t>
          </w:r>
        </w:p>
      </w:sdtContent>
    </w:sdt>
    <w:bookmarkEnd w:id="0" w:displacedByCustomXml="prev"/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4"/>
        <w:gridCol w:w="5356"/>
      </w:tblGrid>
      <w:tr w:rsidR="00453311" w:rsidRPr="005F1A37" w:rsidTr="00453311">
        <w:tc>
          <w:tcPr>
            <w:tcW w:w="1857" w:type="pct"/>
            <w:hideMark/>
          </w:tcPr>
          <w:p w:rsidR="00453311" w:rsidRPr="005F1A37" w:rsidRDefault="009204C9" w:rsidP="004D7DD0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F1A37">
              <w:rPr>
                <w:rFonts w:asciiTheme="minorHAnsi" w:hAnsiTheme="minorHAnsi" w:cs="Arial"/>
                <w:sz w:val="22"/>
                <w:szCs w:val="22"/>
                <w:lang w:eastAsia="en-US"/>
              </w:rPr>
              <w:t>Název</w:t>
            </w:r>
            <w:r w:rsidR="00453311" w:rsidRPr="005F1A37">
              <w:rPr>
                <w:rFonts w:asciiTheme="minorHAnsi" w:hAnsiTheme="minorHAnsi" w:cs="Arial"/>
                <w:sz w:val="22"/>
                <w:szCs w:val="22"/>
                <w:lang w:eastAsia="en-US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eastAsia="en-US"/>
            </w:rPr>
            <w:id w:val="-1284266320"/>
            <w:placeholder>
              <w:docPart w:val="AFE8B6E4BE7940869E5C3F92406E7EAF"/>
            </w:placeholder>
          </w:sdtPr>
          <w:sdtEndPr/>
          <w:sdtContent>
            <w:tc>
              <w:tcPr>
                <w:tcW w:w="3143" w:type="pct"/>
              </w:tcPr>
              <w:p w:rsidR="00453311" w:rsidRPr="005F1A37" w:rsidRDefault="009204C9" w:rsidP="004D7DD0">
                <w:pPr>
                  <w:spacing w:line="256" w:lineRule="auto"/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</w:pPr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>Muzeum Vyškovska, příspěvková organizace</w:t>
                </w:r>
              </w:p>
            </w:tc>
          </w:sdtContent>
        </w:sdt>
      </w:tr>
      <w:tr w:rsidR="00453311" w:rsidRPr="005F1A37" w:rsidTr="00453311">
        <w:tc>
          <w:tcPr>
            <w:tcW w:w="1857" w:type="pct"/>
            <w:hideMark/>
          </w:tcPr>
          <w:p w:rsidR="00453311" w:rsidRPr="005F1A37" w:rsidRDefault="00453311" w:rsidP="004D7DD0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F1A37">
              <w:rPr>
                <w:rFonts w:asciiTheme="minorHAnsi" w:hAnsiTheme="minorHAnsi" w:cs="Arial"/>
                <w:sz w:val="22"/>
                <w:szCs w:val="22"/>
                <w:lang w:eastAsia="en-US"/>
              </w:rPr>
              <w:t>Sídlo: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eastAsia="en-US"/>
            </w:rPr>
            <w:id w:val="-702022718"/>
            <w:placeholder>
              <w:docPart w:val="4C187D1103594BDBBD9044CB26334F6F"/>
            </w:placeholder>
          </w:sdtPr>
          <w:sdtEndPr/>
          <w:sdtContent>
            <w:tc>
              <w:tcPr>
                <w:tcW w:w="3143" w:type="pct"/>
              </w:tcPr>
              <w:p w:rsidR="00453311" w:rsidRPr="005F1A37" w:rsidRDefault="00FD3B86" w:rsidP="00FD3B86">
                <w:pPr>
                  <w:spacing w:line="256" w:lineRule="auto"/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</w:pPr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>n</w:t>
                </w:r>
                <w:r w:rsidR="009204C9"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 xml:space="preserve">áměstí Čsl. </w:t>
                </w:r>
                <w:proofErr w:type="gramStart"/>
                <w:r w:rsidR="009204C9"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>armády</w:t>
                </w:r>
                <w:proofErr w:type="gramEnd"/>
                <w:r w:rsidR="009204C9"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 xml:space="preserve"> 475/2, Vyškov-Město, 682 01 Vyškov</w:t>
                </w:r>
              </w:p>
            </w:tc>
          </w:sdtContent>
        </w:sdt>
      </w:tr>
      <w:tr w:rsidR="00453311" w:rsidRPr="005F1A37" w:rsidTr="00453311">
        <w:tc>
          <w:tcPr>
            <w:tcW w:w="1857" w:type="pct"/>
            <w:hideMark/>
          </w:tcPr>
          <w:p w:rsidR="00453311" w:rsidRPr="005F1A37" w:rsidRDefault="00453311" w:rsidP="004D7DD0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F1A37">
              <w:rPr>
                <w:rFonts w:asciiTheme="minorHAnsi" w:hAnsiTheme="minorHAnsi" w:cs="Arial"/>
                <w:sz w:val="22"/>
                <w:szCs w:val="22"/>
                <w:lang w:eastAsia="en-US"/>
              </w:rPr>
              <w:t>IČ: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eastAsia="en-US"/>
            </w:rPr>
            <w:id w:val="-1121224964"/>
            <w:placeholder>
              <w:docPart w:val="939115A4A9C946CFB1EF4E1281822A94"/>
            </w:placeholder>
          </w:sdtPr>
          <w:sdtEndPr/>
          <w:sdtContent>
            <w:tc>
              <w:tcPr>
                <w:tcW w:w="3143" w:type="pct"/>
              </w:tcPr>
              <w:p w:rsidR="00453311" w:rsidRPr="005F1A37" w:rsidRDefault="009204C9" w:rsidP="00270FE0">
                <w:pPr>
                  <w:spacing w:line="256" w:lineRule="auto"/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</w:pPr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>00092401</w:t>
                </w:r>
              </w:p>
            </w:tc>
          </w:sdtContent>
        </w:sdt>
      </w:tr>
      <w:tr w:rsidR="00453311" w:rsidRPr="005F1A37" w:rsidTr="00453311">
        <w:tc>
          <w:tcPr>
            <w:tcW w:w="1857" w:type="pct"/>
            <w:hideMark/>
          </w:tcPr>
          <w:p w:rsidR="00453311" w:rsidRPr="005F1A37" w:rsidRDefault="00453311" w:rsidP="004D7DD0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F1A37">
              <w:rPr>
                <w:rFonts w:asciiTheme="minorHAnsi" w:hAnsiTheme="minorHAnsi" w:cs="Arial"/>
                <w:sz w:val="22"/>
                <w:szCs w:val="22"/>
                <w:lang w:eastAsia="en-US"/>
              </w:rPr>
              <w:t>DIČ: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eastAsia="en-US"/>
            </w:rPr>
            <w:id w:val="-1214122901"/>
            <w:placeholder>
              <w:docPart w:val="7923A891E094477CBD0B3BFB4F252429"/>
            </w:placeholder>
          </w:sdtPr>
          <w:sdtEndPr/>
          <w:sdtContent>
            <w:tc>
              <w:tcPr>
                <w:tcW w:w="3143" w:type="pct"/>
              </w:tcPr>
              <w:p w:rsidR="00453311" w:rsidRPr="005F1A37" w:rsidRDefault="00D71D56" w:rsidP="004D7DD0">
                <w:pPr>
                  <w:spacing w:line="256" w:lineRule="auto"/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</w:pPr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>Není plátcem DPH</w:t>
                </w:r>
              </w:p>
            </w:tc>
          </w:sdtContent>
        </w:sdt>
      </w:tr>
      <w:tr w:rsidR="00453311" w:rsidRPr="005F1A37" w:rsidTr="00453311">
        <w:tc>
          <w:tcPr>
            <w:tcW w:w="1857" w:type="pct"/>
            <w:hideMark/>
          </w:tcPr>
          <w:p w:rsidR="00453311" w:rsidRPr="005F1A37" w:rsidRDefault="00453311" w:rsidP="004D7DD0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F1A37">
              <w:rPr>
                <w:rFonts w:asciiTheme="minorHAnsi" w:hAnsiTheme="minorHAnsi" w:cs="Arial"/>
                <w:sz w:val="22"/>
                <w:szCs w:val="22"/>
                <w:lang w:eastAsia="en-US"/>
              </w:rPr>
              <w:t>Údaj o zápisu do veřejného rejstříku: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eastAsia="en-US"/>
            </w:rPr>
            <w:id w:val="-1456637858"/>
            <w:placeholder>
              <w:docPart w:val="119DBF0735544598AC84E31D2C5B2554"/>
            </w:placeholder>
          </w:sdtPr>
          <w:sdtEndPr/>
          <w:sdtContent>
            <w:tc>
              <w:tcPr>
                <w:tcW w:w="3143" w:type="pct"/>
              </w:tcPr>
              <w:p w:rsidR="00453311" w:rsidRPr="005F1A37" w:rsidRDefault="009204C9" w:rsidP="009204C9">
                <w:pPr>
                  <w:spacing w:line="256" w:lineRule="auto"/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</w:pPr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 xml:space="preserve">Zapsaná pod </w:t>
                </w:r>
                <w:proofErr w:type="spellStart"/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>sp</w:t>
                </w:r>
                <w:proofErr w:type="spellEnd"/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 xml:space="preserve">. zn. </w:t>
                </w:r>
                <w:proofErr w:type="spellStart"/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>Pr</w:t>
                </w:r>
                <w:proofErr w:type="spellEnd"/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 xml:space="preserve"> 1223 veden</w:t>
                </w:r>
                <w:r w:rsidR="00B70276"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>ou</w:t>
                </w:r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 xml:space="preserve"> u Krajského soudu v Brně</w:t>
                </w:r>
              </w:p>
            </w:tc>
          </w:sdtContent>
        </w:sdt>
      </w:tr>
      <w:tr w:rsidR="00453311" w:rsidRPr="005F1A37" w:rsidTr="00453311">
        <w:trPr>
          <w:trHeight w:val="52"/>
        </w:trPr>
        <w:tc>
          <w:tcPr>
            <w:tcW w:w="1857" w:type="pct"/>
            <w:hideMark/>
          </w:tcPr>
          <w:p w:rsidR="00453311" w:rsidRPr="005F1A37" w:rsidRDefault="00453311" w:rsidP="004D7DD0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F1A37">
              <w:rPr>
                <w:rFonts w:asciiTheme="minorHAnsi" w:hAnsiTheme="minorHAnsi" w:cs="Arial"/>
                <w:sz w:val="22"/>
                <w:szCs w:val="22"/>
                <w:lang w:eastAsia="en-US"/>
              </w:rPr>
              <w:t>Osoba oprávněná jednat: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eastAsia="en-US"/>
            </w:rPr>
            <w:id w:val="-1903358896"/>
            <w:placeholder>
              <w:docPart w:val="F244AD9A62814094A59AD4C49E4CFCFA"/>
            </w:placeholder>
          </w:sdtPr>
          <w:sdtEndPr/>
          <w:sdtContent>
            <w:tc>
              <w:tcPr>
                <w:tcW w:w="3143" w:type="pct"/>
              </w:tcPr>
              <w:p w:rsidR="00453311" w:rsidRPr="005F1A37" w:rsidRDefault="009204C9" w:rsidP="004D7DD0">
                <w:pPr>
                  <w:spacing w:line="256" w:lineRule="auto"/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</w:pPr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 xml:space="preserve">Mgr. Monika </w:t>
                </w:r>
                <w:r w:rsidR="00502E30"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>Pelinková</w:t>
                </w:r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>, ředitelka</w:t>
                </w:r>
              </w:p>
            </w:tc>
          </w:sdtContent>
        </w:sdt>
      </w:tr>
    </w:tbl>
    <w:p w:rsidR="00F17636" w:rsidRPr="005F1A37" w:rsidRDefault="00F17636" w:rsidP="00532F3F">
      <w:pPr>
        <w:pStyle w:val="Nadpis2"/>
        <w:numPr>
          <w:ilvl w:val="0"/>
          <w:numId w:val="0"/>
        </w:numPr>
        <w:ind w:left="709"/>
        <w:rPr>
          <w:rFonts w:asciiTheme="minorHAnsi" w:hAnsiTheme="minorHAnsi" w:cs="Times New Roman"/>
        </w:rPr>
      </w:pPr>
      <w:r w:rsidRPr="005F1A37">
        <w:rPr>
          <w:rFonts w:asciiTheme="minorHAnsi" w:hAnsiTheme="minorHAnsi"/>
        </w:rPr>
        <w:t>(dále jen „</w:t>
      </w:r>
      <w:sdt>
        <w:sdtPr>
          <w:rPr>
            <w:rFonts w:asciiTheme="minorHAnsi" w:hAnsiTheme="minorHAnsi"/>
            <w:b/>
          </w:rPr>
          <w:alias w:val="Označení strany 1"/>
          <w:tag w:val="Označení strany 1"/>
          <w:id w:val="582023018"/>
          <w:placeholder>
            <w:docPart w:val="BEF545B5AAFD4411B08E463E23FD8B3C"/>
          </w:placeholder>
          <w:text/>
        </w:sdtPr>
        <w:sdtEndPr/>
        <w:sdtContent>
          <w:r w:rsidR="009204C9" w:rsidRPr="005F1A37">
            <w:rPr>
              <w:rFonts w:asciiTheme="minorHAnsi" w:hAnsiTheme="minorHAnsi"/>
              <w:b/>
            </w:rPr>
            <w:t>Objednatel</w:t>
          </w:r>
        </w:sdtContent>
      </w:sdt>
      <w:r w:rsidR="00CB02F5" w:rsidRPr="005F1A37">
        <w:rPr>
          <w:rFonts w:asciiTheme="minorHAnsi" w:hAnsiTheme="minorHAnsi"/>
        </w:rPr>
        <w:t>“)</w:t>
      </w:r>
    </w:p>
    <w:p w:rsidR="00F17636" w:rsidRPr="005F1A37" w:rsidRDefault="00FD08EE" w:rsidP="00532F3F">
      <w:pPr>
        <w:pStyle w:val="Nadpis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alias w:val="Označení strany 2"/>
          <w:tag w:val="Označení strany 2"/>
          <w:id w:val="-1536729621"/>
          <w:placeholder>
            <w:docPart w:val="EC6E069A53944C81B25667D7E95FEE84"/>
          </w:placeholder>
          <w:text/>
        </w:sdtPr>
        <w:sdtEndPr/>
        <w:sdtContent>
          <w:r w:rsidR="009204C9" w:rsidRPr="005F1A37">
            <w:rPr>
              <w:rFonts w:asciiTheme="minorHAnsi" w:hAnsiTheme="minorHAnsi"/>
            </w:rPr>
            <w:t>Zhotovitel</w:t>
          </w:r>
        </w:sdtContent>
      </w:sdt>
    </w:p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4"/>
        <w:gridCol w:w="5356"/>
      </w:tblGrid>
      <w:tr w:rsidR="00453311" w:rsidRPr="005F1A37" w:rsidTr="00453311">
        <w:tc>
          <w:tcPr>
            <w:tcW w:w="1857" w:type="pct"/>
            <w:hideMark/>
          </w:tcPr>
          <w:p w:rsidR="00453311" w:rsidRPr="005F1A37" w:rsidRDefault="00453311" w:rsidP="00DC7145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F1A37">
              <w:rPr>
                <w:rFonts w:asciiTheme="minorHAnsi" w:hAnsiTheme="minorHAnsi" w:cs="Arial"/>
                <w:sz w:val="22"/>
                <w:szCs w:val="22"/>
                <w:lang w:eastAsia="en-US"/>
              </w:rPr>
              <w:t>Obchodní firma: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eastAsia="en-US"/>
            </w:rPr>
            <w:id w:val="1356381289"/>
            <w:placeholder>
              <w:docPart w:val="C9B877AD7783476A9422F648762790F3"/>
            </w:placeholder>
          </w:sdtPr>
          <w:sdtEndPr/>
          <w:sdtContent>
            <w:tc>
              <w:tcPr>
                <w:tcW w:w="3143" w:type="pct"/>
              </w:tcPr>
              <w:p w:rsidR="00453311" w:rsidRPr="005F1A37" w:rsidRDefault="00B70276" w:rsidP="00B70276">
                <w:pPr>
                  <w:spacing w:line="256" w:lineRule="auto"/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</w:pPr>
                <w:r w:rsidRPr="005F1A37">
                  <w:rPr>
                    <w:rFonts w:asciiTheme="minorHAnsi" w:hAnsiTheme="minorHAnsi" w:cs="Arial"/>
                    <w:sz w:val="22"/>
                    <w:szCs w:val="22"/>
                  </w:rPr>
                  <w:t>FPM-BECON spol. s r.o.</w:t>
                </w:r>
              </w:p>
            </w:tc>
          </w:sdtContent>
        </w:sdt>
      </w:tr>
      <w:tr w:rsidR="00453311" w:rsidRPr="005F1A37" w:rsidTr="00453311">
        <w:tc>
          <w:tcPr>
            <w:tcW w:w="1857" w:type="pct"/>
            <w:hideMark/>
          </w:tcPr>
          <w:p w:rsidR="00453311" w:rsidRPr="005F1A37" w:rsidRDefault="00453311" w:rsidP="00DC7145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F1A37">
              <w:rPr>
                <w:rFonts w:asciiTheme="minorHAnsi" w:hAnsiTheme="minorHAnsi" w:cs="Arial"/>
                <w:sz w:val="22"/>
                <w:szCs w:val="22"/>
                <w:lang w:eastAsia="en-US"/>
              </w:rPr>
              <w:t>Sídlo: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eastAsia="en-US"/>
            </w:rPr>
            <w:id w:val="-1590921211"/>
            <w:placeholder>
              <w:docPart w:val="46D1755F639E4F0F999F8FA853BC8EB9"/>
            </w:placeholder>
          </w:sdtPr>
          <w:sdtEndPr/>
          <w:sdtContent>
            <w:tc>
              <w:tcPr>
                <w:tcW w:w="3143" w:type="pct"/>
              </w:tcPr>
              <w:p w:rsidR="00453311" w:rsidRPr="005F1A37" w:rsidRDefault="00B70276" w:rsidP="00B70276">
                <w:pPr>
                  <w:spacing w:line="256" w:lineRule="auto"/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</w:pPr>
                <w:r w:rsidRPr="005F1A37">
                  <w:rPr>
                    <w:rFonts w:asciiTheme="minorHAnsi" w:hAnsiTheme="minorHAnsi" w:cs="Arial"/>
                    <w:sz w:val="22"/>
                    <w:szCs w:val="22"/>
                  </w:rPr>
                  <w:t>Dukelská 968, 399 01 Milevsko</w:t>
                </w:r>
              </w:p>
            </w:tc>
          </w:sdtContent>
        </w:sdt>
      </w:tr>
      <w:tr w:rsidR="00453311" w:rsidRPr="005F1A37" w:rsidTr="00453311">
        <w:tc>
          <w:tcPr>
            <w:tcW w:w="1857" w:type="pct"/>
            <w:hideMark/>
          </w:tcPr>
          <w:p w:rsidR="00453311" w:rsidRPr="005F1A37" w:rsidRDefault="00453311" w:rsidP="00DC7145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F1A37">
              <w:rPr>
                <w:rFonts w:asciiTheme="minorHAnsi" w:hAnsiTheme="minorHAnsi" w:cs="Arial"/>
                <w:sz w:val="22"/>
                <w:szCs w:val="22"/>
                <w:lang w:eastAsia="en-US"/>
              </w:rPr>
              <w:t>IČ: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eastAsia="en-US"/>
            </w:rPr>
            <w:id w:val="16511698"/>
            <w:placeholder>
              <w:docPart w:val="8F618031B3644253801060CC97AB86AB"/>
            </w:placeholder>
          </w:sdtPr>
          <w:sdtEndPr/>
          <w:sdtContent>
            <w:tc>
              <w:tcPr>
                <w:tcW w:w="3143" w:type="pct"/>
              </w:tcPr>
              <w:p w:rsidR="00453311" w:rsidRPr="005F1A37" w:rsidRDefault="00B70276" w:rsidP="00B70276">
                <w:pPr>
                  <w:spacing w:line="256" w:lineRule="auto"/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</w:pPr>
                <w:r w:rsidRPr="005F1A37">
                  <w:rPr>
                    <w:rFonts w:asciiTheme="minorHAnsi" w:hAnsiTheme="minorHAnsi" w:cs="Arial"/>
                    <w:sz w:val="22"/>
                    <w:szCs w:val="22"/>
                  </w:rPr>
                  <w:t>45790540</w:t>
                </w:r>
              </w:p>
            </w:tc>
          </w:sdtContent>
        </w:sdt>
      </w:tr>
      <w:tr w:rsidR="00453311" w:rsidRPr="005F1A37" w:rsidTr="00453311">
        <w:tc>
          <w:tcPr>
            <w:tcW w:w="1857" w:type="pct"/>
            <w:hideMark/>
          </w:tcPr>
          <w:p w:rsidR="00453311" w:rsidRPr="005F1A37" w:rsidRDefault="00453311" w:rsidP="00DC7145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F1A37">
              <w:rPr>
                <w:rFonts w:asciiTheme="minorHAnsi" w:hAnsiTheme="minorHAnsi" w:cs="Arial"/>
                <w:sz w:val="22"/>
                <w:szCs w:val="22"/>
                <w:lang w:eastAsia="en-US"/>
              </w:rPr>
              <w:t>DIČ: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eastAsia="en-US"/>
            </w:rPr>
            <w:id w:val="-73214302"/>
            <w:placeholder>
              <w:docPart w:val="590DBFF4CA55450D83AC90421EED18B0"/>
            </w:placeholder>
          </w:sdtPr>
          <w:sdtEndPr/>
          <w:sdtContent>
            <w:tc>
              <w:tcPr>
                <w:tcW w:w="3143" w:type="pct"/>
              </w:tcPr>
              <w:p w:rsidR="00453311" w:rsidRPr="005F1A37" w:rsidRDefault="00B70276" w:rsidP="00B70276">
                <w:pPr>
                  <w:spacing w:line="256" w:lineRule="auto"/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</w:pPr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>CZ45790540</w:t>
                </w:r>
              </w:p>
            </w:tc>
          </w:sdtContent>
        </w:sdt>
      </w:tr>
      <w:tr w:rsidR="00453311" w:rsidRPr="005F1A37" w:rsidTr="00453311">
        <w:tc>
          <w:tcPr>
            <w:tcW w:w="1857" w:type="pct"/>
            <w:hideMark/>
          </w:tcPr>
          <w:p w:rsidR="00453311" w:rsidRPr="005F1A37" w:rsidRDefault="00453311" w:rsidP="00DC7145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F1A37">
              <w:rPr>
                <w:rFonts w:asciiTheme="minorHAnsi" w:hAnsiTheme="minorHAnsi" w:cs="Arial"/>
                <w:sz w:val="22"/>
                <w:szCs w:val="22"/>
                <w:lang w:eastAsia="en-US"/>
              </w:rPr>
              <w:t>Údaj o zápisu do veřejného rejstříku: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eastAsia="en-US"/>
            </w:rPr>
            <w:id w:val="-1724523101"/>
            <w:placeholder>
              <w:docPart w:val="1CFCD3E666AE4C73ADBF4D03017220EA"/>
            </w:placeholder>
          </w:sdtPr>
          <w:sdtEndPr/>
          <w:sdtContent>
            <w:tc>
              <w:tcPr>
                <w:tcW w:w="3143" w:type="pct"/>
              </w:tcPr>
              <w:p w:rsidR="00453311" w:rsidRPr="005F1A37" w:rsidRDefault="00B70276" w:rsidP="00B70276">
                <w:pPr>
                  <w:spacing w:line="256" w:lineRule="auto"/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</w:pPr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 xml:space="preserve">Zapsaná pod </w:t>
                </w:r>
                <w:proofErr w:type="spellStart"/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>sp</w:t>
                </w:r>
                <w:proofErr w:type="spellEnd"/>
                <w:r w:rsidRPr="005F1A37">
                  <w:rPr>
                    <w:rFonts w:asciiTheme="minorHAnsi" w:hAnsiTheme="minorHAnsi" w:cs="Arial"/>
                    <w:sz w:val="22"/>
                    <w:szCs w:val="22"/>
                    <w:lang w:eastAsia="en-US"/>
                  </w:rPr>
                  <w:t>. zn. C 6156 vedenou u Krajského soudu v Českých Budějovicích</w:t>
                </w:r>
              </w:p>
            </w:tc>
          </w:sdtContent>
        </w:sdt>
      </w:tr>
      <w:tr w:rsidR="00453311" w:rsidRPr="005F1A37" w:rsidTr="00453311">
        <w:trPr>
          <w:trHeight w:val="52"/>
        </w:trPr>
        <w:tc>
          <w:tcPr>
            <w:tcW w:w="1857" w:type="pct"/>
            <w:hideMark/>
          </w:tcPr>
          <w:p w:rsidR="00453311" w:rsidRPr="005F1A37" w:rsidRDefault="00453311" w:rsidP="00DC7145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F1A37">
              <w:rPr>
                <w:rFonts w:asciiTheme="minorHAnsi" w:hAnsiTheme="minorHAnsi" w:cs="Arial"/>
                <w:sz w:val="22"/>
                <w:szCs w:val="22"/>
                <w:lang w:eastAsia="en-US"/>
              </w:rPr>
              <w:t>Osoba oprávněná jednat: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eastAsia="en-US"/>
            </w:rPr>
            <w:id w:val="-30429117"/>
            <w:placeholder>
              <w:docPart w:val="635D094FACA44B2AAAA9E3E73506B1C2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US"/>
                </w:rPr>
                <w:id w:val="-1862041538"/>
                <w:placeholder>
                  <w:docPart w:val="9A15B03C850B463AB59DDB8A901C9EE3"/>
                </w:placeholder>
              </w:sdtPr>
              <w:sdtEndPr/>
              <w:sdtContent>
                <w:tc>
                  <w:tcPr>
                    <w:tcW w:w="3143" w:type="pct"/>
                  </w:tcPr>
                  <w:p w:rsidR="00453311" w:rsidRPr="005F1A37" w:rsidRDefault="00B70276" w:rsidP="00B70276">
                    <w:pPr>
                      <w:spacing w:line="256" w:lineRule="auto"/>
                      <w:rPr>
                        <w:rFonts w:asciiTheme="minorHAnsi" w:hAnsiTheme="minorHAnsi" w:cs="Arial"/>
                        <w:sz w:val="22"/>
                        <w:szCs w:val="22"/>
                        <w:lang w:eastAsia="en-US"/>
                      </w:rPr>
                    </w:pPr>
                    <w:r w:rsidRPr="005F1A37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Ing. Pavel </w:t>
                    </w:r>
                    <w:proofErr w:type="spellStart"/>
                    <w:r w:rsidRPr="005F1A37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Pekoč</w:t>
                    </w:r>
                    <w:proofErr w:type="spellEnd"/>
                    <w:r w:rsidRPr="005F1A37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, jednatel</w:t>
                    </w:r>
                  </w:p>
                </w:tc>
              </w:sdtContent>
            </w:sdt>
          </w:sdtContent>
        </w:sdt>
      </w:tr>
    </w:tbl>
    <w:p w:rsidR="00F17636" w:rsidRPr="005F1A37" w:rsidRDefault="00A130BF" w:rsidP="00F17636">
      <w:pPr>
        <w:pStyle w:val="Textodstavcebezslovn"/>
        <w:rPr>
          <w:rFonts w:asciiTheme="minorHAnsi" w:eastAsiaTheme="minorHAnsi" w:hAnsiTheme="minorHAnsi"/>
          <w:sz w:val="22"/>
          <w:szCs w:val="22"/>
          <w:lang w:eastAsia="en-US"/>
        </w:rPr>
      </w:pPr>
      <w:r w:rsidRPr="005F1A37">
        <w:rPr>
          <w:rFonts w:asciiTheme="minorHAnsi" w:hAnsiTheme="minorHAnsi"/>
          <w:sz w:val="22"/>
          <w:szCs w:val="22"/>
        </w:rPr>
        <w:t>(</w:t>
      </w:r>
      <w:r w:rsidR="00F17636" w:rsidRPr="005F1A37">
        <w:rPr>
          <w:rFonts w:asciiTheme="minorHAnsi" w:hAnsiTheme="minorHAnsi"/>
          <w:sz w:val="22"/>
          <w:szCs w:val="22"/>
        </w:rPr>
        <w:t>dále jen „</w:t>
      </w:r>
      <w:sdt>
        <w:sdtPr>
          <w:rPr>
            <w:rFonts w:asciiTheme="minorHAnsi" w:hAnsiTheme="minorHAnsi"/>
            <w:b/>
            <w:sz w:val="22"/>
            <w:szCs w:val="22"/>
          </w:rPr>
          <w:alias w:val="Označení strany 2"/>
          <w:tag w:val="Označení strany 2"/>
          <w:id w:val="-1364743311"/>
          <w:placeholder>
            <w:docPart w:val="3F9247F70BE64EB69F1C1BC325AA7924"/>
          </w:placeholder>
          <w:text/>
        </w:sdtPr>
        <w:sdtEndPr/>
        <w:sdtContent>
          <w:r w:rsidR="009204C9" w:rsidRPr="005F1A37">
            <w:rPr>
              <w:rFonts w:asciiTheme="minorHAnsi" w:hAnsiTheme="minorHAnsi"/>
              <w:b/>
              <w:sz w:val="22"/>
              <w:szCs w:val="22"/>
            </w:rPr>
            <w:t>Zhotovitel</w:t>
          </w:r>
        </w:sdtContent>
      </w:sdt>
      <w:r w:rsidR="00F17636" w:rsidRPr="005F1A37">
        <w:rPr>
          <w:rFonts w:asciiTheme="minorHAnsi" w:hAnsiTheme="minorHAnsi"/>
          <w:sz w:val="22"/>
          <w:szCs w:val="22"/>
        </w:rPr>
        <w:t>“)</w:t>
      </w:r>
    </w:p>
    <w:p w:rsidR="006B4E0F" w:rsidRPr="005F1A37" w:rsidRDefault="00F17636" w:rsidP="00AE260C">
      <w:pPr>
        <w:pStyle w:val="Textodstavcebezslovn"/>
        <w:spacing w:before="120" w:after="240"/>
        <w:rPr>
          <w:rFonts w:asciiTheme="minorHAnsi" w:hAnsiTheme="minorHAnsi"/>
          <w:sz w:val="22"/>
          <w:szCs w:val="22"/>
        </w:rPr>
      </w:pPr>
      <w:r w:rsidRPr="005F1A37">
        <w:rPr>
          <w:rFonts w:asciiTheme="minorHAnsi" w:hAnsiTheme="minorHAnsi"/>
          <w:sz w:val="22"/>
          <w:szCs w:val="22"/>
        </w:rPr>
        <w:t>(</w:t>
      </w:r>
      <w:sdt>
        <w:sdtPr>
          <w:rPr>
            <w:rFonts w:asciiTheme="minorHAnsi" w:hAnsiTheme="minorHAnsi"/>
            <w:sz w:val="22"/>
            <w:szCs w:val="22"/>
          </w:rPr>
          <w:alias w:val="Označení strany 1"/>
          <w:tag w:val="Označení strany 1"/>
          <w:id w:val="-383334135"/>
          <w:placeholder>
            <w:docPart w:val="61A12248152C40B5A9C221697A194FB5"/>
          </w:placeholder>
          <w:text/>
        </w:sdtPr>
        <w:sdtEndPr/>
        <w:sdtContent>
          <w:r w:rsidR="009204C9" w:rsidRPr="005F1A37">
            <w:rPr>
              <w:rFonts w:asciiTheme="minorHAnsi" w:hAnsiTheme="minorHAnsi"/>
              <w:sz w:val="22"/>
              <w:szCs w:val="22"/>
            </w:rPr>
            <w:t>Objednatel</w:t>
          </w:r>
        </w:sdtContent>
      </w:sdt>
      <w:r w:rsidRPr="005F1A37">
        <w:rPr>
          <w:rFonts w:asciiTheme="minorHAnsi" w:hAnsiTheme="minorHAnsi"/>
          <w:sz w:val="22"/>
          <w:szCs w:val="22"/>
        </w:rPr>
        <w:t xml:space="preserve"> a </w:t>
      </w:r>
      <w:sdt>
        <w:sdtPr>
          <w:rPr>
            <w:rFonts w:asciiTheme="minorHAnsi" w:hAnsiTheme="minorHAnsi"/>
            <w:sz w:val="22"/>
            <w:szCs w:val="22"/>
          </w:rPr>
          <w:id w:val="656726379"/>
          <w:placeholder>
            <w:docPart w:val="01C66C66E40A46F4830AC1437F639EE6"/>
          </w:placeholder>
          <w:text/>
        </w:sdtPr>
        <w:sdtEndPr/>
        <w:sdtContent>
          <w:r w:rsidR="009204C9" w:rsidRPr="005F1A37">
            <w:rPr>
              <w:rFonts w:asciiTheme="minorHAnsi" w:hAnsiTheme="minorHAnsi"/>
              <w:sz w:val="22"/>
              <w:szCs w:val="22"/>
            </w:rPr>
            <w:t>Zhotovitel</w:t>
          </w:r>
        </w:sdtContent>
      </w:sdt>
      <w:r w:rsidRPr="005F1A37">
        <w:rPr>
          <w:rFonts w:asciiTheme="minorHAnsi" w:hAnsiTheme="minorHAnsi"/>
          <w:sz w:val="22"/>
          <w:szCs w:val="22"/>
        </w:rPr>
        <w:t xml:space="preserve"> dále společně též „</w:t>
      </w:r>
      <w:r w:rsidRPr="005F1A37">
        <w:rPr>
          <w:rFonts w:asciiTheme="minorHAnsi" w:hAnsiTheme="minorHAnsi"/>
          <w:b/>
          <w:sz w:val="22"/>
          <w:szCs w:val="22"/>
        </w:rPr>
        <w:t>Smluvní strany</w:t>
      </w:r>
      <w:r w:rsidRPr="005F1A37">
        <w:rPr>
          <w:rFonts w:asciiTheme="minorHAnsi" w:hAnsiTheme="minorHAnsi"/>
          <w:sz w:val="22"/>
          <w:szCs w:val="22"/>
        </w:rPr>
        <w:t>“</w:t>
      </w:r>
      <w:r w:rsidR="00DC7145" w:rsidRPr="005F1A37">
        <w:rPr>
          <w:rFonts w:asciiTheme="minorHAnsi" w:hAnsiTheme="minorHAnsi"/>
          <w:sz w:val="22"/>
          <w:szCs w:val="22"/>
        </w:rPr>
        <w:t>, jednotlivě též jen „</w:t>
      </w:r>
      <w:r w:rsidR="00DC7145" w:rsidRPr="005F1A37">
        <w:rPr>
          <w:rFonts w:asciiTheme="minorHAnsi" w:hAnsiTheme="minorHAnsi"/>
          <w:b/>
          <w:sz w:val="22"/>
          <w:szCs w:val="22"/>
        </w:rPr>
        <w:t>Strana</w:t>
      </w:r>
      <w:r w:rsidR="00DC7145" w:rsidRPr="005F1A37">
        <w:rPr>
          <w:rFonts w:asciiTheme="minorHAnsi" w:hAnsiTheme="minorHAnsi"/>
          <w:sz w:val="22"/>
          <w:szCs w:val="22"/>
        </w:rPr>
        <w:t>“</w:t>
      </w:r>
      <w:r w:rsidRPr="005F1A37">
        <w:rPr>
          <w:rFonts w:asciiTheme="minorHAnsi" w:hAnsiTheme="minorHAnsi"/>
          <w:sz w:val="22"/>
          <w:szCs w:val="22"/>
        </w:rPr>
        <w:t>)</w:t>
      </w:r>
    </w:p>
    <w:p w:rsidR="00C12C9A" w:rsidRPr="005F1A37" w:rsidRDefault="00C12C9A" w:rsidP="00AE260C">
      <w:pPr>
        <w:pStyle w:val="Textodstavcebezslovn"/>
        <w:spacing w:before="120" w:after="240"/>
        <w:rPr>
          <w:rFonts w:asciiTheme="minorHAnsi" w:hAnsiTheme="minorHAnsi"/>
          <w:sz w:val="22"/>
          <w:szCs w:val="22"/>
        </w:rPr>
      </w:pPr>
      <w:r w:rsidRPr="005F1A37">
        <w:rPr>
          <w:rFonts w:asciiTheme="minorHAnsi" w:hAnsiTheme="minorHAnsi"/>
          <w:sz w:val="22"/>
          <w:szCs w:val="22"/>
        </w:rPr>
        <w:t>VZHLEDEM K TOMU, ŽE</w:t>
      </w:r>
    </w:p>
    <w:p w:rsidR="00C12C9A" w:rsidRPr="005F1A37" w:rsidRDefault="008C6621" w:rsidP="00C12C9A">
      <w:pPr>
        <w:pStyle w:val="Textodstavcebezslovn"/>
        <w:numPr>
          <w:ilvl w:val="0"/>
          <w:numId w:val="35"/>
        </w:numPr>
        <w:spacing w:before="120" w:after="240"/>
        <w:rPr>
          <w:rFonts w:asciiTheme="minorHAnsi" w:hAnsiTheme="minorHAnsi"/>
          <w:sz w:val="22"/>
          <w:szCs w:val="22"/>
        </w:rPr>
      </w:pPr>
      <w:r w:rsidRPr="005F1A37">
        <w:rPr>
          <w:rFonts w:asciiTheme="minorHAnsi" w:hAnsiTheme="minorHAnsi"/>
          <w:sz w:val="22"/>
          <w:szCs w:val="22"/>
        </w:rPr>
        <w:t xml:space="preserve">Při </w:t>
      </w:r>
      <w:proofErr w:type="spellStart"/>
      <w:r w:rsidRPr="005F1A37">
        <w:rPr>
          <w:rFonts w:asciiTheme="minorHAnsi" w:hAnsiTheme="minorHAnsi"/>
          <w:sz w:val="22"/>
          <w:szCs w:val="22"/>
        </w:rPr>
        <w:t>deinstalaci</w:t>
      </w:r>
      <w:proofErr w:type="spellEnd"/>
      <w:r w:rsidRPr="005F1A37">
        <w:rPr>
          <w:rFonts w:asciiTheme="minorHAnsi" w:hAnsiTheme="minorHAnsi"/>
          <w:sz w:val="22"/>
          <w:szCs w:val="22"/>
        </w:rPr>
        <w:t xml:space="preserve"> stávajících oken</w:t>
      </w:r>
      <w:r w:rsidR="00C12C9A" w:rsidRPr="005F1A37">
        <w:rPr>
          <w:rFonts w:asciiTheme="minorHAnsi" w:hAnsiTheme="minorHAnsi"/>
          <w:sz w:val="22"/>
          <w:szCs w:val="22"/>
        </w:rPr>
        <w:t xml:space="preserve">, </w:t>
      </w:r>
      <w:r w:rsidRPr="005F1A37">
        <w:rPr>
          <w:rFonts w:asciiTheme="minorHAnsi" w:hAnsiTheme="minorHAnsi"/>
          <w:sz w:val="22"/>
          <w:szCs w:val="22"/>
        </w:rPr>
        <w:t>jejichž</w:t>
      </w:r>
      <w:r w:rsidR="00C12C9A" w:rsidRPr="005F1A37">
        <w:rPr>
          <w:rFonts w:asciiTheme="minorHAnsi" w:hAnsiTheme="minorHAnsi"/>
          <w:sz w:val="22"/>
          <w:szCs w:val="22"/>
        </w:rPr>
        <w:t xml:space="preserve"> </w:t>
      </w:r>
      <w:r w:rsidRPr="005F1A37">
        <w:rPr>
          <w:rFonts w:asciiTheme="minorHAnsi" w:hAnsiTheme="minorHAnsi"/>
          <w:sz w:val="22"/>
          <w:szCs w:val="22"/>
        </w:rPr>
        <w:t>výměna</w:t>
      </w:r>
      <w:r w:rsidR="00C12C9A" w:rsidRPr="005F1A37">
        <w:rPr>
          <w:rFonts w:asciiTheme="minorHAnsi" w:hAnsiTheme="minorHAnsi"/>
          <w:sz w:val="22"/>
          <w:szCs w:val="22"/>
        </w:rPr>
        <w:t xml:space="preserve"> je předmětem Díla podle Smlouvy, bylo zjištěno, že </w:t>
      </w:r>
      <w:r w:rsidRPr="005F1A37">
        <w:rPr>
          <w:rFonts w:asciiTheme="minorHAnsi" w:hAnsiTheme="minorHAnsi"/>
          <w:sz w:val="22"/>
          <w:szCs w:val="22"/>
        </w:rPr>
        <w:t>část zabudování oken není provedena vyzdívkou, nýbrž jen překrytím deskami</w:t>
      </w:r>
      <w:r w:rsidR="00C12C9A" w:rsidRPr="005F1A37">
        <w:rPr>
          <w:rFonts w:asciiTheme="minorHAnsi" w:hAnsiTheme="minorHAnsi"/>
          <w:sz w:val="22"/>
          <w:szCs w:val="22"/>
        </w:rPr>
        <w:t xml:space="preserve">, </w:t>
      </w:r>
      <w:r w:rsidRPr="005F1A37">
        <w:rPr>
          <w:rFonts w:asciiTheme="minorHAnsi" w:hAnsiTheme="minorHAnsi"/>
          <w:sz w:val="22"/>
          <w:szCs w:val="22"/>
        </w:rPr>
        <w:t>a u části oken se ukázalo otevírání pákovými ovladači jako nadbytečné,</w:t>
      </w:r>
    </w:p>
    <w:p w:rsidR="00C12C9A" w:rsidRPr="005F1A37" w:rsidRDefault="00C12C9A" w:rsidP="008C6621">
      <w:pPr>
        <w:pStyle w:val="Textodstavcebezslovn"/>
        <w:numPr>
          <w:ilvl w:val="0"/>
          <w:numId w:val="35"/>
        </w:numPr>
        <w:spacing w:before="120" w:after="240"/>
        <w:rPr>
          <w:rFonts w:asciiTheme="minorHAnsi" w:hAnsiTheme="minorHAnsi"/>
          <w:sz w:val="22"/>
          <w:szCs w:val="22"/>
        </w:rPr>
      </w:pPr>
      <w:r w:rsidRPr="005F1A37">
        <w:rPr>
          <w:rFonts w:asciiTheme="minorHAnsi" w:hAnsiTheme="minorHAnsi"/>
          <w:sz w:val="22"/>
          <w:szCs w:val="22"/>
        </w:rPr>
        <w:t xml:space="preserve">Následkem </w:t>
      </w:r>
      <w:r w:rsidR="00EF05B9" w:rsidRPr="005F1A37">
        <w:rPr>
          <w:rFonts w:asciiTheme="minorHAnsi" w:hAnsiTheme="minorHAnsi"/>
          <w:sz w:val="22"/>
          <w:szCs w:val="22"/>
        </w:rPr>
        <w:t>čehož</w:t>
      </w:r>
      <w:r w:rsidRPr="005F1A37">
        <w:rPr>
          <w:rFonts w:asciiTheme="minorHAnsi" w:hAnsiTheme="minorHAnsi"/>
          <w:sz w:val="22"/>
          <w:szCs w:val="22"/>
        </w:rPr>
        <w:t xml:space="preserve"> Smluvní strany dospěly k závěru, že je nutné upravit vymezení předmětu Díla o </w:t>
      </w:r>
      <w:r w:rsidR="00EF05B9" w:rsidRPr="005F1A37">
        <w:rPr>
          <w:rFonts w:asciiTheme="minorHAnsi" w:hAnsiTheme="minorHAnsi"/>
          <w:sz w:val="22"/>
          <w:szCs w:val="22"/>
        </w:rPr>
        <w:t xml:space="preserve">určité </w:t>
      </w:r>
      <w:proofErr w:type="spellStart"/>
      <w:r w:rsidRPr="005F1A37">
        <w:rPr>
          <w:rFonts w:asciiTheme="minorHAnsi" w:hAnsiTheme="minorHAnsi"/>
          <w:sz w:val="22"/>
          <w:szCs w:val="22"/>
        </w:rPr>
        <w:t>méněpráce</w:t>
      </w:r>
      <w:proofErr w:type="spellEnd"/>
      <w:r w:rsidRPr="005F1A37">
        <w:rPr>
          <w:rFonts w:asciiTheme="minorHAnsi" w:hAnsiTheme="minorHAnsi"/>
          <w:sz w:val="22"/>
          <w:szCs w:val="22"/>
        </w:rPr>
        <w:t xml:space="preserve"> a vícepráce,</w:t>
      </w:r>
    </w:p>
    <w:p w:rsidR="00C12C9A" w:rsidRPr="005F1A37" w:rsidRDefault="00C12C9A" w:rsidP="00C12C9A">
      <w:pPr>
        <w:pStyle w:val="Textodstavcebezslovn"/>
        <w:spacing w:before="120" w:after="240"/>
        <w:ind w:left="1069"/>
        <w:rPr>
          <w:rFonts w:asciiTheme="minorHAnsi" w:hAnsiTheme="minorHAnsi"/>
          <w:sz w:val="22"/>
          <w:szCs w:val="22"/>
        </w:rPr>
      </w:pPr>
      <w:r w:rsidRPr="005F1A37">
        <w:rPr>
          <w:rFonts w:asciiTheme="minorHAnsi" w:hAnsiTheme="minorHAnsi"/>
          <w:sz w:val="22"/>
          <w:szCs w:val="22"/>
        </w:rPr>
        <w:t>Smluvní strany uzavírají Dodatek č. 1 ke Smlouvě o následujícím obsahu:</w:t>
      </w:r>
    </w:p>
    <w:p w:rsidR="00AE260C" w:rsidRPr="005F1A37" w:rsidRDefault="00AE260C" w:rsidP="00AE260C">
      <w:pPr>
        <w:pStyle w:val="Nadpisrimsky"/>
        <w:rPr>
          <w:rFonts w:asciiTheme="minorHAnsi" w:hAnsiTheme="minorHAnsi"/>
          <w:sz w:val="22"/>
          <w:szCs w:val="22"/>
        </w:rPr>
      </w:pPr>
      <w:bookmarkStart w:id="1" w:name="_Ref493167336"/>
    </w:p>
    <w:p w:rsidR="003444DF" w:rsidRPr="005F1A37" w:rsidRDefault="003444DF" w:rsidP="006873ED">
      <w:pPr>
        <w:pStyle w:val="Nadpis1"/>
        <w:numPr>
          <w:ilvl w:val="0"/>
          <w:numId w:val="0"/>
        </w:numPr>
        <w:ind w:left="709"/>
        <w:rPr>
          <w:rFonts w:asciiTheme="minorHAnsi" w:hAnsiTheme="minorHAnsi"/>
        </w:rPr>
      </w:pPr>
      <w:r w:rsidRPr="005F1A37">
        <w:rPr>
          <w:rFonts w:asciiTheme="minorHAnsi" w:hAnsiTheme="minorHAnsi"/>
        </w:rPr>
        <w:t>Změna předmětu Díla</w:t>
      </w:r>
    </w:p>
    <w:p w:rsidR="003444DF" w:rsidRPr="005F1A37" w:rsidRDefault="00EF05B9" w:rsidP="003444DF">
      <w:pPr>
        <w:pStyle w:val="Nadpis2"/>
        <w:rPr>
          <w:rFonts w:asciiTheme="minorHAnsi" w:hAnsiTheme="minorHAnsi"/>
        </w:rPr>
      </w:pPr>
      <w:r w:rsidRPr="005F1A37">
        <w:rPr>
          <w:rFonts w:asciiTheme="minorHAnsi" w:hAnsiTheme="minorHAnsi"/>
        </w:rPr>
        <w:t>P</w:t>
      </w:r>
      <w:r w:rsidR="006E06FA" w:rsidRPr="005F1A37">
        <w:rPr>
          <w:rFonts w:asciiTheme="minorHAnsi" w:hAnsiTheme="minorHAnsi"/>
        </w:rPr>
        <w:t xml:space="preserve">odle čl. </w:t>
      </w:r>
      <w:r w:rsidR="00B70276" w:rsidRPr="005F1A37">
        <w:rPr>
          <w:rFonts w:asciiTheme="minorHAnsi" w:hAnsiTheme="minorHAnsi"/>
        </w:rPr>
        <w:t>IV</w:t>
      </w:r>
      <w:r w:rsidR="00895E37" w:rsidRPr="005F1A37">
        <w:rPr>
          <w:rFonts w:asciiTheme="minorHAnsi" w:hAnsiTheme="minorHAnsi"/>
        </w:rPr>
        <w:t>.</w:t>
      </w:r>
      <w:r w:rsidR="006E06FA" w:rsidRPr="005F1A37">
        <w:rPr>
          <w:rFonts w:asciiTheme="minorHAnsi" w:hAnsiTheme="minorHAnsi"/>
        </w:rPr>
        <w:t xml:space="preserve"> odst. </w:t>
      </w:r>
      <w:r w:rsidR="00B70276" w:rsidRPr="005F1A37">
        <w:rPr>
          <w:rFonts w:asciiTheme="minorHAnsi" w:hAnsiTheme="minorHAnsi"/>
        </w:rPr>
        <w:t>4.8.</w:t>
      </w:r>
      <w:r w:rsidR="006E06FA" w:rsidRPr="005F1A37">
        <w:rPr>
          <w:rFonts w:asciiTheme="minorHAnsi" w:hAnsiTheme="minorHAnsi"/>
        </w:rPr>
        <w:t xml:space="preserve"> Smlouvy, </w:t>
      </w:r>
      <w:proofErr w:type="gramStart"/>
      <w:r w:rsidR="006E06FA" w:rsidRPr="005F1A37">
        <w:rPr>
          <w:rFonts w:asciiTheme="minorHAnsi" w:hAnsiTheme="minorHAnsi"/>
        </w:rPr>
        <w:t>který</w:t>
      </w:r>
      <w:proofErr w:type="gramEnd"/>
      <w:r w:rsidR="006E06FA" w:rsidRPr="005F1A37">
        <w:rPr>
          <w:rFonts w:asciiTheme="minorHAnsi" w:hAnsiTheme="minorHAnsi"/>
        </w:rPr>
        <w:t xml:space="preserve"> upravuje postup při </w:t>
      </w:r>
      <w:r w:rsidR="00895E37" w:rsidRPr="005F1A37">
        <w:rPr>
          <w:rFonts w:asciiTheme="minorHAnsi" w:hAnsiTheme="minorHAnsi"/>
        </w:rPr>
        <w:t xml:space="preserve">výskytu </w:t>
      </w:r>
      <w:proofErr w:type="spellStart"/>
      <w:r w:rsidR="00895E37" w:rsidRPr="005F1A37">
        <w:rPr>
          <w:rFonts w:asciiTheme="minorHAnsi" w:hAnsiTheme="minorHAnsi"/>
        </w:rPr>
        <w:t>méněprací</w:t>
      </w:r>
      <w:proofErr w:type="spellEnd"/>
      <w:r w:rsidR="006E06FA" w:rsidRPr="005F1A37">
        <w:rPr>
          <w:rFonts w:asciiTheme="minorHAnsi" w:hAnsiTheme="minorHAnsi"/>
        </w:rPr>
        <w:t xml:space="preserve">, se </w:t>
      </w:r>
      <w:r w:rsidR="003444DF" w:rsidRPr="005F1A37">
        <w:rPr>
          <w:rFonts w:asciiTheme="minorHAnsi" w:hAnsiTheme="minorHAnsi"/>
        </w:rPr>
        <w:t xml:space="preserve">Smluvní stany dohodly, že Dílo bude oproti svému původnímu vymezení podle Smlouvy obsahovat </w:t>
      </w:r>
      <w:r w:rsidR="006E06FA" w:rsidRPr="005F1A37">
        <w:rPr>
          <w:rFonts w:asciiTheme="minorHAnsi" w:hAnsiTheme="minorHAnsi"/>
          <w:u w:val="single"/>
        </w:rPr>
        <w:t>méněpráce</w:t>
      </w:r>
      <w:r w:rsidR="003444DF" w:rsidRPr="005F1A37">
        <w:rPr>
          <w:rFonts w:asciiTheme="minorHAnsi" w:hAnsiTheme="minorHAnsi"/>
        </w:rPr>
        <w:t xml:space="preserve"> v celkové hodnotě </w:t>
      </w:r>
      <w:r w:rsidR="001F0336" w:rsidRPr="005F1A37">
        <w:rPr>
          <w:rFonts w:asciiTheme="minorHAnsi" w:hAnsiTheme="minorHAnsi"/>
        </w:rPr>
        <w:t>28 500 Kč</w:t>
      </w:r>
      <w:r w:rsidR="006E06FA" w:rsidRPr="005F1A37">
        <w:rPr>
          <w:rFonts w:asciiTheme="minorHAnsi" w:hAnsiTheme="minorHAnsi"/>
        </w:rPr>
        <w:t xml:space="preserve"> bez DPH, resp. </w:t>
      </w:r>
      <w:r w:rsidR="001F0336" w:rsidRPr="005F1A37">
        <w:rPr>
          <w:rFonts w:asciiTheme="minorHAnsi" w:hAnsiTheme="minorHAnsi"/>
        </w:rPr>
        <w:t xml:space="preserve">34 485 </w:t>
      </w:r>
      <w:r w:rsidR="006E06FA" w:rsidRPr="005F1A37">
        <w:rPr>
          <w:rFonts w:asciiTheme="minorHAnsi" w:hAnsiTheme="minorHAnsi"/>
        </w:rPr>
        <w:t>Kč s</w:t>
      </w:r>
      <w:r w:rsidR="006873ED">
        <w:rPr>
          <w:rFonts w:asciiTheme="minorHAnsi" w:hAnsiTheme="minorHAnsi"/>
        </w:rPr>
        <w:t> </w:t>
      </w:r>
      <w:r w:rsidR="006E06FA" w:rsidRPr="005F1A37">
        <w:rPr>
          <w:rFonts w:asciiTheme="minorHAnsi" w:hAnsiTheme="minorHAnsi"/>
        </w:rPr>
        <w:t>DPH</w:t>
      </w:r>
      <w:r w:rsidR="006873ED">
        <w:rPr>
          <w:rFonts w:asciiTheme="minorHAnsi" w:hAnsiTheme="minorHAnsi"/>
        </w:rPr>
        <w:t>,</w:t>
      </w:r>
      <w:r w:rsidR="009A200C" w:rsidRPr="005F1A37">
        <w:rPr>
          <w:rFonts w:asciiTheme="minorHAnsi" w:hAnsiTheme="minorHAnsi"/>
        </w:rPr>
        <w:t xml:space="preserve"> dle rozpisu uvedeného v příloze č. 1 k tomuto Dodatku.</w:t>
      </w:r>
    </w:p>
    <w:bookmarkEnd w:id="1"/>
    <w:p w:rsidR="009A200C" w:rsidRPr="005F1A37" w:rsidRDefault="006E06FA" w:rsidP="009A200C">
      <w:pPr>
        <w:pStyle w:val="Nadpis2"/>
        <w:rPr>
          <w:rFonts w:asciiTheme="minorHAnsi" w:hAnsiTheme="minorHAnsi"/>
        </w:rPr>
      </w:pPr>
      <w:r w:rsidRPr="005F1A37">
        <w:rPr>
          <w:rFonts w:asciiTheme="minorHAnsi" w:hAnsiTheme="minorHAnsi"/>
        </w:rPr>
        <w:t xml:space="preserve">V souladu s čl. </w:t>
      </w:r>
      <w:r w:rsidR="00895E37" w:rsidRPr="005F1A37">
        <w:rPr>
          <w:rFonts w:asciiTheme="minorHAnsi" w:hAnsiTheme="minorHAnsi"/>
        </w:rPr>
        <w:t>IV.</w:t>
      </w:r>
      <w:r w:rsidRPr="005F1A37">
        <w:rPr>
          <w:rFonts w:asciiTheme="minorHAnsi" w:hAnsiTheme="minorHAnsi"/>
        </w:rPr>
        <w:t xml:space="preserve"> odst. </w:t>
      </w:r>
      <w:proofErr w:type="gramStart"/>
      <w:r w:rsidR="00895E37" w:rsidRPr="005F1A37">
        <w:rPr>
          <w:rFonts w:asciiTheme="minorHAnsi" w:hAnsiTheme="minorHAnsi"/>
        </w:rPr>
        <w:t>4.6. a 4.7</w:t>
      </w:r>
      <w:proofErr w:type="gramEnd"/>
      <w:r w:rsidR="00895E37" w:rsidRPr="005F1A37">
        <w:rPr>
          <w:rFonts w:asciiTheme="minorHAnsi" w:hAnsiTheme="minorHAnsi"/>
        </w:rPr>
        <w:t>. Smlouvy, který upravuje postup při sjednávání víceprací, se</w:t>
      </w:r>
      <w:r w:rsidRPr="005F1A37">
        <w:rPr>
          <w:rFonts w:asciiTheme="minorHAnsi" w:hAnsiTheme="minorHAnsi"/>
        </w:rPr>
        <w:t xml:space="preserve"> </w:t>
      </w:r>
      <w:r w:rsidR="003444DF" w:rsidRPr="005F1A37">
        <w:rPr>
          <w:rFonts w:asciiTheme="minorHAnsi" w:hAnsiTheme="minorHAnsi"/>
        </w:rPr>
        <w:t xml:space="preserve">Smluvní stany dohodly, že Dílo bude oproti svému původnímu vymezení podle Smlouvy obsahovat </w:t>
      </w:r>
      <w:r w:rsidRPr="005F1A37">
        <w:rPr>
          <w:rFonts w:asciiTheme="minorHAnsi" w:hAnsiTheme="minorHAnsi"/>
          <w:u w:val="single"/>
        </w:rPr>
        <w:t>vícepráce</w:t>
      </w:r>
      <w:r w:rsidR="003444DF" w:rsidRPr="005F1A37">
        <w:rPr>
          <w:rFonts w:asciiTheme="minorHAnsi" w:hAnsiTheme="minorHAnsi"/>
        </w:rPr>
        <w:t xml:space="preserve"> v celkové hodnotě </w:t>
      </w:r>
      <w:r w:rsidR="001F0336" w:rsidRPr="005F1A37">
        <w:rPr>
          <w:rFonts w:asciiTheme="minorHAnsi" w:hAnsiTheme="minorHAnsi"/>
        </w:rPr>
        <w:t>28 500 Kč bez DPH, resp. 34 485 Kč s DPH (z toho 48</w:t>
      </w:r>
      <w:r w:rsidR="00895E37" w:rsidRPr="005F1A37">
        <w:rPr>
          <w:rFonts w:asciiTheme="minorHAnsi" w:hAnsiTheme="minorHAnsi"/>
        </w:rPr>
        <w:t xml:space="preserve"> 500 </w:t>
      </w:r>
      <w:r w:rsidRPr="005F1A37">
        <w:rPr>
          <w:rFonts w:asciiTheme="minorHAnsi" w:hAnsiTheme="minorHAnsi"/>
        </w:rPr>
        <w:t xml:space="preserve">Kč bez DPH, resp. </w:t>
      </w:r>
      <w:r w:rsidR="001F0336" w:rsidRPr="005F1A37">
        <w:rPr>
          <w:rFonts w:asciiTheme="minorHAnsi" w:hAnsiTheme="minorHAnsi"/>
        </w:rPr>
        <w:t xml:space="preserve">58 685 </w:t>
      </w:r>
      <w:r w:rsidRPr="005F1A37">
        <w:rPr>
          <w:rFonts w:asciiTheme="minorHAnsi" w:hAnsiTheme="minorHAnsi"/>
        </w:rPr>
        <w:t>Kč s</w:t>
      </w:r>
      <w:r w:rsidR="001F0336" w:rsidRPr="005F1A37">
        <w:rPr>
          <w:rFonts w:asciiTheme="minorHAnsi" w:hAnsiTheme="minorHAnsi"/>
        </w:rPr>
        <w:t> </w:t>
      </w:r>
      <w:r w:rsidRPr="005F1A37">
        <w:rPr>
          <w:rFonts w:asciiTheme="minorHAnsi" w:hAnsiTheme="minorHAnsi"/>
        </w:rPr>
        <w:t>DPH</w:t>
      </w:r>
      <w:r w:rsidR="001F0336" w:rsidRPr="005F1A37">
        <w:rPr>
          <w:rFonts w:asciiTheme="minorHAnsi" w:hAnsiTheme="minorHAnsi"/>
        </w:rPr>
        <w:t xml:space="preserve"> – vícepráce, 20 000 Kč bez DPH, resp. 24 200 Kč s DPH </w:t>
      </w:r>
      <w:r w:rsidR="005F1A37" w:rsidRPr="005F1A37">
        <w:rPr>
          <w:rFonts w:asciiTheme="minorHAnsi" w:hAnsiTheme="minorHAnsi"/>
        </w:rPr>
        <w:t>–</w:t>
      </w:r>
      <w:r w:rsidR="001F0336" w:rsidRPr="005F1A37">
        <w:rPr>
          <w:rFonts w:asciiTheme="minorHAnsi" w:hAnsiTheme="minorHAnsi"/>
        </w:rPr>
        <w:t xml:space="preserve"> sleva</w:t>
      </w:r>
      <w:r w:rsidR="005F1A37" w:rsidRPr="005F1A37">
        <w:rPr>
          <w:rFonts w:asciiTheme="minorHAnsi" w:hAnsiTheme="minorHAnsi"/>
        </w:rPr>
        <w:t xml:space="preserve"> na vícepráce)</w:t>
      </w:r>
      <w:r w:rsidR="006873ED">
        <w:rPr>
          <w:rFonts w:asciiTheme="minorHAnsi" w:hAnsiTheme="minorHAnsi"/>
        </w:rPr>
        <w:t>,</w:t>
      </w:r>
      <w:r w:rsidR="009A200C" w:rsidRPr="005F1A37">
        <w:rPr>
          <w:rFonts w:asciiTheme="minorHAnsi" w:hAnsiTheme="minorHAnsi"/>
        </w:rPr>
        <w:t xml:space="preserve"> dle rozpisu uvedeného v příloze č. 2 k tomuto Dodatku.</w:t>
      </w:r>
    </w:p>
    <w:p w:rsidR="006E06FA" w:rsidRPr="005F1A37" w:rsidRDefault="006E06FA" w:rsidP="006E06FA">
      <w:pPr>
        <w:pStyle w:val="Nadpis2"/>
        <w:rPr>
          <w:rFonts w:asciiTheme="minorHAnsi" w:hAnsiTheme="minorHAnsi"/>
        </w:rPr>
      </w:pPr>
      <w:r w:rsidRPr="005F1A37">
        <w:rPr>
          <w:rFonts w:asciiTheme="minorHAnsi" w:hAnsiTheme="minorHAnsi"/>
        </w:rPr>
        <w:t xml:space="preserve">Termín </w:t>
      </w:r>
      <w:r w:rsidR="002A6EB4" w:rsidRPr="005F1A37">
        <w:rPr>
          <w:rFonts w:asciiTheme="minorHAnsi" w:hAnsiTheme="minorHAnsi"/>
        </w:rPr>
        <w:t xml:space="preserve">dokončení víceprací se shoduje s termínem </w:t>
      </w:r>
      <w:r w:rsidRPr="005F1A37">
        <w:rPr>
          <w:rFonts w:asciiTheme="minorHAnsi" w:hAnsiTheme="minorHAnsi"/>
        </w:rPr>
        <w:t>předání Díla</w:t>
      </w:r>
      <w:r w:rsidR="002A6EB4" w:rsidRPr="005F1A37">
        <w:rPr>
          <w:rFonts w:asciiTheme="minorHAnsi" w:hAnsiTheme="minorHAnsi"/>
        </w:rPr>
        <w:t xml:space="preserve"> vymezený</w:t>
      </w:r>
      <w:r w:rsidR="00EF05B9" w:rsidRPr="005F1A37">
        <w:rPr>
          <w:rFonts w:asciiTheme="minorHAnsi" w:hAnsiTheme="minorHAnsi"/>
        </w:rPr>
        <w:t>m</w:t>
      </w:r>
      <w:r w:rsidR="002A6EB4" w:rsidRPr="005F1A37">
        <w:rPr>
          <w:rFonts w:asciiTheme="minorHAnsi" w:hAnsiTheme="minorHAnsi"/>
        </w:rPr>
        <w:t xml:space="preserve"> ve Smlouvě, který</w:t>
      </w:r>
      <w:r w:rsidRPr="005F1A37">
        <w:rPr>
          <w:rFonts w:asciiTheme="minorHAnsi" w:hAnsiTheme="minorHAnsi"/>
        </w:rPr>
        <w:t xml:space="preserve"> zůstává nezměněn.</w:t>
      </w:r>
    </w:p>
    <w:p w:rsidR="00084EB7" w:rsidRPr="005F1A37" w:rsidRDefault="00084EB7" w:rsidP="00084EB7">
      <w:pPr>
        <w:pStyle w:val="Nadpisrimsky"/>
        <w:rPr>
          <w:rFonts w:asciiTheme="minorHAnsi" w:hAnsiTheme="minorHAnsi"/>
          <w:sz w:val="22"/>
          <w:szCs w:val="22"/>
        </w:rPr>
      </w:pPr>
      <w:bookmarkStart w:id="2" w:name="_Ref493771219"/>
    </w:p>
    <w:p w:rsidR="00084EB7" w:rsidRPr="005F1A37" w:rsidRDefault="00084EB7" w:rsidP="006873ED">
      <w:pPr>
        <w:pStyle w:val="Nadpis1"/>
        <w:numPr>
          <w:ilvl w:val="0"/>
          <w:numId w:val="0"/>
        </w:numPr>
        <w:rPr>
          <w:rFonts w:asciiTheme="minorHAnsi" w:hAnsiTheme="minorHAnsi"/>
        </w:rPr>
      </w:pPr>
      <w:r w:rsidRPr="005F1A37">
        <w:rPr>
          <w:rFonts w:asciiTheme="minorHAnsi" w:hAnsiTheme="minorHAnsi"/>
        </w:rPr>
        <w:t xml:space="preserve">Změna </w:t>
      </w:r>
      <w:r w:rsidR="004C258F" w:rsidRPr="005F1A37">
        <w:rPr>
          <w:rFonts w:asciiTheme="minorHAnsi" w:hAnsiTheme="minorHAnsi"/>
        </w:rPr>
        <w:t>předmětu smlouvy, díla</w:t>
      </w:r>
    </w:p>
    <w:p w:rsidR="00C12C9A" w:rsidRPr="005F1A37" w:rsidRDefault="004C258F" w:rsidP="00C12C9A">
      <w:pPr>
        <w:pStyle w:val="Nadpis2"/>
        <w:rPr>
          <w:rFonts w:asciiTheme="minorHAnsi" w:hAnsiTheme="minorHAnsi"/>
        </w:rPr>
      </w:pPr>
      <w:r w:rsidRPr="005F1A37">
        <w:rPr>
          <w:rFonts w:asciiTheme="minorHAnsi" w:hAnsiTheme="minorHAnsi"/>
        </w:rPr>
        <w:t>Smluvní strany se dohodly, že</w:t>
      </w:r>
      <w:r w:rsidR="00C12C9A" w:rsidRPr="005F1A37">
        <w:rPr>
          <w:rFonts w:asciiTheme="minorHAnsi" w:hAnsiTheme="minorHAnsi"/>
        </w:rPr>
        <w:t xml:space="preserve"> </w:t>
      </w:r>
      <w:r w:rsidR="006E72DE" w:rsidRPr="005F1A37">
        <w:rPr>
          <w:rFonts w:asciiTheme="minorHAnsi" w:hAnsiTheme="minorHAnsi"/>
        </w:rPr>
        <w:t>čl. II. odst. 2.8. Smlouvy se nově nahrazuje textem tohoto znění:</w:t>
      </w:r>
    </w:p>
    <w:p w:rsidR="006E72DE" w:rsidRPr="005F1A37" w:rsidRDefault="006E72DE" w:rsidP="006E72DE">
      <w:pPr>
        <w:pStyle w:val="Nadpis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F1A37">
        <w:rPr>
          <w:rFonts w:asciiTheme="minorHAnsi" w:hAnsiTheme="minorHAnsi"/>
          <w:i/>
        </w:rPr>
        <w:t>Zhotovitel je rovněž povinen dílo provést v souladu s právními předpisy České republiky, českými technickými normami (ČSN), které se vztahují k plnění zhotovitele, a to jak závaznými, tak doporučenými, a návody výrobců stavebních materiálů a výrobků platných v době provádění díla, a dále v souladu s pokyny objednatele, koordinátora BOZP, technického dozoru stavebníka, autorského dozoru projektanta, je-li tento vykonáván.</w:t>
      </w:r>
      <w:r w:rsidR="004C258F" w:rsidRPr="005F1A37">
        <w:rPr>
          <w:rFonts w:asciiTheme="minorHAnsi" w:hAnsiTheme="minorHAnsi"/>
          <w:i/>
        </w:rPr>
        <w:t xml:space="preserve"> V případě, že probíhá výroba replik oken vyrobená pro zachování kulturního dědictví, nemusí dílo dle NAŘÍZENÍ EVROPSKÉHO PARLAMENTU A RADY (EU) č. 305/2011 ze dne 9. března 2011 splňovat doporučené ČSN.</w:t>
      </w:r>
    </w:p>
    <w:bookmarkEnd w:id="2"/>
    <w:p w:rsidR="00AE260C" w:rsidRPr="005F1A37" w:rsidRDefault="00AE260C" w:rsidP="00AE260C">
      <w:pPr>
        <w:pStyle w:val="Nadpisrimsky"/>
        <w:rPr>
          <w:rFonts w:asciiTheme="minorHAnsi" w:hAnsiTheme="minorHAnsi"/>
          <w:sz w:val="22"/>
          <w:szCs w:val="22"/>
        </w:rPr>
      </w:pPr>
    </w:p>
    <w:p w:rsidR="0076402E" w:rsidRPr="005F1A37" w:rsidRDefault="002130AD" w:rsidP="006873ED">
      <w:pPr>
        <w:pStyle w:val="Nadpis1"/>
        <w:numPr>
          <w:ilvl w:val="0"/>
          <w:numId w:val="0"/>
        </w:numPr>
        <w:rPr>
          <w:rFonts w:asciiTheme="minorHAnsi" w:hAnsiTheme="minorHAnsi"/>
        </w:rPr>
      </w:pPr>
      <w:r w:rsidRPr="005F1A37">
        <w:rPr>
          <w:rFonts w:asciiTheme="minorHAnsi" w:hAnsiTheme="minorHAnsi"/>
        </w:rPr>
        <w:t xml:space="preserve">Platnost a účinnost </w:t>
      </w:r>
      <w:r w:rsidR="006E06FA" w:rsidRPr="005F1A37">
        <w:rPr>
          <w:rFonts w:asciiTheme="minorHAnsi" w:hAnsiTheme="minorHAnsi"/>
        </w:rPr>
        <w:t>Dodatku</w:t>
      </w:r>
    </w:p>
    <w:p w:rsidR="002130AD" w:rsidRPr="005F1A37" w:rsidRDefault="003444DF" w:rsidP="009705D4">
      <w:pPr>
        <w:pStyle w:val="Nadpis2"/>
        <w:rPr>
          <w:rFonts w:asciiTheme="minorHAnsi" w:hAnsiTheme="minorHAnsi"/>
        </w:rPr>
      </w:pPr>
      <w:bookmarkStart w:id="3" w:name="_Ref466877021"/>
      <w:r w:rsidRPr="005F1A37">
        <w:rPr>
          <w:rFonts w:asciiTheme="minorHAnsi" w:hAnsiTheme="minorHAnsi"/>
        </w:rPr>
        <w:t>Tento Dodatek</w:t>
      </w:r>
      <w:r w:rsidR="002130AD" w:rsidRPr="005F1A37">
        <w:rPr>
          <w:rFonts w:asciiTheme="minorHAnsi" w:hAnsiTheme="minorHAnsi"/>
        </w:rPr>
        <w:t xml:space="preserve"> nabývá platnosti </w:t>
      </w:r>
      <w:r w:rsidR="005F1A37" w:rsidRPr="005F1A37">
        <w:rPr>
          <w:rFonts w:asciiTheme="minorHAnsi" w:hAnsiTheme="minorHAnsi"/>
        </w:rPr>
        <w:t xml:space="preserve">dnem podpisu obou </w:t>
      </w:r>
      <w:r w:rsidR="00EA17FD">
        <w:rPr>
          <w:rFonts w:asciiTheme="minorHAnsi" w:hAnsiTheme="minorHAnsi"/>
        </w:rPr>
        <w:t>S</w:t>
      </w:r>
      <w:r w:rsidR="005F1A37" w:rsidRPr="005F1A37">
        <w:rPr>
          <w:rFonts w:asciiTheme="minorHAnsi" w:hAnsiTheme="minorHAnsi"/>
        </w:rPr>
        <w:t xml:space="preserve">mluvních stran </w:t>
      </w:r>
      <w:r w:rsidR="002130AD" w:rsidRPr="005F1A37">
        <w:rPr>
          <w:rFonts w:asciiTheme="minorHAnsi" w:hAnsiTheme="minorHAnsi"/>
        </w:rPr>
        <w:t xml:space="preserve">a účinnosti </w:t>
      </w:r>
      <w:r w:rsidR="009705D4" w:rsidRPr="005F1A37">
        <w:rPr>
          <w:rFonts w:asciiTheme="minorHAnsi" w:hAnsiTheme="minorHAnsi"/>
        </w:rPr>
        <w:t xml:space="preserve">dnem </w:t>
      </w:r>
      <w:r w:rsidR="004C258F" w:rsidRPr="005F1A37">
        <w:rPr>
          <w:rFonts w:asciiTheme="minorHAnsi" w:hAnsiTheme="minorHAnsi"/>
        </w:rPr>
        <w:t>jeho</w:t>
      </w:r>
      <w:r w:rsidR="009705D4" w:rsidRPr="005F1A37">
        <w:rPr>
          <w:rFonts w:asciiTheme="minorHAnsi" w:hAnsiTheme="minorHAnsi"/>
        </w:rPr>
        <w:t xml:space="preserve"> uveřejnění v centrálním registru smluv dle zákona č. 340/2015 Sb., zákon o registru smluv, v platném znění</w:t>
      </w:r>
      <w:r w:rsidR="002130AD" w:rsidRPr="005F1A37">
        <w:rPr>
          <w:rFonts w:asciiTheme="minorHAnsi" w:hAnsiTheme="minorHAnsi"/>
        </w:rPr>
        <w:t>.</w:t>
      </w:r>
      <w:bookmarkEnd w:id="3"/>
    </w:p>
    <w:p w:rsidR="00AE260C" w:rsidRPr="005F1A37" w:rsidRDefault="00AE260C" w:rsidP="00AE260C">
      <w:pPr>
        <w:pStyle w:val="Nadpisrimsky"/>
        <w:rPr>
          <w:rFonts w:asciiTheme="minorHAnsi" w:hAnsiTheme="minorHAnsi"/>
          <w:sz w:val="22"/>
          <w:szCs w:val="22"/>
        </w:rPr>
      </w:pPr>
    </w:p>
    <w:p w:rsidR="00B423BE" w:rsidRPr="005F1A37" w:rsidRDefault="00647CBF" w:rsidP="006873ED">
      <w:pPr>
        <w:pStyle w:val="Nadpis1"/>
        <w:numPr>
          <w:ilvl w:val="0"/>
          <w:numId w:val="0"/>
        </w:numPr>
        <w:rPr>
          <w:rFonts w:asciiTheme="minorHAnsi" w:hAnsiTheme="minorHAnsi"/>
        </w:rPr>
      </w:pPr>
      <w:r w:rsidRPr="005F1A37">
        <w:rPr>
          <w:rFonts w:asciiTheme="minorHAnsi" w:hAnsiTheme="minorHAnsi"/>
        </w:rPr>
        <w:t>Závěrečná ujednání</w:t>
      </w:r>
    </w:p>
    <w:p w:rsidR="00B423BE" w:rsidRPr="005F1A37" w:rsidRDefault="00B423BE" w:rsidP="00532F3F">
      <w:pPr>
        <w:pStyle w:val="Nadpis2"/>
        <w:rPr>
          <w:rFonts w:asciiTheme="minorHAnsi" w:hAnsiTheme="minorHAnsi"/>
        </w:rPr>
      </w:pPr>
      <w:r w:rsidRPr="005F1A37">
        <w:rPr>
          <w:rFonts w:asciiTheme="minorHAnsi" w:hAnsiTheme="minorHAnsi"/>
        </w:rPr>
        <w:t xml:space="preserve">Je-li nebo stane-li se některé ustanovení </w:t>
      </w:r>
      <w:r w:rsidR="003444DF" w:rsidRPr="005F1A37">
        <w:rPr>
          <w:rFonts w:asciiTheme="minorHAnsi" w:hAnsiTheme="minorHAnsi"/>
        </w:rPr>
        <w:t>tohoto Dodatku</w:t>
      </w:r>
      <w:r w:rsidRPr="005F1A37">
        <w:rPr>
          <w:rFonts w:asciiTheme="minorHAnsi" w:hAnsiTheme="minorHAnsi"/>
        </w:rPr>
        <w:t xml:space="preserve"> neplatné či neúčinné, nejsou tím dotčena ostatní ustanovení </w:t>
      </w:r>
      <w:r w:rsidR="003444DF" w:rsidRPr="005F1A37">
        <w:rPr>
          <w:rFonts w:asciiTheme="minorHAnsi" w:hAnsiTheme="minorHAnsi"/>
        </w:rPr>
        <w:t>tohoto Dodatku nebo</w:t>
      </w:r>
      <w:r w:rsidRPr="005F1A37">
        <w:rPr>
          <w:rFonts w:asciiTheme="minorHAnsi" w:hAnsiTheme="minorHAnsi"/>
        </w:rPr>
        <w:t xml:space="preserve"> Smlouvy, která zůstávají platná a účinná.</w:t>
      </w:r>
    </w:p>
    <w:p w:rsidR="00B423BE" w:rsidRPr="005F1A37" w:rsidRDefault="003444DF" w:rsidP="00532F3F">
      <w:pPr>
        <w:pStyle w:val="Nadpis2"/>
        <w:rPr>
          <w:rFonts w:asciiTheme="minorHAnsi" w:hAnsiTheme="minorHAnsi"/>
        </w:rPr>
      </w:pPr>
      <w:r w:rsidRPr="005F1A37">
        <w:rPr>
          <w:rFonts w:asciiTheme="minorHAnsi" w:hAnsiTheme="minorHAnsi"/>
        </w:rPr>
        <w:t xml:space="preserve">Tento Dodatek </w:t>
      </w:r>
      <w:r w:rsidR="00B423BE" w:rsidRPr="005F1A37">
        <w:rPr>
          <w:rFonts w:asciiTheme="minorHAnsi" w:hAnsiTheme="minorHAnsi"/>
        </w:rPr>
        <w:t xml:space="preserve">je vyhotoven ve </w:t>
      </w:r>
      <w:r w:rsidR="00FE0277" w:rsidRPr="005F1A37">
        <w:rPr>
          <w:rFonts w:asciiTheme="minorHAnsi" w:hAnsiTheme="minorHAnsi"/>
        </w:rPr>
        <w:t xml:space="preserve">třech </w:t>
      </w:r>
      <w:r w:rsidR="00B423BE" w:rsidRPr="005F1A37">
        <w:rPr>
          <w:rFonts w:asciiTheme="minorHAnsi" w:hAnsiTheme="minorHAnsi"/>
        </w:rPr>
        <w:t>(</w:t>
      </w:r>
      <w:r w:rsidR="006F4339" w:rsidRPr="005F1A37">
        <w:rPr>
          <w:rFonts w:asciiTheme="minorHAnsi" w:hAnsiTheme="minorHAnsi"/>
        </w:rPr>
        <w:t>3</w:t>
      </w:r>
      <w:r w:rsidR="00B423BE" w:rsidRPr="005F1A37">
        <w:rPr>
          <w:rFonts w:asciiTheme="minorHAnsi" w:hAnsiTheme="minorHAnsi"/>
        </w:rPr>
        <w:t xml:space="preserve">) stejnopisech v českém jazyce s tím, že </w:t>
      </w:r>
      <w:r w:rsidR="006F4339" w:rsidRPr="005F1A37">
        <w:rPr>
          <w:rFonts w:asciiTheme="minorHAnsi" w:hAnsiTheme="minorHAnsi"/>
        </w:rPr>
        <w:t xml:space="preserve">Objednatel obdrží </w:t>
      </w:r>
      <w:r w:rsidR="00FE0277" w:rsidRPr="005F1A37">
        <w:rPr>
          <w:rFonts w:asciiTheme="minorHAnsi" w:hAnsiTheme="minorHAnsi"/>
        </w:rPr>
        <w:t xml:space="preserve">dva </w:t>
      </w:r>
      <w:r w:rsidR="006F4339" w:rsidRPr="005F1A37">
        <w:rPr>
          <w:rFonts w:asciiTheme="minorHAnsi" w:hAnsiTheme="minorHAnsi"/>
        </w:rPr>
        <w:t xml:space="preserve">(2) stejnopisy a Zhotovitel </w:t>
      </w:r>
      <w:r w:rsidR="00FE0277" w:rsidRPr="005F1A37">
        <w:rPr>
          <w:rFonts w:asciiTheme="minorHAnsi" w:hAnsiTheme="minorHAnsi"/>
        </w:rPr>
        <w:t xml:space="preserve">jeden </w:t>
      </w:r>
      <w:r w:rsidR="00B423BE" w:rsidRPr="005F1A37">
        <w:rPr>
          <w:rFonts w:asciiTheme="minorHAnsi" w:hAnsiTheme="minorHAnsi"/>
        </w:rPr>
        <w:t>(1) stejnopis.</w:t>
      </w:r>
    </w:p>
    <w:p w:rsidR="001B0B64" w:rsidRPr="005F1A37" w:rsidRDefault="001B0B64" w:rsidP="00532F3F">
      <w:pPr>
        <w:pStyle w:val="Nadpis2"/>
        <w:rPr>
          <w:rFonts w:asciiTheme="minorHAnsi" w:hAnsiTheme="minorHAnsi"/>
        </w:rPr>
      </w:pPr>
      <w:r w:rsidRPr="005F1A37">
        <w:rPr>
          <w:rFonts w:asciiTheme="minorHAnsi" w:hAnsiTheme="minorHAnsi"/>
        </w:rPr>
        <w:t>Nedílnou součástí t</w:t>
      </w:r>
      <w:r w:rsidR="003444DF" w:rsidRPr="005F1A37">
        <w:rPr>
          <w:rFonts w:asciiTheme="minorHAnsi" w:hAnsiTheme="minorHAnsi"/>
        </w:rPr>
        <w:t xml:space="preserve">ohoto Dodatku </w:t>
      </w:r>
      <w:r w:rsidRPr="005F1A37">
        <w:rPr>
          <w:rFonts w:asciiTheme="minorHAnsi" w:hAnsiTheme="minorHAnsi"/>
        </w:rPr>
        <w:t>jsou tyto přílohy:</w:t>
      </w:r>
    </w:p>
    <w:p w:rsidR="009A200C" w:rsidRPr="005F1A37" w:rsidRDefault="009A200C" w:rsidP="009A200C">
      <w:pPr>
        <w:pStyle w:val="Nadpis2"/>
        <w:numPr>
          <w:ilvl w:val="0"/>
          <w:numId w:val="38"/>
        </w:numPr>
        <w:rPr>
          <w:rFonts w:asciiTheme="minorHAnsi" w:hAnsiTheme="minorHAnsi"/>
        </w:rPr>
      </w:pPr>
      <w:r w:rsidRPr="005F1A37">
        <w:rPr>
          <w:rFonts w:asciiTheme="minorHAnsi" w:hAnsiTheme="minorHAnsi"/>
        </w:rPr>
        <w:t>Rozpočet s výkazem výměr, Objekt: méněpráce</w:t>
      </w:r>
    </w:p>
    <w:p w:rsidR="009A200C" w:rsidRPr="005F1A37" w:rsidRDefault="009A200C" w:rsidP="009A200C">
      <w:pPr>
        <w:pStyle w:val="Nadpis2"/>
        <w:numPr>
          <w:ilvl w:val="0"/>
          <w:numId w:val="38"/>
        </w:numPr>
        <w:rPr>
          <w:rFonts w:asciiTheme="minorHAnsi" w:hAnsiTheme="minorHAnsi"/>
        </w:rPr>
      </w:pPr>
      <w:r w:rsidRPr="005F1A37">
        <w:rPr>
          <w:rFonts w:asciiTheme="minorHAnsi" w:hAnsiTheme="minorHAnsi"/>
        </w:rPr>
        <w:t>Rozpočet s výkazem výměr, Objekt: vícepráce</w:t>
      </w:r>
    </w:p>
    <w:p w:rsidR="00F343F4" w:rsidRPr="005F1A37" w:rsidRDefault="00F343F4" w:rsidP="00F343F4">
      <w:pPr>
        <w:jc w:val="center"/>
        <w:rPr>
          <w:rFonts w:asciiTheme="minorHAnsi" w:hAnsiTheme="minorHAnsi" w:cs="Arial"/>
          <w:sz w:val="22"/>
          <w:szCs w:val="22"/>
        </w:rPr>
      </w:pPr>
    </w:p>
    <w:p w:rsidR="00B423BE" w:rsidRDefault="00F343F4" w:rsidP="00F343F4">
      <w:pPr>
        <w:jc w:val="center"/>
        <w:rPr>
          <w:rFonts w:asciiTheme="minorHAnsi" w:hAnsiTheme="minorHAnsi" w:cs="Arial"/>
          <w:sz w:val="22"/>
          <w:szCs w:val="22"/>
        </w:rPr>
      </w:pPr>
      <w:r w:rsidRPr="005F1A37">
        <w:rPr>
          <w:rFonts w:asciiTheme="minorHAnsi" w:hAnsiTheme="minorHAnsi" w:cs="Arial"/>
          <w:sz w:val="22"/>
          <w:szCs w:val="22"/>
        </w:rPr>
        <w:t>*  *  *</w:t>
      </w:r>
    </w:p>
    <w:p w:rsidR="005F1A37" w:rsidRPr="005F1A37" w:rsidRDefault="005F1A37" w:rsidP="00F343F4">
      <w:pPr>
        <w:jc w:val="center"/>
        <w:rPr>
          <w:rFonts w:asciiTheme="minorHAnsi" w:hAnsiTheme="minorHAnsi" w:cs="Arial"/>
          <w:sz w:val="22"/>
          <w:szCs w:val="22"/>
        </w:rPr>
      </w:pPr>
    </w:p>
    <w:p w:rsidR="00AA231C" w:rsidRPr="005F1A37" w:rsidRDefault="00B423BE" w:rsidP="003444DF">
      <w:pPr>
        <w:spacing w:after="600"/>
        <w:rPr>
          <w:rFonts w:asciiTheme="minorHAnsi" w:hAnsiTheme="minorHAnsi"/>
          <w:sz w:val="22"/>
          <w:szCs w:val="22"/>
        </w:rPr>
      </w:pPr>
      <w:r w:rsidRPr="005F1A37">
        <w:rPr>
          <w:rFonts w:asciiTheme="minorHAnsi" w:hAnsiTheme="minorHAnsi" w:cs="Arial"/>
          <w:sz w:val="22"/>
          <w:szCs w:val="22"/>
        </w:rPr>
        <w:t>S</w:t>
      </w:r>
      <w:r w:rsidR="00970E6B" w:rsidRPr="005F1A37">
        <w:rPr>
          <w:rFonts w:asciiTheme="minorHAnsi" w:hAnsiTheme="minorHAnsi" w:cs="Arial"/>
          <w:sz w:val="22"/>
          <w:szCs w:val="22"/>
        </w:rPr>
        <w:t>mluvní s</w:t>
      </w:r>
      <w:r w:rsidRPr="005F1A37">
        <w:rPr>
          <w:rFonts w:asciiTheme="minorHAnsi" w:hAnsiTheme="minorHAnsi" w:cs="Arial"/>
          <w:sz w:val="22"/>
          <w:szCs w:val="22"/>
        </w:rPr>
        <w:t xml:space="preserve">trany výslovně prohlašují, že je jim obsah </w:t>
      </w:r>
      <w:r w:rsidR="003444DF" w:rsidRPr="005F1A37">
        <w:rPr>
          <w:rFonts w:asciiTheme="minorHAnsi" w:hAnsiTheme="minorHAnsi" w:cs="Arial"/>
          <w:sz w:val="22"/>
          <w:szCs w:val="22"/>
        </w:rPr>
        <w:t>Dodatku</w:t>
      </w:r>
      <w:r w:rsidRPr="005F1A37">
        <w:rPr>
          <w:rFonts w:asciiTheme="minorHAnsi" w:hAnsiTheme="minorHAnsi" w:cs="Arial"/>
          <w:sz w:val="22"/>
          <w:szCs w:val="22"/>
        </w:rPr>
        <w:t xml:space="preserve"> dobře znám v celém jeho rozsahu s tím, že </w:t>
      </w:r>
      <w:r w:rsidR="003444DF" w:rsidRPr="005F1A37">
        <w:rPr>
          <w:rFonts w:asciiTheme="minorHAnsi" w:hAnsiTheme="minorHAnsi" w:cs="Arial"/>
          <w:sz w:val="22"/>
          <w:szCs w:val="22"/>
        </w:rPr>
        <w:t xml:space="preserve">tento Dodatek </w:t>
      </w:r>
      <w:r w:rsidRPr="005F1A37">
        <w:rPr>
          <w:rFonts w:asciiTheme="minorHAnsi" w:hAnsiTheme="minorHAnsi" w:cs="Arial"/>
          <w:sz w:val="22"/>
          <w:szCs w:val="22"/>
        </w:rPr>
        <w:t>je projevem jejich pravé a svobodné vůle; na důkaz souhlasu připojují Strany své vlastnoruční podpisy.</w:t>
      </w:r>
    </w:p>
    <w:p w:rsidR="00AE260C" w:rsidRPr="005F1A37" w:rsidRDefault="00AE260C" w:rsidP="00AE260C">
      <w:pPr>
        <w:rPr>
          <w:rFonts w:asciiTheme="minorHAnsi" w:hAnsiTheme="minorHAnsi"/>
          <w:b/>
          <w:sz w:val="22"/>
          <w:szCs w:val="22"/>
        </w:rPr>
        <w:sectPr w:rsidR="00AE260C" w:rsidRPr="005F1A37" w:rsidSect="005F1A37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8" w:right="1418" w:bottom="1418" w:left="1418" w:header="0" w:footer="561" w:gutter="0"/>
          <w:cols w:space="708"/>
          <w:docGrid w:linePitch="360"/>
        </w:sectPr>
      </w:pPr>
    </w:p>
    <w:p w:rsidR="00AE260C" w:rsidRPr="005F1A37" w:rsidRDefault="00AE260C" w:rsidP="00AE260C">
      <w:pPr>
        <w:rPr>
          <w:rFonts w:asciiTheme="minorHAnsi" w:hAnsiTheme="minorHAnsi" w:cs="Arial"/>
          <w:sz w:val="22"/>
          <w:szCs w:val="22"/>
        </w:rPr>
      </w:pPr>
      <w:r w:rsidRPr="005F1A37">
        <w:rPr>
          <w:rFonts w:asciiTheme="minorHAnsi" w:hAnsiTheme="minorHAnsi" w:cs="Arial"/>
          <w:b/>
          <w:sz w:val="22"/>
          <w:szCs w:val="22"/>
        </w:rPr>
        <w:lastRenderedPageBreak/>
        <w:t xml:space="preserve">Za </w:t>
      </w:r>
      <w:sdt>
        <w:sdtPr>
          <w:rPr>
            <w:rFonts w:asciiTheme="minorHAnsi" w:hAnsiTheme="minorHAnsi" w:cs="Arial"/>
            <w:b/>
            <w:sz w:val="22"/>
            <w:szCs w:val="22"/>
          </w:rPr>
          <w:alias w:val="Označení strany 1"/>
          <w:tag w:val="Označení strany 1"/>
          <w:id w:val="481509213"/>
          <w:placeholder>
            <w:docPart w:val="D709EEC7CA7F4E95900E17948D64CE3D"/>
          </w:placeholder>
          <w:text/>
        </w:sdtPr>
        <w:sdtEndPr/>
        <w:sdtContent>
          <w:r w:rsidR="008F24B8" w:rsidRPr="005F1A37">
            <w:rPr>
              <w:rFonts w:asciiTheme="minorHAnsi" w:hAnsiTheme="minorHAnsi" w:cs="Arial"/>
              <w:b/>
              <w:sz w:val="22"/>
              <w:szCs w:val="22"/>
            </w:rPr>
            <w:t>Objednatele</w:t>
          </w:r>
        </w:sdtContent>
      </w:sdt>
    </w:p>
    <w:tbl>
      <w:tblPr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AE260C" w:rsidRPr="005F1A37" w:rsidTr="00EC4543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0C" w:rsidRPr="005F1A37" w:rsidRDefault="00AE260C" w:rsidP="006D1197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Místo a datum: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60C" w:rsidRPr="005F1A37" w:rsidRDefault="00EC4543" w:rsidP="0053640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Ve Vyškově dne </w:t>
            </w:r>
            <w:r w:rsidR="00875C25">
              <w:rPr>
                <w:rFonts w:asciiTheme="minorHAnsi" w:hAnsiTheme="minorHAnsi" w:cs="Arial"/>
                <w:color w:val="000000"/>
                <w:sz w:val="22"/>
                <w:szCs w:val="22"/>
              </w:rPr>
              <w:t>14. 12. 2018</w:t>
            </w:r>
            <w:bookmarkStart w:id="4" w:name="_GoBack"/>
            <w:bookmarkEnd w:id="4"/>
          </w:p>
        </w:tc>
      </w:tr>
      <w:tr w:rsidR="00AE260C" w:rsidRPr="005F1A37" w:rsidTr="00EC4543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0C" w:rsidRPr="005F1A37" w:rsidRDefault="00AE260C" w:rsidP="006D1197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Jméno, Příjmení: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60C" w:rsidRPr="005F1A37" w:rsidRDefault="00EC4543" w:rsidP="006D119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Mgr. Monika Pelinková</w:t>
            </w:r>
          </w:p>
        </w:tc>
      </w:tr>
      <w:tr w:rsidR="00AE260C" w:rsidRPr="005F1A37" w:rsidTr="00EC4543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0C" w:rsidRPr="005F1A37" w:rsidRDefault="00AE260C" w:rsidP="006D1197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Funkce: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60C" w:rsidRPr="005F1A37" w:rsidRDefault="00EC4543" w:rsidP="006D119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ředitelka Muzea Vyškovska, </w:t>
            </w:r>
            <w:proofErr w:type="spellStart"/>
            <w:proofErr w:type="gramStart"/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p.o</w:t>
            </w:r>
            <w:proofErr w:type="spellEnd"/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AE260C" w:rsidRPr="005F1A37" w:rsidTr="00EC4543">
        <w:trPr>
          <w:trHeight w:val="7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60C" w:rsidRPr="005F1A37" w:rsidRDefault="00AE260C" w:rsidP="006D1197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60C" w:rsidRPr="005F1A37" w:rsidRDefault="00AE260C" w:rsidP="006D119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AE260C" w:rsidRPr="005F1A37" w:rsidRDefault="00AE260C" w:rsidP="00AE260C">
      <w:pPr>
        <w:ind w:left="1418" w:hanging="1418"/>
        <w:rPr>
          <w:rFonts w:asciiTheme="minorHAnsi" w:hAnsiTheme="minorHAnsi" w:cs="Arial"/>
          <w:b/>
          <w:sz w:val="22"/>
          <w:szCs w:val="22"/>
        </w:rPr>
      </w:pPr>
      <w:r w:rsidRPr="005F1A37">
        <w:rPr>
          <w:rFonts w:asciiTheme="minorHAnsi" w:hAnsiTheme="minorHAnsi" w:cs="Arial"/>
          <w:b/>
          <w:sz w:val="22"/>
          <w:szCs w:val="22"/>
        </w:rPr>
        <w:lastRenderedPageBreak/>
        <w:t xml:space="preserve">Za </w:t>
      </w:r>
      <w:sdt>
        <w:sdtPr>
          <w:rPr>
            <w:rFonts w:asciiTheme="minorHAnsi" w:hAnsiTheme="minorHAnsi" w:cs="Arial"/>
            <w:b/>
            <w:sz w:val="22"/>
            <w:szCs w:val="22"/>
          </w:rPr>
          <w:alias w:val="Označení strany 1"/>
          <w:tag w:val="Označení strany 1"/>
          <w:id w:val="-1023484191"/>
          <w:placeholder>
            <w:docPart w:val="B1FCF891529C4E9E96DA681B599FF74F"/>
          </w:placeholder>
          <w:text/>
        </w:sdtPr>
        <w:sdtEndPr/>
        <w:sdtContent>
          <w:r w:rsidR="008F24B8" w:rsidRPr="005F1A37">
            <w:rPr>
              <w:rFonts w:asciiTheme="minorHAnsi" w:hAnsiTheme="minorHAnsi" w:cs="Arial"/>
              <w:b/>
              <w:sz w:val="22"/>
              <w:szCs w:val="22"/>
            </w:rPr>
            <w:t>Zhotovitele</w:t>
          </w:r>
        </w:sdtContent>
      </w:sdt>
    </w:p>
    <w:tbl>
      <w:tblPr>
        <w:tblW w:w="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977"/>
      </w:tblGrid>
      <w:tr w:rsidR="003E2260" w:rsidRPr="005F1A37" w:rsidTr="0053640E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60" w:rsidRPr="005F1A37" w:rsidRDefault="003E2260" w:rsidP="006D1197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Místo a datum: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60" w:rsidRPr="005F1A37" w:rsidRDefault="0053640E" w:rsidP="0053640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V Milevsku</w:t>
            </w:r>
            <w:r w:rsidR="004C258F"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0960C0"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dne</w:t>
            </w: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13. 12. 2018</w:t>
            </w:r>
          </w:p>
        </w:tc>
      </w:tr>
      <w:tr w:rsidR="003E2260" w:rsidRPr="005F1A37" w:rsidTr="0053640E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60" w:rsidRPr="005F1A37" w:rsidRDefault="003E2260" w:rsidP="006D1197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Jméno, Příjmení: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60" w:rsidRPr="005F1A37" w:rsidRDefault="004C258F" w:rsidP="006D119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Ing. Pavel </w:t>
            </w:r>
            <w:proofErr w:type="spellStart"/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Pekoč</w:t>
            </w:r>
            <w:proofErr w:type="spellEnd"/>
          </w:p>
        </w:tc>
      </w:tr>
      <w:tr w:rsidR="003E2260" w:rsidRPr="005F1A37" w:rsidTr="0053640E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60" w:rsidRPr="005F1A37" w:rsidRDefault="003E2260" w:rsidP="006D1197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Funkce: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60" w:rsidRPr="005F1A37" w:rsidRDefault="000960C0" w:rsidP="006D1197">
            <w:p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jednatel</w:t>
            </w:r>
          </w:p>
        </w:tc>
      </w:tr>
      <w:tr w:rsidR="003E2260" w:rsidRPr="005F1A37" w:rsidTr="0053640E">
        <w:trPr>
          <w:trHeight w:val="7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60" w:rsidRPr="005F1A37" w:rsidRDefault="003E2260" w:rsidP="006D1197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F1A37">
              <w:rPr>
                <w:rFonts w:asciiTheme="minorHAnsi" w:hAnsiTheme="minorHAnsi" w:cs="Arial"/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60" w:rsidRPr="005F1A37" w:rsidRDefault="003E2260" w:rsidP="006D119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AE260C" w:rsidRPr="005F1A37" w:rsidRDefault="00AE260C" w:rsidP="00941617">
      <w:pPr>
        <w:rPr>
          <w:rFonts w:asciiTheme="minorHAnsi" w:hAnsiTheme="minorHAnsi" w:cs="Arial"/>
          <w:color w:val="FF0000"/>
          <w:sz w:val="22"/>
          <w:szCs w:val="22"/>
        </w:rPr>
        <w:sectPr w:rsidR="00AE260C" w:rsidRPr="005F1A37" w:rsidSect="00AE260C">
          <w:type w:val="continuous"/>
          <w:pgSz w:w="11906" w:h="16838"/>
          <w:pgMar w:top="720" w:right="720" w:bottom="720" w:left="720" w:header="0" w:footer="850" w:gutter="0"/>
          <w:cols w:num="2" w:space="708"/>
          <w:docGrid w:linePitch="360"/>
        </w:sectPr>
      </w:pPr>
    </w:p>
    <w:p w:rsidR="00157ADE" w:rsidRPr="005F1A37" w:rsidRDefault="00157ADE" w:rsidP="001F4E62">
      <w:pPr>
        <w:rPr>
          <w:rFonts w:asciiTheme="minorHAnsi" w:hAnsiTheme="minorHAnsi" w:cs="Arial"/>
          <w:sz w:val="22"/>
          <w:szCs w:val="22"/>
        </w:rPr>
      </w:pPr>
    </w:p>
    <w:sectPr w:rsidR="00157ADE" w:rsidRPr="005F1A37" w:rsidSect="00AE260C">
      <w:type w:val="continuous"/>
      <w:pgSz w:w="11906" w:h="16838"/>
      <w:pgMar w:top="720" w:right="720" w:bottom="720" w:left="720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EE" w:rsidRDefault="00FD08EE" w:rsidP="00E15FAD">
      <w:r>
        <w:separator/>
      </w:r>
    </w:p>
  </w:endnote>
  <w:endnote w:type="continuationSeparator" w:id="0">
    <w:p w:rsidR="00FD08EE" w:rsidRDefault="00FD08EE" w:rsidP="00E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3444DF" w:rsidP="00E15F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152477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3444DF" w:rsidRPr="005F1A37" w:rsidRDefault="003444DF" w:rsidP="003A128E">
        <w:pPr>
          <w:pStyle w:val="Zpat"/>
          <w:jc w:val="center"/>
          <w:rPr>
            <w:rFonts w:asciiTheme="minorHAnsi" w:hAnsiTheme="minorHAnsi" w:cs="Arial"/>
            <w:sz w:val="22"/>
          </w:rPr>
        </w:pPr>
        <w:r w:rsidRPr="005F1A37">
          <w:rPr>
            <w:rFonts w:asciiTheme="minorHAnsi" w:hAnsiTheme="minorHAnsi" w:cs="Arial"/>
            <w:sz w:val="22"/>
          </w:rPr>
          <w:fldChar w:fldCharType="begin"/>
        </w:r>
        <w:r w:rsidRPr="005F1A37">
          <w:rPr>
            <w:rFonts w:asciiTheme="minorHAnsi" w:hAnsiTheme="minorHAnsi" w:cs="Arial"/>
            <w:sz w:val="22"/>
          </w:rPr>
          <w:instrText>PAGE   \* MERGEFORMAT</w:instrText>
        </w:r>
        <w:r w:rsidRPr="005F1A37">
          <w:rPr>
            <w:rFonts w:asciiTheme="minorHAnsi" w:hAnsiTheme="minorHAnsi" w:cs="Arial"/>
            <w:sz w:val="22"/>
          </w:rPr>
          <w:fldChar w:fldCharType="separate"/>
        </w:r>
        <w:r w:rsidR="00875C25" w:rsidRPr="00875C25">
          <w:rPr>
            <w:rFonts w:asciiTheme="minorHAnsi" w:hAnsiTheme="minorHAnsi" w:cs="Arial"/>
            <w:noProof/>
            <w:sz w:val="22"/>
            <w:lang w:val="de-DE"/>
          </w:rPr>
          <w:t>3</w:t>
        </w:r>
        <w:r w:rsidRPr="005F1A37">
          <w:rPr>
            <w:rFonts w:asciiTheme="minorHAnsi" w:hAnsiTheme="minorHAnsi" w:cs="Arial"/>
            <w:noProof/>
            <w:sz w:val="22"/>
            <w:lang w:val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EE" w:rsidRDefault="00FD08EE" w:rsidP="00E15FAD">
      <w:r>
        <w:separator/>
      </w:r>
    </w:p>
  </w:footnote>
  <w:footnote w:type="continuationSeparator" w:id="0">
    <w:p w:rsidR="00FD08EE" w:rsidRDefault="00FD08EE" w:rsidP="00E1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FD08EE" w:rsidP="00E15FAD">
    <w:pPr>
      <w:pStyle w:val="Zhlav"/>
    </w:pPr>
    <w:r>
      <w:rPr>
        <w:noProof/>
        <w:lang w:eastAsia="en-US"/>
      </w:rPr>
      <w:pict w14:anchorId="054B1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4" o:spid="_x0000_s2055" type="#_x0000_t136" style="position:absolute;left:0;text-align:left;margin-left:0;margin-top:0;width:581.15pt;height:58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FD08EE" w:rsidP="00E15FAD">
    <w:pPr>
      <w:pStyle w:val="Zhlav"/>
    </w:pPr>
    <w:r>
      <w:rPr>
        <w:noProof/>
        <w:lang w:eastAsia="en-US"/>
      </w:rPr>
      <w:pict w14:anchorId="399D4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3" o:spid="_x0000_s2054" type="#_x0000_t136" style="position:absolute;left:0;text-align:left;margin-left:0;margin-top:0;width:581.15pt;height:58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D80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95B0F"/>
    <w:multiLevelType w:val="hybridMultilevel"/>
    <w:tmpl w:val="E4C86D54"/>
    <w:lvl w:ilvl="0" w:tplc="49AA63B8">
      <w:start w:val="1"/>
      <w:numFmt w:val="lowerRoman"/>
      <w:pStyle w:val="i"/>
      <w:lvlText w:val="%1."/>
      <w:lvlJc w:val="right"/>
      <w:pPr>
        <w:ind w:left="1429" w:hanging="360"/>
      </w:pPr>
    </w:lvl>
    <w:lvl w:ilvl="1" w:tplc="EFA87F6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590989"/>
    <w:multiLevelType w:val="hybridMultilevel"/>
    <w:tmpl w:val="BE623A3C"/>
    <w:lvl w:ilvl="0" w:tplc="C1B840E2">
      <w:start w:val="1"/>
      <w:numFmt w:val="upperRoman"/>
      <w:pStyle w:val="Styl1iii"/>
      <w:lvlText w:val="%1."/>
      <w:lvlJc w:val="right"/>
      <w:pPr>
        <w:ind w:left="720" w:hanging="360"/>
      </w:pPr>
    </w:lvl>
    <w:lvl w:ilvl="1" w:tplc="04050019">
      <w:start w:val="1"/>
      <w:numFmt w:val="lowerLetter"/>
      <w:pStyle w:val="Styl1iii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72C"/>
    <w:multiLevelType w:val="multilevel"/>
    <w:tmpl w:val="F530DF9E"/>
    <w:lvl w:ilvl="0">
      <w:start w:val="1"/>
      <w:numFmt w:val="upperRoman"/>
      <w:pStyle w:val="Nadpisrimsky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1D70B0"/>
    <w:multiLevelType w:val="multilevel"/>
    <w:tmpl w:val="5CACCEF6"/>
    <w:lvl w:ilvl="0">
      <w:start w:val="1"/>
      <w:numFmt w:val="decimal"/>
      <w:pStyle w:val="Nadpis1muj"/>
      <w:lvlText w:val="%1."/>
      <w:lvlJc w:val="left"/>
      <w:pPr>
        <w:ind w:left="107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muj"/>
      <w:isLgl/>
      <w:lvlText w:val="%1.%2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pStyle w:val="Nadpis3muj"/>
      <w:isLgl/>
      <w:lvlText w:val="%1.%2.%3"/>
      <w:lvlJc w:val="left"/>
      <w:pPr>
        <w:ind w:left="596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1800"/>
      </w:pPr>
      <w:rPr>
        <w:rFonts w:hint="default"/>
      </w:rPr>
    </w:lvl>
  </w:abstractNum>
  <w:abstractNum w:abstractNumId="5" w15:restartNumberingAfterBreak="0">
    <w:nsid w:val="3E336C49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41A63E6F"/>
    <w:multiLevelType w:val="hybridMultilevel"/>
    <w:tmpl w:val="762AC602"/>
    <w:lvl w:ilvl="0" w:tplc="794E38A4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871E3A"/>
    <w:multiLevelType w:val="hybridMultilevel"/>
    <w:tmpl w:val="139E00A6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161C4C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E91999"/>
    <w:multiLevelType w:val="hybridMultilevel"/>
    <w:tmpl w:val="5A062D7E"/>
    <w:lvl w:ilvl="0" w:tplc="90EE8A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90EE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A6696"/>
    <w:multiLevelType w:val="hybridMultilevel"/>
    <w:tmpl w:val="A56219D4"/>
    <w:lvl w:ilvl="0" w:tplc="43CC4B34">
      <w:start w:val="1"/>
      <w:numFmt w:val="upperRoman"/>
      <w:pStyle w:val="Styl1I"/>
      <w:lvlText w:val="%1."/>
      <w:lvlJc w:val="right"/>
      <w:pPr>
        <w:ind w:left="1080" w:hanging="360"/>
      </w:pPr>
    </w:lvl>
    <w:lvl w:ilvl="1" w:tplc="04050019">
      <w:start w:val="1"/>
      <w:numFmt w:val="lowerLetter"/>
      <w:pStyle w:val="Styl1I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240DF"/>
    <w:multiLevelType w:val="multilevel"/>
    <w:tmpl w:val="3FA2B782"/>
    <w:lvl w:ilvl="0">
      <w:start w:val="1"/>
      <w:numFmt w:val="decimal"/>
      <w:pStyle w:val="Nadpis1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CF82C0D"/>
    <w:multiLevelType w:val="multilevel"/>
    <w:tmpl w:val="2A30BF0E"/>
    <w:lvl w:ilvl="0">
      <w:start w:val="1"/>
      <w:numFmt w:val="decimal"/>
      <w:pStyle w:val="Kapitola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B164E5"/>
    <w:multiLevelType w:val="multilevel"/>
    <w:tmpl w:val="DA5ED288"/>
    <w:lvl w:ilvl="0">
      <w:start w:val="1"/>
      <w:numFmt w:val="ordinal"/>
      <w:lvlText w:val="5.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5.1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ECA5FDA"/>
    <w:multiLevelType w:val="hybridMultilevel"/>
    <w:tmpl w:val="458ED88A"/>
    <w:lvl w:ilvl="0" w:tplc="BE5EB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6"/>
  </w:num>
  <w:num w:numId="36">
    <w:abstractNumId w:val="12"/>
  </w:num>
  <w:num w:numId="37">
    <w:abstractNumId w:val="3"/>
  </w:num>
  <w:num w:numId="3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C9"/>
    <w:rsid w:val="00011735"/>
    <w:rsid w:val="0001508D"/>
    <w:rsid w:val="00016407"/>
    <w:rsid w:val="000217C8"/>
    <w:rsid w:val="00021B56"/>
    <w:rsid w:val="00022FC8"/>
    <w:rsid w:val="00023539"/>
    <w:rsid w:val="000252F5"/>
    <w:rsid w:val="00026664"/>
    <w:rsid w:val="00027EBE"/>
    <w:rsid w:val="00030BD1"/>
    <w:rsid w:val="0003339A"/>
    <w:rsid w:val="00033561"/>
    <w:rsid w:val="000456BB"/>
    <w:rsid w:val="00045F7D"/>
    <w:rsid w:val="0005047A"/>
    <w:rsid w:val="0005106C"/>
    <w:rsid w:val="000516F4"/>
    <w:rsid w:val="0005171A"/>
    <w:rsid w:val="00055BCA"/>
    <w:rsid w:val="00057459"/>
    <w:rsid w:val="00063D8D"/>
    <w:rsid w:val="00064674"/>
    <w:rsid w:val="00066F9A"/>
    <w:rsid w:val="000702A3"/>
    <w:rsid w:val="000722C3"/>
    <w:rsid w:val="0007246D"/>
    <w:rsid w:val="00076315"/>
    <w:rsid w:val="00077EDC"/>
    <w:rsid w:val="0008294B"/>
    <w:rsid w:val="000832A6"/>
    <w:rsid w:val="00084EB7"/>
    <w:rsid w:val="00091EA2"/>
    <w:rsid w:val="00092A36"/>
    <w:rsid w:val="000946A7"/>
    <w:rsid w:val="00094834"/>
    <w:rsid w:val="000951A2"/>
    <w:rsid w:val="000960C0"/>
    <w:rsid w:val="000A1446"/>
    <w:rsid w:val="000A5268"/>
    <w:rsid w:val="000A6CCF"/>
    <w:rsid w:val="000B0DC5"/>
    <w:rsid w:val="000B1589"/>
    <w:rsid w:val="000B6E8F"/>
    <w:rsid w:val="000B7B58"/>
    <w:rsid w:val="000C0B1C"/>
    <w:rsid w:val="000C16C1"/>
    <w:rsid w:val="000C1F6B"/>
    <w:rsid w:val="000C3131"/>
    <w:rsid w:val="000C5262"/>
    <w:rsid w:val="000C651E"/>
    <w:rsid w:val="000D19D1"/>
    <w:rsid w:val="000D3410"/>
    <w:rsid w:val="000D48B5"/>
    <w:rsid w:val="000D5134"/>
    <w:rsid w:val="000D5C4B"/>
    <w:rsid w:val="000D633D"/>
    <w:rsid w:val="000D6DE2"/>
    <w:rsid w:val="000E1579"/>
    <w:rsid w:val="000E2526"/>
    <w:rsid w:val="000E3BAE"/>
    <w:rsid w:val="000E7B0A"/>
    <w:rsid w:val="000E7C4F"/>
    <w:rsid w:val="000F0479"/>
    <w:rsid w:val="000F0D57"/>
    <w:rsid w:val="000F3F03"/>
    <w:rsid w:val="000F470C"/>
    <w:rsid w:val="000F6F87"/>
    <w:rsid w:val="000F7A12"/>
    <w:rsid w:val="0010020E"/>
    <w:rsid w:val="00100F1C"/>
    <w:rsid w:val="00105D46"/>
    <w:rsid w:val="0010627C"/>
    <w:rsid w:val="00111B79"/>
    <w:rsid w:val="00115412"/>
    <w:rsid w:val="0011580B"/>
    <w:rsid w:val="00117066"/>
    <w:rsid w:val="00120C45"/>
    <w:rsid w:val="00125E88"/>
    <w:rsid w:val="00126FE1"/>
    <w:rsid w:val="00131860"/>
    <w:rsid w:val="001328CE"/>
    <w:rsid w:val="00133372"/>
    <w:rsid w:val="00133C1B"/>
    <w:rsid w:val="00133E02"/>
    <w:rsid w:val="00136903"/>
    <w:rsid w:val="0014064E"/>
    <w:rsid w:val="00141333"/>
    <w:rsid w:val="00142861"/>
    <w:rsid w:val="001462CC"/>
    <w:rsid w:val="00153715"/>
    <w:rsid w:val="00153833"/>
    <w:rsid w:val="00153CE1"/>
    <w:rsid w:val="00154572"/>
    <w:rsid w:val="00155FA4"/>
    <w:rsid w:val="00157241"/>
    <w:rsid w:val="00157ADE"/>
    <w:rsid w:val="00157D7C"/>
    <w:rsid w:val="00157EF2"/>
    <w:rsid w:val="00161C55"/>
    <w:rsid w:val="001638D1"/>
    <w:rsid w:val="00165A41"/>
    <w:rsid w:val="00174C23"/>
    <w:rsid w:val="001774F4"/>
    <w:rsid w:val="001811AA"/>
    <w:rsid w:val="00182099"/>
    <w:rsid w:val="001841A3"/>
    <w:rsid w:val="00185FF3"/>
    <w:rsid w:val="001862AA"/>
    <w:rsid w:val="00192E1A"/>
    <w:rsid w:val="00193243"/>
    <w:rsid w:val="00193D66"/>
    <w:rsid w:val="001962CC"/>
    <w:rsid w:val="001965CB"/>
    <w:rsid w:val="001A2F34"/>
    <w:rsid w:val="001A6F21"/>
    <w:rsid w:val="001B02E1"/>
    <w:rsid w:val="001B0B64"/>
    <w:rsid w:val="001B2D72"/>
    <w:rsid w:val="001C5B4D"/>
    <w:rsid w:val="001C6615"/>
    <w:rsid w:val="001C6F88"/>
    <w:rsid w:val="001D31F1"/>
    <w:rsid w:val="001D4737"/>
    <w:rsid w:val="001D4F87"/>
    <w:rsid w:val="001D6A7B"/>
    <w:rsid w:val="001E2DC7"/>
    <w:rsid w:val="001E5CF5"/>
    <w:rsid w:val="001E735E"/>
    <w:rsid w:val="001E7949"/>
    <w:rsid w:val="001F0336"/>
    <w:rsid w:val="001F46A4"/>
    <w:rsid w:val="001F472F"/>
    <w:rsid w:val="001F4E62"/>
    <w:rsid w:val="001F6414"/>
    <w:rsid w:val="001F7B4A"/>
    <w:rsid w:val="001F7FB2"/>
    <w:rsid w:val="002010E8"/>
    <w:rsid w:val="00201170"/>
    <w:rsid w:val="00202C6C"/>
    <w:rsid w:val="00204165"/>
    <w:rsid w:val="002044DF"/>
    <w:rsid w:val="00204763"/>
    <w:rsid w:val="00204CE0"/>
    <w:rsid w:val="00206A3D"/>
    <w:rsid w:val="00210C93"/>
    <w:rsid w:val="00211906"/>
    <w:rsid w:val="00212862"/>
    <w:rsid w:val="002130AD"/>
    <w:rsid w:val="00214A0B"/>
    <w:rsid w:val="00214A7A"/>
    <w:rsid w:val="00214B67"/>
    <w:rsid w:val="00215A3B"/>
    <w:rsid w:val="00216F43"/>
    <w:rsid w:val="002207B9"/>
    <w:rsid w:val="0022393F"/>
    <w:rsid w:val="0022529B"/>
    <w:rsid w:val="00226B02"/>
    <w:rsid w:val="00227479"/>
    <w:rsid w:val="0022798F"/>
    <w:rsid w:val="00230C89"/>
    <w:rsid w:val="002340AF"/>
    <w:rsid w:val="00235690"/>
    <w:rsid w:val="0023674A"/>
    <w:rsid w:val="00236814"/>
    <w:rsid w:val="0023708D"/>
    <w:rsid w:val="002406F1"/>
    <w:rsid w:val="00240917"/>
    <w:rsid w:val="00240B87"/>
    <w:rsid w:val="00244F4A"/>
    <w:rsid w:val="00245982"/>
    <w:rsid w:val="00250B1E"/>
    <w:rsid w:val="00251CCD"/>
    <w:rsid w:val="00251F86"/>
    <w:rsid w:val="002536E6"/>
    <w:rsid w:val="00254A9B"/>
    <w:rsid w:val="00254AE1"/>
    <w:rsid w:val="00257D9C"/>
    <w:rsid w:val="002623A7"/>
    <w:rsid w:val="00264F70"/>
    <w:rsid w:val="00265E36"/>
    <w:rsid w:val="00270FE0"/>
    <w:rsid w:val="00271460"/>
    <w:rsid w:val="00271F5C"/>
    <w:rsid w:val="00274EE4"/>
    <w:rsid w:val="00275C82"/>
    <w:rsid w:val="002820BD"/>
    <w:rsid w:val="00283229"/>
    <w:rsid w:val="0028766F"/>
    <w:rsid w:val="00290481"/>
    <w:rsid w:val="00292A68"/>
    <w:rsid w:val="002935C8"/>
    <w:rsid w:val="00295731"/>
    <w:rsid w:val="002972D1"/>
    <w:rsid w:val="002A1630"/>
    <w:rsid w:val="002A386B"/>
    <w:rsid w:val="002A6EB4"/>
    <w:rsid w:val="002A6EF0"/>
    <w:rsid w:val="002A78DE"/>
    <w:rsid w:val="002B0758"/>
    <w:rsid w:val="002B2298"/>
    <w:rsid w:val="002B22FC"/>
    <w:rsid w:val="002B3547"/>
    <w:rsid w:val="002B358A"/>
    <w:rsid w:val="002B3FDE"/>
    <w:rsid w:val="002C19D0"/>
    <w:rsid w:val="002C1D14"/>
    <w:rsid w:val="002C4888"/>
    <w:rsid w:val="002C5254"/>
    <w:rsid w:val="002C6B51"/>
    <w:rsid w:val="002D017D"/>
    <w:rsid w:val="002D2CCA"/>
    <w:rsid w:val="002D40A7"/>
    <w:rsid w:val="002D6A78"/>
    <w:rsid w:val="002E0233"/>
    <w:rsid w:val="002E183F"/>
    <w:rsid w:val="002E2111"/>
    <w:rsid w:val="002F1CDB"/>
    <w:rsid w:val="002F36A6"/>
    <w:rsid w:val="002F4246"/>
    <w:rsid w:val="002F6A57"/>
    <w:rsid w:val="00300CA2"/>
    <w:rsid w:val="00301628"/>
    <w:rsid w:val="0030793B"/>
    <w:rsid w:val="00310F05"/>
    <w:rsid w:val="00311A56"/>
    <w:rsid w:val="00312C74"/>
    <w:rsid w:val="00315E6A"/>
    <w:rsid w:val="00316948"/>
    <w:rsid w:val="003170C5"/>
    <w:rsid w:val="00322C22"/>
    <w:rsid w:val="003250CA"/>
    <w:rsid w:val="00326115"/>
    <w:rsid w:val="00336DBF"/>
    <w:rsid w:val="00336F6D"/>
    <w:rsid w:val="00336FF6"/>
    <w:rsid w:val="003370BB"/>
    <w:rsid w:val="0034029E"/>
    <w:rsid w:val="00340FA4"/>
    <w:rsid w:val="003444DF"/>
    <w:rsid w:val="00344CF0"/>
    <w:rsid w:val="003454BD"/>
    <w:rsid w:val="00346878"/>
    <w:rsid w:val="00347DFB"/>
    <w:rsid w:val="00355DD7"/>
    <w:rsid w:val="0036013B"/>
    <w:rsid w:val="003675BA"/>
    <w:rsid w:val="00370EF7"/>
    <w:rsid w:val="003721DA"/>
    <w:rsid w:val="00373802"/>
    <w:rsid w:val="00377685"/>
    <w:rsid w:val="003816D5"/>
    <w:rsid w:val="00382FDF"/>
    <w:rsid w:val="00384A8B"/>
    <w:rsid w:val="00386601"/>
    <w:rsid w:val="00390220"/>
    <w:rsid w:val="00393DCA"/>
    <w:rsid w:val="003A128E"/>
    <w:rsid w:val="003A1A5A"/>
    <w:rsid w:val="003A5581"/>
    <w:rsid w:val="003A79F0"/>
    <w:rsid w:val="003B3024"/>
    <w:rsid w:val="003B36DC"/>
    <w:rsid w:val="003B3F87"/>
    <w:rsid w:val="003B4E18"/>
    <w:rsid w:val="003B7857"/>
    <w:rsid w:val="003C147B"/>
    <w:rsid w:val="003E04B2"/>
    <w:rsid w:val="003E1727"/>
    <w:rsid w:val="003E2260"/>
    <w:rsid w:val="003E2FAC"/>
    <w:rsid w:val="003E3997"/>
    <w:rsid w:val="003E621A"/>
    <w:rsid w:val="003E6E86"/>
    <w:rsid w:val="003E75D6"/>
    <w:rsid w:val="003F0F01"/>
    <w:rsid w:val="003F185A"/>
    <w:rsid w:val="003F2052"/>
    <w:rsid w:val="003F4019"/>
    <w:rsid w:val="003F686D"/>
    <w:rsid w:val="003F710D"/>
    <w:rsid w:val="00400DDC"/>
    <w:rsid w:val="00401D78"/>
    <w:rsid w:val="00402B78"/>
    <w:rsid w:val="00403493"/>
    <w:rsid w:val="00404E88"/>
    <w:rsid w:val="004112A6"/>
    <w:rsid w:val="00411977"/>
    <w:rsid w:val="0041205F"/>
    <w:rsid w:val="004120CD"/>
    <w:rsid w:val="00413CA6"/>
    <w:rsid w:val="00415817"/>
    <w:rsid w:val="0041633D"/>
    <w:rsid w:val="0042095C"/>
    <w:rsid w:val="00420B9C"/>
    <w:rsid w:val="00425D47"/>
    <w:rsid w:val="0042732C"/>
    <w:rsid w:val="00430731"/>
    <w:rsid w:val="0043089E"/>
    <w:rsid w:val="00434DB4"/>
    <w:rsid w:val="00435A0F"/>
    <w:rsid w:val="004463E7"/>
    <w:rsid w:val="0044640D"/>
    <w:rsid w:val="00450057"/>
    <w:rsid w:val="00450A96"/>
    <w:rsid w:val="00451491"/>
    <w:rsid w:val="00453311"/>
    <w:rsid w:val="00455D1D"/>
    <w:rsid w:val="0045784F"/>
    <w:rsid w:val="00460238"/>
    <w:rsid w:val="004634DE"/>
    <w:rsid w:val="00463CF7"/>
    <w:rsid w:val="00464322"/>
    <w:rsid w:val="004655AE"/>
    <w:rsid w:val="00465F23"/>
    <w:rsid w:val="00466F96"/>
    <w:rsid w:val="00471992"/>
    <w:rsid w:val="00471C8E"/>
    <w:rsid w:val="00473578"/>
    <w:rsid w:val="00476C3F"/>
    <w:rsid w:val="00477823"/>
    <w:rsid w:val="004812E3"/>
    <w:rsid w:val="0048275E"/>
    <w:rsid w:val="004842D5"/>
    <w:rsid w:val="004863D8"/>
    <w:rsid w:val="00490D0F"/>
    <w:rsid w:val="00496281"/>
    <w:rsid w:val="004A0AC1"/>
    <w:rsid w:val="004A4D90"/>
    <w:rsid w:val="004A6188"/>
    <w:rsid w:val="004B2330"/>
    <w:rsid w:val="004C258F"/>
    <w:rsid w:val="004C3CE1"/>
    <w:rsid w:val="004D3A05"/>
    <w:rsid w:val="004D4B5E"/>
    <w:rsid w:val="004D7DD0"/>
    <w:rsid w:val="004E0090"/>
    <w:rsid w:val="004E1808"/>
    <w:rsid w:val="004E28CE"/>
    <w:rsid w:val="004E33A1"/>
    <w:rsid w:val="004E4865"/>
    <w:rsid w:val="004E7FC6"/>
    <w:rsid w:val="004F34FA"/>
    <w:rsid w:val="004F3E8B"/>
    <w:rsid w:val="004F4BA0"/>
    <w:rsid w:val="004F65EF"/>
    <w:rsid w:val="00502E30"/>
    <w:rsid w:val="00506C3E"/>
    <w:rsid w:val="0051405F"/>
    <w:rsid w:val="00515050"/>
    <w:rsid w:val="00515F77"/>
    <w:rsid w:val="00516EDD"/>
    <w:rsid w:val="00516FC9"/>
    <w:rsid w:val="005171DE"/>
    <w:rsid w:val="00517F5A"/>
    <w:rsid w:val="00521F34"/>
    <w:rsid w:val="0052302C"/>
    <w:rsid w:val="0052489A"/>
    <w:rsid w:val="00524B26"/>
    <w:rsid w:val="005308DE"/>
    <w:rsid w:val="00531720"/>
    <w:rsid w:val="00532C07"/>
    <w:rsid w:val="00532F3F"/>
    <w:rsid w:val="00533E69"/>
    <w:rsid w:val="00536073"/>
    <w:rsid w:val="0053640E"/>
    <w:rsid w:val="005419C6"/>
    <w:rsid w:val="00546C3A"/>
    <w:rsid w:val="00551334"/>
    <w:rsid w:val="005569AE"/>
    <w:rsid w:val="00557925"/>
    <w:rsid w:val="00563EE3"/>
    <w:rsid w:val="00564127"/>
    <w:rsid w:val="00566271"/>
    <w:rsid w:val="0057002C"/>
    <w:rsid w:val="00572F6A"/>
    <w:rsid w:val="00576495"/>
    <w:rsid w:val="00577EC8"/>
    <w:rsid w:val="005808E6"/>
    <w:rsid w:val="0058132C"/>
    <w:rsid w:val="005817BE"/>
    <w:rsid w:val="00581BD8"/>
    <w:rsid w:val="00582269"/>
    <w:rsid w:val="00585716"/>
    <w:rsid w:val="00587491"/>
    <w:rsid w:val="005877BE"/>
    <w:rsid w:val="00590D00"/>
    <w:rsid w:val="00591B1A"/>
    <w:rsid w:val="0059501F"/>
    <w:rsid w:val="00595966"/>
    <w:rsid w:val="005A0187"/>
    <w:rsid w:val="005A6F83"/>
    <w:rsid w:val="005A769C"/>
    <w:rsid w:val="005A78E6"/>
    <w:rsid w:val="005B024E"/>
    <w:rsid w:val="005B2EC7"/>
    <w:rsid w:val="005B367D"/>
    <w:rsid w:val="005B3A28"/>
    <w:rsid w:val="005B3CFE"/>
    <w:rsid w:val="005B486B"/>
    <w:rsid w:val="005B608B"/>
    <w:rsid w:val="005B6D8E"/>
    <w:rsid w:val="005C1E96"/>
    <w:rsid w:val="005C2C93"/>
    <w:rsid w:val="005C497C"/>
    <w:rsid w:val="005D0397"/>
    <w:rsid w:val="005D1F99"/>
    <w:rsid w:val="005D3481"/>
    <w:rsid w:val="005D52BC"/>
    <w:rsid w:val="005D5A3B"/>
    <w:rsid w:val="005E008E"/>
    <w:rsid w:val="005E1A69"/>
    <w:rsid w:val="005E2511"/>
    <w:rsid w:val="005E4B0F"/>
    <w:rsid w:val="005E4C75"/>
    <w:rsid w:val="005E7B78"/>
    <w:rsid w:val="005F1A37"/>
    <w:rsid w:val="005F4882"/>
    <w:rsid w:val="005F6910"/>
    <w:rsid w:val="005F7F71"/>
    <w:rsid w:val="00600FF9"/>
    <w:rsid w:val="006052EC"/>
    <w:rsid w:val="00606613"/>
    <w:rsid w:val="006079AD"/>
    <w:rsid w:val="00610731"/>
    <w:rsid w:val="006109F8"/>
    <w:rsid w:val="0061120F"/>
    <w:rsid w:val="006114E7"/>
    <w:rsid w:val="00612724"/>
    <w:rsid w:val="006148B3"/>
    <w:rsid w:val="00616B78"/>
    <w:rsid w:val="00616EB7"/>
    <w:rsid w:val="00624AF4"/>
    <w:rsid w:val="00630A5D"/>
    <w:rsid w:val="0063348B"/>
    <w:rsid w:val="0064036E"/>
    <w:rsid w:val="00640678"/>
    <w:rsid w:val="0064345E"/>
    <w:rsid w:val="00647CBF"/>
    <w:rsid w:val="0065041E"/>
    <w:rsid w:val="00650799"/>
    <w:rsid w:val="006509E9"/>
    <w:rsid w:val="00652CBB"/>
    <w:rsid w:val="00655BFF"/>
    <w:rsid w:val="0065690A"/>
    <w:rsid w:val="00664A53"/>
    <w:rsid w:val="00666C79"/>
    <w:rsid w:val="00676903"/>
    <w:rsid w:val="0067741B"/>
    <w:rsid w:val="00680759"/>
    <w:rsid w:val="0068317A"/>
    <w:rsid w:val="006839C2"/>
    <w:rsid w:val="00684E13"/>
    <w:rsid w:val="0068644F"/>
    <w:rsid w:val="00686CC2"/>
    <w:rsid w:val="006870EF"/>
    <w:rsid w:val="00687324"/>
    <w:rsid w:val="006873ED"/>
    <w:rsid w:val="0068798C"/>
    <w:rsid w:val="006947AB"/>
    <w:rsid w:val="00694C51"/>
    <w:rsid w:val="00695B5C"/>
    <w:rsid w:val="00695E76"/>
    <w:rsid w:val="006A18F2"/>
    <w:rsid w:val="006A1BA7"/>
    <w:rsid w:val="006A3134"/>
    <w:rsid w:val="006A39EA"/>
    <w:rsid w:val="006A3D1F"/>
    <w:rsid w:val="006A5572"/>
    <w:rsid w:val="006A62C1"/>
    <w:rsid w:val="006B0867"/>
    <w:rsid w:val="006B15A2"/>
    <w:rsid w:val="006B29E4"/>
    <w:rsid w:val="006B2D7A"/>
    <w:rsid w:val="006B2E7F"/>
    <w:rsid w:val="006B4E0F"/>
    <w:rsid w:val="006B76C7"/>
    <w:rsid w:val="006C0012"/>
    <w:rsid w:val="006C05FB"/>
    <w:rsid w:val="006C20D0"/>
    <w:rsid w:val="006C3E78"/>
    <w:rsid w:val="006D0754"/>
    <w:rsid w:val="006D1197"/>
    <w:rsid w:val="006D1AAD"/>
    <w:rsid w:val="006D2177"/>
    <w:rsid w:val="006D3E8B"/>
    <w:rsid w:val="006E06FA"/>
    <w:rsid w:val="006E0C77"/>
    <w:rsid w:val="006E0DEF"/>
    <w:rsid w:val="006E3267"/>
    <w:rsid w:val="006E34BF"/>
    <w:rsid w:val="006E4104"/>
    <w:rsid w:val="006E4773"/>
    <w:rsid w:val="006E4A7C"/>
    <w:rsid w:val="006E5976"/>
    <w:rsid w:val="006E72DE"/>
    <w:rsid w:val="006F270A"/>
    <w:rsid w:val="006F4339"/>
    <w:rsid w:val="006F4E1B"/>
    <w:rsid w:val="006F5AAF"/>
    <w:rsid w:val="006F62B1"/>
    <w:rsid w:val="006F6668"/>
    <w:rsid w:val="00705DF1"/>
    <w:rsid w:val="00721B37"/>
    <w:rsid w:val="00722EFA"/>
    <w:rsid w:val="00725910"/>
    <w:rsid w:val="00730783"/>
    <w:rsid w:val="0073420F"/>
    <w:rsid w:val="00737156"/>
    <w:rsid w:val="0074098E"/>
    <w:rsid w:val="007414D2"/>
    <w:rsid w:val="007421B6"/>
    <w:rsid w:val="007438FB"/>
    <w:rsid w:val="00744B52"/>
    <w:rsid w:val="00744F8B"/>
    <w:rsid w:val="00745317"/>
    <w:rsid w:val="0074785D"/>
    <w:rsid w:val="0075032A"/>
    <w:rsid w:val="007518E3"/>
    <w:rsid w:val="007529F4"/>
    <w:rsid w:val="0075374E"/>
    <w:rsid w:val="0075793C"/>
    <w:rsid w:val="0075799C"/>
    <w:rsid w:val="00757A89"/>
    <w:rsid w:val="00760101"/>
    <w:rsid w:val="007604C1"/>
    <w:rsid w:val="00760CD0"/>
    <w:rsid w:val="00761156"/>
    <w:rsid w:val="00761206"/>
    <w:rsid w:val="00762FF0"/>
    <w:rsid w:val="00763B03"/>
    <w:rsid w:val="0076402E"/>
    <w:rsid w:val="00764D8A"/>
    <w:rsid w:val="00770531"/>
    <w:rsid w:val="00770802"/>
    <w:rsid w:val="00770D4F"/>
    <w:rsid w:val="007720A2"/>
    <w:rsid w:val="00775ADB"/>
    <w:rsid w:val="00780AB3"/>
    <w:rsid w:val="007824E8"/>
    <w:rsid w:val="00782EDE"/>
    <w:rsid w:val="0078428B"/>
    <w:rsid w:val="00784E06"/>
    <w:rsid w:val="00784E5F"/>
    <w:rsid w:val="007850FB"/>
    <w:rsid w:val="0078741E"/>
    <w:rsid w:val="0079138F"/>
    <w:rsid w:val="00792FFF"/>
    <w:rsid w:val="00793437"/>
    <w:rsid w:val="00793EAA"/>
    <w:rsid w:val="007950C9"/>
    <w:rsid w:val="00797531"/>
    <w:rsid w:val="00797C4D"/>
    <w:rsid w:val="007A1A2C"/>
    <w:rsid w:val="007A23DF"/>
    <w:rsid w:val="007A3E3E"/>
    <w:rsid w:val="007A665D"/>
    <w:rsid w:val="007A746D"/>
    <w:rsid w:val="007B13F6"/>
    <w:rsid w:val="007B45CF"/>
    <w:rsid w:val="007B55B3"/>
    <w:rsid w:val="007C04AE"/>
    <w:rsid w:val="007C53DC"/>
    <w:rsid w:val="007C7DDA"/>
    <w:rsid w:val="007D0152"/>
    <w:rsid w:val="007D1238"/>
    <w:rsid w:val="007D28AA"/>
    <w:rsid w:val="007D4AA3"/>
    <w:rsid w:val="007D561A"/>
    <w:rsid w:val="007D652B"/>
    <w:rsid w:val="007D7C84"/>
    <w:rsid w:val="007E063D"/>
    <w:rsid w:val="007E0A75"/>
    <w:rsid w:val="007E176F"/>
    <w:rsid w:val="007E231D"/>
    <w:rsid w:val="007E3D3F"/>
    <w:rsid w:val="007E435B"/>
    <w:rsid w:val="007E4F06"/>
    <w:rsid w:val="007E741B"/>
    <w:rsid w:val="007F0166"/>
    <w:rsid w:val="007F0FD9"/>
    <w:rsid w:val="007F194E"/>
    <w:rsid w:val="007F337C"/>
    <w:rsid w:val="007F447A"/>
    <w:rsid w:val="007F46D6"/>
    <w:rsid w:val="007F4AA8"/>
    <w:rsid w:val="007F52B1"/>
    <w:rsid w:val="007F58C9"/>
    <w:rsid w:val="007F61F2"/>
    <w:rsid w:val="007F7EA1"/>
    <w:rsid w:val="00802095"/>
    <w:rsid w:val="00805857"/>
    <w:rsid w:val="00806A1A"/>
    <w:rsid w:val="008116DE"/>
    <w:rsid w:val="00813A75"/>
    <w:rsid w:val="00813C1F"/>
    <w:rsid w:val="008153BF"/>
    <w:rsid w:val="00817106"/>
    <w:rsid w:val="00821109"/>
    <w:rsid w:val="00826C00"/>
    <w:rsid w:val="00832DE2"/>
    <w:rsid w:val="0083369E"/>
    <w:rsid w:val="00833A7D"/>
    <w:rsid w:val="00836F92"/>
    <w:rsid w:val="00837F79"/>
    <w:rsid w:val="00841215"/>
    <w:rsid w:val="00841525"/>
    <w:rsid w:val="00845312"/>
    <w:rsid w:val="00847FD0"/>
    <w:rsid w:val="0085003C"/>
    <w:rsid w:val="0085219E"/>
    <w:rsid w:val="00853378"/>
    <w:rsid w:val="0086116B"/>
    <w:rsid w:val="00864FA6"/>
    <w:rsid w:val="00865D4C"/>
    <w:rsid w:val="00867D2B"/>
    <w:rsid w:val="00867EC0"/>
    <w:rsid w:val="00871181"/>
    <w:rsid w:val="00872877"/>
    <w:rsid w:val="00875C25"/>
    <w:rsid w:val="00877004"/>
    <w:rsid w:val="00891B73"/>
    <w:rsid w:val="0089398B"/>
    <w:rsid w:val="00894878"/>
    <w:rsid w:val="00894C2E"/>
    <w:rsid w:val="0089521D"/>
    <w:rsid w:val="00895E37"/>
    <w:rsid w:val="008A21BE"/>
    <w:rsid w:val="008A3391"/>
    <w:rsid w:val="008A4738"/>
    <w:rsid w:val="008A505E"/>
    <w:rsid w:val="008B2278"/>
    <w:rsid w:val="008B2E71"/>
    <w:rsid w:val="008B40E5"/>
    <w:rsid w:val="008B5524"/>
    <w:rsid w:val="008C0476"/>
    <w:rsid w:val="008C2E99"/>
    <w:rsid w:val="008C33F3"/>
    <w:rsid w:val="008C6621"/>
    <w:rsid w:val="008C6D6B"/>
    <w:rsid w:val="008D0DB8"/>
    <w:rsid w:val="008D26C1"/>
    <w:rsid w:val="008D5353"/>
    <w:rsid w:val="008D5BE7"/>
    <w:rsid w:val="008D6C59"/>
    <w:rsid w:val="008D702D"/>
    <w:rsid w:val="008E0639"/>
    <w:rsid w:val="008E06D9"/>
    <w:rsid w:val="008E2350"/>
    <w:rsid w:val="008E2FC0"/>
    <w:rsid w:val="008E3F79"/>
    <w:rsid w:val="008E42AF"/>
    <w:rsid w:val="008E431F"/>
    <w:rsid w:val="008E4371"/>
    <w:rsid w:val="008E4851"/>
    <w:rsid w:val="008E4E47"/>
    <w:rsid w:val="008E61BC"/>
    <w:rsid w:val="008E7AA4"/>
    <w:rsid w:val="008F24B8"/>
    <w:rsid w:val="009006F8"/>
    <w:rsid w:val="00904555"/>
    <w:rsid w:val="009053EA"/>
    <w:rsid w:val="00914CC4"/>
    <w:rsid w:val="009204C9"/>
    <w:rsid w:val="00922056"/>
    <w:rsid w:val="00925803"/>
    <w:rsid w:val="00925C1F"/>
    <w:rsid w:val="0092688C"/>
    <w:rsid w:val="0093395E"/>
    <w:rsid w:val="00935BB6"/>
    <w:rsid w:val="00937E11"/>
    <w:rsid w:val="00941617"/>
    <w:rsid w:val="009418BD"/>
    <w:rsid w:val="00943575"/>
    <w:rsid w:val="00943706"/>
    <w:rsid w:val="009512A9"/>
    <w:rsid w:val="00951452"/>
    <w:rsid w:val="00953EE8"/>
    <w:rsid w:val="009570DD"/>
    <w:rsid w:val="00960519"/>
    <w:rsid w:val="00960A98"/>
    <w:rsid w:val="00961E94"/>
    <w:rsid w:val="00963A88"/>
    <w:rsid w:val="009657A5"/>
    <w:rsid w:val="00965AD5"/>
    <w:rsid w:val="00966528"/>
    <w:rsid w:val="009705D4"/>
    <w:rsid w:val="00970E6B"/>
    <w:rsid w:val="0097285D"/>
    <w:rsid w:val="0097331D"/>
    <w:rsid w:val="009753C8"/>
    <w:rsid w:val="009757FE"/>
    <w:rsid w:val="009758F9"/>
    <w:rsid w:val="009807E5"/>
    <w:rsid w:val="00984242"/>
    <w:rsid w:val="009848AF"/>
    <w:rsid w:val="009849EC"/>
    <w:rsid w:val="00984DA0"/>
    <w:rsid w:val="00986C27"/>
    <w:rsid w:val="009A00F3"/>
    <w:rsid w:val="009A117E"/>
    <w:rsid w:val="009A1738"/>
    <w:rsid w:val="009A200C"/>
    <w:rsid w:val="009A46D8"/>
    <w:rsid w:val="009B06DF"/>
    <w:rsid w:val="009B0BED"/>
    <w:rsid w:val="009B1A1C"/>
    <w:rsid w:val="009B310E"/>
    <w:rsid w:val="009B36DC"/>
    <w:rsid w:val="009B36F2"/>
    <w:rsid w:val="009B479A"/>
    <w:rsid w:val="009B51CF"/>
    <w:rsid w:val="009B61DF"/>
    <w:rsid w:val="009B7232"/>
    <w:rsid w:val="009C2B22"/>
    <w:rsid w:val="009C391C"/>
    <w:rsid w:val="009C5FB0"/>
    <w:rsid w:val="009C7C20"/>
    <w:rsid w:val="009D127D"/>
    <w:rsid w:val="009D12A5"/>
    <w:rsid w:val="009D39F5"/>
    <w:rsid w:val="009D50C6"/>
    <w:rsid w:val="009D528A"/>
    <w:rsid w:val="009D63CC"/>
    <w:rsid w:val="009E690E"/>
    <w:rsid w:val="009E693A"/>
    <w:rsid w:val="009E7018"/>
    <w:rsid w:val="009F26FA"/>
    <w:rsid w:val="009F2972"/>
    <w:rsid w:val="009F526D"/>
    <w:rsid w:val="00A016BE"/>
    <w:rsid w:val="00A030B0"/>
    <w:rsid w:val="00A033CC"/>
    <w:rsid w:val="00A04D34"/>
    <w:rsid w:val="00A05584"/>
    <w:rsid w:val="00A10215"/>
    <w:rsid w:val="00A130BF"/>
    <w:rsid w:val="00A146C3"/>
    <w:rsid w:val="00A16B68"/>
    <w:rsid w:val="00A173BD"/>
    <w:rsid w:val="00A252B9"/>
    <w:rsid w:val="00A25E25"/>
    <w:rsid w:val="00A25F0B"/>
    <w:rsid w:val="00A26259"/>
    <w:rsid w:val="00A26776"/>
    <w:rsid w:val="00A26D1A"/>
    <w:rsid w:val="00A34D85"/>
    <w:rsid w:val="00A3742E"/>
    <w:rsid w:val="00A37C0D"/>
    <w:rsid w:val="00A4184C"/>
    <w:rsid w:val="00A45C61"/>
    <w:rsid w:val="00A45F88"/>
    <w:rsid w:val="00A5062F"/>
    <w:rsid w:val="00A615CD"/>
    <w:rsid w:val="00A62496"/>
    <w:rsid w:val="00A72330"/>
    <w:rsid w:val="00A73DAB"/>
    <w:rsid w:val="00A75730"/>
    <w:rsid w:val="00A77908"/>
    <w:rsid w:val="00A800E0"/>
    <w:rsid w:val="00A80468"/>
    <w:rsid w:val="00A80946"/>
    <w:rsid w:val="00A81DA8"/>
    <w:rsid w:val="00A841F7"/>
    <w:rsid w:val="00A84999"/>
    <w:rsid w:val="00A87E88"/>
    <w:rsid w:val="00A933C4"/>
    <w:rsid w:val="00A9521A"/>
    <w:rsid w:val="00A95447"/>
    <w:rsid w:val="00A95BF4"/>
    <w:rsid w:val="00A964CC"/>
    <w:rsid w:val="00A96EB6"/>
    <w:rsid w:val="00A96EF8"/>
    <w:rsid w:val="00AA231C"/>
    <w:rsid w:val="00AA34E4"/>
    <w:rsid w:val="00AA5A36"/>
    <w:rsid w:val="00AA6AC7"/>
    <w:rsid w:val="00AB2352"/>
    <w:rsid w:val="00AB2A00"/>
    <w:rsid w:val="00AB409C"/>
    <w:rsid w:val="00AB6DCB"/>
    <w:rsid w:val="00AC160C"/>
    <w:rsid w:val="00AC4362"/>
    <w:rsid w:val="00AC5A84"/>
    <w:rsid w:val="00AC64EF"/>
    <w:rsid w:val="00AC6BC4"/>
    <w:rsid w:val="00AD05F3"/>
    <w:rsid w:val="00AD1718"/>
    <w:rsid w:val="00AD2148"/>
    <w:rsid w:val="00AD270A"/>
    <w:rsid w:val="00AD3C8F"/>
    <w:rsid w:val="00AD3FB4"/>
    <w:rsid w:val="00AD6F8D"/>
    <w:rsid w:val="00AD7A74"/>
    <w:rsid w:val="00AE0A9D"/>
    <w:rsid w:val="00AE260C"/>
    <w:rsid w:val="00AE2FAF"/>
    <w:rsid w:val="00AE30BA"/>
    <w:rsid w:val="00AE39BF"/>
    <w:rsid w:val="00AE4993"/>
    <w:rsid w:val="00AE6076"/>
    <w:rsid w:val="00AE6388"/>
    <w:rsid w:val="00AE7102"/>
    <w:rsid w:val="00AE7A4C"/>
    <w:rsid w:val="00AF095E"/>
    <w:rsid w:val="00AF10E7"/>
    <w:rsid w:val="00AF206A"/>
    <w:rsid w:val="00AF3062"/>
    <w:rsid w:val="00B00750"/>
    <w:rsid w:val="00B008D5"/>
    <w:rsid w:val="00B0127F"/>
    <w:rsid w:val="00B01448"/>
    <w:rsid w:val="00B014A2"/>
    <w:rsid w:val="00B02BDD"/>
    <w:rsid w:val="00B05572"/>
    <w:rsid w:val="00B05F43"/>
    <w:rsid w:val="00B060E4"/>
    <w:rsid w:val="00B0695D"/>
    <w:rsid w:val="00B07064"/>
    <w:rsid w:val="00B072A6"/>
    <w:rsid w:val="00B10003"/>
    <w:rsid w:val="00B12322"/>
    <w:rsid w:val="00B146C3"/>
    <w:rsid w:val="00B1697D"/>
    <w:rsid w:val="00B1763C"/>
    <w:rsid w:val="00B179B6"/>
    <w:rsid w:val="00B21A30"/>
    <w:rsid w:val="00B21C02"/>
    <w:rsid w:val="00B22410"/>
    <w:rsid w:val="00B23755"/>
    <w:rsid w:val="00B239A3"/>
    <w:rsid w:val="00B256A6"/>
    <w:rsid w:val="00B27030"/>
    <w:rsid w:val="00B27150"/>
    <w:rsid w:val="00B310DA"/>
    <w:rsid w:val="00B320B7"/>
    <w:rsid w:val="00B3229A"/>
    <w:rsid w:val="00B33792"/>
    <w:rsid w:val="00B34A95"/>
    <w:rsid w:val="00B355B4"/>
    <w:rsid w:val="00B3652A"/>
    <w:rsid w:val="00B3677B"/>
    <w:rsid w:val="00B37C77"/>
    <w:rsid w:val="00B41673"/>
    <w:rsid w:val="00B423BE"/>
    <w:rsid w:val="00B56B42"/>
    <w:rsid w:val="00B6050F"/>
    <w:rsid w:val="00B60BE7"/>
    <w:rsid w:val="00B61D17"/>
    <w:rsid w:val="00B61E80"/>
    <w:rsid w:val="00B64072"/>
    <w:rsid w:val="00B65E44"/>
    <w:rsid w:val="00B70276"/>
    <w:rsid w:val="00B7029A"/>
    <w:rsid w:val="00B769B2"/>
    <w:rsid w:val="00B82066"/>
    <w:rsid w:val="00B83B05"/>
    <w:rsid w:val="00B85C2B"/>
    <w:rsid w:val="00B91B10"/>
    <w:rsid w:val="00B95AB0"/>
    <w:rsid w:val="00B97271"/>
    <w:rsid w:val="00B9789C"/>
    <w:rsid w:val="00B97BC6"/>
    <w:rsid w:val="00BA12AB"/>
    <w:rsid w:val="00BA1588"/>
    <w:rsid w:val="00BA18F9"/>
    <w:rsid w:val="00BA358A"/>
    <w:rsid w:val="00BA3882"/>
    <w:rsid w:val="00BB0E67"/>
    <w:rsid w:val="00BB11E8"/>
    <w:rsid w:val="00BB264C"/>
    <w:rsid w:val="00BB50D4"/>
    <w:rsid w:val="00BC2AF5"/>
    <w:rsid w:val="00BC2C1D"/>
    <w:rsid w:val="00BC5454"/>
    <w:rsid w:val="00BC763E"/>
    <w:rsid w:val="00BD48BD"/>
    <w:rsid w:val="00BD545A"/>
    <w:rsid w:val="00BD79A4"/>
    <w:rsid w:val="00BE005D"/>
    <w:rsid w:val="00BE1785"/>
    <w:rsid w:val="00BE1D81"/>
    <w:rsid w:val="00BE51D7"/>
    <w:rsid w:val="00BE6D91"/>
    <w:rsid w:val="00BF1BAB"/>
    <w:rsid w:val="00BF2F08"/>
    <w:rsid w:val="00BF40F0"/>
    <w:rsid w:val="00BF4192"/>
    <w:rsid w:val="00BF49ED"/>
    <w:rsid w:val="00BF4CB5"/>
    <w:rsid w:val="00BF5CB6"/>
    <w:rsid w:val="00BF662A"/>
    <w:rsid w:val="00C005BD"/>
    <w:rsid w:val="00C01CBA"/>
    <w:rsid w:val="00C02A8D"/>
    <w:rsid w:val="00C03A79"/>
    <w:rsid w:val="00C10EB9"/>
    <w:rsid w:val="00C12C9A"/>
    <w:rsid w:val="00C17067"/>
    <w:rsid w:val="00C17E81"/>
    <w:rsid w:val="00C20324"/>
    <w:rsid w:val="00C20D64"/>
    <w:rsid w:val="00C219CD"/>
    <w:rsid w:val="00C31C14"/>
    <w:rsid w:val="00C3591B"/>
    <w:rsid w:val="00C37014"/>
    <w:rsid w:val="00C42B9B"/>
    <w:rsid w:val="00C43762"/>
    <w:rsid w:val="00C4609B"/>
    <w:rsid w:val="00C47600"/>
    <w:rsid w:val="00C5221F"/>
    <w:rsid w:val="00C53C32"/>
    <w:rsid w:val="00C6175B"/>
    <w:rsid w:val="00C625FA"/>
    <w:rsid w:val="00C6469C"/>
    <w:rsid w:val="00C657B2"/>
    <w:rsid w:val="00C657BA"/>
    <w:rsid w:val="00C65DCE"/>
    <w:rsid w:val="00C66B7F"/>
    <w:rsid w:val="00C672BF"/>
    <w:rsid w:val="00C704A7"/>
    <w:rsid w:val="00C71CBB"/>
    <w:rsid w:val="00C74D43"/>
    <w:rsid w:val="00C7743B"/>
    <w:rsid w:val="00C80920"/>
    <w:rsid w:val="00C82061"/>
    <w:rsid w:val="00C82137"/>
    <w:rsid w:val="00C8472F"/>
    <w:rsid w:val="00C909FE"/>
    <w:rsid w:val="00C91FE1"/>
    <w:rsid w:val="00C94A9C"/>
    <w:rsid w:val="00C95DB1"/>
    <w:rsid w:val="00CA11D2"/>
    <w:rsid w:val="00CA2FE8"/>
    <w:rsid w:val="00CA4246"/>
    <w:rsid w:val="00CA4D16"/>
    <w:rsid w:val="00CA4F11"/>
    <w:rsid w:val="00CB02F5"/>
    <w:rsid w:val="00CB342A"/>
    <w:rsid w:val="00CB5763"/>
    <w:rsid w:val="00CB58DE"/>
    <w:rsid w:val="00CB6D11"/>
    <w:rsid w:val="00CB6E98"/>
    <w:rsid w:val="00CC1C75"/>
    <w:rsid w:val="00CC2C25"/>
    <w:rsid w:val="00CC5181"/>
    <w:rsid w:val="00CC6BC5"/>
    <w:rsid w:val="00CD00D4"/>
    <w:rsid w:val="00CD5691"/>
    <w:rsid w:val="00CD6E43"/>
    <w:rsid w:val="00CE1FBC"/>
    <w:rsid w:val="00CE42FD"/>
    <w:rsid w:val="00CE465E"/>
    <w:rsid w:val="00CE57C3"/>
    <w:rsid w:val="00CE6629"/>
    <w:rsid w:val="00CE6C11"/>
    <w:rsid w:val="00CF0674"/>
    <w:rsid w:val="00CF63D2"/>
    <w:rsid w:val="00CF7A0D"/>
    <w:rsid w:val="00CF7AE6"/>
    <w:rsid w:val="00D036CF"/>
    <w:rsid w:val="00D047F9"/>
    <w:rsid w:val="00D0594A"/>
    <w:rsid w:val="00D05F89"/>
    <w:rsid w:val="00D07170"/>
    <w:rsid w:val="00D11D98"/>
    <w:rsid w:val="00D140DE"/>
    <w:rsid w:val="00D14205"/>
    <w:rsid w:val="00D2336C"/>
    <w:rsid w:val="00D236FD"/>
    <w:rsid w:val="00D2387E"/>
    <w:rsid w:val="00D252BA"/>
    <w:rsid w:val="00D25C21"/>
    <w:rsid w:val="00D276DC"/>
    <w:rsid w:val="00D32542"/>
    <w:rsid w:val="00D32DBF"/>
    <w:rsid w:val="00D34922"/>
    <w:rsid w:val="00D3548A"/>
    <w:rsid w:val="00D35647"/>
    <w:rsid w:val="00D36A68"/>
    <w:rsid w:val="00D4064D"/>
    <w:rsid w:val="00D40F61"/>
    <w:rsid w:val="00D413C1"/>
    <w:rsid w:val="00D42E68"/>
    <w:rsid w:val="00D434B7"/>
    <w:rsid w:val="00D43E05"/>
    <w:rsid w:val="00D44090"/>
    <w:rsid w:val="00D4427E"/>
    <w:rsid w:val="00D444E6"/>
    <w:rsid w:val="00D4492A"/>
    <w:rsid w:val="00D44F29"/>
    <w:rsid w:val="00D44FC2"/>
    <w:rsid w:val="00D45299"/>
    <w:rsid w:val="00D45343"/>
    <w:rsid w:val="00D45831"/>
    <w:rsid w:val="00D46D28"/>
    <w:rsid w:val="00D47878"/>
    <w:rsid w:val="00D52BB5"/>
    <w:rsid w:val="00D52F95"/>
    <w:rsid w:val="00D557C4"/>
    <w:rsid w:val="00D56011"/>
    <w:rsid w:val="00D5648F"/>
    <w:rsid w:val="00D71D56"/>
    <w:rsid w:val="00D743EC"/>
    <w:rsid w:val="00D75401"/>
    <w:rsid w:val="00D76A99"/>
    <w:rsid w:val="00D80BF9"/>
    <w:rsid w:val="00D82C1A"/>
    <w:rsid w:val="00D82ED8"/>
    <w:rsid w:val="00D87731"/>
    <w:rsid w:val="00D914BB"/>
    <w:rsid w:val="00D94C65"/>
    <w:rsid w:val="00D95785"/>
    <w:rsid w:val="00D978A3"/>
    <w:rsid w:val="00DA0C55"/>
    <w:rsid w:val="00DA234C"/>
    <w:rsid w:val="00DA6E60"/>
    <w:rsid w:val="00DA70DB"/>
    <w:rsid w:val="00DB78C8"/>
    <w:rsid w:val="00DC1652"/>
    <w:rsid w:val="00DC3633"/>
    <w:rsid w:val="00DC3CB3"/>
    <w:rsid w:val="00DC5833"/>
    <w:rsid w:val="00DC711A"/>
    <w:rsid w:val="00DC7145"/>
    <w:rsid w:val="00DC785A"/>
    <w:rsid w:val="00DD0EA7"/>
    <w:rsid w:val="00DD47D3"/>
    <w:rsid w:val="00DD4F63"/>
    <w:rsid w:val="00DE084D"/>
    <w:rsid w:val="00DE10AA"/>
    <w:rsid w:val="00DE1CF8"/>
    <w:rsid w:val="00DE389D"/>
    <w:rsid w:val="00DE4690"/>
    <w:rsid w:val="00DE6F8B"/>
    <w:rsid w:val="00DF0DC2"/>
    <w:rsid w:val="00DF19A9"/>
    <w:rsid w:val="00DF2A3A"/>
    <w:rsid w:val="00E00602"/>
    <w:rsid w:val="00E032E6"/>
    <w:rsid w:val="00E037E8"/>
    <w:rsid w:val="00E0454B"/>
    <w:rsid w:val="00E07A40"/>
    <w:rsid w:val="00E10DDA"/>
    <w:rsid w:val="00E135FE"/>
    <w:rsid w:val="00E13D21"/>
    <w:rsid w:val="00E15A8C"/>
    <w:rsid w:val="00E15FAD"/>
    <w:rsid w:val="00E165BA"/>
    <w:rsid w:val="00E212CD"/>
    <w:rsid w:val="00E21A48"/>
    <w:rsid w:val="00E21B9D"/>
    <w:rsid w:val="00E21BA4"/>
    <w:rsid w:val="00E21E8E"/>
    <w:rsid w:val="00E22B4D"/>
    <w:rsid w:val="00E23210"/>
    <w:rsid w:val="00E234A4"/>
    <w:rsid w:val="00E25224"/>
    <w:rsid w:val="00E27846"/>
    <w:rsid w:val="00E31384"/>
    <w:rsid w:val="00E32B9B"/>
    <w:rsid w:val="00E3400E"/>
    <w:rsid w:val="00E35E57"/>
    <w:rsid w:val="00E37A03"/>
    <w:rsid w:val="00E408C9"/>
    <w:rsid w:val="00E42A3C"/>
    <w:rsid w:val="00E42BDB"/>
    <w:rsid w:val="00E43CEE"/>
    <w:rsid w:val="00E45834"/>
    <w:rsid w:val="00E46653"/>
    <w:rsid w:val="00E55433"/>
    <w:rsid w:val="00E55D7A"/>
    <w:rsid w:val="00E57FC5"/>
    <w:rsid w:val="00E621EA"/>
    <w:rsid w:val="00E644E1"/>
    <w:rsid w:val="00E65371"/>
    <w:rsid w:val="00E65E2A"/>
    <w:rsid w:val="00E6663A"/>
    <w:rsid w:val="00E674EB"/>
    <w:rsid w:val="00E703C7"/>
    <w:rsid w:val="00E72562"/>
    <w:rsid w:val="00E7304F"/>
    <w:rsid w:val="00E75D22"/>
    <w:rsid w:val="00E76D10"/>
    <w:rsid w:val="00E77743"/>
    <w:rsid w:val="00E779FF"/>
    <w:rsid w:val="00E819A0"/>
    <w:rsid w:val="00E81CFD"/>
    <w:rsid w:val="00E81D11"/>
    <w:rsid w:val="00E828DD"/>
    <w:rsid w:val="00E836B7"/>
    <w:rsid w:val="00E844AA"/>
    <w:rsid w:val="00E85BEF"/>
    <w:rsid w:val="00E87C0E"/>
    <w:rsid w:val="00E94D5A"/>
    <w:rsid w:val="00E95243"/>
    <w:rsid w:val="00E966A0"/>
    <w:rsid w:val="00E9773E"/>
    <w:rsid w:val="00EA024D"/>
    <w:rsid w:val="00EA0AC0"/>
    <w:rsid w:val="00EA17FD"/>
    <w:rsid w:val="00EA1AC8"/>
    <w:rsid w:val="00EA5093"/>
    <w:rsid w:val="00EA5BF8"/>
    <w:rsid w:val="00EB063E"/>
    <w:rsid w:val="00EB0CE7"/>
    <w:rsid w:val="00EB1625"/>
    <w:rsid w:val="00EB2080"/>
    <w:rsid w:val="00EB34C1"/>
    <w:rsid w:val="00EB4F37"/>
    <w:rsid w:val="00EC2229"/>
    <w:rsid w:val="00EC41C0"/>
    <w:rsid w:val="00EC4543"/>
    <w:rsid w:val="00EC530D"/>
    <w:rsid w:val="00EC6DF5"/>
    <w:rsid w:val="00ED3AAD"/>
    <w:rsid w:val="00ED43B8"/>
    <w:rsid w:val="00ED60D2"/>
    <w:rsid w:val="00ED68BC"/>
    <w:rsid w:val="00EE1FED"/>
    <w:rsid w:val="00EE208F"/>
    <w:rsid w:val="00EE22E7"/>
    <w:rsid w:val="00EE7C8A"/>
    <w:rsid w:val="00EF05B9"/>
    <w:rsid w:val="00EF3E68"/>
    <w:rsid w:val="00EF40A8"/>
    <w:rsid w:val="00EF71F2"/>
    <w:rsid w:val="00F00501"/>
    <w:rsid w:val="00F04EF1"/>
    <w:rsid w:val="00F06686"/>
    <w:rsid w:val="00F07C6A"/>
    <w:rsid w:val="00F1368E"/>
    <w:rsid w:val="00F13B85"/>
    <w:rsid w:val="00F16659"/>
    <w:rsid w:val="00F17636"/>
    <w:rsid w:val="00F1777F"/>
    <w:rsid w:val="00F17834"/>
    <w:rsid w:val="00F230FB"/>
    <w:rsid w:val="00F23F43"/>
    <w:rsid w:val="00F273A9"/>
    <w:rsid w:val="00F330E1"/>
    <w:rsid w:val="00F343F4"/>
    <w:rsid w:val="00F372A7"/>
    <w:rsid w:val="00F3747C"/>
    <w:rsid w:val="00F4376B"/>
    <w:rsid w:val="00F46060"/>
    <w:rsid w:val="00F46755"/>
    <w:rsid w:val="00F50338"/>
    <w:rsid w:val="00F54A86"/>
    <w:rsid w:val="00F57F0F"/>
    <w:rsid w:val="00F61883"/>
    <w:rsid w:val="00F62E0A"/>
    <w:rsid w:val="00F64AD5"/>
    <w:rsid w:val="00F65496"/>
    <w:rsid w:val="00F666EE"/>
    <w:rsid w:val="00F66C38"/>
    <w:rsid w:val="00F70C5F"/>
    <w:rsid w:val="00F724A8"/>
    <w:rsid w:val="00F75A6E"/>
    <w:rsid w:val="00F75B8D"/>
    <w:rsid w:val="00F75D26"/>
    <w:rsid w:val="00F766EC"/>
    <w:rsid w:val="00F76958"/>
    <w:rsid w:val="00F76A97"/>
    <w:rsid w:val="00F773BD"/>
    <w:rsid w:val="00F81D10"/>
    <w:rsid w:val="00F81E4A"/>
    <w:rsid w:val="00F82131"/>
    <w:rsid w:val="00F824A1"/>
    <w:rsid w:val="00F82EB5"/>
    <w:rsid w:val="00F90FE0"/>
    <w:rsid w:val="00F918EA"/>
    <w:rsid w:val="00FA093E"/>
    <w:rsid w:val="00FA2BB6"/>
    <w:rsid w:val="00FA5521"/>
    <w:rsid w:val="00FB0191"/>
    <w:rsid w:val="00FB0A3C"/>
    <w:rsid w:val="00FB0A60"/>
    <w:rsid w:val="00FC26B0"/>
    <w:rsid w:val="00FC6CD7"/>
    <w:rsid w:val="00FC7DD8"/>
    <w:rsid w:val="00FD08EE"/>
    <w:rsid w:val="00FD0A1E"/>
    <w:rsid w:val="00FD2445"/>
    <w:rsid w:val="00FD316D"/>
    <w:rsid w:val="00FD3B75"/>
    <w:rsid w:val="00FD3B86"/>
    <w:rsid w:val="00FD41FA"/>
    <w:rsid w:val="00FD475D"/>
    <w:rsid w:val="00FD4E22"/>
    <w:rsid w:val="00FD4F90"/>
    <w:rsid w:val="00FD6F54"/>
    <w:rsid w:val="00FE0277"/>
    <w:rsid w:val="00FE05AA"/>
    <w:rsid w:val="00FE1C83"/>
    <w:rsid w:val="00FE2AD5"/>
    <w:rsid w:val="00FE3A73"/>
    <w:rsid w:val="00FE60E9"/>
    <w:rsid w:val="00FE6A1B"/>
    <w:rsid w:val="00FF1DE3"/>
    <w:rsid w:val="00FF3890"/>
    <w:rsid w:val="00FF401B"/>
    <w:rsid w:val="00FF523E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9C022A5"/>
  <w15:docId w15:val="{07A2150D-B993-42FF-A25D-CCC319D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05E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A34D85"/>
    <w:pPr>
      <w:keepNext/>
      <w:numPr>
        <w:numId w:val="1"/>
      </w:numPr>
      <w:spacing w:before="60" w:after="120"/>
      <w:jc w:val="center"/>
      <w:outlineLvl w:val="0"/>
    </w:pPr>
    <w:rPr>
      <w:rFonts w:ascii="Arial" w:hAnsi="Arial" w:cs="Arial"/>
      <w:b/>
      <w:bCs/>
      <w:smallCaps/>
      <w:kern w:val="32"/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532F3F"/>
    <w:pPr>
      <w:numPr>
        <w:ilvl w:val="1"/>
        <w:numId w:val="1"/>
      </w:numPr>
      <w:spacing w:before="120" w:after="120" w:line="276" w:lineRule="auto"/>
      <w:outlineLvl w:val="1"/>
    </w:pPr>
    <w:rPr>
      <w:rFonts w:ascii="Arial" w:hAnsi="Arial" w:cs="Arial"/>
      <w:bCs/>
      <w:iCs/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rsid w:val="00821109"/>
    <w:pPr>
      <w:numPr>
        <w:ilvl w:val="2"/>
        <w:numId w:val="1"/>
      </w:numPr>
      <w:spacing w:after="60" w:line="276" w:lineRule="auto"/>
      <w:outlineLvl w:val="2"/>
    </w:pPr>
    <w:rPr>
      <w:rFonts w:ascii="Arial" w:hAnsi="Arial" w:cs="Arial"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4D85"/>
    <w:pPr>
      <w:numPr>
        <w:ilvl w:val="3"/>
        <w:numId w:val="1"/>
      </w:numPr>
      <w:spacing w:after="60" w:line="276" w:lineRule="auto"/>
      <w:ind w:left="1723" w:hanging="646"/>
      <w:outlineLvl w:val="3"/>
    </w:pPr>
    <w:rPr>
      <w:rFonts w:ascii="Arial" w:hAnsi="Arial"/>
      <w:bCs/>
      <w:sz w:val="21"/>
      <w:szCs w:val="20"/>
      <w:lang w:val="la-Latn"/>
    </w:rPr>
  </w:style>
  <w:style w:type="paragraph" w:styleId="Nadpis5">
    <w:name w:val="heading 5"/>
    <w:basedOn w:val="Normln"/>
    <w:next w:val="Normln"/>
    <w:link w:val="Nadpis5Char"/>
    <w:rsid w:val="00B07064"/>
    <w:pPr>
      <w:keepNext/>
      <w:widowControl w:val="0"/>
      <w:numPr>
        <w:numId w:val="7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</w:style>
  <w:style w:type="paragraph" w:styleId="Textbubliny">
    <w:name w:val="Balloon Text"/>
    <w:basedOn w:val="Normln"/>
    <w:link w:val="TextbublinyChar"/>
    <w:uiPriority w:val="99"/>
    <w:semiHidden/>
    <w:unhideWhenUsed/>
    <w:rsid w:val="00214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FD24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34D85"/>
    <w:rPr>
      <w:rFonts w:ascii="Arial" w:eastAsia="Times New Roman" w:hAnsi="Arial" w:cs="Arial"/>
      <w:b/>
      <w:bCs/>
      <w:smallCaps/>
      <w:kern w:val="32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532F3F"/>
    <w:rPr>
      <w:rFonts w:ascii="Arial" w:eastAsia="Times New Roman" w:hAnsi="Arial" w:cs="Arial"/>
      <w:bCs/>
      <w:iCs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21109"/>
    <w:rPr>
      <w:rFonts w:ascii="Arial" w:eastAsia="Times New Roman" w:hAnsi="Arial" w:cs="Arial"/>
      <w:bCs/>
      <w:sz w:val="22"/>
      <w:szCs w:val="22"/>
    </w:rPr>
  </w:style>
  <w:style w:type="character" w:styleId="slostrnky">
    <w:name w:val="page number"/>
    <w:basedOn w:val="Standardnpsmoodstavce"/>
    <w:rsid w:val="00C66B7F"/>
  </w:style>
  <w:style w:type="paragraph" w:customStyle="1" w:styleId="StylNadpis4Vlevo0cm">
    <w:name w:val="Styl Nadpis 4 + Vlevo:  0 cm"/>
    <w:basedOn w:val="Nadpis4"/>
    <w:rsid w:val="00C66B7F"/>
    <w:rPr>
      <w:b/>
    </w:rPr>
  </w:style>
  <w:style w:type="character" w:styleId="Hypertextovodkaz">
    <w:name w:val="Hyperlink"/>
    <w:basedOn w:val="Standardnpsmoodstavce"/>
    <w:uiPriority w:val="99"/>
    <w:rsid w:val="00C66B7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66B7F"/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A34D85"/>
    <w:rPr>
      <w:rFonts w:ascii="Arial" w:eastAsia="Times New Roman" w:hAnsi="Arial"/>
      <w:bCs/>
      <w:sz w:val="21"/>
      <w:lang w:val="la-Latn"/>
    </w:rPr>
  </w:style>
  <w:style w:type="paragraph" w:styleId="Bezmezer">
    <w:name w:val="No Spacing"/>
    <w:link w:val="BezmezerChar"/>
    <w:uiPriority w:val="1"/>
    <w:rsid w:val="00B05F43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05F43"/>
    <w:rPr>
      <w:sz w:val="22"/>
      <w:szCs w:val="22"/>
      <w:lang w:val="cs-CZ" w:eastAsia="en-US" w:bidi="ar-SA"/>
    </w:rPr>
  </w:style>
  <w:style w:type="character" w:customStyle="1" w:styleId="platne">
    <w:name w:val="platne"/>
    <w:basedOn w:val="Standardnpsmoodstavce"/>
    <w:rsid w:val="00DE389D"/>
  </w:style>
  <w:style w:type="paragraph" w:styleId="Odstavecseseznamem">
    <w:name w:val="List Paragraph"/>
    <w:basedOn w:val="Normln"/>
    <w:link w:val="OdstavecseseznamemChar"/>
    <w:uiPriority w:val="34"/>
    <w:qFormat/>
    <w:rsid w:val="00165A4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9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946"/>
    <w:rPr>
      <w:rFonts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80946"/>
    <w:rPr>
      <w:vertAlign w:val="superscript"/>
    </w:rPr>
  </w:style>
  <w:style w:type="paragraph" w:customStyle="1" w:styleId="Default">
    <w:name w:val="Default"/>
    <w:rsid w:val="009A46D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04763"/>
    <w:pPr>
      <w:contextualSpacing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4763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paragraph" w:customStyle="1" w:styleId="Styl1a">
    <w:name w:val="Styl1 a)"/>
    <w:basedOn w:val="Odstavecseseznamem"/>
    <w:link w:val="Styl1aChar"/>
    <w:qFormat/>
    <w:rsid w:val="00A34D85"/>
    <w:pPr>
      <w:numPr>
        <w:numId w:val="5"/>
      </w:numPr>
      <w:spacing w:line="276" w:lineRule="auto"/>
      <w:ind w:left="1361" w:hanging="425"/>
    </w:pPr>
    <w:rPr>
      <w:rFonts w:ascii="Arial" w:hAnsi="Arial"/>
      <w:sz w:val="21"/>
    </w:rPr>
  </w:style>
  <w:style w:type="paragraph" w:customStyle="1" w:styleId="Styl1iii">
    <w:name w:val="Styl1 i.;ii."/>
    <w:basedOn w:val="Styl1a"/>
    <w:link w:val="Styl1iiiChar"/>
    <w:rsid w:val="00A3742E"/>
    <w:pPr>
      <w:numPr>
        <w:numId w:val="2"/>
      </w:numPr>
      <w:tabs>
        <w:tab w:val="left" w:pos="426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742E"/>
    <w:rPr>
      <w:rFonts w:eastAsia="Times New Roman"/>
      <w:sz w:val="24"/>
      <w:szCs w:val="24"/>
    </w:rPr>
  </w:style>
  <w:style w:type="character" w:customStyle="1" w:styleId="Styl1aChar">
    <w:name w:val="Styl1 a) Char"/>
    <w:basedOn w:val="OdstavecseseznamemChar"/>
    <w:link w:val="Styl1a"/>
    <w:rsid w:val="00A34D85"/>
    <w:rPr>
      <w:rFonts w:ascii="Arial" w:eastAsia="Times New Roman" w:hAnsi="Arial"/>
      <w:sz w:val="21"/>
      <w:szCs w:val="24"/>
    </w:rPr>
  </w:style>
  <w:style w:type="paragraph" w:customStyle="1" w:styleId="Styl1I">
    <w:name w:val="Styl1 I."/>
    <w:aliases w:val="IV."/>
    <w:basedOn w:val="Styl1iii"/>
    <w:link w:val="Styl1IChar"/>
    <w:rsid w:val="00204763"/>
    <w:pPr>
      <w:numPr>
        <w:numId w:val="4"/>
      </w:numPr>
      <w:tabs>
        <w:tab w:val="clear" w:pos="426"/>
        <w:tab w:val="left" w:pos="284"/>
      </w:tabs>
      <w:ind w:left="284" w:hanging="284"/>
    </w:pPr>
  </w:style>
  <w:style w:type="character" w:customStyle="1" w:styleId="Styl1iiiChar">
    <w:name w:val="Styl1 i.;ii. Char"/>
    <w:basedOn w:val="Styl1aChar"/>
    <w:link w:val="Styl1iii"/>
    <w:rsid w:val="00A3742E"/>
    <w:rPr>
      <w:rFonts w:ascii="Arial" w:eastAsia="Times New Roman" w:hAnsi="Arial"/>
      <w:sz w:val="24"/>
      <w:szCs w:val="24"/>
    </w:rPr>
  </w:style>
  <w:style w:type="character" w:customStyle="1" w:styleId="Styl1IChar">
    <w:name w:val="Styl1 I. Char"/>
    <w:aliases w:val="IV. Char"/>
    <w:basedOn w:val="Styl1iiiChar"/>
    <w:link w:val="Styl1I"/>
    <w:rsid w:val="00204763"/>
    <w:rPr>
      <w:rFonts w:ascii="Arial" w:eastAsia="Times New Roman" w:hAnsi="Arial"/>
      <w:sz w:val="24"/>
      <w:szCs w:val="24"/>
    </w:rPr>
  </w:style>
  <w:style w:type="paragraph" w:customStyle="1" w:styleId="Styl11a">
    <w:name w:val="Styl1 1)a)"/>
    <w:basedOn w:val="Odstavecseseznamem"/>
    <w:link w:val="Styl11aChar"/>
    <w:rsid w:val="001C6F88"/>
    <w:pPr>
      <w:ind w:left="993" w:hanging="437"/>
    </w:pPr>
  </w:style>
  <w:style w:type="character" w:customStyle="1" w:styleId="Styl11aChar">
    <w:name w:val="Styl1 1)a) Char"/>
    <w:basedOn w:val="Standardnpsmoodstavce"/>
    <w:link w:val="Styl11a"/>
    <w:rsid w:val="001C6F88"/>
    <w:rPr>
      <w:rFonts w:eastAsia="Times New Roman"/>
      <w:sz w:val="24"/>
      <w:szCs w:val="24"/>
    </w:rPr>
  </w:style>
  <w:style w:type="paragraph" w:customStyle="1" w:styleId="i">
    <w:name w:val="i."/>
    <w:aliases w:val="ii."/>
    <w:basedOn w:val="Styl1a"/>
    <w:link w:val="iChar"/>
    <w:rsid w:val="0042732C"/>
    <w:pPr>
      <w:numPr>
        <w:numId w:val="3"/>
      </w:numPr>
      <w:spacing w:before="120" w:after="120"/>
      <w:contextualSpacing w:val="0"/>
    </w:pPr>
  </w:style>
  <w:style w:type="character" w:customStyle="1" w:styleId="iChar">
    <w:name w:val="i. Char"/>
    <w:aliases w:val="ii. Char"/>
    <w:basedOn w:val="Styl1aChar"/>
    <w:link w:val="i"/>
    <w:rsid w:val="0042732C"/>
    <w:rPr>
      <w:rFonts w:ascii="Arial" w:eastAsia="Times New Roman" w:hAnsi="Arial"/>
      <w:sz w:val="24"/>
      <w:szCs w:val="24"/>
    </w:rPr>
  </w:style>
  <w:style w:type="paragraph" w:customStyle="1" w:styleId="Podkapitola">
    <w:name w:val="Podkapitola"/>
    <w:basedOn w:val="Normln"/>
    <w:link w:val="PodkapitolaChar"/>
    <w:rsid w:val="008A505E"/>
    <w:pPr>
      <w:tabs>
        <w:tab w:val="num" w:pos="709"/>
      </w:tabs>
      <w:spacing w:before="240" w:after="240"/>
      <w:ind w:left="709" w:hanging="709"/>
    </w:pPr>
  </w:style>
  <w:style w:type="character" w:customStyle="1" w:styleId="NZEVChar0">
    <w:name w:val="NÁZEV Char"/>
    <w:link w:val="NZEV0"/>
    <w:locked/>
    <w:rsid w:val="008A505E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8A505E"/>
    <w:pPr>
      <w:spacing w:before="240" w:after="120"/>
      <w:jc w:val="center"/>
    </w:pPr>
    <w:rPr>
      <w:rFonts w:ascii="Calibri Light" w:eastAsia="Calibri" w:hAnsi="Calibri Light"/>
      <w:caps/>
      <w:sz w:val="40"/>
      <w:szCs w:val="32"/>
    </w:rPr>
  </w:style>
  <w:style w:type="character" w:customStyle="1" w:styleId="KapitolaChar">
    <w:name w:val="Kapitola Char"/>
    <w:link w:val="Kapitola"/>
    <w:locked/>
    <w:rsid w:val="008A505E"/>
    <w:rPr>
      <w:b/>
      <w:caps/>
      <w:sz w:val="24"/>
      <w:szCs w:val="24"/>
    </w:rPr>
  </w:style>
  <w:style w:type="paragraph" w:customStyle="1" w:styleId="Kapitola">
    <w:name w:val="Kapitola"/>
    <w:basedOn w:val="Odstavecseseznamem"/>
    <w:link w:val="KapitolaChar"/>
    <w:rsid w:val="008A505E"/>
    <w:pPr>
      <w:numPr>
        <w:numId w:val="6"/>
      </w:numPr>
      <w:spacing w:before="120"/>
      <w:contextualSpacing w:val="0"/>
    </w:pPr>
    <w:rPr>
      <w:rFonts w:eastAsia="Calibri"/>
      <w:b/>
      <w:caps/>
    </w:rPr>
  </w:style>
  <w:style w:type="character" w:customStyle="1" w:styleId="TextodstavceslovanChar">
    <w:name w:val="Text odstavce (číslovaný) Char"/>
    <w:basedOn w:val="Standardnpsmoodstavce"/>
    <w:link w:val="Textodstavceslovan"/>
    <w:locked/>
    <w:rsid w:val="008A505E"/>
    <w:rPr>
      <w:sz w:val="24"/>
      <w:szCs w:val="24"/>
    </w:rPr>
  </w:style>
  <w:style w:type="paragraph" w:customStyle="1" w:styleId="Textodstavceslovan">
    <w:name w:val="Text odstavce (číslovaný)"/>
    <w:basedOn w:val="Normln"/>
    <w:link w:val="TextodstavceslovanChar"/>
    <w:qFormat/>
    <w:rsid w:val="008A505E"/>
    <w:pPr>
      <w:tabs>
        <w:tab w:val="num" w:pos="709"/>
      </w:tabs>
      <w:spacing w:before="240" w:after="240"/>
      <w:ind w:left="709" w:hanging="709"/>
    </w:pPr>
    <w:rPr>
      <w:rFonts w:eastAsia="Calibri"/>
    </w:rPr>
  </w:style>
  <w:style w:type="character" w:customStyle="1" w:styleId="TextodstavcebezslovnChar">
    <w:name w:val="Text odstavce (bez číslování) Char"/>
    <w:basedOn w:val="Standardnpsmoodstavce"/>
    <w:link w:val="Textodstavcebezslovn"/>
    <w:locked/>
    <w:rsid w:val="008A505E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8A505E"/>
    <w:pPr>
      <w:spacing w:before="240"/>
      <w:ind w:left="709"/>
    </w:pPr>
    <w:rPr>
      <w:rFonts w:eastAsia="Calibri" w:cs="Arial"/>
    </w:rPr>
  </w:style>
  <w:style w:type="character" w:styleId="Zstupntext">
    <w:name w:val="Placeholder Text"/>
    <w:basedOn w:val="Standardnpsmoodstavce"/>
    <w:uiPriority w:val="99"/>
    <w:semiHidden/>
    <w:rsid w:val="008A505E"/>
    <w:rPr>
      <w:color w:val="808080"/>
    </w:rPr>
  </w:style>
  <w:style w:type="character" w:customStyle="1" w:styleId="Nadpis5Char">
    <w:name w:val="Nadpis 5 Char"/>
    <w:basedOn w:val="Standardnpsmoodstavce"/>
    <w:link w:val="Nadpis5"/>
    <w:rsid w:val="00B07064"/>
    <w:rPr>
      <w:rFonts w:ascii="Arial" w:eastAsia="Times New Roman" w:hAnsi="Arial" w:cs="Arial"/>
      <w:b/>
      <w:caps/>
      <w:sz w:val="22"/>
      <w:szCs w:val="22"/>
    </w:rPr>
  </w:style>
  <w:style w:type="character" w:styleId="Odkaznakoment">
    <w:name w:val="annotation reference"/>
    <w:uiPriority w:val="99"/>
    <w:semiHidden/>
    <w:rsid w:val="00B070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070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7064"/>
    <w:rPr>
      <w:rFonts w:eastAsia="Times New Roman"/>
    </w:rPr>
  </w:style>
  <w:style w:type="character" w:customStyle="1" w:styleId="PodkapitolaChar">
    <w:name w:val="Podkapitola Char"/>
    <w:basedOn w:val="Standardnpsmoodstavce"/>
    <w:link w:val="Podkapitola"/>
    <w:locked/>
    <w:rsid w:val="006B4E0F"/>
    <w:rPr>
      <w:rFonts w:eastAsia="Times New Roman"/>
      <w:sz w:val="24"/>
      <w:szCs w:val="24"/>
    </w:rPr>
  </w:style>
  <w:style w:type="paragraph" w:styleId="Textvbloku">
    <w:name w:val="Block Text"/>
    <w:basedOn w:val="Normln"/>
    <w:rsid w:val="00F17636"/>
    <w:pPr>
      <w:ind w:right="-92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4BB"/>
    <w:rPr>
      <w:rFonts w:eastAsia="Times New Roman"/>
      <w:b/>
      <w:bCs/>
    </w:rPr>
  </w:style>
  <w:style w:type="paragraph" w:styleId="Seznam2">
    <w:name w:val="List 2"/>
    <w:basedOn w:val="Normln"/>
    <w:uiPriority w:val="99"/>
    <w:semiHidden/>
    <w:unhideWhenUsed/>
    <w:rsid w:val="0042732C"/>
    <w:pPr>
      <w:ind w:left="566" w:hanging="283"/>
      <w:contextualSpacing/>
    </w:pPr>
  </w:style>
  <w:style w:type="paragraph" w:customStyle="1" w:styleId="CM7">
    <w:name w:val="CM7"/>
    <w:basedOn w:val="Normln"/>
    <w:next w:val="Normln"/>
    <w:uiPriority w:val="99"/>
    <w:rsid w:val="005B367D"/>
    <w:pPr>
      <w:widowControl w:val="0"/>
      <w:autoSpaceDE w:val="0"/>
      <w:autoSpaceDN w:val="0"/>
      <w:adjustRightInd w:val="0"/>
      <w:jc w:val="left"/>
    </w:pPr>
  </w:style>
  <w:style w:type="paragraph" w:styleId="slovanseznam">
    <w:name w:val="List Number"/>
    <w:basedOn w:val="Normln"/>
    <w:uiPriority w:val="99"/>
    <w:semiHidden/>
    <w:unhideWhenUsed/>
    <w:rsid w:val="00AA5A36"/>
    <w:pPr>
      <w:numPr>
        <w:numId w:val="8"/>
      </w:numPr>
      <w:contextualSpacing/>
    </w:pPr>
  </w:style>
  <w:style w:type="character" w:styleId="Siln">
    <w:name w:val="Strong"/>
    <w:basedOn w:val="Standardnpsmoodstavce"/>
    <w:uiPriority w:val="22"/>
    <w:qFormat/>
    <w:rsid w:val="00EA0AC0"/>
    <w:rPr>
      <w:b/>
      <w:bCs/>
    </w:rPr>
  </w:style>
  <w:style w:type="character" w:customStyle="1" w:styleId="Tacoma-Zvyrazneni">
    <w:name w:val="Tacoma - Zvyrazneni"/>
    <w:rsid w:val="00CB5763"/>
    <w:rPr>
      <w:rFonts w:ascii="Arial" w:hAnsi="Arial"/>
      <w:sz w:val="24"/>
      <w:lang w:val="cs-CZ"/>
    </w:rPr>
  </w:style>
  <w:style w:type="paragraph" w:styleId="Revize">
    <w:name w:val="Revision"/>
    <w:hidden/>
    <w:uiPriority w:val="99"/>
    <w:semiHidden/>
    <w:rsid w:val="00984242"/>
    <w:rPr>
      <w:rFonts w:eastAsia="Times New Roman"/>
      <w:sz w:val="24"/>
      <w:szCs w:val="24"/>
    </w:rPr>
  </w:style>
  <w:style w:type="character" w:customStyle="1" w:styleId="preformatted">
    <w:name w:val="preformatted"/>
    <w:basedOn w:val="Standardnpsmoodstavce"/>
    <w:rsid w:val="006A3134"/>
  </w:style>
  <w:style w:type="character" w:customStyle="1" w:styleId="nowrap">
    <w:name w:val="nowrap"/>
    <w:basedOn w:val="Standardnpsmoodstavce"/>
    <w:rsid w:val="006A3134"/>
  </w:style>
  <w:style w:type="paragraph" w:customStyle="1" w:styleId="uvodmuj">
    <w:name w:val="uvod_muj"/>
    <w:basedOn w:val="Normln"/>
    <w:qFormat/>
    <w:rsid w:val="00211906"/>
    <w:pPr>
      <w:spacing w:before="60" w:after="60"/>
    </w:pPr>
  </w:style>
  <w:style w:type="paragraph" w:customStyle="1" w:styleId="Nadpisrimsky">
    <w:name w:val="Nadpis_rimsky"/>
    <w:basedOn w:val="Normln"/>
    <w:next w:val="Nadpis1"/>
    <w:qFormat/>
    <w:rsid w:val="00A34D85"/>
    <w:pPr>
      <w:keepNext/>
      <w:numPr>
        <w:numId w:val="9"/>
      </w:numPr>
      <w:spacing w:before="360"/>
      <w:jc w:val="center"/>
    </w:pPr>
    <w:rPr>
      <w:rFonts w:ascii="Arial" w:hAnsi="Arial"/>
      <w:b/>
      <w:sz w:val="21"/>
    </w:rPr>
  </w:style>
  <w:style w:type="character" w:customStyle="1" w:styleId="apple-converted-space">
    <w:name w:val="apple-converted-space"/>
    <w:basedOn w:val="Standardnpsmoodstavce"/>
    <w:rsid w:val="00B9789C"/>
  </w:style>
  <w:style w:type="paragraph" w:customStyle="1" w:styleId="Nadpis1muj">
    <w:name w:val="Nadpis1_muj"/>
    <w:basedOn w:val="Bezmezer"/>
    <w:qFormat/>
    <w:rsid w:val="001962CC"/>
    <w:pPr>
      <w:keepNext/>
      <w:numPr>
        <w:numId w:val="11"/>
      </w:numPr>
      <w:spacing w:before="120" w:after="120" w:line="276" w:lineRule="auto"/>
      <w:ind w:hanging="1077"/>
    </w:pPr>
    <w:rPr>
      <w:rFonts w:ascii="Arial" w:eastAsia="Times New Roman" w:hAnsi="Arial" w:cs="Arial"/>
      <w:b/>
      <w:lang w:eastAsia="cs-CZ"/>
    </w:rPr>
  </w:style>
  <w:style w:type="paragraph" w:customStyle="1" w:styleId="Nadpis2muj">
    <w:name w:val="Nadpis2_muj"/>
    <w:basedOn w:val="Bezmezer"/>
    <w:qFormat/>
    <w:rsid w:val="001962CC"/>
    <w:pPr>
      <w:numPr>
        <w:ilvl w:val="1"/>
        <w:numId w:val="11"/>
      </w:numPr>
      <w:spacing w:before="120" w:after="120" w:line="276" w:lineRule="auto"/>
      <w:ind w:left="1418" w:hanging="709"/>
      <w:jc w:val="both"/>
    </w:pPr>
    <w:rPr>
      <w:rFonts w:ascii="Arial" w:eastAsia="Times New Roman" w:hAnsi="Arial" w:cs="Arial"/>
      <w:lang w:eastAsia="cs-CZ"/>
    </w:rPr>
  </w:style>
  <w:style w:type="paragraph" w:customStyle="1" w:styleId="Nadpis3muj">
    <w:name w:val="Nadpis3_muj"/>
    <w:basedOn w:val="Bezmezer"/>
    <w:qFormat/>
    <w:rsid w:val="001962CC"/>
    <w:pPr>
      <w:keepNext/>
      <w:numPr>
        <w:ilvl w:val="2"/>
        <w:numId w:val="11"/>
      </w:numPr>
      <w:spacing w:before="120" w:after="120" w:line="276" w:lineRule="auto"/>
      <w:ind w:left="2410" w:hanging="975"/>
    </w:pPr>
    <w:rPr>
      <w:rFonts w:ascii="Arial" w:eastAsia="Times New Roman" w:hAnsi="Arial" w:cs="Arial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20170323_smlouva_sablona_varianta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0FB812B9E749B1BC5E37C603CA5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DFA44-CA73-4073-BF28-421FCC5ED5F2}"/>
      </w:docPartPr>
      <w:docPartBody>
        <w:p w:rsidR="00C156CF" w:rsidRDefault="00C156CF">
          <w:pPr>
            <w:pStyle w:val="CA0FB812B9E749B1BC5E37C603CA5E20"/>
          </w:pPr>
          <w:r>
            <w:rPr>
              <w:rStyle w:val="Zstupntext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655FD8403944E2E863FEDEB4D60C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A4108-60EE-4B85-B5B1-875F7A1171F2}"/>
      </w:docPartPr>
      <w:docPartBody>
        <w:p w:rsidR="00C156CF" w:rsidRDefault="00C156CF">
          <w:pPr>
            <w:pStyle w:val="6655FD8403944E2E863FEDEB4D60CA50"/>
          </w:pPr>
          <w:r>
            <w:rPr>
              <w:rStyle w:val="Zstupntext"/>
              <w:rFonts w:eastAsia="Calibri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A0E5A830A65147AC8D4319138AC9E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A008A-1CE9-46E4-AD04-C2B084498739}"/>
      </w:docPartPr>
      <w:docPartBody>
        <w:p w:rsidR="00C156CF" w:rsidRDefault="00C156CF">
          <w:pPr>
            <w:pStyle w:val="A0E5A830A65147AC8D4319138AC9E026"/>
          </w:pPr>
          <w:r w:rsidRPr="00DB6EF5">
            <w:rPr>
              <w:rStyle w:val="Zstupntext"/>
            </w:rPr>
            <w:t>Klikněte sem a zadejte text.</w:t>
          </w:r>
        </w:p>
      </w:docPartBody>
    </w:docPart>
    <w:docPart>
      <w:docPartPr>
        <w:name w:val="6E8AD87A47B94190AB5B009DA484E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1FAEE-09A4-47A7-990E-1021C834D380}"/>
      </w:docPartPr>
      <w:docPartBody>
        <w:p w:rsidR="00C156CF" w:rsidRDefault="00C156CF">
          <w:pPr>
            <w:pStyle w:val="6E8AD87A47B94190AB5B009DA484E9CA"/>
          </w:pPr>
          <w:r>
            <w:rPr>
              <w:rStyle w:val="Zstupntext"/>
              <w:rFonts w:eastAsia="Calibri"/>
            </w:rPr>
            <w:t>Označení strany 1</w:t>
          </w:r>
          <w:r w:rsidRPr="00DB087E">
            <w:rPr>
              <w:rStyle w:val="Zstupntext"/>
              <w:rFonts w:eastAsia="Calibri"/>
            </w:rPr>
            <w:t xml:space="preserve"> </w:t>
          </w:r>
          <w:r w:rsidRPr="00FB0A3C">
            <w:rPr>
              <w:highlight w:val="yellow"/>
              <w:lang w:eastAsia="en-US"/>
            </w:rPr>
            <w:t>[</w:t>
          </w:r>
          <w:r w:rsidRPr="00453311">
            <w:rPr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AFE8B6E4BE7940869E5C3F92406E7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40BF6-4D2E-4269-B937-1DBA6E93DCE8}"/>
      </w:docPartPr>
      <w:docPartBody>
        <w:p w:rsidR="00C156CF" w:rsidRDefault="00C156CF">
          <w:pPr>
            <w:pStyle w:val="AFE8B6E4BE7940869E5C3F92406E7EA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C187D1103594BDBBD9044CB26334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5100E-E2FD-4734-BD5E-9A61BBEB8FC7}"/>
      </w:docPartPr>
      <w:docPartBody>
        <w:p w:rsidR="00C156CF" w:rsidRDefault="00C156CF">
          <w:pPr>
            <w:pStyle w:val="4C187D1103594BDBBD9044CB26334F6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39115A4A9C946CFB1EF4E1281822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988DF-202D-479F-9C7A-7C94F0B19240}"/>
      </w:docPartPr>
      <w:docPartBody>
        <w:p w:rsidR="00C156CF" w:rsidRDefault="00C156CF">
          <w:pPr>
            <w:pStyle w:val="939115A4A9C946CFB1EF4E1281822A9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923A891E094477CBD0B3BFB4F252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942CC-6C44-4202-A957-5C2232A0F7E0}"/>
      </w:docPartPr>
      <w:docPartBody>
        <w:p w:rsidR="00C156CF" w:rsidRDefault="00C156CF">
          <w:pPr>
            <w:pStyle w:val="7923A891E094477CBD0B3BFB4F25242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19DBF0735544598AC84E31D2C5B2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713A0-CA61-4552-80EE-3F4FE5445D63}"/>
      </w:docPartPr>
      <w:docPartBody>
        <w:p w:rsidR="00C156CF" w:rsidRDefault="00C156CF">
          <w:pPr>
            <w:pStyle w:val="119DBF0735544598AC84E31D2C5B255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244AD9A62814094A59AD4C49E4CF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54073-849C-4CF0-9214-D66AD83A82F0}"/>
      </w:docPartPr>
      <w:docPartBody>
        <w:p w:rsidR="00C156CF" w:rsidRDefault="00C156CF">
          <w:pPr>
            <w:pStyle w:val="F244AD9A62814094A59AD4C49E4CFCF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EF545B5AAFD4411B08E463E23FD8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724AF-9C0A-4D8E-B206-184F003B1FB2}"/>
      </w:docPartPr>
      <w:docPartBody>
        <w:p w:rsidR="00C156CF" w:rsidRDefault="00C156CF">
          <w:pPr>
            <w:pStyle w:val="BEF545B5AAFD4411B08E463E23FD8B3C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1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EC6E069A53944C81B25667D7E95FE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4D392-D955-4347-A5D5-8E9B05A656AC}"/>
      </w:docPartPr>
      <w:docPartBody>
        <w:p w:rsidR="00C156CF" w:rsidRDefault="00C156CF">
          <w:pPr>
            <w:pStyle w:val="EC6E069A53944C81B25667D7E95FEE84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2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  <w:r w:rsidRPr="00A34D85">
            <w:rPr>
              <w:szCs w:val="21"/>
              <w:lang w:eastAsia="en-US"/>
            </w:rPr>
            <w:t xml:space="preserve"> </w:t>
          </w:r>
        </w:p>
      </w:docPartBody>
    </w:docPart>
    <w:docPart>
      <w:docPartPr>
        <w:name w:val="C9B877AD7783476A9422F64876279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5DDC5-1B43-478F-83D4-FE100676E6AA}"/>
      </w:docPartPr>
      <w:docPartBody>
        <w:p w:rsidR="00C156CF" w:rsidRDefault="00C156CF">
          <w:pPr>
            <w:pStyle w:val="C9B877AD7783476A9422F648762790F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6D1755F639E4F0F999F8FA853BC8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53EA5-B557-4A4E-AEC5-FE4F33F7C6EC}"/>
      </w:docPartPr>
      <w:docPartBody>
        <w:p w:rsidR="00C156CF" w:rsidRDefault="00C156CF">
          <w:pPr>
            <w:pStyle w:val="46D1755F639E4F0F999F8FA853BC8EB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F618031B3644253801060CC97AB8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B080F-A27E-4471-971A-CF448BC36BBE}"/>
      </w:docPartPr>
      <w:docPartBody>
        <w:p w:rsidR="00C156CF" w:rsidRDefault="00C156CF">
          <w:pPr>
            <w:pStyle w:val="8F618031B3644253801060CC97AB86A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90DBFF4CA55450D83AC90421EED1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AAA63-0EBA-47A9-B1FE-C8506C24360A}"/>
      </w:docPartPr>
      <w:docPartBody>
        <w:p w:rsidR="00C156CF" w:rsidRDefault="00C156CF">
          <w:pPr>
            <w:pStyle w:val="590DBFF4CA55450D83AC90421EED18B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CFCD3E666AE4C73ADBF4D0301722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51AEB-DADB-49DC-8D09-5CFC58842CF7}"/>
      </w:docPartPr>
      <w:docPartBody>
        <w:p w:rsidR="00C156CF" w:rsidRDefault="00C156CF">
          <w:pPr>
            <w:pStyle w:val="1CFCD3E666AE4C73ADBF4D03017220E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35D094FACA44B2AAAA9E3E73506B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D18D9-120E-442D-820A-8BCD8176F609}"/>
      </w:docPartPr>
      <w:docPartBody>
        <w:p w:rsidR="00C156CF" w:rsidRDefault="00C156CF">
          <w:pPr>
            <w:pStyle w:val="635D094FACA44B2AAAA9E3E73506B1C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F9247F70BE64EB69F1C1BC325AA7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C4D74-3898-46FC-A12C-976AA5AFE035}"/>
      </w:docPartPr>
      <w:docPartBody>
        <w:p w:rsidR="00C156CF" w:rsidRDefault="00C156CF">
          <w:pPr>
            <w:pStyle w:val="3F9247F70BE64EB69F1C1BC325AA7924"/>
          </w:pPr>
          <w:r w:rsidRPr="00A34D85">
            <w:rPr>
              <w:rStyle w:val="Zstupntext"/>
              <w:sz w:val="21"/>
              <w:szCs w:val="21"/>
            </w:rPr>
            <w:t xml:space="preserve">Označení strany 2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61A12248152C40B5A9C221697A194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C63D5-A045-49EA-82F6-59F86A5C9F35}"/>
      </w:docPartPr>
      <w:docPartBody>
        <w:p w:rsidR="00C156CF" w:rsidRDefault="00C156CF">
          <w:pPr>
            <w:pStyle w:val="61A12248152C40B5A9C221697A194FB5"/>
          </w:pPr>
          <w:r w:rsidRPr="00A34D85">
            <w:rPr>
              <w:rStyle w:val="Zstupntext"/>
              <w:sz w:val="21"/>
              <w:szCs w:val="21"/>
            </w:rPr>
            <w:t xml:space="preserve">Označení strany 1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01C66C66E40A46F4830AC1437F639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CB213-682F-4A18-B5D8-8A1EA2969898}"/>
      </w:docPartPr>
      <w:docPartBody>
        <w:p w:rsidR="00C156CF" w:rsidRDefault="00C156CF">
          <w:pPr>
            <w:pStyle w:val="01C66C66E40A46F4830AC1437F639EE6"/>
          </w:pPr>
          <w:r>
            <w:rPr>
              <w:rStyle w:val="Zstupntext"/>
              <w:sz w:val="21"/>
              <w:szCs w:val="21"/>
            </w:rPr>
            <w:t>Označení strany 2</w:t>
          </w:r>
          <w:r w:rsidRPr="00A34D85">
            <w:rPr>
              <w:rStyle w:val="Zstupntext"/>
              <w:sz w:val="21"/>
              <w:szCs w:val="21"/>
            </w:rPr>
            <w:t xml:space="preserve">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D709EEC7CA7F4E95900E17948D64CE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B200F-655E-411C-91FA-27B4D8EE1D76}"/>
      </w:docPartPr>
      <w:docPartBody>
        <w:p w:rsidR="00C156CF" w:rsidRDefault="00C156CF">
          <w:pPr>
            <w:pStyle w:val="D709EEC7CA7F4E95900E17948D64CE3D"/>
          </w:pPr>
          <w:r w:rsidRPr="00AE260C">
            <w:rPr>
              <w:rStyle w:val="Zstupntext"/>
              <w:rFonts w:ascii="Arial" w:eastAsia="Calibri" w:hAnsi="Arial" w:cs="Arial"/>
            </w:rPr>
            <w:t xml:space="preserve">Označení strany </w:t>
          </w:r>
          <w:r w:rsidRPr="00AE260C">
            <w:rPr>
              <w:rStyle w:val="Zstupntext"/>
              <w:rFonts w:ascii="Arial" w:hAnsi="Arial" w:cs="Arial"/>
            </w:rPr>
            <w:t>1</w:t>
          </w:r>
          <w:r w:rsidRPr="00AE260C">
            <w:rPr>
              <w:rStyle w:val="Zstupntext"/>
              <w:rFonts w:ascii="Arial" w:eastAsia="Calibri" w:hAnsi="Arial" w:cs="Arial"/>
            </w:rPr>
            <w:t xml:space="preserve"> </w:t>
          </w:r>
          <w:r w:rsidRPr="00AE260C">
            <w:rPr>
              <w:rFonts w:ascii="Arial" w:hAnsi="Arial" w:cs="Arial"/>
              <w:highlight w:val="yellow"/>
              <w:lang w:eastAsia="en-US"/>
            </w:rPr>
            <w:t>[*]</w:t>
          </w:r>
        </w:p>
      </w:docPartBody>
    </w:docPart>
    <w:docPart>
      <w:docPartPr>
        <w:name w:val="B1FCF891529C4E9E96DA681B599FF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9FD23-0786-45A3-935E-5619D90199F4}"/>
      </w:docPartPr>
      <w:docPartBody>
        <w:p w:rsidR="00C156CF" w:rsidRDefault="00C156CF">
          <w:pPr>
            <w:pStyle w:val="B1FCF891529C4E9E96DA681B599FF74F"/>
          </w:pPr>
          <w:r w:rsidRPr="00AE260C">
            <w:rPr>
              <w:rStyle w:val="Zstupntext"/>
              <w:rFonts w:ascii="Arial" w:eastAsia="Calibri" w:hAnsi="Arial" w:cs="Arial"/>
            </w:rPr>
            <w:t xml:space="preserve">Označení strany 2 </w:t>
          </w:r>
          <w:r w:rsidRPr="00AE260C">
            <w:rPr>
              <w:rFonts w:ascii="Arial" w:hAnsi="Arial" w:cs="Arial"/>
              <w:highlight w:val="yellow"/>
              <w:lang w:eastAsia="en-US"/>
            </w:rPr>
            <w:t>[*]</w:t>
          </w:r>
        </w:p>
      </w:docPartBody>
    </w:docPart>
    <w:docPart>
      <w:docPartPr>
        <w:name w:val="9A15B03C850B463AB59DDB8A901C9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FB59E-083C-4C29-BB5A-35033D014644}"/>
      </w:docPartPr>
      <w:docPartBody>
        <w:p w:rsidR="00CD602F" w:rsidRDefault="00C60032" w:rsidP="00C60032">
          <w:pPr>
            <w:pStyle w:val="9A15B03C850B463AB59DDB8A901C9EE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56CF"/>
    <w:rsid w:val="00020CD5"/>
    <w:rsid w:val="000E6403"/>
    <w:rsid w:val="00104ED0"/>
    <w:rsid w:val="001561ED"/>
    <w:rsid w:val="002B2885"/>
    <w:rsid w:val="004322A0"/>
    <w:rsid w:val="004655D8"/>
    <w:rsid w:val="004854CE"/>
    <w:rsid w:val="00567BB2"/>
    <w:rsid w:val="007528DA"/>
    <w:rsid w:val="007956F3"/>
    <w:rsid w:val="007C3D6D"/>
    <w:rsid w:val="007E52F9"/>
    <w:rsid w:val="008963AB"/>
    <w:rsid w:val="00932AC4"/>
    <w:rsid w:val="009D299E"/>
    <w:rsid w:val="00A87636"/>
    <w:rsid w:val="00C156CF"/>
    <w:rsid w:val="00C545D8"/>
    <w:rsid w:val="00C60032"/>
    <w:rsid w:val="00C76D49"/>
    <w:rsid w:val="00CD602F"/>
    <w:rsid w:val="00D20046"/>
    <w:rsid w:val="00DD4D81"/>
    <w:rsid w:val="00E37D07"/>
    <w:rsid w:val="00E474F2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032"/>
    <w:rPr>
      <w:color w:val="808080"/>
    </w:rPr>
  </w:style>
  <w:style w:type="paragraph" w:customStyle="1" w:styleId="CA0FB812B9E749B1BC5E37C603CA5E20">
    <w:name w:val="CA0FB812B9E749B1BC5E37C603CA5E20"/>
    <w:rsid w:val="00C545D8"/>
  </w:style>
  <w:style w:type="paragraph" w:customStyle="1" w:styleId="6655FD8403944E2E863FEDEB4D60CA50">
    <w:name w:val="6655FD8403944E2E863FEDEB4D60CA50"/>
    <w:rsid w:val="00C545D8"/>
  </w:style>
  <w:style w:type="paragraph" w:customStyle="1" w:styleId="A0E5A830A65147AC8D4319138AC9E026">
    <w:name w:val="A0E5A830A65147AC8D4319138AC9E026"/>
    <w:rsid w:val="00C545D8"/>
  </w:style>
  <w:style w:type="paragraph" w:customStyle="1" w:styleId="35600B7500634538AE51BCE426C16EF9">
    <w:name w:val="35600B7500634538AE51BCE426C16EF9"/>
    <w:rsid w:val="00C545D8"/>
  </w:style>
  <w:style w:type="paragraph" w:customStyle="1" w:styleId="015C1A55524A450C9BB804B9B101737E">
    <w:name w:val="015C1A55524A450C9BB804B9B101737E"/>
    <w:rsid w:val="00C545D8"/>
  </w:style>
  <w:style w:type="paragraph" w:customStyle="1" w:styleId="6E8AD87A47B94190AB5B009DA484E9CA">
    <w:name w:val="6E8AD87A47B94190AB5B009DA484E9CA"/>
    <w:rsid w:val="00C545D8"/>
  </w:style>
  <w:style w:type="paragraph" w:customStyle="1" w:styleId="AFE8B6E4BE7940869E5C3F92406E7EAF">
    <w:name w:val="AFE8B6E4BE7940869E5C3F92406E7EAF"/>
    <w:rsid w:val="00C545D8"/>
  </w:style>
  <w:style w:type="paragraph" w:customStyle="1" w:styleId="4C187D1103594BDBBD9044CB26334F6F">
    <w:name w:val="4C187D1103594BDBBD9044CB26334F6F"/>
    <w:rsid w:val="00C545D8"/>
  </w:style>
  <w:style w:type="paragraph" w:customStyle="1" w:styleId="939115A4A9C946CFB1EF4E1281822A94">
    <w:name w:val="939115A4A9C946CFB1EF4E1281822A94"/>
    <w:rsid w:val="00C545D8"/>
  </w:style>
  <w:style w:type="paragraph" w:customStyle="1" w:styleId="7923A891E094477CBD0B3BFB4F252429">
    <w:name w:val="7923A891E094477CBD0B3BFB4F252429"/>
    <w:rsid w:val="00C545D8"/>
  </w:style>
  <w:style w:type="paragraph" w:customStyle="1" w:styleId="119DBF0735544598AC84E31D2C5B2554">
    <w:name w:val="119DBF0735544598AC84E31D2C5B2554"/>
    <w:rsid w:val="00C545D8"/>
  </w:style>
  <w:style w:type="paragraph" w:customStyle="1" w:styleId="F244AD9A62814094A59AD4C49E4CFCFA">
    <w:name w:val="F244AD9A62814094A59AD4C49E4CFCFA"/>
    <w:rsid w:val="00C545D8"/>
  </w:style>
  <w:style w:type="paragraph" w:customStyle="1" w:styleId="BEF545B5AAFD4411B08E463E23FD8B3C">
    <w:name w:val="BEF545B5AAFD4411B08E463E23FD8B3C"/>
    <w:rsid w:val="00C545D8"/>
  </w:style>
  <w:style w:type="paragraph" w:customStyle="1" w:styleId="EC6E069A53944C81B25667D7E95FEE84">
    <w:name w:val="EC6E069A53944C81B25667D7E95FEE84"/>
    <w:rsid w:val="00C545D8"/>
  </w:style>
  <w:style w:type="paragraph" w:customStyle="1" w:styleId="C9B877AD7783476A9422F648762790F3">
    <w:name w:val="C9B877AD7783476A9422F648762790F3"/>
    <w:rsid w:val="00C545D8"/>
  </w:style>
  <w:style w:type="paragraph" w:customStyle="1" w:styleId="46D1755F639E4F0F999F8FA853BC8EB9">
    <w:name w:val="46D1755F639E4F0F999F8FA853BC8EB9"/>
    <w:rsid w:val="00C545D8"/>
  </w:style>
  <w:style w:type="paragraph" w:customStyle="1" w:styleId="8F618031B3644253801060CC97AB86AB">
    <w:name w:val="8F618031B3644253801060CC97AB86AB"/>
    <w:rsid w:val="00C545D8"/>
  </w:style>
  <w:style w:type="paragraph" w:customStyle="1" w:styleId="590DBFF4CA55450D83AC90421EED18B0">
    <w:name w:val="590DBFF4CA55450D83AC90421EED18B0"/>
    <w:rsid w:val="00C545D8"/>
  </w:style>
  <w:style w:type="paragraph" w:customStyle="1" w:styleId="1CFCD3E666AE4C73ADBF4D03017220EA">
    <w:name w:val="1CFCD3E666AE4C73ADBF4D03017220EA"/>
    <w:rsid w:val="00C545D8"/>
  </w:style>
  <w:style w:type="paragraph" w:customStyle="1" w:styleId="635D094FACA44B2AAAA9E3E73506B1C2">
    <w:name w:val="635D094FACA44B2AAAA9E3E73506B1C2"/>
    <w:rsid w:val="00C545D8"/>
  </w:style>
  <w:style w:type="paragraph" w:customStyle="1" w:styleId="3F9247F70BE64EB69F1C1BC325AA7924">
    <w:name w:val="3F9247F70BE64EB69F1C1BC325AA7924"/>
    <w:rsid w:val="00C545D8"/>
  </w:style>
  <w:style w:type="paragraph" w:customStyle="1" w:styleId="61A12248152C40B5A9C221697A194FB5">
    <w:name w:val="61A12248152C40B5A9C221697A194FB5"/>
    <w:rsid w:val="00C545D8"/>
  </w:style>
  <w:style w:type="paragraph" w:customStyle="1" w:styleId="01C66C66E40A46F4830AC1437F639EE6">
    <w:name w:val="01C66C66E40A46F4830AC1437F639EE6"/>
    <w:rsid w:val="00C545D8"/>
  </w:style>
  <w:style w:type="paragraph" w:customStyle="1" w:styleId="2D0878D803354CA2B859D7D85682F3E9">
    <w:name w:val="2D0878D803354CA2B859D7D85682F3E9"/>
    <w:rsid w:val="00C545D8"/>
  </w:style>
  <w:style w:type="paragraph" w:customStyle="1" w:styleId="4CE1AE145BDA43FA8E586217B0074D21">
    <w:name w:val="4CE1AE145BDA43FA8E586217B0074D21"/>
    <w:rsid w:val="00C545D8"/>
  </w:style>
  <w:style w:type="paragraph" w:customStyle="1" w:styleId="53C32A23BF5D41A4942071292CAE2F4B">
    <w:name w:val="53C32A23BF5D41A4942071292CAE2F4B"/>
    <w:rsid w:val="00C545D8"/>
  </w:style>
  <w:style w:type="paragraph" w:customStyle="1" w:styleId="9F11506950214DA98BBA77B531808D32">
    <w:name w:val="9F11506950214DA98BBA77B531808D32"/>
    <w:rsid w:val="00C545D8"/>
  </w:style>
  <w:style w:type="paragraph" w:customStyle="1" w:styleId="64604E5C719243D49F43A18FB0B0872F">
    <w:name w:val="64604E5C719243D49F43A18FB0B0872F"/>
    <w:rsid w:val="00C545D8"/>
  </w:style>
  <w:style w:type="paragraph" w:customStyle="1" w:styleId="378542D0F405449DB59C13BC4DCF94C2">
    <w:name w:val="378542D0F405449DB59C13BC4DCF94C2"/>
    <w:rsid w:val="00C545D8"/>
  </w:style>
  <w:style w:type="paragraph" w:customStyle="1" w:styleId="D709EEC7CA7F4E95900E17948D64CE3D">
    <w:name w:val="D709EEC7CA7F4E95900E17948D64CE3D"/>
    <w:rsid w:val="00C545D8"/>
  </w:style>
  <w:style w:type="paragraph" w:customStyle="1" w:styleId="B1FCF891529C4E9E96DA681B599FF74F">
    <w:name w:val="B1FCF891529C4E9E96DA681B599FF74F"/>
    <w:rsid w:val="00C545D8"/>
  </w:style>
  <w:style w:type="paragraph" w:customStyle="1" w:styleId="A646FEE2A1164B289A78B4CB9A7A0246">
    <w:name w:val="A646FEE2A1164B289A78B4CB9A7A0246"/>
    <w:rsid w:val="00C545D8"/>
  </w:style>
  <w:style w:type="paragraph" w:customStyle="1" w:styleId="F568E5470D104165825AD791A20B4BA4">
    <w:name w:val="F568E5470D104165825AD791A20B4BA4"/>
    <w:rsid w:val="00C545D8"/>
  </w:style>
  <w:style w:type="paragraph" w:customStyle="1" w:styleId="E022CE79719E4A7DB6CDFA4814D1A097">
    <w:name w:val="E022CE79719E4A7DB6CDFA4814D1A097"/>
    <w:rsid w:val="00C545D8"/>
  </w:style>
  <w:style w:type="paragraph" w:customStyle="1" w:styleId="77266EE1EB464A3ABEDDE7E4140C8D2C">
    <w:name w:val="77266EE1EB464A3ABEDDE7E4140C8D2C"/>
    <w:rsid w:val="00C545D8"/>
  </w:style>
  <w:style w:type="paragraph" w:customStyle="1" w:styleId="ABAF6A77530C443CA126295EECEE58BE">
    <w:name w:val="ABAF6A77530C443CA126295EECEE58BE"/>
    <w:rsid w:val="00C545D8"/>
  </w:style>
  <w:style w:type="paragraph" w:customStyle="1" w:styleId="B2D654B6BAF541488D2A961C13098581">
    <w:name w:val="B2D654B6BAF541488D2A961C13098581"/>
    <w:rsid w:val="00C545D8"/>
  </w:style>
  <w:style w:type="paragraph" w:customStyle="1" w:styleId="25DC4525D7D44E929A9AE65E5E21412C">
    <w:name w:val="25DC4525D7D44E929A9AE65E5E21412C"/>
    <w:rsid w:val="00C545D8"/>
  </w:style>
  <w:style w:type="paragraph" w:customStyle="1" w:styleId="CBD786E0DF8945AF8ED554DA33DF661A">
    <w:name w:val="CBD786E0DF8945AF8ED554DA33DF661A"/>
    <w:rsid w:val="00C545D8"/>
  </w:style>
  <w:style w:type="paragraph" w:customStyle="1" w:styleId="46DBBCE1366A45BB8D1DB27DE252242B">
    <w:name w:val="46DBBCE1366A45BB8D1DB27DE252242B"/>
    <w:rsid w:val="00C545D8"/>
  </w:style>
  <w:style w:type="paragraph" w:customStyle="1" w:styleId="CB8DA8E390FE498CBEDDBA318AE62F56">
    <w:name w:val="CB8DA8E390FE498CBEDDBA318AE62F56"/>
    <w:rsid w:val="00C156CF"/>
  </w:style>
  <w:style w:type="paragraph" w:customStyle="1" w:styleId="9A15B03C850B463AB59DDB8A901C9EE3">
    <w:name w:val="9A15B03C850B463AB59DDB8A901C9EE3"/>
    <w:rsid w:val="00C60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4E2882-3F39-4E05-8E01-5C661BDE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20170323_smlouva_sablona_varianta_2</Template>
  <TotalTime>342</TotalTime>
  <Pages>3</Pages>
  <Words>626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LegalPartners.CZ</dc:creator>
  <cp:lastModifiedBy>Monika</cp:lastModifiedBy>
  <cp:revision>26</cp:revision>
  <cp:lastPrinted>2018-12-18T12:02:00Z</cp:lastPrinted>
  <dcterms:created xsi:type="dcterms:W3CDTF">2017-11-29T09:24:00Z</dcterms:created>
  <dcterms:modified xsi:type="dcterms:W3CDTF">2018-12-20T07:14:00Z</dcterms:modified>
</cp:coreProperties>
</file>