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F7" w:rsidRDefault="006832F7">
      <w:pPr>
        <w:spacing w:after="0" w:line="240" w:lineRule="auto"/>
      </w:pPr>
      <w:r>
        <w:t xml:space="preserve">Smlouva o dílo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Hvězdárna v Úpici </w:t>
      </w:r>
    </w:p>
    <w:p w:rsidR="006832F7" w:rsidRDefault="006832F7">
      <w:pPr>
        <w:spacing w:after="0" w:line="240" w:lineRule="auto"/>
      </w:pPr>
      <w:r>
        <w:t xml:space="preserve">V Lipkách 160 </w:t>
      </w:r>
    </w:p>
    <w:p w:rsidR="006832F7" w:rsidRDefault="006832F7">
      <w:pPr>
        <w:spacing w:after="0" w:line="240" w:lineRule="auto"/>
      </w:pPr>
      <w:r>
        <w:t xml:space="preserve">542 32 Úpice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Zastoupená: </w:t>
      </w:r>
    </w:p>
    <w:p w:rsidR="006832F7" w:rsidRDefault="006832F7">
      <w:pPr>
        <w:spacing w:after="0" w:line="240" w:lineRule="auto"/>
      </w:pPr>
      <w:r>
        <w:t xml:space="preserve">Ing. Marcel Bělík </w:t>
      </w:r>
    </w:p>
    <w:p w:rsidR="006832F7" w:rsidRDefault="006832F7">
      <w:pPr>
        <w:spacing w:after="0" w:line="240" w:lineRule="auto"/>
      </w:pPr>
      <w:r>
        <w:t xml:space="preserve">(dále objednatel)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a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  <w:rPr>
          <w:rFonts w:ascii="Times New Roman" w:hAnsi="Times New Roman" w:cs="Times New Roman"/>
        </w:rPr>
      </w:pPr>
      <w:r>
        <w:t>Stanislav Čvančara</w:t>
      </w:r>
    </w:p>
    <w:p w:rsidR="006832F7" w:rsidRDefault="006832F7">
      <w:pPr>
        <w:spacing w:after="0" w:line="240" w:lineRule="auto"/>
        <w:rPr>
          <w:rFonts w:ascii="Times New Roman" w:hAnsi="Times New Roman" w:cs="Times New Roman"/>
        </w:rPr>
      </w:pPr>
      <w:r>
        <w:t>Nová Závoď 1038</w:t>
      </w:r>
    </w:p>
    <w:p w:rsidR="006832F7" w:rsidRDefault="006832F7">
      <w:pPr>
        <w:spacing w:after="0" w:line="240" w:lineRule="auto"/>
      </w:pPr>
      <w:r>
        <w:t>542 32 Úpice</w:t>
      </w:r>
    </w:p>
    <w:p w:rsidR="006832F7" w:rsidRDefault="006832F7">
      <w:pPr>
        <w:spacing w:after="0" w:line="240" w:lineRule="auto"/>
        <w:rPr>
          <w:rFonts w:ascii="Times New Roman" w:hAnsi="Times New Roman" w:cs="Times New Roman"/>
        </w:rPr>
      </w:pPr>
      <w:r>
        <w:t>IČ: 43473318</w:t>
      </w:r>
    </w:p>
    <w:p w:rsidR="006832F7" w:rsidRDefault="006832F7">
      <w:pPr>
        <w:spacing w:after="0" w:line="240" w:lineRule="auto"/>
        <w:rPr>
          <w:rFonts w:ascii="Times New Roman" w:hAnsi="Times New Roman" w:cs="Times New Roman"/>
        </w:rPr>
      </w:pPr>
      <w:r>
        <w:t>DIČ: CZ6103121827</w:t>
      </w:r>
    </w:p>
    <w:p w:rsidR="006832F7" w:rsidRDefault="006832F7">
      <w:pPr>
        <w:spacing w:after="0" w:line="240" w:lineRule="auto"/>
      </w:pPr>
      <w:r>
        <w:t xml:space="preserve">(dále zhotovitel)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uzavírají tuto smlouvu o dílo: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I. Předmět smlouvy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  <w:rPr>
          <w:rFonts w:ascii="Times New Roman" w:hAnsi="Times New Roman" w:cs="Times New Roman"/>
        </w:rPr>
      </w:pPr>
      <w:r>
        <w:t xml:space="preserve">Předmětem   smlouvy   je   zhotovení   a instalace samonosné brány a branky (dále   jen   „dílo“)   </w:t>
      </w:r>
    </w:p>
    <w:p w:rsidR="006832F7" w:rsidRDefault="006832F7">
      <w:pPr>
        <w:spacing w:after="0" w:line="240" w:lineRule="auto"/>
      </w:pPr>
      <w:r>
        <w:t>na pozemku objednatele</w:t>
      </w:r>
      <w:bookmarkStart w:id="0" w:name="_GoBack"/>
      <w:bookmarkEnd w:id="0"/>
      <w:r>
        <w:t xml:space="preserve">.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II. Cena a způsob placení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>Celková  cena  díla  činí  135 798.3</w:t>
      </w:r>
      <w:r>
        <w:rPr>
          <w:rFonts w:ascii="MS Sans Serif" w:hAnsi="MS Sans Serif" w:cs="MS Sans Serif"/>
          <w:sz w:val="15"/>
          <w:szCs w:val="15"/>
        </w:rPr>
        <w:t xml:space="preserve"> </w:t>
      </w:r>
      <w:r>
        <w:t xml:space="preserve">Kč.  Zhotovitel do 30.11.2018 zhotoví první část díla a objednatel  do 3.12.2018  zaplatí tuto část díla výši 103 866 Kč na účet zhotovitele. Zbývající část ceny díla </w:t>
      </w:r>
    </w:p>
    <w:p w:rsidR="006832F7" w:rsidRDefault="006832F7">
      <w:pPr>
        <w:spacing w:after="0" w:line="240" w:lineRule="auto"/>
      </w:pPr>
      <w:r>
        <w:t xml:space="preserve">zaplatí  do  14  dnů  po  převzetí hotového díla.  Daňový  doklad  vystaví zhotovitel po řádném předání zhotoveného díla objednateli.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III. Prohlášení stran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Obě strany prohlašují, že si smlouvu o dílo sepsanou na základě svobodné vůle přečetly a s </w:t>
      </w:r>
    </w:p>
    <w:p w:rsidR="006832F7" w:rsidRDefault="006832F7">
      <w:pPr>
        <w:spacing w:after="0" w:line="240" w:lineRule="auto"/>
      </w:pPr>
      <w:r>
        <w:t xml:space="preserve">jejím obsahem souhlasí. Na důkaz toho připojují své podpisy.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Úpici dne 22.11. 2018 </w:t>
      </w:r>
    </w:p>
    <w:p w:rsidR="006832F7" w:rsidRDefault="006832F7">
      <w:pPr>
        <w:spacing w:after="0" w:line="240" w:lineRule="auto"/>
      </w:pPr>
      <w:r>
        <w:t xml:space="preserve">  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</w:pPr>
      <w:r>
        <w:t xml:space="preserve"> </w:t>
      </w:r>
    </w:p>
    <w:p w:rsidR="006832F7" w:rsidRDefault="006832F7">
      <w:pPr>
        <w:spacing w:after="0" w:line="240" w:lineRule="auto"/>
        <w:rPr>
          <w:rFonts w:ascii="Times New Roman" w:hAnsi="Times New Roman" w:cs="Times New Roman"/>
        </w:rPr>
      </w:pPr>
      <w:r>
        <w:t>-----------------                                                                                -----------------</w:t>
      </w:r>
    </w:p>
    <w:p w:rsidR="006832F7" w:rsidRDefault="006832F7">
      <w:pPr>
        <w:spacing w:after="0" w:line="240" w:lineRule="auto"/>
        <w:rPr>
          <w:rFonts w:ascii="Times New Roman" w:hAnsi="Times New Roman" w:cs="Times New Roman"/>
        </w:rPr>
      </w:pPr>
      <w:r>
        <w:t xml:space="preserve">Ing. Marcel Bělík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Stanislav Čvančara</w:t>
      </w:r>
    </w:p>
    <w:p w:rsidR="006832F7" w:rsidRDefault="006832F7">
      <w:pPr>
        <w:spacing w:after="0" w:line="240" w:lineRule="auto"/>
        <w:rPr>
          <w:rFonts w:ascii="Times New Roman" w:hAnsi="Times New Roman" w:cs="Times New Roman"/>
        </w:rPr>
      </w:pPr>
      <w:r>
        <w:t xml:space="preserve"> (objednatel)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 (zhotovitel)</w:t>
      </w:r>
    </w:p>
    <w:p w:rsidR="006832F7" w:rsidRDefault="006832F7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</w:p>
    <w:sectPr w:rsidR="006832F7" w:rsidSect="0068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2F7"/>
    <w:rsid w:val="0068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987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</dc:title>
  <dc:subject/>
  <dc:creator>mac</dc:creator>
  <cp:keywords/>
  <dc:description/>
  <cp:lastModifiedBy>a</cp:lastModifiedBy>
  <cp:revision>2</cp:revision>
  <dcterms:created xsi:type="dcterms:W3CDTF">2018-12-20T07:33:00Z</dcterms:created>
  <dcterms:modified xsi:type="dcterms:W3CDTF">2018-12-20T07:33:00Z</dcterms:modified>
</cp:coreProperties>
</file>