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4A37B6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BC7533" w:rsidRDefault="00E956B8" w:rsidP="00E956B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18/203/GŘ</w:t>
            </w:r>
            <w:r w:rsidR="00BA78CB">
              <w:rPr>
                <w:sz w:val="22"/>
                <w:szCs w:val="22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41B0A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</w:rPr>
              <w:t>DODAVATEL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956B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GOPAS a.s.</w:t>
            </w:r>
          </w:p>
        </w:tc>
      </w:tr>
      <w:tr w:rsidR="00820158" w:rsidRPr="00FB60C4" w:rsidTr="00E956B8">
        <w:trPr>
          <w:trHeight w:val="80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33" w:rsidRPr="00BC7533" w:rsidRDefault="00E956B8" w:rsidP="00E956B8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Kodaňská 1441/46</w:t>
            </w:r>
            <w:r w:rsidR="006A2D34">
              <w:rPr>
                <w:b w:val="0"/>
                <w:sz w:val="18"/>
                <w:szCs w:val="18"/>
              </w:rPr>
              <w:t>, 101 00 Praha 10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490DE4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D30B4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490DE4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D30B4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490DE4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Default="00490DE4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 25656112</w:t>
            </w:r>
          </w:p>
          <w:p w:rsidR="00490DE4" w:rsidRPr="007E44C3" w:rsidRDefault="00490DE4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E44C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Default="005508EC" w:rsidP="00265ABF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IČ: 63</w:t>
            </w:r>
            <w:bookmarkStart w:id="0" w:name="_GoBack"/>
            <w:bookmarkEnd w:id="0"/>
            <w:r w:rsidR="00490DE4">
              <w:rPr>
                <w:b w:val="0"/>
                <w:szCs w:val="16"/>
              </w:rPr>
              <w:t>911035</w:t>
            </w:r>
          </w:p>
          <w:p w:rsidR="00490DE4" w:rsidRDefault="00490DE4" w:rsidP="007E44C3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DIČ: CZ63911035</w:t>
            </w:r>
          </w:p>
          <w:p w:rsidR="00490DE4" w:rsidRPr="007E44C3" w:rsidRDefault="00490DE4" w:rsidP="007E44C3"/>
        </w:tc>
      </w:tr>
      <w:tr w:rsidR="00490DE4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AD765E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490DE4" w:rsidRPr="00FB60C4" w:rsidTr="007E44C3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E4" w:rsidRPr="00FB60C4" w:rsidRDefault="00490DE4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E956B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E956B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E956B8">
              <w:rPr>
                <w:rFonts w:ascii="Arial" w:hAnsi="Arial"/>
                <w:sz w:val="20"/>
              </w:rPr>
              <w:t>12.12.2018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E956B8">
        <w:trPr>
          <w:cantSplit/>
          <w:trHeight w:hRule="exact" w:val="7696"/>
        </w:trPr>
        <w:tc>
          <w:tcPr>
            <w:tcW w:w="10348" w:type="dxa"/>
            <w:shd w:val="clear" w:color="auto" w:fill="auto"/>
          </w:tcPr>
          <w:p w:rsidR="007E44C3" w:rsidRDefault="007E44C3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Objednáváme pětidenní workshop </w:t>
            </w:r>
            <w:proofErr w:type="spellStart"/>
            <w:r>
              <w:rPr>
                <w:rFonts w:ascii="Times New Roman" w:hAnsi="Times New Roman"/>
                <w:szCs w:val="24"/>
              </w:rPr>
              <w:t>Oracle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Database 12C v termínu od </w:t>
            </w:r>
            <w:proofErr w:type="gramStart"/>
            <w:r>
              <w:rPr>
                <w:rFonts w:ascii="Times New Roman" w:hAnsi="Times New Roman"/>
                <w:szCs w:val="24"/>
              </w:rPr>
              <w:t>11.2.</w:t>
            </w:r>
            <w:r w:rsidR="00490DE4">
              <w:rPr>
                <w:rFonts w:ascii="Times New Roman" w:hAnsi="Times New Roman"/>
                <w:szCs w:val="24"/>
              </w:rPr>
              <w:t>2019</w:t>
            </w:r>
            <w:proofErr w:type="gramEnd"/>
            <w:r w:rsidR="00490DE4">
              <w:rPr>
                <w:rFonts w:ascii="Times New Roman" w:hAnsi="Times New Roman"/>
                <w:szCs w:val="24"/>
              </w:rPr>
              <w:t xml:space="preserve"> a cen</w:t>
            </w:r>
            <w:r w:rsidR="006F17D2">
              <w:rPr>
                <w:rFonts w:ascii="Times New Roman" w:hAnsi="Times New Roman"/>
                <w:szCs w:val="24"/>
              </w:rPr>
              <w:t>ě 58.075,- Kč bez DPH.</w:t>
            </w:r>
          </w:p>
          <w:p w:rsidR="001E72D8" w:rsidRDefault="001E72D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1E72D8" w:rsidRDefault="001E72D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1E72D8" w:rsidRDefault="001E72D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1E72D8" w:rsidRPr="007E44C3" w:rsidRDefault="001E72D8" w:rsidP="001E7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Dodavatel bere na vědomí, že jsou-li v případě této objednávky naplněny podmínky zákona č. 340/2015 Sb., zákon o registru smluv, objednatel zveřejní tuto objednávku v Registru smluv dle uvedeného zákona, s čímž dodavatel vyjadřuje souhlas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 </w:t>
            </w: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E956B8" w:rsidRDefault="00E956B8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Pr="00FB60C4" w:rsidRDefault="007E44C3" w:rsidP="00E956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19"/>
      </w:tblGrid>
      <w:tr w:rsidR="00E956B8" w:rsidTr="00E956B8">
        <w:trPr>
          <w:cantSplit/>
          <w:trHeight w:val="1697"/>
        </w:trPr>
        <w:tc>
          <w:tcPr>
            <w:tcW w:w="5599" w:type="dxa"/>
          </w:tcPr>
          <w:p w:rsidR="00E956B8" w:rsidRDefault="00E956B8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 vyřizuje:</w:t>
            </w:r>
          </w:p>
          <w:p w:rsidR="00E956B8" w:rsidRDefault="00E956B8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956B8" w:rsidRDefault="00E956B8" w:rsidP="00CB14E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819" w:type="dxa"/>
          </w:tcPr>
          <w:p w:rsidR="00E956B8" w:rsidRDefault="00E956B8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objednatele:</w:t>
            </w:r>
          </w:p>
          <w:p w:rsidR="00E956B8" w:rsidRDefault="00E956B8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8A0"/>
    <w:multiLevelType w:val="hybridMultilevel"/>
    <w:tmpl w:val="4AC26ED2"/>
    <w:lvl w:ilvl="0" w:tplc="D1566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3178"/>
    <w:multiLevelType w:val="hybridMultilevel"/>
    <w:tmpl w:val="84D0B642"/>
    <w:lvl w:ilvl="0" w:tplc="6394C240">
      <w:start w:val="19"/>
      <w:numFmt w:val="bullet"/>
      <w:lvlText w:val="-"/>
      <w:lvlJc w:val="left"/>
      <w:pPr>
        <w:ind w:left="820" w:hanging="360"/>
      </w:pPr>
      <w:rPr>
        <w:rFonts w:ascii="Arial" w:eastAsia="Geneva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6"/>
    <w:rsid w:val="00005E44"/>
    <w:rsid w:val="000A2F9F"/>
    <w:rsid w:val="000E2454"/>
    <w:rsid w:val="001046C0"/>
    <w:rsid w:val="001347A4"/>
    <w:rsid w:val="00174B98"/>
    <w:rsid w:val="00187797"/>
    <w:rsid w:val="001E72D8"/>
    <w:rsid w:val="001F34D3"/>
    <w:rsid w:val="00202FF2"/>
    <w:rsid w:val="00210E41"/>
    <w:rsid w:val="00265ABF"/>
    <w:rsid w:val="00272965"/>
    <w:rsid w:val="00324413"/>
    <w:rsid w:val="003B0942"/>
    <w:rsid w:val="003B764B"/>
    <w:rsid w:val="003E66C2"/>
    <w:rsid w:val="00421837"/>
    <w:rsid w:val="004419B2"/>
    <w:rsid w:val="00452F89"/>
    <w:rsid w:val="0046020B"/>
    <w:rsid w:val="00490DE4"/>
    <w:rsid w:val="004A37B6"/>
    <w:rsid w:val="005508EC"/>
    <w:rsid w:val="005A3723"/>
    <w:rsid w:val="005E5D9B"/>
    <w:rsid w:val="00606812"/>
    <w:rsid w:val="00636946"/>
    <w:rsid w:val="006A2D34"/>
    <w:rsid w:val="006C3012"/>
    <w:rsid w:val="006F17D2"/>
    <w:rsid w:val="006F229A"/>
    <w:rsid w:val="00741B0A"/>
    <w:rsid w:val="007C1FBF"/>
    <w:rsid w:val="007D4612"/>
    <w:rsid w:val="007E2F6C"/>
    <w:rsid w:val="007E44C3"/>
    <w:rsid w:val="007F1B0C"/>
    <w:rsid w:val="0081082C"/>
    <w:rsid w:val="008147CB"/>
    <w:rsid w:val="00817D3C"/>
    <w:rsid w:val="00820158"/>
    <w:rsid w:val="00825147"/>
    <w:rsid w:val="00851D7E"/>
    <w:rsid w:val="0085307A"/>
    <w:rsid w:val="00863FB3"/>
    <w:rsid w:val="00865D5D"/>
    <w:rsid w:val="008760C6"/>
    <w:rsid w:val="008B3E65"/>
    <w:rsid w:val="008C05F2"/>
    <w:rsid w:val="008D2ACB"/>
    <w:rsid w:val="008F7037"/>
    <w:rsid w:val="00960CB1"/>
    <w:rsid w:val="00994AD3"/>
    <w:rsid w:val="009A1351"/>
    <w:rsid w:val="00A6560B"/>
    <w:rsid w:val="00AB2395"/>
    <w:rsid w:val="00AD1AB4"/>
    <w:rsid w:val="00AF1A9E"/>
    <w:rsid w:val="00AF6047"/>
    <w:rsid w:val="00B22AE9"/>
    <w:rsid w:val="00BA78CB"/>
    <w:rsid w:val="00BC7533"/>
    <w:rsid w:val="00BC7EEA"/>
    <w:rsid w:val="00BD51DF"/>
    <w:rsid w:val="00C05ED7"/>
    <w:rsid w:val="00C3023F"/>
    <w:rsid w:val="00C90EBA"/>
    <w:rsid w:val="00CB14EE"/>
    <w:rsid w:val="00CB430C"/>
    <w:rsid w:val="00CC0BBF"/>
    <w:rsid w:val="00D01DD7"/>
    <w:rsid w:val="00D671A2"/>
    <w:rsid w:val="00D83B9B"/>
    <w:rsid w:val="00DD7504"/>
    <w:rsid w:val="00E205DA"/>
    <w:rsid w:val="00E41D1C"/>
    <w:rsid w:val="00E51466"/>
    <w:rsid w:val="00E90D06"/>
    <w:rsid w:val="00E956B8"/>
    <w:rsid w:val="00F234C7"/>
    <w:rsid w:val="00F25C2C"/>
    <w:rsid w:val="00F31D70"/>
    <w:rsid w:val="00FA5AD3"/>
    <w:rsid w:val="00FB60C4"/>
    <w:rsid w:val="00FC3FB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jedn&#225;vka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</Template>
  <TotalTime>3</TotalTime>
  <Pages>1</Pages>
  <Words>119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6</cp:revision>
  <cp:lastPrinted>2018-12-19T15:02:00Z</cp:lastPrinted>
  <dcterms:created xsi:type="dcterms:W3CDTF">2018-12-19T10:39:00Z</dcterms:created>
  <dcterms:modified xsi:type="dcterms:W3CDTF">2018-12-19T15:06:00Z</dcterms:modified>
</cp:coreProperties>
</file>