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2E2775">
        <w:rPr>
          <w:rFonts w:ascii="Arial Narrow" w:eastAsia="MS Mincho" w:hAnsi="Arial Narrow"/>
          <w:bCs/>
          <w:sz w:val="24"/>
          <w:szCs w:val="24"/>
        </w:rPr>
        <w:t>17</w:t>
      </w:r>
      <w:r w:rsidR="00FC0252">
        <w:rPr>
          <w:rFonts w:ascii="Arial Narrow" w:eastAsia="MS Mincho" w:hAnsi="Arial Narrow"/>
          <w:bCs/>
          <w:sz w:val="24"/>
          <w:szCs w:val="24"/>
        </w:rPr>
        <w:t>. prosince 2018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A76EBD">
        <w:rPr>
          <w:rFonts w:ascii="Arial Narrow" w:eastAsia="MS Mincho" w:hAnsi="Arial Narrow"/>
          <w:bCs/>
          <w:sz w:val="24"/>
          <w:szCs w:val="24"/>
        </w:rPr>
      </w:r>
      <w:r w:rsidR="008D0323">
        <w:rPr>
          <w:rFonts w:ascii="Arial Narrow" w:eastAsia="MS Mincho" w:hAnsi="Arial Narrow"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68.05pt;height:76.55pt;mso-position-horizontal-relative:char;mso-position-vertical-relative:line" strokeweight=".5pt">
            <v:textbox style="mso-next-textbox:#_x0000_s1026;mso-fit-shape-to-text:t">
              <w:txbxContent>
                <w:p w:rsidR="006E7D5E" w:rsidRDefault="00750AA3" w:rsidP="006E7D5E">
                  <w:r>
                    <w:t>Firma</w:t>
                  </w:r>
                </w:p>
                <w:p w:rsidR="001F6738" w:rsidRPr="00891E6C" w:rsidRDefault="002E2775" w:rsidP="006E7D5E">
                  <w:pPr>
                    <w:rPr>
                      <w:b/>
                    </w:rPr>
                  </w:pPr>
                  <w:r>
                    <w:rPr>
                      <w:b/>
                    </w:rPr>
                    <w:t>Xanadu a. s.</w:t>
                  </w:r>
                </w:p>
                <w:p w:rsidR="001F6738" w:rsidRDefault="002E2775" w:rsidP="006E7D5E">
                  <w:r>
                    <w:t>Žirovnická 2389</w:t>
                  </w:r>
                </w:p>
                <w:p w:rsidR="001F6738" w:rsidRPr="00E16B0D" w:rsidRDefault="002E2775" w:rsidP="006E7D5E">
                  <w:r>
                    <w:t>106 00 Praha 10</w:t>
                  </w:r>
                </w:p>
              </w:txbxContent>
            </v:textbox>
            <w10:wrap type="none"/>
            <w10:anchorlock/>
          </v:shape>
        </w:pic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1821DB">
        <w:rPr>
          <w:rFonts w:ascii="Arial Narrow" w:eastAsia="MS Mincho" w:hAnsi="Arial Narrow"/>
          <w:bCs/>
          <w:sz w:val="24"/>
          <w:szCs w:val="24"/>
        </w:rPr>
        <w:t>282/2018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750AA3" w:rsidRDefault="008D032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3</w:t>
      </w:r>
      <w:r w:rsidR="00AB41DE">
        <w:rPr>
          <w:rFonts w:ascii="Arial Narrow" w:eastAsia="MS Mincho" w:hAnsi="Arial Narrow"/>
          <w:bCs/>
          <w:sz w:val="24"/>
          <w:szCs w:val="24"/>
        </w:rPr>
        <w:t xml:space="preserve"> kusy PC sestavy HP Z2 G4 i7 – 8700.</w:t>
      </w:r>
    </w:p>
    <w:p w:rsidR="00FC0252" w:rsidRDefault="00FC0252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FC0252" w:rsidRDefault="002A0046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limit:</w:t>
      </w:r>
      <w:r>
        <w:rPr>
          <w:rFonts w:ascii="Arial Narrow" w:eastAsia="MS Mincho" w:hAnsi="Arial Narrow"/>
          <w:bCs/>
          <w:sz w:val="24"/>
          <w:szCs w:val="24"/>
        </w:rPr>
        <w:tab/>
        <w:t>99</w:t>
      </w:r>
      <w:r w:rsidR="00FC0252">
        <w:rPr>
          <w:rFonts w:ascii="Arial Narrow" w:eastAsia="MS Mincho" w:hAnsi="Arial Narrow"/>
          <w:bCs/>
          <w:sz w:val="24"/>
          <w:szCs w:val="24"/>
        </w:rPr>
        <w:t> 000 Kč bez DPH</w:t>
      </w:r>
    </w:p>
    <w:p w:rsidR="002A0046" w:rsidRDefault="002A0046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2A0046" w:rsidRDefault="002A0046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osoba:</w:t>
      </w:r>
      <w:r>
        <w:rPr>
          <w:rFonts w:ascii="Arial Narrow" w:eastAsia="MS Mincho" w:hAnsi="Arial Narrow"/>
          <w:bCs/>
          <w:sz w:val="24"/>
          <w:szCs w:val="24"/>
        </w:rPr>
        <w:tab/>
        <w:t>Jan Kříha, tel.: 602 126 628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2A0046" w:rsidRDefault="002A0046" w:rsidP="002A0046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adresu </w:t>
      </w:r>
      <w:hyperlink r:id="rId9" w:history="1">
        <w:r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kovarik@sups.cz</w:t>
        </w:r>
      </w:hyperlink>
      <w:r>
        <w:rPr>
          <w:rFonts w:ascii="Arial Narrow" w:eastAsia="MS Mincho" w:hAnsi="Arial Narrow"/>
          <w:bCs/>
          <w:sz w:val="24"/>
          <w:szCs w:val="24"/>
        </w:rPr>
        <w:t xml:space="preserve"> pro uveřejnění v registru smluv podle zákona podle č. 340/2015 Sb.</w:t>
      </w:r>
    </w:p>
    <w:p w:rsidR="002A0046" w:rsidRDefault="002A0046" w:rsidP="002A0046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Uveďte zde, prosím, číslo naší objednávky, Vaši cenu s DPH a 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2A0046" w:rsidRDefault="002A0046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48" w:rsidRDefault="00A70048" w:rsidP="00740F8C">
      <w:r>
        <w:separator/>
      </w:r>
    </w:p>
  </w:endnote>
  <w:endnote w:type="continuationSeparator" w:id="0">
    <w:p w:rsidR="00A70048" w:rsidRDefault="00A70048" w:rsidP="0074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A76EBD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Pr="0087374A" w:rsidRDefault="00A76EBD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>spis. zn.: A.3.4.1</w:t>
    </w:r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48" w:rsidRDefault="00A70048" w:rsidP="00740F8C">
      <w:r>
        <w:separator/>
      </w:r>
    </w:p>
  </w:footnote>
  <w:footnote w:type="continuationSeparator" w:id="0">
    <w:p w:rsidR="00A70048" w:rsidRDefault="00A70048" w:rsidP="00740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FD13C6"/>
    <w:rsid w:val="00020190"/>
    <w:rsid w:val="000C3135"/>
    <w:rsid w:val="000D30B8"/>
    <w:rsid w:val="0011667C"/>
    <w:rsid w:val="0012066E"/>
    <w:rsid w:val="00120A34"/>
    <w:rsid w:val="00164F27"/>
    <w:rsid w:val="001821DB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3199E"/>
    <w:rsid w:val="00236E20"/>
    <w:rsid w:val="00276C12"/>
    <w:rsid w:val="0028135E"/>
    <w:rsid w:val="002A0046"/>
    <w:rsid w:val="002C1C3D"/>
    <w:rsid w:val="002D3C7B"/>
    <w:rsid w:val="002E2775"/>
    <w:rsid w:val="00347922"/>
    <w:rsid w:val="003964F6"/>
    <w:rsid w:val="003A3F6C"/>
    <w:rsid w:val="003D33E2"/>
    <w:rsid w:val="003F29A2"/>
    <w:rsid w:val="00411C11"/>
    <w:rsid w:val="004418CE"/>
    <w:rsid w:val="00450C65"/>
    <w:rsid w:val="00452CAB"/>
    <w:rsid w:val="00484263"/>
    <w:rsid w:val="00496C55"/>
    <w:rsid w:val="004A4982"/>
    <w:rsid w:val="004C6110"/>
    <w:rsid w:val="004E5233"/>
    <w:rsid w:val="00546466"/>
    <w:rsid w:val="005F0EE2"/>
    <w:rsid w:val="00692FA2"/>
    <w:rsid w:val="00693EF6"/>
    <w:rsid w:val="006A5C94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C19EB"/>
    <w:rsid w:val="008D0323"/>
    <w:rsid w:val="00984FD7"/>
    <w:rsid w:val="009B3053"/>
    <w:rsid w:val="009E75CD"/>
    <w:rsid w:val="00A022BF"/>
    <w:rsid w:val="00A6562F"/>
    <w:rsid w:val="00A70048"/>
    <w:rsid w:val="00A76EBD"/>
    <w:rsid w:val="00A93C7D"/>
    <w:rsid w:val="00AA35BB"/>
    <w:rsid w:val="00AB41DE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D5167A"/>
    <w:rsid w:val="00D75C32"/>
    <w:rsid w:val="00D8103E"/>
    <w:rsid w:val="00D93B92"/>
    <w:rsid w:val="00DA4AD3"/>
    <w:rsid w:val="00DC6509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D4046"/>
    <w:rsid w:val="00EE0ABA"/>
    <w:rsid w:val="00EF2D93"/>
    <w:rsid w:val="00F00FB0"/>
    <w:rsid w:val="00F054CC"/>
    <w:rsid w:val="00F06AF8"/>
    <w:rsid w:val="00F45D2A"/>
    <w:rsid w:val="00FB19D4"/>
    <w:rsid w:val="00FC0252"/>
    <w:rsid w:val="00FD13C6"/>
    <w:rsid w:val="00FD3456"/>
    <w:rsid w:val="00FE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mail.cesky-hosting.cz/src/compose.php?send_to=%22Jan%20K%C5%99%C3%ADha%22%20%3Cjkriha%40atlas.cz%3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pa\Documents\Textov&#233;%20soubory\P&#345;edlohy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01013-CC32-4B81-A4FB-94F40592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4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7</cp:revision>
  <cp:lastPrinted>2014-10-07T07:04:00Z</cp:lastPrinted>
  <dcterms:created xsi:type="dcterms:W3CDTF">2018-12-18T09:00:00Z</dcterms:created>
  <dcterms:modified xsi:type="dcterms:W3CDTF">2018-12-18T13:56:00Z</dcterms:modified>
</cp:coreProperties>
</file>