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2A0046">
        <w:rPr>
          <w:rFonts w:ascii="Arial Narrow" w:eastAsia="MS Mincho" w:hAnsi="Arial Narrow"/>
          <w:bCs/>
          <w:sz w:val="24"/>
          <w:szCs w:val="24"/>
        </w:rPr>
        <w:t>16</w:t>
      </w:r>
      <w:r w:rsidR="00FC0252">
        <w:rPr>
          <w:rFonts w:ascii="Arial Narrow" w:eastAsia="MS Mincho" w:hAnsi="Arial Narrow"/>
          <w:bCs/>
          <w:sz w:val="24"/>
          <w:szCs w:val="24"/>
        </w:rPr>
        <w:t>. prosince 2018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896522">
        <w:rPr>
          <w:rFonts w:ascii="Arial Narrow" w:eastAsia="MS Mincho" w:hAnsi="Arial Narrow"/>
          <w:bCs/>
          <w:sz w:val="24"/>
          <w:szCs w:val="24"/>
        </w:rPr>
      </w:r>
      <w:r w:rsidR="00AD008B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68.05pt;height:76.55pt;mso-position-horizontal-relative:char;mso-position-vertical-relative:line" strokeweight=".5pt">
            <v:textbox style="mso-next-textbox:#_x0000_s1026;mso-fit-shape-to-text:t">
              <w:txbxContent>
                <w:p w:rsidR="006E7D5E" w:rsidRDefault="00750AA3" w:rsidP="006E7D5E">
                  <w:r>
                    <w:t>Firma</w:t>
                  </w:r>
                </w:p>
                <w:p w:rsidR="001F6738" w:rsidRPr="00891E6C" w:rsidRDefault="002A0046" w:rsidP="006E7D5E">
                  <w:pPr>
                    <w:rPr>
                      <w:b/>
                    </w:rPr>
                  </w:pPr>
                  <w:r>
                    <w:rPr>
                      <w:b/>
                    </w:rPr>
                    <w:t>Počítačová společnost s. r. o.</w:t>
                  </w:r>
                </w:p>
                <w:p w:rsidR="001F6738" w:rsidRDefault="002A0046" w:rsidP="006E7D5E">
                  <w:r>
                    <w:t>Hybernská 1014/13</w:t>
                  </w:r>
                </w:p>
                <w:p w:rsidR="001F6738" w:rsidRPr="00E16B0D" w:rsidRDefault="002A0046" w:rsidP="006E7D5E">
                  <w:r>
                    <w:t>110 00 Praha 1</w:t>
                  </w:r>
                </w:p>
              </w:txbxContent>
            </v:textbox>
            <w10:wrap type="none"/>
            <w10:anchorlock/>
          </v:shape>
        </w:pic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AD008B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AD008B">
        <w:rPr>
          <w:rFonts w:ascii="Arial Narrow" w:eastAsia="MS Mincho" w:hAnsi="Arial Narrow"/>
          <w:bCs/>
          <w:sz w:val="24"/>
          <w:szCs w:val="24"/>
        </w:rPr>
        <w:t>281/2018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Tskárnu XEROX Versalink C 9000 A3 + podavač.</w:t>
      </w:r>
    </w:p>
    <w:p w:rsidR="00FC0252" w:rsidRDefault="00FC025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C0252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99</w:t>
      </w:r>
      <w:r w:rsidR="00FC0252">
        <w:rPr>
          <w:rFonts w:ascii="Arial Narrow" w:eastAsia="MS Mincho" w:hAnsi="Arial Narrow"/>
          <w:bCs/>
          <w:sz w:val="24"/>
          <w:szCs w:val="24"/>
        </w:rPr>
        <w:t> 000 Kč bez DPH</w:t>
      </w:r>
    </w:p>
    <w:p w:rsidR="002A0046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2A0046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  <w:t>Jan Kříha, tel.: 602 126 628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2A0046" w:rsidRDefault="002A0046" w:rsidP="002A0046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2A0046" w:rsidRDefault="002A0046" w:rsidP="002A0046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Uveďte zde, prosím, číslo naší objednávky, Vaši cenu s DPH a 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2A0046" w:rsidRDefault="002A0046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52" w:rsidRDefault="00D70F52" w:rsidP="00740F8C">
      <w:r>
        <w:separator/>
      </w:r>
    </w:p>
  </w:endnote>
  <w:endnote w:type="continuationSeparator" w:id="0">
    <w:p w:rsidR="00D70F52" w:rsidRDefault="00D70F52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896522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896522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52" w:rsidRDefault="00D70F52" w:rsidP="00740F8C">
      <w:r>
        <w:separator/>
      </w:r>
    </w:p>
  </w:footnote>
  <w:footnote w:type="continuationSeparator" w:id="0">
    <w:p w:rsidR="00D70F52" w:rsidRDefault="00D70F52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D13C6"/>
    <w:rsid w:val="00020190"/>
    <w:rsid w:val="000C3135"/>
    <w:rsid w:val="000D30B8"/>
    <w:rsid w:val="0011667C"/>
    <w:rsid w:val="0012066E"/>
    <w:rsid w:val="00120A34"/>
    <w:rsid w:val="00164F27"/>
    <w:rsid w:val="00184EEF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A0046"/>
    <w:rsid w:val="002C1C3D"/>
    <w:rsid w:val="002D3C7B"/>
    <w:rsid w:val="00300C19"/>
    <w:rsid w:val="00347922"/>
    <w:rsid w:val="003964F6"/>
    <w:rsid w:val="003A3F6C"/>
    <w:rsid w:val="003D33E2"/>
    <w:rsid w:val="003F29A2"/>
    <w:rsid w:val="00411C11"/>
    <w:rsid w:val="00450C65"/>
    <w:rsid w:val="00452CAB"/>
    <w:rsid w:val="00484263"/>
    <w:rsid w:val="00484D39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96522"/>
    <w:rsid w:val="008C19EB"/>
    <w:rsid w:val="009B3053"/>
    <w:rsid w:val="009E75CD"/>
    <w:rsid w:val="00A022BF"/>
    <w:rsid w:val="00A6562F"/>
    <w:rsid w:val="00AA35BB"/>
    <w:rsid w:val="00AC45FD"/>
    <w:rsid w:val="00AD008B"/>
    <w:rsid w:val="00AE2A37"/>
    <w:rsid w:val="00AE2B84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D5167A"/>
    <w:rsid w:val="00D70F52"/>
    <w:rsid w:val="00D75C32"/>
    <w:rsid w:val="00D8103E"/>
    <w:rsid w:val="00D93B92"/>
    <w:rsid w:val="00DA4AD3"/>
    <w:rsid w:val="00DC6509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C0252"/>
    <w:rsid w:val="00FD13C6"/>
    <w:rsid w:val="00FD3456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Textov&#233;%20soubory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FA845-397A-4D72-B63C-2AE3A30E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6</cp:revision>
  <cp:lastPrinted>2014-10-07T07:04:00Z</cp:lastPrinted>
  <dcterms:created xsi:type="dcterms:W3CDTF">2018-12-18T08:55:00Z</dcterms:created>
  <dcterms:modified xsi:type="dcterms:W3CDTF">2018-12-18T09:17:00Z</dcterms:modified>
</cp:coreProperties>
</file>