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C" w:rsidRPr="00644D88" w:rsidRDefault="004A0468" w:rsidP="00C4095D">
      <w:pPr>
        <w:spacing w:after="0" w:line="320" w:lineRule="exact"/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-189865</wp:posOffset>
                </wp:positionV>
                <wp:extent cx="3067050" cy="1918970"/>
                <wp:effectExtent l="0" t="0" r="19050" b="241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727A1" w:rsidRDefault="00D727A1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TRANSA spol. s r.o.</w:t>
                            </w:r>
                          </w:p>
                          <w:p w:rsidR="00127149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Raketa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Bowling Opava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Krnovská 184</w:t>
                            </w: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Opava – </w:t>
                            </w:r>
                            <w:proofErr w:type="spellStart"/>
                            <w:r w:rsidRP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Jaktař</w:t>
                            </w:r>
                            <w:proofErr w:type="spellEnd"/>
                          </w:p>
                          <w:p w:rsidR="004F64A0" w:rsidRPr="004F64A0" w:rsidRDefault="004F64A0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9.1pt;margin-top:-14.95pt;width:241.5pt;height:1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Times New Roman" w:hAnsi="Times New Roman"/>
                        </w:rPr>
                      </w:pPr>
                    </w:p>
                    <w:p w:rsidR="00D727A1" w:rsidRDefault="00D727A1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TRANSA spol. s r.o.</w:t>
                      </w:r>
                    </w:p>
                    <w:p w:rsidR="00127149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Raketa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Bowling Opava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>Krnovská 184</w:t>
                      </w: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Opava – </w:t>
                      </w:r>
                      <w:proofErr w:type="spellStart"/>
                      <w:r w:rsidRP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>Jaktař</w:t>
                      </w:r>
                      <w:proofErr w:type="spellEnd"/>
                    </w:p>
                    <w:p w:rsidR="004F64A0" w:rsidRPr="004F64A0" w:rsidRDefault="004F64A0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-189865</wp:posOffset>
                </wp:positionV>
                <wp:extent cx="3091180" cy="1918970"/>
                <wp:effectExtent l="0" t="0" r="13970" b="241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918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FCA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Váš dopis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 dne: 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Vaše značka:</w:t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Naše značka: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Spis.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</w:t>
                            </w:r>
                            <w:proofErr w:type="spellEnd"/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/lhůta: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Vyřizuje: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XXXXXXXX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XXXXXXXX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  <w:p w:rsidR="004067D5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4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7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XXXXXXXXX</w:t>
                            </w:r>
                          </w:p>
                          <w:p w:rsidR="004067D5" w:rsidRDefault="004F64A0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6E75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16. 10. 2018</w:t>
                            </w:r>
                          </w:p>
                          <w:p w:rsidR="004067D5" w:rsidRPr="00A202AE" w:rsidRDefault="004067D5" w:rsidP="004067D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4441" w:rsidRPr="00A202AE" w:rsidRDefault="000F4441" w:rsidP="002F178D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98000" tIns="154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.35pt;margin-top:-14.95pt;width:243.4pt;height:1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" filled="f" fillcolor="#4bacc6" strokecolor="#afca0b" strokeweight=".25pt">
                <v:shadow color="#205867" opacity=".5" offset="1pt"/>
                <v:textbox inset="5.5mm,4.3mm,5.5mm,4.3mm">
                  <w:txbxContent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Váš dopis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ze dne: 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Vaše značka:</w:t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Naše značka: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Spis.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sk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zn</w:t>
                      </w:r>
                      <w:proofErr w:type="spellEnd"/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/lhůta: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Vyřizuje: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XXXXXXXX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XXXXXXXX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XXXXXXXX</w:t>
                      </w:r>
                    </w:p>
                    <w:p w:rsidR="004067D5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2AE"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64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27A1">
                        <w:rPr>
                          <w:rFonts w:ascii="Arial" w:hAnsi="Arial" w:cs="Arial"/>
                          <w:sz w:val="20"/>
                          <w:szCs w:val="20"/>
                        </w:rPr>
                        <w:t>XXXXXXXXX</w:t>
                      </w:r>
                    </w:p>
                    <w:p w:rsidR="004067D5" w:rsidRDefault="004F64A0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6E75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16. 10. 2018</w:t>
                      </w:r>
                    </w:p>
                    <w:p w:rsidR="004067D5" w:rsidRPr="00A202AE" w:rsidRDefault="004067D5" w:rsidP="004067D5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4441" w:rsidRPr="00A202AE" w:rsidRDefault="000F4441" w:rsidP="002F178D">
                      <w:pPr>
                        <w:spacing w:after="0" w:line="3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93580" w:rsidRPr="00644D88" w:rsidRDefault="00393580" w:rsidP="00C4095D">
      <w:pPr>
        <w:spacing w:after="0" w:line="320" w:lineRule="exact"/>
        <w:rPr>
          <w:rFonts w:ascii="Arial" w:hAnsi="Arial" w:cs="Arial"/>
          <w:lang w:eastAsia="cs-CZ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376C6F" w:rsidRPr="00644D88" w:rsidRDefault="00376C6F" w:rsidP="00C4095D">
      <w:pPr>
        <w:spacing w:after="0" w:line="320" w:lineRule="exact"/>
        <w:jc w:val="both"/>
        <w:rPr>
          <w:rFonts w:ascii="Arial" w:hAnsi="Arial" w:cs="Arial"/>
        </w:rPr>
      </w:pPr>
    </w:p>
    <w:p w:rsidR="00BC3981" w:rsidRPr="00644D88" w:rsidRDefault="00BC3981" w:rsidP="00C4095D">
      <w:pPr>
        <w:spacing w:after="0" w:line="320" w:lineRule="exact"/>
        <w:jc w:val="both"/>
        <w:rPr>
          <w:rFonts w:ascii="Arial" w:hAnsi="Arial" w:cs="Arial"/>
        </w:rPr>
      </w:pPr>
    </w:p>
    <w:p w:rsidR="00F43A28" w:rsidRPr="00644D88" w:rsidRDefault="00BC3981" w:rsidP="00C4095D">
      <w:pPr>
        <w:spacing w:after="0" w:line="320" w:lineRule="exact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</w:t>
      </w:r>
      <w:r w:rsidRPr="00644D88">
        <w:rPr>
          <w:rFonts w:ascii="Arial" w:hAnsi="Arial" w:cs="Arial"/>
        </w:rPr>
        <w:tab/>
      </w:r>
    </w:p>
    <w:p w:rsidR="004F64A0" w:rsidRDefault="004F64A0" w:rsidP="00C4095D">
      <w:pPr>
        <w:spacing w:after="0" w:line="320" w:lineRule="exact"/>
        <w:jc w:val="both"/>
        <w:rPr>
          <w:rFonts w:ascii="Arial" w:hAnsi="Arial" w:cs="Arial"/>
        </w:rPr>
      </w:pPr>
    </w:p>
    <w:p w:rsidR="00F43A28" w:rsidRPr="00644D88" w:rsidRDefault="00F43A28" w:rsidP="00C4095D">
      <w:pPr>
        <w:spacing w:after="0" w:line="320" w:lineRule="exact"/>
        <w:jc w:val="both"/>
        <w:rPr>
          <w:rFonts w:ascii="Arial" w:hAnsi="Arial" w:cs="Arial"/>
        </w:rPr>
      </w:pPr>
      <w:r w:rsidRPr="00644D88">
        <w:rPr>
          <w:rFonts w:ascii="Arial" w:hAnsi="Arial" w:cs="Arial"/>
        </w:rPr>
        <w:t xml:space="preserve">                                                                                      </w:t>
      </w:r>
    </w:p>
    <w:p w:rsid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Věc: Objednávka občerstvení – Vánoční porada 2018</w:t>
      </w:r>
    </w:p>
    <w:p w:rsidR="006E7507" w:rsidRPr="004F64A0" w:rsidRDefault="006E7507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4F64A0" w:rsidRP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2820"/>
      </w:tblGrid>
      <w:tr w:rsidR="004F64A0" w:rsidRPr="004F64A0" w:rsidTr="006E7507">
        <w:trPr>
          <w:trHeight w:val="3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PNO 7. 12. 2018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Bowling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13 950,00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Večeře (218,--)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54 718,00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Slané pečivo, sýry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8 100,00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Tyčinky, </w:t>
            </w:r>
            <w:proofErr w:type="spellStart"/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chipsy</w:t>
            </w:r>
            <w:proofErr w:type="spellEnd"/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arašídy (průměr 30,--)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2 000,00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přípitek </w:t>
            </w:r>
            <w:proofErr w:type="spellStart"/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Metropol</w:t>
            </w:r>
            <w:proofErr w:type="spellEnd"/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(30,--)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7 530,00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káva, čaj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8 300,00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nealko 1500 ks (průměr 30,--)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45 000,00 Kč </w:t>
            </w:r>
          </w:p>
        </w:tc>
      </w:tr>
      <w:tr w:rsidR="004F64A0" w:rsidRPr="004F64A0" w:rsidTr="00CF19DB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64A0" w:rsidRPr="004F64A0" w:rsidTr="00CF19DB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DB" w:rsidRPr="004F64A0" w:rsidRDefault="00CF19DB" w:rsidP="00CF1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139 598,00 Kč 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4A0" w:rsidRPr="004F64A0" w:rsidTr="006E7507">
        <w:trPr>
          <w:trHeight w:val="3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A0" w:rsidRPr="004F64A0" w:rsidRDefault="004F64A0" w:rsidP="004F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6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4F64A0" w:rsidRDefault="004F64A0" w:rsidP="00C4095D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960245" w:rsidRDefault="00960245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Objednávka potvrzena dne:  30. 11. 2018</w:t>
      </w:r>
    </w:p>
    <w:p w:rsidR="00960245" w:rsidRPr="004F64A0" w:rsidRDefault="00960245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7644D3" w:rsidRDefault="004F64A0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Ing. Zdeněk Jiříček</w:t>
      </w:r>
      <w:r w:rsidR="00960245">
        <w:rPr>
          <w:rFonts w:ascii="Arial" w:hAnsi="Arial" w:cs="Arial"/>
          <w:sz w:val="20"/>
          <w:szCs w:val="20"/>
        </w:rPr>
        <w:tab/>
      </w:r>
      <w:r w:rsidR="007644D3" w:rsidRPr="007644D3">
        <w:rPr>
          <w:rFonts w:ascii="Arial" w:hAnsi="Arial" w:cs="Arial"/>
          <w:sz w:val="20"/>
          <w:szCs w:val="20"/>
        </w:rPr>
        <w:t>TRANSA spol. s r.o.</w:t>
      </w:r>
      <w:r w:rsidR="007644D3">
        <w:rPr>
          <w:rFonts w:ascii="Arial" w:hAnsi="Arial" w:cs="Arial"/>
          <w:sz w:val="20"/>
          <w:szCs w:val="20"/>
        </w:rPr>
        <w:t xml:space="preserve">, </w:t>
      </w:r>
    </w:p>
    <w:p w:rsidR="004F64A0" w:rsidRPr="004F64A0" w:rsidRDefault="007644D3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 w:rsidR="00960245">
        <w:rPr>
          <w:rFonts w:ascii="Arial" w:hAnsi="Arial" w:cs="Arial"/>
          <w:sz w:val="20"/>
          <w:szCs w:val="20"/>
        </w:rPr>
        <w:t>Raketa</w:t>
      </w:r>
      <w:r w:rsidR="00960245" w:rsidRPr="004F64A0">
        <w:rPr>
          <w:rFonts w:ascii="Arial" w:hAnsi="Arial" w:cs="Arial"/>
          <w:sz w:val="20"/>
          <w:szCs w:val="20"/>
        </w:rPr>
        <w:t xml:space="preserve"> Bowling Opava</w:t>
      </w:r>
    </w:p>
    <w:p w:rsidR="004F64A0" w:rsidRPr="004F64A0" w:rsidRDefault="007644D3" w:rsidP="00960245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64A0">
        <w:rPr>
          <w:rFonts w:ascii="Arial" w:hAnsi="Arial" w:cs="Arial"/>
          <w:sz w:val="20"/>
          <w:szCs w:val="20"/>
        </w:rPr>
        <w:t>Psychiatrické nemocnice v</w:t>
      </w:r>
      <w:r>
        <w:rPr>
          <w:rFonts w:ascii="Arial" w:hAnsi="Arial" w:cs="Arial"/>
          <w:sz w:val="20"/>
          <w:szCs w:val="20"/>
        </w:rPr>
        <w:t> </w:t>
      </w:r>
      <w:r w:rsidRPr="004F64A0">
        <w:rPr>
          <w:rFonts w:ascii="Arial" w:hAnsi="Arial" w:cs="Arial"/>
          <w:sz w:val="20"/>
          <w:szCs w:val="20"/>
        </w:rPr>
        <w:t>Opavě</w:t>
      </w:r>
      <w:bookmarkStart w:id="0" w:name="_GoBack"/>
      <w:bookmarkEnd w:id="0"/>
      <w:r w:rsidR="00960245">
        <w:rPr>
          <w:rFonts w:ascii="Arial" w:hAnsi="Arial" w:cs="Arial"/>
          <w:sz w:val="20"/>
          <w:szCs w:val="20"/>
        </w:rPr>
        <w:tab/>
      </w:r>
      <w:r w:rsidR="00960245" w:rsidRPr="004F64A0">
        <w:rPr>
          <w:rFonts w:ascii="Arial" w:hAnsi="Arial" w:cs="Arial"/>
          <w:sz w:val="20"/>
          <w:szCs w:val="20"/>
        </w:rPr>
        <w:t>Krnovská 184</w:t>
      </w:r>
    </w:p>
    <w:p w:rsidR="004F64A0" w:rsidRPr="004F64A0" w:rsidRDefault="00960245" w:rsidP="00D2213C">
      <w:pPr>
        <w:tabs>
          <w:tab w:val="left" w:pos="4962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64A0">
        <w:rPr>
          <w:rFonts w:ascii="Arial" w:hAnsi="Arial" w:cs="Arial"/>
          <w:sz w:val="20"/>
          <w:szCs w:val="20"/>
        </w:rPr>
        <w:t xml:space="preserve">Opava – </w:t>
      </w:r>
      <w:proofErr w:type="spellStart"/>
      <w:r w:rsidRPr="004F64A0">
        <w:rPr>
          <w:rFonts w:ascii="Arial" w:hAnsi="Arial" w:cs="Arial"/>
          <w:sz w:val="20"/>
          <w:szCs w:val="20"/>
        </w:rPr>
        <w:t>Jaktař</w:t>
      </w:r>
      <w:proofErr w:type="spellEnd"/>
      <w:r w:rsidR="00D2213C">
        <w:rPr>
          <w:rFonts w:ascii="Arial" w:hAnsi="Arial" w:cs="Arial"/>
          <w:sz w:val="20"/>
          <w:szCs w:val="20"/>
        </w:rPr>
        <w:t xml:space="preserve"> </w:t>
      </w:r>
    </w:p>
    <w:sectPr w:rsidR="004F64A0" w:rsidRPr="004F64A0" w:rsidSect="00C4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00" w:rsidRDefault="00DA6000" w:rsidP="00AA3178">
      <w:pPr>
        <w:spacing w:after="0" w:line="240" w:lineRule="auto"/>
      </w:pPr>
      <w:r>
        <w:separator/>
      </w:r>
    </w:p>
  </w:endnote>
  <w:endnote w:type="continuationSeparator" w:id="0">
    <w:p w:rsidR="00DA6000" w:rsidRDefault="00DA6000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4A046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8" o:spid="_x0000_s1031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15" o:spid="_x0000_s1032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21" o:spid="_x0000_s1033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CFDFA4E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AADDEC9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_x0000_s1034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00" w:rsidRDefault="00DA6000" w:rsidP="00AA3178">
      <w:pPr>
        <w:spacing w:after="0" w:line="240" w:lineRule="auto"/>
      </w:pPr>
      <w:r>
        <w:separator/>
      </w:r>
    </w:p>
  </w:footnote>
  <w:footnote w:type="continuationSeparator" w:id="0">
    <w:p w:rsidR="00DA6000" w:rsidRDefault="00DA6000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3D" w:rsidRDefault="004A04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6" o:spid="_x0000_s1029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4A046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47975" cy="933450"/>
                                <wp:effectExtent l="0" t="0" r="9525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7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angle 1" o:spid="_x0000_s1030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:rsidR="00653F3D" w:rsidRDefault="004A046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47975" cy="933450"/>
                          <wp:effectExtent l="0" t="0" r="9525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7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9" w:rsidRDefault="000F6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8"/>
    <w:rsid w:val="00011521"/>
    <w:rsid w:val="00023758"/>
    <w:rsid w:val="00036674"/>
    <w:rsid w:val="000545E2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160AC"/>
    <w:rsid w:val="00216CD5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D7C"/>
    <w:rsid w:val="004067D5"/>
    <w:rsid w:val="00417B2E"/>
    <w:rsid w:val="00445E12"/>
    <w:rsid w:val="00446C5A"/>
    <w:rsid w:val="004546E1"/>
    <w:rsid w:val="0046254A"/>
    <w:rsid w:val="00470D0B"/>
    <w:rsid w:val="00471AAC"/>
    <w:rsid w:val="00476554"/>
    <w:rsid w:val="00483F06"/>
    <w:rsid w:val="00496B52"/>
    <w:rsid w:val="004A0449"/>
    <w:rsid w:val="004A0468"/>
    <w:rsid w:val="004B0C5D"/>
    <w:rsid w:val="004E2B8C"/>
    <w:rsid w:val="004F64A0"/>
    <w:rsid w:val="005000B2"/>
    <w:rsid w:val="005025A8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6164CF"/>
    <w:rsid w:val="00633A0A"/>
    <w:rsid w:val="00634D8D"/>
    <w:rsid w:val="00644D88"/>
    <w:rsid w:val="00653F3D"/>
    <w:rsid w:val="00670DA1"/>
    <w:rsid w:val="006731F8"/>
    <w:rsid w:val="006775C4"/>
    <w:rsid w:val="00687D06"/>
    <w:rsid w:val="00697C26"/>
    <w:rsid w:val="00697FE8"/>
    <w:rsid w:val="006E5D60"/>
    <w:rsid w:val="006E7507"/>
    <w:rsid w:val="00703011"/>
    <w:rsid w:val="007471D3"/>
    <w:rsid w:val="00753153"/>
    <w:rsid w:val="007534B1"/>
    <w:rsid w:val="007562E2"/>
    <w:rsid w:val="007644D3"/>
    <w:rsid w:val="007659A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70E4"/>
    <w:rsid w:val="0093081C"/>
    <w:rsid w:val="00933DFD"/>
    <w:rsid w:val="00942011"/>
    <w:rsid w:val="00946C95"/>
    <w:rsid w:val="0095310E"/>
    <w:rsid w:val="009557EB"/>
    <w:rsid w:val="00960245"/>
    <w:rsid w:val="00971835"/>
    <w:rsid w:val="009731AF"/>
    <w:rsid w:val="009853DE"/>
    <w:rsid w:val="009915ED"/>
    <w:rsid w:val="0099776B"/>
    <w:rsid w:val="009A214B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F2DD5"/>
    <w:rsid w:val="00B124FB"/>
    <w:rsid w:val="00B35E6D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CF19DB"/>
    <w:rsid w:val="00D2213C"/>
    <w:rsid w:val="00D4135F"/>
    <w:rsid w:val="00D633F7"/>
    <w:rsid w:val="00D727A1"/>
    <w:rsid w:val="00D8032D"/>
    <w:rsid w:val="00DA3FE2"/>
    <w:rsid w:val="00DA6000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80537"/>
    <w:rsid w:val="00EA4B08"/>
    <w:rsid w:val="00EB0F4A"/>
    <w:rsid w:val="00EC1ED0"/>
    <w:rsid w:val="00EE5C7B"/>
    <w:rsid w:val="00EF4AA3"/>
    <w:rsid w:val="00F06344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\Desktop\Hlavi&#269;kov&#253;%20pap&#237;r%20nov&#253;%20&#269;ist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 čistý</Template>
  <TotalTime>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HLB_sekretariát</dc:creator>
  <cp:keywords/>
  <cp:lastModifiedBy> Michal škaroupka</cp:lastModifiedBy>
  <cp:revision>6</cp:revision>
  <cp:lastPrinted>2016-03-01T09:38:00Z</cp:lastPrinted>
  <dcterms:created xsi:type="dcterms:W3CDTF">2018-11-01T08:09:00Z</dcterms:created>
  <dcterms:modified xsi:type="dcterms:W3CDTF">2018-12-19T11:57:00Z</dcterms:modified>
</cp:coreProperties>
</file>