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9BDD" w14:textId="77777777" w:rsidR="00696D9F" w:rsidRDefault="008E093C" w:rsidP="00696D9F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EFF57" wp14:editId="09A6A625">
                <wp:simplePos x="0" y="0"/>
                <wp:positionH relativeFrom="column">
                  <wp:posOffset>3533140</wp:posOffset>
                </wp:positionH>
                <wp:positionV relativeFrom="paragraph">
                  <wp:posOffset>166370</wp:posOffset>
                </wp:positionV>
                <wp:extent cx="0" cy="726440"/>
                <wp:effectExtent l="9525" t="11430" r="9525" b="508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88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78.2pt;margin-top:13.1pt;width:0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"/>
            </w:pict>
          </mc:Fallback>
        </mc:AlternateContent>
      </w:r>
      <w:r>
        <w:rPr>
          <w:noProof/>
        </w:rPr>
        <w:drawing>
          <wp:inline distT="0" distB="0" distL="0" distR="0" wp14:anchorId="59407E88" wp14:editId="1A42FDE0">
            <wp:extent cx="1781175" cy="914400"/>
            <wp:effectExtent l="0" t="0" r="0" b="0"/>
            <wp:docPr id="1" name="obrázek 1" descr="SPS-logo-RGB-vel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-logo-RGB-vel-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124562" wp14:editId="32FC6D43">
                <wp:simplePos x="0" y="0"/>
                <wp:positionH relativeFrom="column">
                  <wp:posOffset>3589020</wp:posOffset>
                </wp:positionH>
                <wp:positionV relativeFrom="paragraph">
                  <wp:posOffset>130810</wp:posOffset>
                </wp:positionV>
                <wp:extent cx="2200275" cy="771525"/>
                <wp:effectExtent l="0" t="4445" r="127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60B5" w14:textId="77777777" w:rsidR="00696D9F" w:rsidRPr="009A2785" w:rsidRDefault="00696D9F" w:rsidP="00696D9F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Počet stran: </w:t>
                            </w:r>
                            <w:r w:rsidR="00B764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BA2D088" w14:textId="77777777" w:rsidR="00696D9F" w:rsidRPr="009A2785" w:rsidRDefault="00696D9F" w:rsidP="00696D9F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Počet příloh: </w:t>
                            </w:r>
                            <w:r w:rsidR="004531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0269D8B" w14:textId="77777777" w:rsidR="00696D9F" w:rsidRPr="009A2785" w:rsidRDefault="00696D9F" w:rsidP="00696D9F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Verze: </w:t>
                            </w:r>
                            <w:r w:rsidRPr="006802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4769072" w14:textId="77777777" w:rsidR="00696D9F" w:rsidRPr="008E093C" w:rsidRDefault="00696D9F" w:rsidP="00696D9F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Číslo dokumentu: </w:t>
                            </w:r>
                            <w:r w:rsidR="000742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45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.6pt;margin-top:10.3pt;width:173.25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UFiQ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" stroked="f">
                <v:textbox>
                  <w:txbxContent>
                    <w:p w14:paraId="18F860B5" w14:textId="77777777" w:rsidR="00696D9F" w:rsidRPr="009A2785" w:rsidRDefault="00696D9F" w:rsidP="00696D9F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Počet stran: </w:t>
                      </w:r>
                      <w:r w:rsidR="00B764FB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  <w:p w14:paraId="0BA2D088" w14:textId="77777777" w:rsidR="00696D9F" w:rsidRPr="009A2785" w:rsidRDefault="00696D9F" w:rsidP="00696D9F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Počet příloh: </w:t>
                      </w:r>
                      <w:r w:rsidR="004531A5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</w:p>
                    <w:p w14:paraId="00269D8B" w14:textId="77777777" w:rsidR="00696D9F" w:rsidRPr="009A2785" w:rsidRDefault="00696D9F" w:rsidP="00696D9F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Verze: </w:t>
                      </w:r>
                      <w:r w:rsidRPr="00680202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  <w:p w14:paraId="64769072" w14:textId="77777777" w:rsidR="00696D9F" w:rsidRPr="008E093C" w:rsidRDefault="00696D9F" w:rsidP="00696D9F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Číslo dokumentu: </w:t>
                      </w:r>
                      <w:r w:rsidR="00074218">
                        <w:rPr>
                          <w:rFonts w:ascii="Arial" w:hAnsi="Arial" w:cs="Arial"/>
                          <w:sz w:val="18"/>
                          <w:szCs w:val="18"/>
                        </w:rPr>
                        <w:t>4/2016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CF52302" w14:textId="77777777" w:rsidR="00696284" w:rsidRDefault="00696284"/>
    <w:p w14:paraId="634CF222" w14:textId="77777777" w:rsidR="00304F1A" w:rsidRDefault="00680202" w:rsidP="00304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095D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</w:t>
      </w:r>
      <w:r w:rsidR="00304F1A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="00304F1A">
        <w:rPr>
          <w:b/>
          <w:sz w:val="28"/>
          <w:szCs w:val="28"/>
        </w:rPr>
        <w:t xml:space="preserve"> O NÁJMU </w:t>
      </w:r>
      <w:r w:rsidR="004531A5">
        <w:rPr>
          <w:b/>
          <w:sz w:val="28"/>
          <w:szCs w:val="28"/>
        </w:rPr>
        <w:t>BYTU</w:t>
      </w:r>
    </w:p>
    <w:p w14:paraId="19F1E1E3" w14:textId="77777777" w:rsidR="00304F1A" w:rsidRDefault="00304F1A" w:rsidP="00304F1A">
      <w:pPr>
        <w:jc w:val="center"/>
        <w:rPr>
          <w:b/>
        </w:rPr>
      </w:pPr>
      <w:r>
        <w:rPr>
          <w:b/>
        </w:rPr>
        <w:t>dle ustanovení § 2201 a násl. zákona č. 89/2012 Sb., občanský zákoník, v platném znění</w:t>
      </w:r>
      <w:r w:rsidR="00680202">
        <w:rPr>
          <w:b/>
        </w:rPr>
        <w:t>,</w:t>
      </w:r>
    </w:p>
    <w:p w14:paraId="6F738BA4" w14:textId="77777777" w:rsidR="00680202" w:rsidRDefault="00680202" w:rsidP="00304F1A">
      <w:pPr>
        <w:jc w:val="center"/>
        <w:rPr>
          <w:b/>
          <w:sz w:val="22"/>
          <w:szCs w:val="22"/>
        </w:rPr>
      </w:pPr>
    </w:p>
    <w:p w14:paraId="3EC10C0A" w14:textId="77777777" w:rsidR="00A30582" w:rsidRDefault="00A30582" w:rsidP="00304F1A">
      <w:pPr>
        <w:jc w:val="center"/>
        <w:rPr>
          <w:b/>
          <w:sz w:val="22"/>
          <w:szCs w:val="22"/>
        </w:rPr>
      </w:pPr>
    </w:p>
    <w:p w14:paraId="0EF7A00C" w14:textId="77777777" w:rsidR="00304F1A" w:rsidRPr="00D46729" w:rsidRDefault="00680202" w:rsidP="00680202">
      <w:pPr>
        <w:spacing w:after="240"/>
        <w:jc w:val="center"/>
        <w:outlineLvl w:val="0"/>
        <w:rPr>
          <w:sz w:val="22"/>
          <w:szCs w:val="22"/>
        </w:rPr>
      </w:pPr>
      <w:r w:rsidRPr="00D46729">
        <w:rPr>
          <w:sz w:val="22"/>
          <w:szCs w:val="22"/>
        </w:rPr>
        <w:t xml:space="preserve">který uzavřeli níže </w:t>
      </w:r>
      <w:r w:rsidR="0051180B">
        <w:rPr>
          <w:sz w:val="22"/>
          <w:szCs w:val="22"/>
        </w:rPr>
        <w:t>uvede</w:t>
      </w:r>
      <w:r w:rsidRPr="00D46729">
        <w:rPr>
          <w:sz w:val="22"/>
          <w:szCs w:val="22"/>
        </w:rPr>
        <w:t>ného dne, měsíce a roku</w:t>
      </w:r>
    </w:p>
    <w:p w14:paraId="4CC3999E" w14:textId="77777777" w:rsidR="00304F1A" w:rsidRPr="006A669F" w:rsidRDefault="00304F1A" w:rsidP="00304F1A">
      <w:pPr>
        <w:pStyle w:val="Zkladntext"/>
        <w:tabs>
          <w:tab w:val="left" w:pos="426"/>
        </w:tabs>
        <w:rPr>
          <w:rFonts w:ascii="Times New Roman" w:hAnsi="Times New Roman" w:cs="Times New Roman"/>
          <w:szCs w:val="22"/>
        </w:rPr>
      </w:pPr>
      <w:r w:rsidRPr="006A669F">
        <w:rPr>
          <w:rFonts w:ascii="Times New Roman" w:hAnsi="Times New Roman" w:cs="Times New Roman"/>
          <w:b/>
          <w:szCs w:val="22"/>
        </w:rPr>
        <w:t xml:space="preserve">Střední průmyslová škola Otrokovice, příspěvková organizace: </w:t>
      </w:r>
    </w:p>
    <w:p w14:paraId="06E91127" w14:textId="77777777" w:rsidR="00304F1A" w:rsidRPr="006A669F" w:rsidRDefault="00304F1A" w:rsidP="00304F1A">
      <w:pPr>
        <w:pStyle w:val="Zkladntext"/>
        <w:tabs>
          <w:tab w:val="left" w:pos="426"/>
        </w:tabs>
        <w:spacing w:line="276" w:lineRule="auto"/>
        <w:rPr>
          <w:rFonts w:ascii="Times New Roman" w:hAnsi="Times New Roman" w:cs="Times New Roman"/>
          <w:szCs w:val="22"/>
        </w:rPr>
      </w:pPr>
      <w:r w:rsidRPr="006A669F">
        <w:rPr>
          <w:rFonts w:ascii="Times New Roman" w:hAnsi="Times New Roman" w:cs="Times New Roman"/>
          <w:color w:val="000000"/>
          <w:szCs w:val="22"/>
        </w:rPr>
        <w:t xml:space="preserve">Sídlo: </w:t>
      </w:r>
      <w:r w:rsidRPr="006A669F">
        <w:rPr>
          <w:rFonts w:ascii="Times New Roman" w:hAnsi="Times New Roman" w:cs="Times New Roman"/>
          <w:szCs w:val="22"/>
        </w:rPr>
        <w:t>tř. Tomáše Bati 1266</w:t>
      </w:r>
      <w:r w:rsidR="00581E89" w:rsidRPr="006A669F">
        <w:rPr>
          <w:rFonts w:ascii="Times New Roman" w:hAnsi="Times New Roman" w:cs="Times New Roman"/>
          <w:szCs w:val="22"/>
        </w:rPr>
        <w:t>, 765 02 Otrokovice</w:t>
      </w:r>
    </w:p>
    <w:p w14:paraId="3643B4F9" w14:textId="77777777" w:rsidR="00304F1A" w:rsidRPr="006A669F" w:rsidRDefault="00304F1A" w:rsidP="00304F1A">
      <w:pPr>
        <w:pStyle w:val="Zkladntext"/>
        <w:tabs>
          <w:tab w:val="left" w:pos="426"/>
        </w:tabs>
        <w:spacing w:line="276" w:lineRule="auto"/>
        <w:rPr>
          <w:rFonts w:ascii="Times New Roman" w:hAnsi="Times New Roman" w:cs="Times New Roman"/>
          <w:color w:val="000000"/>
          <w:szCs w:val="22"/>
        </w:rPr>
      </w:pPr>
      <w:r w:rsidRPr="006A669F">
        <w:rPr>
          <w:rFonts w:ascii="Times New Roman" w:hAnsi="Times New Roman" w:cs="Times New Roman"/>
          <w:color w:val="000000"/>
          <w:szCs w:val="22"/>
        </w:rPr>
        <w:t xml:space="preserve">IČ: </w:t>
      </w:r>
      <w:r w:rsidRPr="006A669F">
        <w:rPr>
          <w:rFonts w:ascii="Times New Roman" w:hAnsi="Times New Roman" w:cs="Times New Roman"/>
          <w:szCs w:val="22"/>
        </w:rPr>
        <w:t>00128198</w:t>
      </w:r>
    </w:p>
    <w:p w14:paraId="5E8289F3" w14:textId="77777777" w:rsidR="00304F1A" w:rsidRPr="006A669F" w:rsidRDefault="00304F1A" w:rsidP="00304F1A">
      <w:pPr>
        <w:pStyle w:val="Zkladntext"/>
        <w:rPr>
          <w:rFonts w:ascii="Times New Roman" w:hAnsi="Times New Roman" w:cs="Times New Roman"/>
          <w:szCs w:val="22"/>
        </w:rPr>
      </w:pPr>
      <w:r w:rsidRPr="006A669F">
        <w:rPr>
          <w:rFonts w:ascii="Times New Roman" w:hAnsi="Times New Roman" w:cs="Times New Roman"/>
          <w:color w:val="000000"/>
          <w:szCs w:val="22"/>
        </w:rPr>
        <w:t xml:space="preserve">DIČ: </w:t>
      </w:r>
      <w:r w:rsidRPr="006A669F">
        <w:rPr>
          <w:rFonts w:ascii="Times New Roman" w:hAnsi="Times New Roman" w:cs="Times New Roman"/>
          <w:szCs w:val="22"/>
        </w:rPr>
        <w:t>CZ00128198</w:t>
      </w:r>
    </w:p>
    <w:p w14:paraId="50F312C8" w14:textId="77777777" w:rsidR="00213B8B" w:rsidRPr="006A669F" w:rsidRDefault="00304F1A" w:rsidP="00304F1A">
      <w:pPr>
        <w:pStyle w:val="Zkladntext"/>
        <w:tabs>
          <w:tab w:val="left" w:pos="426"/>
        </w:tabs>
        <w:spacing w:line="276" w:lineRule="auto"/>
        <w:rPr>
          <w:rFonts w:ascii="Times New Roman" w:hAnsi="Times New Roman" w:cs="Times New Roman"/>
          <w:color w:val="000000"/>
          <w:szCs w:val="22"/>
        </w:rPr>
      </w:pPr>
      <w:r w:rsidRPr="006A669F">
        <w:rPr>
          <w:rFonts w:ascii="Times New Roman" w:hAnsi="Times New Roman" w:cs="Times New Roman"/>
          <w:color w:val="000000"/>
          <w:szCs w:val="22"/>
        </w:rPr>
        <w:t>Statutární orgán:</w:t>
      </w:r>
      <w:r w:rsidR="00213B8B" w:rsidRPr="006A669F">
        <w:rPr>
          <w:rFonts w:ascii="Times New Roman" w:hAnsi="Times New Roman" w:cs="Times New Roman"/>
          <w:szCs w:val="22"/>
        </w:rPr>
        <w:t xml:space="preserve">  </w:t>
      </w:r>
    </w:p>
    <w:p w14:paraId="182464E4" w14:textId="77777777" w:rsidR="00304F1A" w:rsidRPr="006A669F" w:rsidRDefault="00304F1A" w:rsidP="00304F1A">
      <w:pPr>
        <w:pStyle w:val="Zkladntext"/>
        <w:tabs>
          <w:tab w:val="left" w:pos="426"/>
        </w:tabs>
        <w:spacing w:line="276" w:lineRule="auto"/>
        <w:rPr>
          <w:rFonts w:ascii="Times New Roman" w:hAnsi="Times New Roman" w:cs="Times New Roman"/>
          <w:color w:val="000000"/>
          <w:szCs w:val="22"/>
        </w:rPr>
      </w:pPr>
      <w:r w:rsidRPr="006A669F">
        <w:rPr>
          <w:rFonts w:ascii="Times New Roman" w:hAnsi="Times New Roman" w:cs="Times New Roman"/>
          <w:color w:val="000000"/>
          <w:szCs w:val="22"/>
        </w:rPr>
        <w:t xml:space="preserve">Bankovní spojení: </w:t>
      </w:r>
      <w:r w:rsidR="00213B8B" w:rsidRPr="006A669F">
        <w:rPr>
          <w:rFonts w:ascii="Times New Roman" w:hAnsi="Times New Roman" w:cs="Times New Roman"/>
          <w:szCs w:val="22"/>
        </w:rPr>
        <w:t>KB Otrokovice, č. účtu: 1037921/0100</w:t>
      </w:r>
    </w:p>
    <w:p w14:paraId="473F3753" w14:textId="77777777" w:rsidR="00304F1A" w:rsidRPr="006A669F" w:rsidRDefault="00304F1A" w:rsidP="00304F1A">
      <w:pPr>
        <w:pStyle w:val="Zkladntext"/>
        <w:rPr>
          <w:rFonts w:ascii="Times New Roman" w:hAnsi="Times New Roman" w:cs="Times New Roman"/>
          <w:color w:val="000000"/>
          <w:szCs w:val="22"/>
        </w:rPr>
      </w:pPr>
    </w:p>
    <w:p w14:paraId="5F3A4357" w14:textId="77777777" w:rsidR="00304F1A" w:rsidRDefault="00304F1A" w:rsidP="00304F1A">
      <w:pPr>
        <w:pStyle w:val="Zkladntext"/>
        <w:spacing w:line="276" w:lineRule="auto"/>
        <w:rPr>
          <w:rFonts w:ascii="Times New Roman" w:hAnsi="Times New Roman" w:cs="Times New Roman"/>
          <w:color w:val="000000"/>
          <w:szCs w:val="22"/>
        </w:rPr>
      </w:pPr>
      <w:r w:rsidRPr="006A669F">
        <w:rPr>
          <w:rFonts w:ascii="Times New Roman" w:hAnsi="Times New Roman" w:cs="Times New Roman"/>
          <w:color w:val="000000"/>
          <w:szCs w:val="22"/>
        </w:rPr>
        <w:t>jako pronajímatel (dále jen „</w:t>
      </w:r>
      <w:r w:rsidRPr="006A669F">
        <w:rPr>
          <w:rFonts w:ascii="Times New Roman" w:hAnsi="Times New Roman" w:cs="Times New Roman"/>
          <w:b/>
          <w:color w:val="000000"/>
          <w:szCs w:val="22"/>
        </w:rPr>
        <w:t>Pronajímatel</w:t>
      </w:r>
      <w:r w:rsidRPr="006A669F">
        <w:rPr>
          <w:rFonts w:ascii="Times New Roman" w:hAnsi="Times New Roman" w:cs="Times New Roman"/>
          <w:color w:val="000000"/>
          <w:szCs w:val="22"/>
        </w:rPr>
        <w:t>“)</w:t>
      </w:r>
    </w:p>
    <w:p w14:paraId="593658CA" w14:textId="77777777" w:rsidR="00304F1A" w:rsidRPr="006A669F" w:rsidRDefault="00304F1A" w:rsidP="00304F1A">
      <w:pPr>
        <w:pStyle w:val="Zkladntext"/>
        <w:spacing w:line="276" w:lineRule="auto"/>
        <w:jc w:val="center"/>
        <w:rPr>
          <w:rFonts w:ascii="Times New Roman" w:hAnsi="Times New Roman" w:cs="Times New Roman"/>
          <w:color w:val="000000"/>
          <w:szCs w:val="22"/>
        </w:rPr>
      </w:pPr>
      <w:r w:rsidRPr="006A669F">
        <w:rPr>
          <w:rFonts w:ascii="Times New Roman" w:hAnsi="Times New Roman" w:cs="Times New Roman"/>
          <w:color w:val="000000"/>
          <w:szCs w:val="22"/>
        </w:rPr>
        <w:t>a</w:t>
      </w:r>
    </w:p>
    <w:p w14:paraId="14F924B6" w14:textId="77777777" w:rsidR="00A30582" w:rsidRPr="006A669F" w:rsidRDefault="00A30582" w:rsidP="00304F1A">
      <w:pPr>
        <w:pStyle w:val="Zkladntext"/>
        <w:spacing w:line="276" w:lineRule="auto"/>
        <w:rPr>
          <w:rFonts w:ascii="Times New Roman" w:hAnsi="Times New Roman" w:cs="Times New Roman"/>
          <w:color w:val="000000"/>
          <w:szCs w:val="22"/>
        </w:rPr>
      </w:pPr>
    </w:p>
    <w:p w14:paraId="3502201A" w14:textId="77777777" w:rsidR="004531A5" w:rsidRPr="00074218" w:rsidRDefault="004531A5" w:rsidP="004531A5">
      <w:pPr>
        <w:pStyle w:val="Zkladntext"/>
        <w:tabs>
          <w:tab w:val="left" w:pos="426"/>
        </w:tabs>
        <w:spacing w:line="276" w:lineRule="auto"/>
        <w:rPr>
          <w:rFonts w:ascii="Times New Roman" w:hAnsi="Times New Roman" w:cs="Times New Roman"/>
          <w:szCs w:val="22"/>
        </w:rPr>
      </w:pPr>
      <w:r w:rsidRPr="004531A5">
        <w:rPr>
          <w:rFonts w:ascii="Times New Roman" w:hAnsi="Times New Roman" w:cs="Times New Roman"/>
          <w:szCs w:val="22"/>
        </w:rPr>
        <w:t xml:space="preserve">Jméno a příjmení fyzické osoby: </w:t>
      </w:r>
      <w:r w:rsidR="00074218" w:rsidRPr="00074218">
        <w:rPr>
          <w:rFonts w:ascii="Times New Roman" w:hAnsi="Times New Roman" w:cs="Times New Roman"/>
          <w:b/>
          <w:szCs w:val="22"/>
        </w:rPr>
        <w:t>M</w:t>
      </w:r>
      <w:r w:rsidR="00B0424A">
        <w:rPr>
          <w:rFonts w:ascii="Times New Roman" w:hAnsi="Times New Roman" w:cs="Times New Roman"/>
          <w:b/>
          <w:szCs w:val="22"/>
        </w:rPr>
        <w:t>.</w:t>
      </w:r>
      <w:r w:rsidR="00074218" w:rsidRPr="00074218">
        <w:rPr>
          <w:rFonts w:ascii="Times New Roman" w:hAnsi="Times New Roman" w:cs="Times New Roman"/>
          <w:b/>
          <w:szCs w:val="22"/>
        </w:rPr>
        <w:t xml:space="preserve"> H</w:t>
      </w:r>
      <w:r w:rsidR="00B0424A">
        <w:rPr>
          <w:rFonts w:ascii="Times New Roman" w:hAnsi="Times New Roman" w:cs="Times New Roman"/>
          <w:b/>
          <w:szCs w:val="22"/>
        </w:rPr>
        <w:t>.</w:t>
      </w:r>
    </w:p>
    <w:p w14:paraId="2D9651F3" w14:textId="77777777" w:rsidR="004531A5" w:rsidRPr="004531A5" w:rsidRDefault="004531A5" w:rsidP="004531A5">
      <w:pPr>
        <w:pStyle w:val="Zkladntext"/>
        <w:spacing w:line="276" w:lineRule="auto"/>
        <w:rPr>
          <w:rFonts w:ascii="Times New Roman" w:hAnsi="Times New Roman" w:cs="Times New Roman"/>
          <w:szCs w:val="22"/>
        </w:rPr>
      </w:pPr>
      <w:r w:rsidRPr="004531A5">
        <w:rPr>
          <w:rFonts w:ascii="Times New Roman" w:hAnsi="Times New Roman" w:cs="Times New Roman"/>
          <w:szCs w:val="22"/>
        </w:rPr>
        <w:t xml:space="preserve">Trvale bytem: </w:t>
      </w:r>
    </w:p>
    <w:p w14:paraId="7AD29C35" w14:textId="77777777" w:rsidR="004531A5" w:rsidRPr="004531A5" w:rsidRDefault="004531A5" w:rsidP="004531A5">
      <w:pPr>
        <w:pStyle w:val="Zkladntext"/>
        <w:spacing w:line="276" w:lineRule="auto"/>
        <w:rPr>
          <w:rFonts w:ascii="Times New Roman" w:hAnsi="Times New Roman" w:cs="Times New Roman"/>
          <w:szCs w:val="22"/>
        </w:rPr>
      </w:pPr>
      <w:r w:rsidRPr="004531A5">
        <w:rPr>
          <w:rFonts w:ascii="Times New Roman" w:hAnsi="Times New Roman" w:cs="Times New Roman"/>
          <w:szCs w:val="22"/>
        </w:rPr>
        <w:t>Narozen</w:t>
      </w:r>
      <w:r w:rsidR="00A003EB">
        <w:rPr>
          <w:rFonts w:ascii="Times New Roman" w:hAnsi="Times New Roman" w:cs="Times New Roman"/>
          <w:szCs w:val="22"/>
        </w:rPr>
        <w:t>a</w:t>
      </w:r>
      <w:r w:rsidRPr="004531A5">
        <w:rPr>
          <w:rFonts w:ascii="Times New Roman" w:hAnsi="Times New Roman" w:cs="Times New Roman"/>
          <w:szCs w:val="22"/>
        </w:rPr>
        <w:t xml:space="preserve">: </w:t>
      </w:r>
    </w:p>
    <w:p w14:paraId="7CBFA1A6" w14:textId="77777777" w:rsidR="004531A5" w:rsidRPr="004531A5" w:rsidRDefault="004531A5" w:rsidP="004531A5">
      <w:pPr>
        <w:pStyle w:val="Zkladntext"/>
        <w:rPr>
          <w:rFonts w:ascii="Times New Roman" w:hAnsi="Times New Roman" w:cs="Times New Roman"/>
          <w:szCs w:val="22"/>
          <w:lang w:val="x-none"/>
        </w:rPr>
      </w:pPr>
    </w:p>
    <w:p w14:paraId="5EA95C02" w14:textId="77777777" w:rsidR="004531A5" w:rsidRPr="004531A5" w:rsidRDefault="004531A5" w:rsidP="004531A5">
      <w:pPr>
        <w:pStyle w:val="Zkladntext"/>
        <w:spacing w:line="276" w:lineRule="auto"/>
        <w:rPr>
          <w:rFonts w:ascii="Times New Roman" w:hAnsi="Times New Roman" w:cs="Times New Roman"/>
          <w:szCs w:val="22"/>
        </w:rPr>
      </w:pPr>
      <w:r w:rsidRPr="004531A5">
        <w:rPr>
          <w:rFonts w:ascii="Times New Roman" w:hAnsi="Times New Roman" w:cs="Times New Roman"/>
          <w:szCs w:val="22"/>
        </w:rPr>
        <w:t>jako nájemce na straně druhé (dále jen „</w:t>
      </w:r>
      <w:r w:rsidRPr="004531A5">
        <w:rPr>
          <w:rFonts w:ascii="Times New Roman" w:hAnsi="Times New Roman" w:cs="Times New Roman"/>
          <w:b/>
          <w:szCs w:val="22"/>
        </w:rPr>
        <w:t>Nájemce</w:t>
      </w:r>
      <w:r w:rsidRPr="004531A5">
        <w:rPr>
          <w:rFonts w:ascii="Times New Roman" w:hAnsi="Times New Roman" w:cs="Times New Roman"/>
          <w:szCs w:val="22"/>
        </w:rPr>
        <w:t>“)</w:t>
      </w:r>
    </w:p>
    <w:p w14:paraId="223B9890" w14:textId="77777777" w:rsidR="004531A5" w:rsidRDefault="004531A5" w:rsidP="004531A5">
      <w:pPr>
        <w:spacing w:after="120"/>
        <w:rPr>
          <w:sz w:val="22"/>
          <w:szCs w:val="22"/>
        </w:rPr>
      </w:pPr>
    </w:p>
    <w:p w14:paraId="63588C00" w14:textId="77777777" w:rsidR="00680202" w:rsidRDefault="00680202" w:rsidP="004E652C">
      <w:pPr>
        <w:pStyle w:val="Zkladntext"/>
        <w:numPr>
          <w:ilvl w:val="0"/>
          <w:numId w:val="20"/>
        </w:numPr>
        <w:ind w:left="360"/>
        <w:rPr>
          <w:rFonts w:ascii="Times New Roman" w:hAnsi="Times New Roman" w:cs="Times New Roman"/>
          <w:szCs w:val="22"/>
        </w:rPr>
      </w:pPr>
      <w:r w:rsidRPr="00680202">
        <w:rPr>
          <w:rFonts w:ascii="Times New Roman" w:hAnsi="Times New Roman" w:cs="Times New Roman"/>
          <w:szCs w:val="22"/>
        </w:rPr>
        <w:t>Na základě tohoto dodatku se mění následující články smlouvy</w:t>
      </w:r>
      <w:r w:rsidR="002E4D47">
        <w:rPr>
          <w:rFonts w:ascii="Times New Roman" w:hAnsi="Times New Roman" w:cs="Times New Roman"/>
          <w:szCs w:val="22"/>
        </w:rPr>
        <w:t>, které nově zní</w:t>
      </w:r>
      <w:r w:rsidRPr="00680202">
        <w:rPr>
          <w:rFonts w:ascii="Times New Roman" w:hAnsi="Times New Roman" w:cs="Times New Roman"/>
          <w:szCs w:val="22"/>
        </w:rPr>
        <w:t xml:space="preserve">: </w:t>
      </w:r>
    </w:p>
    <w:p w14:paraId="56FFC4F9" w14:textId="77777777" w:rsidR="00680202" w:rsidRPr="00680202" w:rsidRDefault="00680202" w:rsidP="00680202">
      <w:pPr>
        <w:pStyle w:val="Zkladntext"/>
        <w:rPr>
          <w:rFonts w:ascii="Times New Roman" w:hAnsi="Times New Roman" w:cs="Times New Roman"/>
          <w:szCs w:val="22"/>
        </w:rPr>
      </w:pPr>
    </w:p>
    <w:p w14:paraId="2D3470A8" w14:textId="77777777" w:rsidR="002E4D47" w:rsidRDefault="002E4D47" w:rsidP="004E652C">
      <w:pPr>
        <w:spacing w:line="276" w:lineRule="auto"/>
        <w:ind w:left="170"/>
        <w:jc w:val="both"/>
        <w:rPr>
          <w:sz w:val="22"/>
          <w:szCs w:val="22"/>
        </w:rPr>
      </w:pPr>
      <w:r w:rsidRPr="00D638FC">
        <w:rPr>
          <w:b/>
          <w:sz w:val="22"/>
          <w:szCs w:val="22"/>
        </w:rPr>
        <w:t>Č</w:t>
      </w:r>
      <w:r w:rsidR="00680202" w:rsidRPr="00D638FC">
        <w:rPr>
          <w:b/>
          <w:sz w:val="22"/>
          <w:szCs w:val="22"/>
        </w:rPr>
        <w:t>lán</w:t>
      </w:r>
      <w:r w:rsidRPr="00D638FC">
        <w:rPr>
          <w:b/>
          <w:sz w:val="22"/>
          <w:szCs w:val="22"/>
        </w:rPr>
        <w:t>e</w:t>
      </w:r>
      <w:r w:rsidR="00680202" w:rsidRPr="00D638FC">
        <w:rPr>
          <w:b/>
          <w:sz w:val="22"/>
          <w:szCs w:val="22"/>
        </w:rPr>
        <w:t xml:space="preserve">k č. </w:t>
      </w:r>
      <w:r w:rsidR="001E53DF">
        <w:rPr>
          <w:b/>
          <w:sz w:val="22"/>
          <w:szCs w:val="22"/>
        </w:rPr>
        <w:t>IV.</w:t>
      </w:r>
      <w:r w:rsidR="00680202" w:rsidRPr="00C17277">
        <w:rPr>
          <w:sz w:val="22"/>
          <w:szCs w:val="22"/>
        </w:rPr>
        <w:t xml:space="preserve"> </w:t>
      </w:r>
    </w:p>
    <w:p w14:paraId="4FD29B99" w14:textId="77777777" w:rsidR="004531A5" w:rsidRPr="001E53DF" w:rsidRDefault="001E53DF" w:rsidP="001E53DF">
      <w:pPr>
        <w:pStyle w:val="Odstavecseseznamem"/>
        <w:tabs>
          <w:tab w:val="left" w:pos="142"/>
        </w:tabs>
        <w:spacing w:line="276" w:lineRule="auto"/>
        <w:ind w:left="360"/>
        <w:contextualSpacing/>
        <w:jc w:val="both"/>
        <w:rPr>
          <w:i/>
          <w:color w:val="00B050"/>
          <w:sz w:val="22"/>
          <w:szCs w:val="22"/>
        </w:rPr>
      </w:pPr>
      <w:r w:rsidRPr="001E53DF">
        <w:rPr>
          <w:sz w:val="22"/>
          <w:szCs w:val="22"/>
        </w:rPr>
        <w:t xml:space="preserve">Nájemné se sjednává dohodou smluvních stran ve výši </w:t>
      </w:r>
      <w:r>
        <w:rPr>
          <w:sz w:val="22"/>
          <w:szCs w:val="22"/>
        </w:rPr>
        <w:t>83,94</w:t>
      </w:r>
      <w:r w:rsidRPr="001E53DF">
        <w:rPr>
          <w:sz w:val="22"/>
          <w:szCs w:val="22"/>
        </w:rPr>
        <w:t xml:space="preserve"> Kč měsíčně/m², tj. </w:t>
      </w:r>
      <w:r>
        <w:rPr>
          <w:sz w:val="22"/>
          <w:szCs w:val="22"/>
        </w:rPr>
        <w:t>1 007,28</w:t>
      </w:r>
      <w:r w:rsidRPr="001E53DF">
        <w:rPr>
          <w:sz w:val="22"/>
          <w:szCs w:val="22"/>
        </w:rPr>
        <w:t xml:space="preserve"> Kč ročně/m². Celkem činí výše nájemného za 77,44 m² měsíčně částku </w:t>
      </w:r>
      <w:r>
        <w:rPr>
          <w:sz w:val="22"/>
          <w:szCs w:val="22"/>
        </w:rPr>
        <w:t>6</w:t>
      </w:r>
      <w:r w:rsidRPr="001E53DF">
        <w:rPr>
          <w:sz w:val="22"/>
          <w:szCs w:val="22"/>
        </w:rPr>
        <w:t xml:space="preserve">.500,- Kč (slovy: </w:t>
      </w:r>
      <w:r>
        <w:rPr>
          <w:sz w:val="22"/>
          <w:szCs w:val="22"/>
        </w:rPr>
        <w:t>šest</w:t>
      </w:r>
      <w:r w:rsidRPr="001E53DF">
        <w:rPr>
          <w:sz w:val="22"/>
          <w:szCs w:val="22"/>
        </w:rPr>
        <w:t xml:space="preserve"> tisíc pět set korun českých)</w:t>
      </w:r>
      <w:r>
        <w:rPr>
          <w:sz w:val="22"/>
          <w:szCs w:val="22"/>
        </w:rPr>
        <w:t>,</w:t>
      </w:r>
      <w:r w:rsidR="00B4647E">
        <w:rPr>
          <w:sz w:val="22"/>
          <w:szCs w:val="22"/>
        </w:rPr>
        <w:t xml:space="preserve"> </w:t>
      </w:r>
      <w:r>
        <w:rPr>
          <w:sz w:val="22"/>
          <w:szCs w:val="22"/>
        </w:rPr>
        <w:t>tj. 78.000,- Kč za rok.</w:t>
      </w:r>
      <w:r w:rsidRPr="001E53DF">
        <w:rPr>
          <w:sz w:val="22"/>
          <w:szCs w:val="22"/>
        </w:rPr>
        <w:t xml:space="preserve"> V případě, že k datu zdanitelného plnění bude pronajímatel povinen odvést DPH, bude částka nájemného navýšena o DPH v zákonem stanovené výši.</w:t>
      </w:r>
    </w:p>
    <w:p w14:paraId="5DA809C2" w14:textId="77777777" w:rsidR="004531A5" w:rsidRPr="004531A5" w:rsidRDefault="004531A5" w:rsidP="004531A5">
      <w:pPr>
        <w:pStyle w:val="Odstavecseseznamem"/>
        <w:ind w:left="709" w:hanging="283"/>
        <w:jc w:val="both"/>
        <w:rPr>
          <w:sz w:val="22"/>
          <w:szCs w:val="22"/>
          <w:highlight w:val="yellow"/>
        </w:rPr>
      </w:pPr>
    </w:p>
    <w:p w14:paraId="128B34C4" w14:textId="77777777" w:rsidR="00033B6E" w:rsidRDefault="00033B6E" w:rsidP="0051180B">
      <w:pPr>
        <w:numPr>
          <w:ilvl w:val="0"/>
          <w:numId w:val="20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o nájmu bytu uzavřené dne 1.</w:t>
      </w:r>
      <w:r w:rsidR="0007421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74218">
        <w:rPr>
          <w:sz w:val="22"/>
          <w:szCs w:val="22"/>
        </w:rPr>
        <w:t xml:space="preserve">2016 </w:t>
      </w:r>
      <w:r w:rsidRPr="00033B6E">
        <w:rPr>
          <w:sz w:val="22"/>
          <w:szCs w:val="22"/>
        </w:rPr>
        <w:t>tímto dodatkem nedotčená zůstávají v platnosti beze změn</w:t>
      </w:r>
      <w:r>
        <w:rPr>
          <w:sz w:val="22"/>
          <w:szCs w:val="22"/>
        </w:rPr>
        <w:t>.</w:t>
      </w:r>
    </w:p>
    <w:p w14:paraId="0173FC27" w14:textId="77777777" w:rsidR="00033B6E" w:rsidRDefault="00033B6E" w:rsidP="00033B6E">
      <w:pPr>
        <w:spacing w:line="276" w:lineRule="auto"/>
        <w:ind w:left="360"/>
        <w:jc w:val="both"/>
        <w:rPr>
          <w:sz w:val="22"/>
          <w:szCs w:val="22"/>
        </w:rPr>
      </w:pPr>
    </w:p>
    <w:p w14:paraId="599D1971" w14:textId="77777777" w:rsidR="00304F1A" w:rsidRPr="006A669F" w:rsidRDefault="00304F1A" w:rsidP="0051180B">
      <w:pPr>
        <w:numPr>
          <w:ilvl w:val="0"/>
          <w:numId w:val="20"/>
        </w:numPr>
        <w:spacing w:line="276" w:lineRule="auto"/>
        <w:ind w:left="360"/>
        <w:jc w:val="both"/>
        <w:rPr>
          <w:sz w:val="22"/>
          <w:szCs w:val="22"/>
        </w:rPr>
      </w:pPr>
      <w:r w:rsidRPr="00A30582">
        <w:rPr>
          <w:sz w:val="22"/>
          <w:szCs w:val="22"/>
        </w:rPr>
        <w:t>T</w:t>
      </w:r>
      <w:r w:rsidR="00A30582">
        <w:rPr>
          <w:sz w:val="22"/>
          <w:szCs w:val="22"/>
        </w:rPr>
        <w:t xml:space="preserve">ento dodatek </w:t>
      </w:r>
      <w:r w:rsidR="00446775">
        <w:rPr>
          <w:sz w:val="22"/>
          <w:szCs w:val="22"/>
        </w:rPr>
        <w:t>nabývá účinnosti dne 1.</w:t>
      </w:r>
      <w:r w:rsidR="001E53DF">
        <w:rPr>
          <w:sz w:val="22"/>
          <w:szCs w:val="22"/>
        </w:rPr>
        <w:t>1</w:t>
      </w:r>
      <w:r w:rsidR="00446775">
        <w:rPr>
          <w:sz w:val="22"/>
          <w:szCs w:val="22"/>
        </w:rPr>
        <w:t>.</w:t>
      </w:r>
      <w:r w:rsidR="00074218">
        <w:rPr>
          <w:sz w:val="22"/>
          <w:szCs w:val="22"/>
        </w:rPr>
        <w:t>201</w:t>
      </w:r>
      <w:r w:rsidR="001E53DF">
        <w:rPr>
          <w:sz w:val="22"/>
          <w:szCs w:val="22"/>
        </w:rPr>
        <w:t>9</w:t>
      </w:r>
      <w:r w:rsidR="00D46729">
        <w:rPr>
          <w:sz w:val="22"/>
          <w:szCs w:val="22"/>
        </w:rPr>
        <w:t>,</w:t>
      </w:r>
      <w:r w:rsidR="004E652C">
        <w:rPr>
          <w:sz w:val="22"/>
          <w:szCs w:val="22"/>
        </w:rPr>
        <w:t xml:space="preserve"> a</w:t>
      </w:r>
      <w:r w:rsidR="00D46729">
        <w:rPr>
          <w:sz w:val="22"/>
          <w:szCs w:val="22"/>
        </w:rPr>
        <w:t xml:space="preserve"> </w:t>
      </w:r>
      <w:r w:rsidRPr="006A669F">
        <w:rPr>
          <w:sz w:val="22"/>
          <w:szCs w:val="22"/>
        </w:rPr>
        <w:t xml:space="preserve">je vyhotoven ve </w:t>
      </w:r>
      <w:r w:rsidR="00543B02">
        <w:rPr>
          <w:sz w:val="22"/>
          <w:szCs w:val="22"/>
        </w:rPr>
        <w:t>2</w:t>
      </w:r>
      <w:r w:rsidRPr="006A669F">
        <w:rPr>
          <w:color w:val="00B0F0"/>
          <w:sz w:val="22"/>
          <w:szCs w:val="22"/>
        </w:rPr>
        <w:t xml:space="preserve"> </w:t>
      </w:r>
      <w:r w:rsidRPr="006A669F">
        <w:rPr>
          <w:sz w:val="22"/>
          <w:szCs w:val="22"/>
        </w:rPr>
        <w:t xml:space="preserve">stejnopisech s platností originálu, z nichž každá smluvní strana obdrží </w:t>
      </w:r>
      <w:r w:rsidR="00543B02">
        <w:rPr>
          <w:sz w:val="22"/>
          <w:szCs w:val="22"/>
        </w:rPr>
        <w:t xml:space="preserve">1 </w:t>
      </w:r>
      <w:r w:rsidRPr="006A669F">
        <w:rPr>
          <w:sz w:val="22"/>
          <w:szCs w:val="22"/>
        </w:rPr>
        <w:t>vyhotovení.</w:t>
      </w:r>
    </w:p>
    <w:p w14:paraId="7AE5E382" w14:textId="77777777" w:rsidR="00304F1A" w:rsidRPr="006A669F" w:rsidRDefault="00304F1A" w:rsidP="00304F1A">
      <w:pPr>
        <w:outlineLvl w:val="0"/>
        <w:rPr>
          <w:b/>
          <w:sz w:val="22"/>
          <w:szCs w:val="22"/>
        </w:rPr>
      </w:pPr>
    </w:p>
    <w:p w14:paraId="6055E743" w14:textId="77777777" w:rsidR="00304F1A" w:rsidRPr="006A669F" w:rsidRDefault="00304F1A" w:rsidP="00304F1A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/>
        <w:jc w:val="both"/>
        <w:rPr>
          <w:b/>
          <w:sz w:val="22"/>
          <w:szCs w:val="22"/>
        </w:rPr>
      </w:pPr>
      <w:r w:rsidRPr="006A669F">
        <w:rPr>
          <w:b/>
          <w:sz w:val="22"/>
          <w:szCs w:val="22"/>
        </w:rPr>
        <w:t>Doložka dle § 23 zákona č. 129/2000 Sb., o krajích, ve znění pozdějších předpisů</w:t>
      </w:r>
    </w:p>
    <w:p w14:paraId="5A95EB0D" w14:textId="77777777" w:rsidR="00304F1A" w:rsidRPr="006A669F" w:rsidRDefault="00304F1A" w:rsidP="00304F1A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2"/>
          <w:szCs w:val="22"/>
        </w:rPr>
      </w:pPr>
      <w:r w:rsidRPr="006A669F">
        <w:rPr>
          <w:sz w:val="22"/>
          <w:szCs w:val="22"/>
        </w:rPr>
        <w:t>Rozhodnuto RZK dne</w:t>
      </w:r>
      <w:r w:rsidRPr="00206ED2">
        <w:rPr>
          <w:sz w:val="22"/>
          <w:szCs w:val="22"/>
        </w:rPr>
        <w:t>:</w:t>
      </w:r>
      <w:r w:rsidRPr="00206ED2">
        <w:rPr>
          <w:sz w:val="22"/>
          <w:szCs w:val="22"/>
        </w:rPr>
        <w:tab/>
      </w:r>
      <w:r w:rsidR="008305D1">
        <w:rPr>
          <w:sz w:val="22"/>
          <w:szCs w:val="22"/>
        </w:rPr>
        <w:t>26.11.2018</w:t>
      </w:r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</w:r>
      <w:r w:rsidR="00725CF4">
        <w:rPr>
          <w:sz w:val="22"/>
          <w:szCs w:val="22"/>
        </w:rPr>
        <w:t xml:space="preserve">                      </w:t>
      </w:r>
      <w:r w:rsidRPr="006A669F">
        <w:rPr>
          <w:sz w:val="22"/>
          <w:szCs w:val="22"/>
        </w:rPr>
        <w:t>Číslo usnesení:</w:t>
      </w:r>
      <w:r w:rsidR="008E093C">
        <w:rPr>
          <w:sz w:val="22"/>
          <w:szCs w:val="22"/>
        </w:rPr>
        <w:t xml:space="preserve"> </w:t>
      </w:r>
      <w:r w:rsidR="008305D1">
        <w:rPr>
          <w:sz w:val="22"/>
          <w:szCs w:val="22"/>
        </w:rPr>
        <w:t>0959/R30/18</w:t>
      </w:r>
      <w:r w:rsidR="008E093C">
        <w:rPr>
          <w:sz w:val="22"/>
          <w:szCs w:val="22"/>
        </w:rPr>
        <w:t xml:space="preserve"> </w:t>
      </w:r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  <w:t xml:space="preserve">   </w:t>
      </w:r>
    </w:p>
    <w:p w14:paraId="44673946" w14:textId="3795E647" w:rsidR="00304F1A" w:rsidRPr="006A669F" w:rsidRDefault="00304F1A" w:rsidP="00304F1A">
      <w:pPr>
        <w:spacing w:before="120"/>
        <w:jc w:val="both"/>
        <w:rPr>
          <w:sz w:val="22"/>
          <w:szCs w:val="22"/>
        </w:rPr>
      </w:pPr>
      <w:r w:rsidRPr="006A669F">
        <w:rPr>
          <w:sz w:val="22"/>
          <w:szCs w:val="22"/>
        </w:rPr>
        <w:t xml:space="preserve">  V </w:t>
      </w:r>
      <w:r w:rsidR="009F1A8F">
        <w:rPr>
          <w:sz w:val="22"/>
          <w:szCs w:val="22"/>
        </w:rPr>
        <w:t>Otrokovicích</w:t>
      </w:r>
      <w:r w:rsidRPr="006A669F">
        <w:rPr>
          <w:sz w:val="22"/>
          <w:szCs w:val="22"/>
        </w:rPr>
        <w:t xml:space="preserve"> dne</w:t>
      </w:r>
      <w:r w:rsidR="00F37F22">
        <w:rPr>
          <w:sz w:val="22"/>
          <w:szCs w:val="22"/>
        </w:rPr>
        <w:t xml:space="preserve"> 19. 12. 2018</w:t>
      </w:r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  <w:t xml:space="preserve"> </w:t>
      </w:r>
      <w:r w:rsidR="00F37F22">
        <w:rPr>
          <w:sz w:val="22"/>
          <w:szCs w:val="22"/>
        </w:rPr>
        <w:tab/>
      </w:r>
      <w:r w:rsidRPr="006A669F">
        <w:rPr>
          <w:sz w:val="22"/>
          <w:szCs w:val="22"/>
        </w:rPr>
        <w:t xml:space="preserve">V </w:t>
      </w:r>
      <w:r w:rsidR="00725CF4">
        <w:rPr>
          <w:sz w:val="22"/>
          <w:szCs w:val="22"/>
        </w:rPr>
        <w:t>Otrokovicích</w:t>
      </w:r>
      <w:r w:rsidRPr="006A669F">
        <w:rPr>
          <w:sz w:val="22"/>
          <w:szCs w:val="22"/>
        </w:rPr>
        <w:t xml:space="preserve"> dne</w:t>
      </w:r>
      <w:r w:rsidR="00F37F22">
        <w:rPr>
          <w:sz w:val="22"/>
          <w:szCs w:val="22"/>
        </w:rPr>
        <w:t xml:space="preserve"> 19. 12. 2018</w:t>
      </w:r>
      <w:r w:rsidRPr="006A669F">
        <w:rPr>
          <w:sz w:val="22"/>
          <w:szCs w:val="22"/>
        </w:rPr>
        <w:t xml:space="preserve"> </w:t>
      </w:r>
    </w:p>
    <w:p w14:paraId="470D0D51" w14:textId="77777777" w:rsidR="001E53DF" w:rsidRDefault="001E53DF" w:rsidP="00304F1A">
      <w:pPr>
        <w:spacing w:before="120"/>
        <w:jc w:val="both"/>
        <w:rPr>
          <w:sz w:val="22"/>
          <w:szCs w:val="22"/>
        </w:rPr>
      </w:pPr>
    </w:p>
    <w:p w14:paraId="7ED1A608" w14:textId="77777777" w:rsidR="00F37F22" w:rsidRDefault="00F37F22" w:rsidP="00304F1A">
      <w:pPr>
        <w:spacing w:before="120"/>
        <w:jc w:val="both"/>
        <w:rPr>
          <w:sz w:val="22"/>
          <w:szCs w:val="22"/>
        </w:rPr>
      </w:pPr>
    </w:p>
    <w:p w14:paraId="4976EA85" w14:textId="4868FD7E" w:rsidR="00304F1A" w:rsidRPr="006A669F" w:rsidRDefault="00304F1A" w:rsidP="00304F1A">
      <w:pPr>
        <w:spacing w:before="120"/>
        <w:jc w:val="both"/>
        <w:rPr>
          <w:sz w:val="22"/>
          <w:szCs w:val="22"/>
        </w:rPr>
      </w:pPr>
      <w:r w:rsidRPr="006A669F">
        <w:rPr>
          <w:sz w:val="22"/>
          <w:szCs w:val="22"/>
        </w:rPr>
        <w:t xml:space="preserve">..............................................                         </w:t>
      </w:r>
      <w:r w:rsidR="00F37F22">
        <w:rPr>
          <w:sz w:val="22"/>
          <w:szCs w:val="22"/>
        </w:rPr>
        <w:tab/>
      </w:r>
      <w:r w:rsidR="00F37F22">
        <w:rPr>
          <w:sz w:val="22"/>
          <w:szCs w:val="22"/>
        </w:rPr>
        <w:tab/>
      </w:r>
      <w:r w:rsidR="00F37F22">
        <w:rPr>
          <w:sz w:val="22"/>
          <w:szCs w:val="22"/>
        </w:rPr>
        <w:tab/>
      </w:r>
      <w:r w:rsidRPr="006A669F">
        <w:rPr>
          <w:sz w:val="22"/>
          <w:szCs w:val="22"/>
        </w:rPr>
        <w:t xml:space="preserve"> ...........................................................</w:t>
      </w:r>
    </w:p>
    <w:p w14:paraId="61D6DD32" w14:textId="38BD6AA5" w:rsidR="00304F1A" w:rsidRPr="006A669F" w:rsidRDefault="00304F1A" w:rsidP="00304F1A">
      <w:pPr>
        <w:jc w:val="both"/>
        <w:rPr>
          <w:i/>
          <w:color w:val="FF0000"/>
          <w:sz w:val="22"/>
          <w:szCs w:val="22"/>
        </w:rPr>
      </w:pPr>
      <w:r w:rsidRPr="006A669F">
        <w:rPr>
          <w:sz w:val="22"/>
          <w:szCs w:val="22"/>
        </w:rPr>
        <w:t xml:space="preserve">            </w:t>
      </w:r>
      <w:proofErr w:type="gramStart"/>
      <w:r w:rsidRPr="006A669F">
        <w:rPr>
          <w:sz w:val="22"/>
          <w:szCs w:val="22"/>
        </w:rPr>
        <w:t xml:space="preserve">pronajímatel  </w:t>
      </w:r>
      <w:r w:rsidRPr="006A669F">
        <w:rPr>
          <w:sz w:val="22"/>
          <w:szCs w:val="22"/>
        </w:rPr>
        <w:tab/>
      </w:r>
      <w:proofErr w:type="gramEnd"/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</w:r>
      <w:r w:rsidRPr="006A669F">
        <w:rPr>
          <w:sz w:val="22"/>
          <w:szCs w:val="22"/>
        </w:rPr>
        <w:tab/>
        <w:t xml:space="preserve">          </w:t>
      </w:r>
      <w:r w:rsidR="00F37F22">
        <w:rPr>
          <w:sz w:val="22"/>
          <w:szCs w:val="22"/>
        </w:rPr>
        <w:t xml:space="preserve">          </w:t>
      </w:r>
      <w:r w:rsidRPr="006A669F">
        <w:rPr>
          <w:sz w:val="22"/>
          <w:szCs w:val="22"/>
        </w:rPr>
        <w:t xml:space="preserve"> nájemce                 </w:t>
      </w:r>
      <w:bookmarkStart w:id="0" w:name="_GoBack"/>
      <w:bookmarkEnd w:id="0"/>
    </w:p>
    <w:sectPr w:rsidR="00304F1A" w:rsidRPr="006A669F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DFF"/>
    <w:multiLevelType w:val="hybridMultilevel"/>
    <w:tmpl w:val="2B187B24"/>
    <w:lvl w:ilvl="0" w:tplc="8FDC58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B7BAE"/>
    <w:multiLevelType w:val="hybridMultilevel"/>
    <w:tmpl w:val="0090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AD6"/>
    <w:multiLevelType w:val="hybridMultilevel"/>
    <w:tmpl w:val="38B4BF36"/>
    <w:lvl w:ilvl="0" w:tplc="2698D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F7AD5"/>
    <w:multiLevelType w:val="hybridMultilevel"/>
    <w:tmpl w:val="60C60B24"/>
    <w:lvl w:ilvl="0" w:tplc="DF94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126E7"/>
    <w:multiLevelType w:val="hybridMultilevel"/>
    <w:tmpl w:val="0BA2A5DE"/>
    <w:lvl w:ilvl="0" w:tplc="A17A4D1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34472"/>
    <w:multiLevelType w:val="hybridMultilevel"/>
    <w:tmpl w:val="C952CEC8"/>
    <w:lvl w:ilvl="0" w:tplc="7E142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EF50CC4"/>
    <w:multiLevelType w:val="hybridMultilevel"/>
    <w:tmpl w:val="B134B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970CF"/>
    <w:multiLevelType w:val="hybridMultilevel"/>
    <w:tmpl w:val="F27032C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949E5"/>
    <w:multiLevelType w:val="hybridMultilevel"/>
    <w:tmpl w:val="C26669DE"/>
    <w:lvl w:ilvl="0" w:tplc="08E6D154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5411E"/>
    <w:multiLevelType w:val="hybridMultilevel"/>
    <w:tmpl w:val="ED3EF7D8"/>
    <w:lvl w:ilvl="0" w:tplc="B9A22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26A"/>
    <w:multiLevelType w:val="hybridMultilevel"/>
    <w:tmpl w:val="1EFAC086"/>
    <w:lvl w:ilvl="0" w:tplc="4A9CA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A7692"/>
    <w:multiLevelType w:val="hybridMultilevel"/>
    <w:tmpl w:val="E534B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AD8"/>
    <w:multiLevelType w:val="hybridMultilevel"/>
    <w:tmpl w:val="41D29D26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8C"/>
    <w:rsid w:val="00031163"/>
    <w:rsid w:val="00033B6E"/>
    <w:rsid w:val="00065371"/>
    <w:rsid w:val="000664CC"/>
    <w:rsid w:val="00074218"/>
    <w:rsid w:val="00095DB3"/>
    <w:rsid w:val="000E6FA2"/>
    <w:rsid w:val="001017DF"/>
    <w:rsid w:val="00111A68"/>
    <w:rsid w:val="001575B8"/>
    <w:rsid w:val="00157804"/>
    <w:rsid w:val="00162306"/>
    <w:rsid w:val="00163274"/>
    <w:rsid w:val="00172FFF"/>
    <w:rsid w:val="001815D2"/>
    <w:rsid w:val="001902FF"/>
    <w:rsid w:val="00197076"/>
    <w:rsid w:val="001B4D6E"/>
    <w:rsid w:val="001E53DF"/>
    <w:rsid w:val="002045F7"/>
    <w:rsid w:val="00206ED2"/>
    <w:rsid w:val="00213B8B"/>
    <w:rsid w:val="00215548"/>
    <w:rsid w:val="00227D47"/>
    <w:rsid w:val="00245CE6"/>
    <w:rsid w:val="002A1D0C"/>
    <w:rsid w:val="002B3FCF"/>
    <w:rsid w:val="002E4D47"/>
    <w:rsid w:val="00304F1A"/>
    <w:rsid w:val="0033776C"/>
    <w:rsid w:val="003822C6"/>
    <w:rsid w:val="003B0876"/>
    <w:rsid w:val="00431453"/>
    <w:rsid w:val="00446775"/>
    <w:rsid w:val="004531A5"/>
    <w:rsid w:val="00481689"/>
    <w:rsid w:val="004D2F89"/>
    <w:rsid w:val="004E652C"/>
    <w:rsid w:val="004F4DC2"/>
    <w:rsid w:val="0051180B"/>
    <w:rsid w:val="00527628"/>
    <w:rsid w:val="005353FE"/>
    <w:rsid w:val="00536725"/>
    <w:rsid w:val="00543B02"/>
    <w:rsid w:val="005565B4"/>
    <w:rsid w:val="0056107A"/>
    <w:rsid w:val="00561AA8"/>
    <w:rsid w:val="005812D1"/>
    <w:rsid w:val="00581E89"/>
    <w:rsid w:val="005C218C"/>
    <w:rsid w:val="005D7F3C"/>
    <w:rsid w:val="00612AB7"/>
    <w:rsid w:val="00615EF1"/>
    <w:rsid w:val="00656A41"/>
    <w:rsid w:val="00674193"/>
    <w:rsid w:val="00680202"/>
    <w:rsid w:val="00696284"/>
    <w:rsid w:val="00696D9F"/>
    <w:rsid w:val="006A669F"/>
    <w:rsid w:val="006B7D89"/>
    <w:rsid w:val="006F7024"/>
    <w:rsid w:val="00700809"/>
    <w:rsid w:val="00700A70"/>
    <w:rsid w:val="00702412"/>
    <w:rsid w:val="00703D40"/>
    <w:rsid w:val="00725CF4"/>
    <w:rsid w:val="00731021"/>
    <w:rsid w:val="00747BAE"/>
    <w:rsid w:val="0077420C"/>
    <w:rsid w:val="00790B64"/>
    <w:rsid w:val="007948A2"/>
    <w:rsid w:val="0079643F"/>
    <w:rsid w:val="007A1E6F"/>
    <w:rsid w:val="007A219B"/>
    <w:rsid w:val="007A3E06"/>
    <w:rsid w:val="007C3568"/>
    <w:rsid w:val="008139A1"/>
    <w:rsid w:val="008305D1"/>
    <w:rsid w:val="0086260C"/>
    <w:rsid w:val="008639FB"/>
    <w:rsid w:val="0087074A"/>
    <w:rsid w:val="00871187"/>
    <w:rsid w:val="008D2269"/>
    <w:rsid w:val="008D2660"/>
    <w:rsid w:val="008E093C"/>
    <w:rsid w:val="008E1866"/>
    <w:rsid w:val="00917250"/>
    <w:rsid w:val="00926854"/>
    <w:rsid w:val="0093438C"/>
    <w:rsid w:val="00951E59"/>
    <w:rsid w:val="00960A51"/>
    <w:rsid w:val="0096589F"/>
    <w:rsid w:val="0097587B"/>
    <w:rsid w:val="00981210"/>
    <w:rsid w:val="009844B6"/>
    <w:rsid w:val="00991BA3"/>
    <w:rsid w:val="009A1B5D"/>
    <w:rsid w:val="009A2785"/>
    <w:rsid w:val="009A3A03"/>
    <w:rsid w:val="009D7798"/>
    <w:rsid w:val="009F1A8F"/>
    <w:rsid w:val="00A003EB"/>
    <w:rsid w:val="00A0112D"/>
    <w:rsid w:val="00A30582"/>
    <w:rsid w:val="00A93B31"/>
    <w:rsid w:val="00B0424A"/>
    <w:rsid w:val="00B166CC"/>
    <w:rsid w:val="00B24A64"/>
    <w:rsid w:val="00B4647E"/>
    <w:rsid w:val="00B764FB"/>
    <w:rsid w:val="00B8795F"/>
    <w:rsid w:val="00B90D7B"/>
    <w:rsid w:val="00BA0CCA"/>
    <w:rsid w:val="00BB74CB"/>
    <w:rsid w:val="00BE21DA"/>
    <w:rsid w:val="00BE28E9"/>
    <w:rsid w:val="00C105DF"/>
    <w:rsid w:val="00C1241F"/>
    <w:rsid w:val="00C17277"/>
    <w:rsid w:val="00C26887"/>
    <w:rsid w:val="00CA764D"/>
    <w:rsid w:val="00CE20A9"/>
    <w:rsid w:val="00D1300C"/>
    <w:rsid w:val="00D46729"/>
    <w:rsid w:val="00D55999"/>
    <w:rsid w:val="00D638FC"/>
    <w:rsid w:val="00DA45FF"/>
    <w:rsid w:val="00DC18D4"/>
    <w:rsid w:val="00DD38B8"/>
    <w:rsid w:val="00DE55F8"/>
    <w:rsid w:val="00DF2116"/>
    <w:rsid w:val="00E44881"/>
    <w:rsid w:val="00EB2BD4"/>
    <w:rsid w:val="00ED2244"/>
    <w:rsid w:val="00F37F22"/>
    <w:rsid w:val="00F53A1C"/>
    <w:rsid w:val="00F81463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E6068"/>
  <w15:chartTrackingRefBased/>
  <w15:docId w15:val="{EE302E7E-9B6F-434D-917C-6773715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color w:val="4E4B4A"/>
      <w:sz w:val="40"/>
      <w:szCs w:val="22"/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pPr>
      <w:framePr w:w="3912" w:h="1758" w:hSpace="142" w:wrap="auto" w:vAnchor="page" w:hAnchor="page" w:x="6975" w:y="2609" w:anchorLock="1"/>
      <w:ind w:left="113" w:right="113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696D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uiPriority w:val="99"/>
    <w:rsid w:val="00696D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47BAE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68020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Lenka\SOSsablona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SOSsablona05</Template>
  <TotalTime>1</TotalTime>
  <Pages>1</Pages>
  <Words>238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FMK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*</dc:creator>
  <cp:keywords/>
  <dc:description/>
  <cp:lastModifiedBy>Baťová Irena</cp:lastModifiedBy>
  <cp:revision>3</cp:revision>
  <cp:lastPrinted>2018-09-13T11:09:00Z</cp:lastPrinted>
  <dcterms:created xsi:type="dcterms:W3CDTF">2018-12-19T09:31:00Z</dcterms:created>
  <dcterms:modified xsi:type="dcterms:W3CDTF">2018-12-19T10:53:00Z</dcterms:modified>
</cp:coreProperties>
</file>