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5E" w:rsidRPr="00AF67CC" w:rsidRDefault="0086675E" w:rsidP="003A4C59">
      <w:pPr>
        <w:jc w:val="right"/>
        <w:rPr>
          <w:rFonts w:cs="Arial"/>
          <w:color w:val="A6A6A6"/>
          <w:sz w:val="20"/>
        </w:rPr>
      </w:pPr>
      <w:r w:rsidRPr="00AF67CC">
        <w:rPr>
          <w:rFonts w:cs="Arial"/>
          <w:color w:val="A6A6A6"/>
          <w:sz w:val="20"/>
        </w:rPr>
        <w:t xml:space="preserve">Příloha č. 2 ke smlouvě o dodávce tepelné energie č. </w:t>
      </w:r>
      <w:r>
        <w:rPr>
          <w:rFonts w:cs="Arial"/>
          <w:color w:val="A6A6A6"/>
          <w:sz w:val="20"/>
        </w:rPr>
        <w:t>99127</w:t>
      </w:r>
      <w:r w:rsidRPr="00AF67CC">
        <w:rPr>
          <w:rFonts w:cs="Arial"/>
          <w:color w:val="A6A6A6"/>
          <w:sz w:val="20"/>
        </w:rPr>
        <w:t>.</w:t>
      </w:r>
    </w:p>
    <w:p w:rsidR="0086675E" w:rsidRDefault="0086675E" w:rsidP="00BD62F8">
      <w:pPr>
        <w:pStyle w:val="Heading1"/>
      </w:pPr>
      <w:r>
        <w:t>Dohoda o ceně a platebních podmínkách</w:t>
      </w:r>
    </w:p>
    <w:p w:rsidR="0086675E" w:rsidRPr="00896B0F" w:rsidRDefault="0086675E" w:rsidP="00715885">
      <w:pPr>
        <w:pStyle w:val="Heading2"/>
        <w:numPr>
          <w:ilvl w:val="0"/>
          <w:numId w:val="33"/>
        </w:numPr>
      </w:pPr>
      <w:r w:rsidRPr="00896B0F">
        <w:t>Smluvní strany</w:t>
      </w:r>
    </w:p>
    <w:p w:rsidR="0086675E" w:rsidRPr="00896B0F" w:rsidRDefault="0086675E" w:rsidP="00896B0F">
      <w:pPr>
        <w:pStyle w:val="Heading3"/>
        <w:numPr>
          <w:ilvl w:val="2"/>
          <w:numId w:val="34"/>
        </w:numPr>
      </w:pPr>
      <w:r w:rsidRPr="00896B0F">
        <w:t>TEPLO Kopřivnice s.r.o</w:t>
      </w:r>
      <w:r>
        <w:t>.</w:t>
      </w:r>
      <w:r w:rsidRPr="00896B0F">
        <w:t xml:space="preserve"> </w:t>
      </w:r>
    </w:p>
    <w:p w:rsidR="0086675E" w:rsidRPr="00896B0F" w:rsidRDefault="0086675E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se sídlem:</w:t>
      </w:r>
      <w:r w:rsidRPr="00896B0F">
        <w:rPr>
          <w:rStyle w:val="Styl12b"/>
          <w:sz w:val="24"/>
        </w:rPr>
        <w:tab/>
        <w:t>Štefánikova 1163, Kopřivnice PSČ 742 21</w:t>
      </w:r>
    </w:p>
    <w:p w:rsidR="0086675E" w:rsidRPr="00896B0F" w:rsidRDefault="0086675E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zastoupená:</w:t>
      </w:r>
      <w:r w:rsidRPr="00896B0F">
        <w:rPr>
          <w:rStyle w:val="Styl12b"/>
          <w:sz w:val="24"/>
        </w:rPr>
        <w:tab/>
        <w:t>Ing. Igor Kocurek, jednatelem společnosti</w:t>
      </w:r>
    </w:p>
    <w:p w:rsidR="0086675E" w:rsidRDefault="0086675E" w:rsidP="00BD62F8">
      <w:pPr>
        <w:rPr>
          <w:rStyle w:val="Styl12b"/>
          <w:sz w:val="24"/>
        </w:rPr>
      </w:pPr>
      <w:r w:rsidRPr="00896B0F">
        <w:rPr>
          <w:rStyle w:val="Styl12b"/>
          <w:sz w:val="24"/>
        </w:rPr>
        <w:t>registrovaná v obchodním rejstříku soudu v Ostravě, oddíl C, číslo vložky 27</w:t>
      </w:r>
      <w:r>
        <w:rPr>
          <w:rStyle w:val="Styl12b"/>
          <w:sz w:val="24"/>
        </w:rPr>
        <w:t> </w:t>
      </w:r>
      <w:r w:rsidRPr="00896B0F">
        <w:rPr>
          <w:rStyle w:val="Styl12b"/>
          <w:sz w:val="24"/>
        </w:rPr>
        <w:t>216,</w:t>
      </w:r>
    </w:p>
    <w:p w:rsidR="0086675E" w:rsidRPr="00896B0F" w:rsidRDefault="0086675E" w:rsidP="00BD62F8">
      <w:pPr>
        <w:rPr>
          <w:rStyle w:val="Styl12b"/>
          <w:sz w:val="24"/>
        </w:rPr>
      </w:pPr>
      <w:r>
        <w:rPr>
          <w:rStyle w:val="Styl12b"/>
          <w:sz w:val="24"/>
        </w:rPr>
        <w:t>bankovní spojení:</w:t>
      </w:r>
      <w:r>
        <w:rPr>
          <w:rStyle w:val="Styl12b"/>
          <w:sz w:val="24"/>
        </w:rPr>
        <w:tab/>
      </w:r>
      <w:r w:rsidRPr="0060575D">
        <w:rPr>
          <w:rStyle w:val="Styl12b"/>
          <w:sz w:val="24"/>
        </w:rPr>
        <w:t>1772413379 / 0800</w:t>
      </w:r>
    </w:p>
    <w:p w:rsidR="0086675E" w:rsidRPr="00896B0F" w:rsidRDefault="0086675E" w:rsidP="00BD62F8">
      <w:pPr>
        <w:rPr>
          <w:b/>
        </w:rPr>
      </w:pPr>
      <w:r w:rsidRPr="00896B0F">
        <w:rPr>
          <w:b/>
        </w:rPr>
        <w:t>(dále jen „dodavatel“)</w:t>
      </w:r>
    </w:p>
    <w:p w:rsidR="0086675E" w:rsidRPr="0060575D" w:rsidRDefault="0086675E" w:rsidP="00896B0F">
      <w:pPr>
        <w:pStyle w:val="Heading3"/>
      </w:pPr>
      <w:r w:rsidRPr="0060575D">
        <w:t xml:space="preserve"> </w:t>
      </w:r>
      <w:r>
        <w:t>Správa sportovišť Kopřivnice, příspěvková organizace</w:t>
      </w:r>
    </w:p>
    <w:p w:rsidR="0086675E" w:rsidRPr="00896B0F" w:rsidRDefault="0086675E" w:rsidP="00BD62F8">
      <w:r w:rsidRPr="00896B0F">
        <w:t xml:space="preserve">se sídlem/bydliště: </w:t>
      </w:r>
      <w:r w:rsidRPr="00896B0F">
        <w:tab/>
      </w:r>
      <w:r>
        <w:rPr>
          <w:rFonts w:cs="Arial"/>
        </w:rPr>
        <w:t>Náměstí T.G. Masaryka 540, 74221 Kopřivnice</w:t>
      </w:r>
    </w:p>
    <w:p w:rsidR="0086675E" w:rsidRDefault="0086675E" w:rsidP="008605CC">
      <w:pPr>
        <w:tabs>
          <w:tab w:val="left" w:pos="2127"/>
        </w:tabs>
        <w:ind w:left="2127" w:hanging="2127"/>
        <w:rPr>
          <w:rFonts w:cs="Arial"/>
        </w:rPr>
      </w:pPr>
      <w:r w:rsidRPr="00896B0F">
        <w:t>zastoupená:</w:t>
      </w:r>
      <w:r w:rsidRPr="00896B0F">
        <w:tab/>
      </w:r>
      <w:r>
        <w:rPr>
          <w:rFonts w:cs="Arial"/>
        </w:rPr>
        <w:t>Ing. Milan Gilar, ředitel</w:t>
      </w:r>
    </w:p>
    <w:p w:rsidR="0086675E" w:rsidRDefault="0086675E" w:rsidP="00BD62F8">
      <w:pPr>
        <w:ind w:left="2127" w:hanging="2127"/>
        <w:rPr>
          <w:rFonts w:cs="Arial"/>
        </w:rPr>
      </w:pPr>
      <w:r>
        <w:rPr>
          <w:rFonts w:cs="Arial"/>
        </w:rPr>
        <w:t xml:space="preserve">registrace </w:t>
      </w:r>
    </w:p>
    <w:p w:rsidR="0086675E" w:rsidRPr="00896B0F" w:rsidRDefault="0086675E" w:rsidP="00BD62F8">
      <w:pPr>
        <w:ind w:left="2127" w:hanging="2127"/>
      </w:pPr>
      <w:r>
        <w:t>bankovní spojení</w:t>
      </w:r>
      <w:r w:rsidRPr="00746BBB">
        <w:t>:</w:t>
      </w:r>
      <w:r w:rsidRPr="00746BBB">
        <w:tab/>
      </w:r>
      <w:r>
        <w:rPr>
          <w:rFonts w:cs="Arial"/>
        </w:rPr>
        <w:t>1767246369/0800</w:t>
      </w:r>
    </w:p>
    <w:p w:rsidR="0086675E" w:rsidRPr="00896B0F" w:rsidRDefault="0086675E" w:rsidP="00BD62F8">
      <w:pPr>
        <w:rPr>
          <w:rStyle w:val="Styl12b"/>
          <w:b/>
          <w:sz w:val="24"/>
        </w:rPr>
      </w:pPr>
      <w:r w:rsidRPr="00896B0F">
        <w:rPr>
          <w:rStyle w:val="Styl12b"/>
          <w:b/>
          <w:sz w:val="24"/>
        </w:rPr>
        <w:t>(dále jen „odběratel“)</w:t>
      </w:r>
    </w:p>
    <w:p w:rsidR="0086675E" w:rsidRPr="00896B0F" w:rsidRDefault="0086675E" w:rsidP="00715885">
      <w:pPr>
        <w:pStyle w:val="Heading2"/>
      </w:pPr>
      <w:r w:rsidRPr="00896B0F">
        <w:t>Cena tepelné energie, produktů a služeb</w:t>
      </w:r>
    </w:p>
    <w:p w:rsidR="0086675E" w:rsidRPr="00896B0F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tepelné energie je kalkulována a sjednána v souladu s článkem 5.1. smlouvy.</w:t>
      </w:r>
    </w:p>
    <w:p w:rsidR="0086675E" w:rsidRPr="00896B0F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Cena tepelné energie se účtuje formou jednosložkové ceny. </w:t>
      </w:r>
    </w:p>
    <w:p w:rsidR="0086675E" w:rsidRPr="00896B0F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Cena je stanovena pro úroveň předání tepelné energie – výstup z</w:t>
      </w:r>
      <w:r>
        <w:t> </w:t>
      </w:r>
      <w:r w:rsidRPr="00896B0F">
        <w:t>OPS</w:t>
      </w:r>
      <w:r>
        <w:t>.</w:t>
      </w:r>
    </w:p>
    <w:p w:rsidR="0086675E" w:rsidRPr="00896B0F" w:rsidRDefault="0086675E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 xml:space="preserve">Při dodávce tepelné energie pro odběrná místa a dodávková množství, sjednaná touto smlouvou, bude uplatněna od </w:t>
      </w:r>
      <w:r>
        <w:t>1.1.2019</w:t>
      </w:r>
      <w:r w:rsidRPr="00896B0F">
        <w:t xml:space="preserve"> předběžná cena za dodávku (ve sjednaném místě předání), stanovená dle Cenového výměru Energetického regulačního úřadu </w:t>
      </w:r>
      <w:r>
        <w:t xml:space="preserve">č. </w:t>
      </w:r>
      <w:r w:rsidRPr="000E08B6">
        <w:t>2/2013</w:t>
      </w:r>
      <w:r>
        <w:t xml:space="preserve"> </w:t>
      </w:r>
      <w:r w:rsidRPr="00896B0F">
        <w:t xml:space="preserve">ze dne </w:t>
      </w:r>
      <w:r w:rsidRPr="000E08B6">
        <w:t>1. listopadu 2013</w:t>
      </w:r>
      <w:r w:rsidRPr="00896B0F">
        <w:t xml:space="preserve"> ve znění pozdějších předpisů takto:</w:t>
      </w:r>
    </w:p>
    <w:p w:rsidR="0086675E" w:rsidRDefault="0086675E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Předběžná cena tepla (bez DPH)</w:t>
      </w:r>
      <w:r>
        <w:tab/>
      </w:r>
      <w:r>
        <w:tab/>
      </w:r>
      <w:r>
        <w:tab/>
      </w:r>
      <w:r>
        <w:rPr>
          <w:rFonts w:cs="Arial"/>
        </w:rPr>
        <w:t>392,86</w:t>
      </w:r>
      <w:r>
        <w:t xml:space="preserve"> </w:t>
      </w:r>
      <w:r w:rsidRPr="00896B0F">
        <w:t xml:space="preserve">Kč/GJ </w:t>
      </w:r>
    </w:p>
    <w:p w:rsidR="0086675E" w:rsidRPr="00896B0F" w:rsidRDefault="0086675E" w:rsidP="0077099B">
      <w:pPr>
        <w:widowControl/>
        <w:numPr>
          <w:ilvl w:val="2"/>
          <w:numId w:val="30"/>
        </w:numPr>
        <w:spacing w:before="120" w:after="120"/>
        <w:ind w:hanging="340"/>
        <w:jc w:val="both"/>
      </w:pPr>
      <w:r w:rsidRPr="00896B0F">
        <w:t>K ceně tepla bude dopočtena DPH dle platných předpisů</w:t>
      </w:r>
      <w:r>
        <w:t>.</w:t>
      </w:r>
      <w:r w:rsidRPr="00896B0F">
        <w:tab/>
      </w:r>
    </w:p>
    <w:p w:rsidR="0086675E" w:rsidRPr="00896B0F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Sjednané ceny platí ode dne účinnosti této dohody o ceně do odvolání nebo do dne uplatnění dodatku smlouvy, nahrazujícího tuto dohodu o ceně.</w:t>
      </w:r>
    </w:p>
    <w:p w:rsidR="0086675E" w:rsidRPr="00B62DB1" w:rsidRDefault="0086675E" w:rsidP="00715885">
      <w:pPr>
        <w:pStyle w:val="Heading2"/>
      </w:pPr>
      <w:r w:rsidRPr="00B62DB1">
        <w:t>Platební podmínky</w:t>
      </w: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Obecně platné platební podmínky jsou sjednány smlouvou a touto přílohou.</w:t>
      </w: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Způsob platby bankovním převodem na účet dodavatele.</w:t>
      </w: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Splatnost 14 dnů po obdržení daňového dokladu.</w:t>
      </w:r>
    </w:p>
    <w:p w:rsidR="0086675E" w:rsidRDefault="0086675E" w:rsidP="00621851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Adresa pro zaslání daňového dokladu – shodná se sídlem odběratele.</w:t>
      </w:r>
      <w:r>
        <w:br w:type="page"/>
      </w:r>
    </w:p>
    <w:p w:rsidR="0086675E" w:rsidRPr="00164542" w:rsidRDefault="0086675E" w:rsidP="008558B8">
      <w:pPr>
        <w:jc w:val="right"/>
        <w:rPr>
          <w:rFonts w:cs="Arial"/>
          <w:color w:val="A6A6A6"/>
          <w:sz w:val="20"/>
        </w:rPr>
      </w:pPr>
      <w:r w:rsidRPr="00164542">
        <w:rPr>
          <w:rFonts w:cs="Arial"/>
          <w:color w:val="A6A6A6"/>
          <w:sz w:val="20"/>
        </w:rPr>
        <w:t xml:space="preserve">Příloha č. 2 ke smlouvě o dodávce tepelné energie č. </w:t>
      </w:r>
      <w:r>
        <w:rPr>
          <w:rFonts w:cs="Arial"/>
          <w:color w:val="A6A6A6"/>
          <w:sz w:val="20"/>
        </w:rPr>
        <w:t>99127</w:t>
      </w:r>
      <w:r w:rsidRPr="00164542">
        <w:rPr>
          <w:rFonts w:cs="Arial"/>
          <w:color w:val="A6A6A6"/>
          <w:sz w:val="20"/>
        </w:rPr>
        <w:t>.</w:t>
      </w:r>
    </w:p>
    <w:p w:rsidR="0086675E" w:rsidRPr="00066674" w:rsidRDefault="0086675E" w:rsidP="008558B8">
      <w:pPr>
        <w:jc w:val="right"/>
        <w:rPr>
          <w:rFonts w:ascii="Times New Roman" w:hAnsi="Times New Roman" w:cs="Times New Roman"/>
          <w:color w:val="A6A6A6"/>
          <w:sz w:val="20"/>
        </w:rPr>
      </w:pP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Případnou změnu cenových ujednání dodavatel odběrateli navrhne nejpozději do 5 dnů před jejím uplatněním.</w:t>
      </w: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>
        <w:t>Dodavatel se zavazuje provádět zúčtování dodávky tepelné energie ročními fakturami s náležitostmi daňového dokladu podle platných právních předpisů a to vždy do 28. února následujícího roku.</w:t>
      </w:r>
    </w:p>
    <w:p w:rsidR="0086675E" w:rsidRPr="00B62DB1" w:rsidRDefault="0086675E" w:rsidP="00715885">
      <w:pPr>
        <w:pStyle w:val="Heading2"/>
      </w:pPr>
      <w:r w:rsidRPr="00B62DB1">
        <w:t>Splátkový kalendář záloh za dodávku tepelné energie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Smluvní strany se dohodly, že odběratel dodavateli bude poskytovat dílčí platby ročního plnění za dodávku tepelné energie ve formě měsíčních záloh.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Sjednané zálohy jsou splatné u odběratele předem do </w:t>
      </w:r>
      <w:r w:rsidRPr="00904A74">
        <w:rPr>
          <w:b/>
          <w:noProof/>
        </w:rPr>
        <w:t>5</w:t>
      </w:r>
      <w:r w:rsidRPr="00724CD2">
        <w:rPr>
          <w:b/>
        </w:rPr>
        <w:t>. </w:t>
      </w:r>
      <w:r w:rsidRPr="00B62DB1">
        <w:t>dne příslušného kalendářního měsíce. V případě, že uvedený den je dnem pracovního volna nebo pracovního klidu, je záloha splatná nejbližší následují</w:t>
      </w:r>
      <w:r>
        <w:t>cí</w:t>
      </w:r>
      <w:r w:rsidRPr="00B62DB1">
        <w:t xml:space="preserve"> pracovní de</w:t>
      </w:r>
      <w:r>
        <w:t>n</w:t>
      </w:r>
      <w:r w:rsidRPr="00B62DB1">
        <w:t>. Zaplacením se rozumí připsání platby na účet dodavatele, uvedený ve smlouvě.</w:t>
      </w:r>
    </w:p>
    <w:p w:rsidR="0086675E" w:rsidRPr="00A31B44" w:rsidRDefault="0086675E" w:rsidP="002748DC">
      <w:pPr>
        <w:widowControl/>
        <w:numPr>
          <w:ilvl w:val="1"/>
          <w:numId w:val="30"/>
        </w:numPr>
        <w:spacing w:before="120" w:after="120"/>
        <w:jc w:val="both"/>
      </w:pPr>
      <w:r w:rsidRPr="00A31B44">
        <w:t xml:space="preserve">Celková roční zálohová částka </w:t>
      </w:r>
      <w:r>
        <w:t>pro rok</w:t>
      </w:r>
      <w:r>
        <w:rPr>
          <w:rFonts w:cs="Arial"/>
        </w:rPr>
        <w:t>2019</w:t>
      </w:r>
      <w:r w:rsidRPr="00A31B44">
        <w:t xml:space="preserve"> činí </w:t>
      </w:r>
      <w:r>
        <w:rPr>
          <w:rFonts w:cs="Arial"/>
        </w:rPr>
        <w:t>1 968 000,00</w:t>
      </w:r>
      <w:r w:rsidRPr="00A31B44">
        <w:rPr>
          <w:b/>
          <w:noProof/>
        </w:rPr>
        <w:t xml:space="preserve"> Kč</w:t>
      </w:r>
      <w:r w:rsidRPr="00A31B44">
        <w:t xml:space="preserve"> včetně DPH. </w:t>
      </w:r>
    </w:p>
    <w:p w:rsidR="0086675E" w:rsidRPr="009149F1" w:rsidRDefault="0086675E" w:rsidP="002748DC">
      <w:pPr>
        <w:widowControl/>
        <w:numPr>
          <w:ilvl w:val="1"/>
          <w:numId w:val="30"/>
        </w:numPr>
        <w:spacing w:before="120" w:after="120"/>
        <w:jc w:val="both"/>
      </w:pPr>
      <w:r w:rsidRPr="009149F1">
        <w:t xml:space="preserve">Variabilní symbol pro platby dodavatele je </w:t>
      </w:r>
      <w:r>
        <w:rPr>
          <w:rFonts w:cs="Arial"/>
        </w:rPr>
        <w:t>99127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Odběratel se zavazuje hradit zálohy za dodávku tepelné energie podle splátkového kalendáře: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1087"/>
        <w:gridCol w:w="1701"/>
        <w:gridCol w:w="1701"/>
        <w:gridCol w:w="2268"/>
      </w:tblGrid>
      <w:tr w:rsidR="0086675E" w:rsidRPr="00B62DB1" w:rsidTr="008A1E9D">
        <w:trPr>
          <w:cantSplit/>
          <w:tblHeader/>
        </w:trPr>
        <w:tc>
          <w:tcPr>
            <w:tcW w:w="1465" w:type="dxa"/>
          </w:tcPr>
          <w:p w:rsidR="0086675E" w:rsidRPr="00B62DB1" w:rsidRDefault="0086675E" w:rsidP="008F5002">
            <w:pPr>
              <w:jc w:val="center"/>
              <w:rPr>
                <w:b/>
              </w:rPr>
            </w:pPr>
            <w:r w:rsidRPr="00B62DB1">
              <w:rPr>
                <w:b/>
              </w:rPr>
              <w:t>Období</w:t>
            </w:r>
            <w:r>
              <w:rPr>
                <w:b/>
              </w:rPr>
              <w:t xml:space="preserve"> roku </w:t>
            </w:r>
            <w:r>
              <w:rPr>
                <w:rFonts w:cs="Arial"/>
              </w:rPr>
              <w:t>2019</w:t>
            </w:r>
          </w:p>
        </w:tc>
        <w:tc>
          <w:tcPr>
            <w:tcW w:w="1087" w:type="dxa"/>
          </w:tcPr>
          <w:p w:rsidR="0086675E" w:rsidRPr="00B62DB1" w:rsidRDefault="0086675E" w:rsidP="00896B0F">
            <w:pPr>
              <w:jc w:val="center"/>
              <w:rPr>
                <w:b/>
              </w:rPr>
            </w:pPr>
            <w:r w:rsidRPr="00B62DB1">
              <w:rPr>
                <w:b/>
              </w:rPr>
              <w:t>Datum splatnosti</w:t>
            </w:r>
          </w:p>
        </w:tc>
        <w:tc>
          <w:tcPr>
            <w:tcW w:w="1701" w:type="dxa"/>
          </w:tcPr>
          <w:p w:rsidR="0086675E" w:rsidRDefault="0086675E" w:rsidP="00DA7468">
            <w:pPr>
              <w:jc w:val="center"/>
              <w:rPr>
                <w:b/>
              </w:rPr>
            </w:pPr>
            <w:r w:rsidRPr="00B62DB1">
              <w:rPr>
                <w:b/>
              </w:rPr>
              <w:t xml:space="preserve">Částka </w:t>
            </w:r>
            <w:r>
              <w:rPr>
                <w:b/>
              </w:rPr>
              <w:t xml:space="preserve">bez </w:t>
            </w:r>
            <w:r w:rsidRPr="00B62DB1">
              <w:rPr>
                <w:b/>
              </w:rPr>
              <w:t>DPH</w:t>
            </w:r>
          </w:p>
          <w:p w:rsidR="0086675E" w:rsidRPr="00B62DB1" w:rsidRDefault="0086675E" w:rsidP="00DA7468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701" w:type="dxa"/>
          </w:tcPr>
          <w:p w:rsidR="0086675E" w:rsidRDefault="0086675E" w:rsidP="00DA7468">
            <w:pPr>
              <w:jc w:val="center"/>
              <w:rPr>
                <w:b/>
              </w:rPr>
            </w:pPr>
            <w:r w:rsidRPr="00B62DB1">
              <w:rPr>
                <w:b/>
              </w:rPr>
              <w:t>DPH</w:t>
            </w:r>
          </w:p>
          <w:p w:rsidR="0086675E" w:rsidRDefault="0086675E" w:rsidP="00DA7468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  <w:p w:rsidR="0086675E" w:rsidRPr="00B62DB1" w:rsidRDefault="0086675E" w:rsidP="00DA7468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268" w:type="dxa"/>
          </w:tcPr>
          <w:p w:rsidR="0086675E" w:rsidRDefault="0086675E" w:rsidP="00896B0F">
            <w:pPr>
              <w:jc w:val="center"/>
              <w:rPr>
                <w:b/>
              </w:rPr>
            </w:pPr>
            <w:r w:rsidRPr="00B62DB1">
              <w:rPr>
                <w:b/>
              </w:rPr>
              <w:t>Částka včetně DPH</w:t>
            </w:r>
          </w:p>
          <w:p w:rsidR="0086675E" w:rsidRPr="00B62DB1" w:rsidRDefault="0086675E" w:rsidP="00896B0F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Leden</w:t>
            </w:r>
          </w:p>
        </w:tc>
        <w:tc>
          <w:tcPr>
            <w:tcW w:w="1087" w:type="dxa"/>
          </w:tcPr>
          <w:p w:rsidR="0086675E" w:rsidRPr="00B62DB1" w:rsidRDefault="0086675E" w:rsidP="00896B0F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.1.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515A26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 xml:space="preserve">21 391,30 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Únor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.2.</w:t>
            </w:r>
          </w:p>
        </w:tc>
        <w:tc>
          <w:tcPr>
            <w:tcW w:w="1701" w:type="dxa"/>
          </w:tcPr>
          <w:p w:rsidR="0086675E" w:rsidRPr="00B62DB1" w:rsidRDefault="0086675E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Březen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.3</w:t>
            </w:r>
          </w:p>
        </w:tc>
        <w:tc>
          <w:tcPr>
            <w:tcW w:w="1701" w:type="dxa"/>
          </w:tcPr>
          <w:p w:rsidR="0086675E" w:rsidRPr="00B62DB1" w:rsidRDefault="0086675E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Duben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.4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Květen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.5.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Červen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.6.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Červenec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.7.</w:t>
            </w:r>
          </w:p>
        </w:tc>
        <w:tc>
          <w:tcPr>
            <w:tcW w:w="1701" w:type="dxa"/>
          </w:tcPr>
          <w:p w:rsidR="0086675E" w:rsidRPr="00B62DB1" w:rsidRDefault="0086675E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Srpen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.8.</w:t>
            </w:r>
          </w:p>
        </w:tc>
        <w:tc>
          <w:tcPr>
            <w:tcW w:w="1701" w:type="dxa"/>
          </w:tcPr>
          <w:p w:rsidR="0086675E" w:rsidRPr="00B62DB1" w:rsidRDefault="0086675E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Září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.9.</w:t>
            </w:r>
          </w:p>
        </w:tc>
        <w:tc>
          <w:tcPr>
            <w:tcW w:w="1701" w:type="dxa"/>
          </w:tcPr>
          <w:p w:rsidR="0086675E" w:rsidRPr="00B62DB1" w:rsidRDefault="0086675E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Říjen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.10.</w:t>
            </w:r>
          </w:p>
        </w:tc>
        <w:tc>
          <w:tcPr>
            <w:tcW w:w="1701" w:type="dxa"/>
          </w:tcPr>
          <w:p w:rsidR="0086675E" w:rsidRPr="00B62DB1" w:rsidRDefault="0086675E" w:rsidP="00AE3622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Listopad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.11.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rHeight w:val="227"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spacing w:before="20" w:after="20"/>
            </w:pPr>
            <w:r w:rsidRPr="00B62DB1">
              <w:t>Prosinec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spacing w:before="20" w:after="20"/>
              <w:jc w:val="center"/>
            </w:pPr>
            <w:r>
              <w:rPr>
                <w:noProof/>
              </w:rPr>
              <w:t>5</w:t>
            </w:r>
            <w:r w:rsidRPr="00B62DB1">
              <w:t>.12.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142 608,70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21 391,30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164 000,00</w:t>
            </w:r>
          </w:p>
        </w:tc>
      </w:tr>
      <w:tr w:rsidR="0086675E" w:rsidRPr="00B62DB1" w:rsidTr="008A1E9D">
        <w:trPr>
          <w:cantSplit/>
          <w:tblHeader/>
        </w:trPr>
        <w:tc>
          <w:tcPr>
            <w:tcW w:w="1465" w:type="dxa"/>
          </w:tcPr>
          <w:p w:rsidR="0086675E" w:rsidRPr="00B62DB1" w:rsidRDefault="0086675E" w:rsidP="00D34542">
            <w:pPr>
              <w:rPr>
                <w:b/>
              </w:rPr>
            </w:pPr>
            <w:r w:rsidRPr="00B62DB1">
              <w:rPr>
                <w:b/>
              </w:rPr>
              <w:t xml:space="preserve">Celkem rok </w:t>
            </w:r>
          </w:p>
        </w:tc>
        <w:tc>
          <w:tcPr>
            <w:tcW w:w="1087" w:type="dxa"/>
          </w:tcPr>
          <w:p w:rsidR="0086675E" w:rsidRPr="00B62DB1" w:rsidRDefault="0086675E" w:rsidP="00D34542">
            <w:pPr>
              <w:rPr>
                <w:b/>
              </w:rPr>
            </w:pP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1 711 304,40</w:t>
            </w:r>
          </w:p>
        </w:tc>
        <w:tc>
          <w:tcPr>
            <w:tcW w:w="1701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256 695,60</w:t>
            </w:r>
          </w:p>
        </w:tc>
        <w:tc>
          <w:tcPr>
            <w:tcW w:w="2268" w:type="dxa"/>
          </w:tcPr>
          <w:p w:rsidR="0086675E" w:rsidRPr="00B62DB1" w:rsidRDefault="0086675E" w:rsidP="007E3A99">
            <w:pPr>
              <w:spacing w:before="20" w:after="20"/>
              <w:ind w:right="228"/>
              <w:jc w:val="right"/>
            </w:pPr>
            <w:r>
              <w:rPr>
                <w:rFonts w:cs="Arial"/>
              </w:rPr>
              <w:t>1 968 000,00</w:t>
            </w:r>
          </w:p>
        </w:tc>
      </w:tr>
    </w:tbl>
    <w:p w:rsidR="0086675E" w:rsidRPr="00271612" w:rsidRDefault="0086675E" w:rsidP="00BD62F8">
      <w:pPr>
        <w:keepNext/>
        <w:tabs>
          <w:tab w:val="left" w:pos="4253"/>
        </w:tabs>
        <w:ind w:right="284"/>
        <w:jc w:val="both"/>
        <w:rPr>
          <w:rFonts w:ascii="Times New Roman" w:hAnsi="Times New Roman"/>
        </w:rPr>
      </w:pP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 případě úhrady formou souhrnné faktury za více odběrných míst (zúčtovacích jednotek) je ve splátkovém kalendáři uvedena pouze souhrnná částka, dílčí položky souhrnné částky jsou dokladovány samostatně.</w:t>
      </w:r>
    </w:p>
    <w:p w:rsidR="0086675E" w:rsidRDefault="0086675E" w:rsidP="00CA67CB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896B0F">
        <w:t>Sjednan</w:t>
      </w:r>
      <w:r>
        <w:t>ý splátkový kalendář záloh</w:t>
      </w:r>
      <w:r w:rsidRPr="00896B0F">
        <w:t xml:space="preserve"> platí ode dne účinnosti této dohody o ceně do odvolání nebo do dne uplatnění dodatku smlouvy, nahrazujícího tuto ceně</w:t>
      </w:r>
      <w:r>
        <w:t>.</w:t>
      </w:r>
      <w:r>
        <w:br w:type="page"/>
      </w:r>
    </w:p>
    <w:p w:rsidR="0086675E" w:rsidRPr="00164542" w:rsidRDefault="0086675E" w:rsidP="00324721">
      <w:pPr>
        <w:jc w:val="right"/>
        <w:rPr>
          <w:rFonts w:cs="Arial"/>
          <w:color w:val="A6A6A6"/>
          <w:sz w:val="20"/>
        </w:rPr>
      </w:pPr>
      <w:r w:rsidRPr="00164542">
        <w:rPr>
          <w:rFonts w:cs="Arial"/>
          <w:color w:val="A6A6A6"/>
          <w:sz w:val="20"/>
        </w:rPr>
        <w:t xml:space="preserve">Příloha č. 2 ke smlouvě o dodávce tepelné energie č. </w:t>
      </w:r>
      <w:r>
        <w:rPr>
          <w:rFonts w:cs="Arial"/>
          <w:color w:val="A6A6A6"/>
          <w:sz w:val="20"/>
        </w:rPr>
        <w:t>99127</w:t>
      </w:r>
      <w:r w:rsidRPr="00164542">
        <w:rPr>
          <w:rFonts w:cs="Arial"/>
          <w:color w:val="A6A6A6"/>
          <w:sz w:val="20"/>
        </w:rPr>
        <w:t>.</w:t>
      </w:r>
    </w:p>
    <w:p w:rsidR="0086675E" w:rsidRDefault="0086675E" w:rsidP="00324721">
      <w:pPr>
        <w:jc w:val="right"/>
        <w:rPr>
          <w:rFonts w:ascii="Times New Roman" w:hAnsi="Times New Roman" w:cs="Times New Roman"/>
          <w:color w:val="A6A6A6"/>
          <w:sz w:val="20"/>
        </w:rPr>
      </w:pPr>
    </w:p>
    <w:p w:rsidR="0086675E" w:rsidRPr="00B62DB1" w:rsidRDefault="0086675E" w:rsidP="00715885">
      <w:pPr>
        <w:pStyle w:val="Heading2"/>
      </w:pPr>
      <w:r w:rsidRPr="00B62DB1">
        <w:t>Sjednané množství dodávky tepelné energie</w:t>
      </w:r>
    </w:p>
    <w:p w:rsidR="0086675E" w:rsidRDefault="0086675E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Množství sjednáno pro období</w:t>
      </w:r>
      <w:r w:rsidRPr="00B62DB1">
        <w:tab/>
      </w:r>
      <w:r w:rsidRPr="00B62DB1">
        <w:tab/>
      </w:r>
      <w:r>
        <w:rPr>
          <w:noProof/>
        </w:rPr>
        <w:t xml:space="preserve">od </w:t>
      </w:r>
      <w:r>
        <w:rPr>
          <w:rFonts w:cs="Arial"/>
        </w:rPr>
        <w:t>1.1.2019</w:t>
      </w:r>
      <w:r>
        <w:rPr>
          <w:noProof/>
        </w:rPr>
        <w:t xml:space="preserve"> do </w:t>
      </w:r>
      <w:r>
        <w:rPr>
          <w:rFonts w:cs="Arial"/>
        </w:rPr>
        <w:t>31.12.2019</w:t>
      </w:r>
    </w:p>
    <w:p w:rsidR="0086675E" w:rsidRPr="00B62DB1" w:rsidRDefault="0086675E" w:rsidP="009F0F63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 xml:space="preserve">Předpokládané množství celkem </w:t>
      </w:r>
      <w:r w:rsidRPr="00B62DB1">
        <w:tab/>
      </w:r>
      <w:r>
        <w:tab/>
      </w:r>
      <w:r>
        <w:rPr>
          <w:rFonts w:cs="Arial"/>
        </w:rPr>
        <w:t>4 339</w:t>
      </w:r>
      <w:r>
        <w:t xml:space="preserve"> </w:t>
      </w:r>
      <w:r w:rsidRPr="00B62DB1">
        <w:t>GJ</w:t>
      </w:r>
    </w:p>
    <w:p w:rsidR="0086675E" w:rsidRPr="00B62DB1" w:rsidRDefault="0086675E" w:rsidP="00715885">
      <w:pPr>
        <w:pStyle w:val="Heading2"/>
      </w:pPr>
      <w:r w:rsidRPr="00B62DB1">
        <w:t>Účinnost</w:t>
      </w:r>
    </w:p>
    <w:p w:rsidR="0086675E" w:rsidRPr="00B62DB1" w:rsidRDefault="0086675E" w:rsidP="00C0313D">
      <w:pPr>
        <w:widowControl/>
        <w:numPr>
          <w:ilvl w:val="1"/>
          <w:numId w:val="30"/>
        </w:numPr>
        <w:spacing w:before="120" w:after="120"/>
        <w:jc w:val="both"/>
      </w:pPr>
      <w:r w:rsidRPr="00B62DB1">
        <w:t>Tato dohoda nabývá účinnosti dne</w:t>
      </w:r>
      <w:r>
        <w:t xml:space="preserve"> 1.1.2019.</w:t>
      </w:r>
    </w:p>
    <w:p w:rsidR="0086675E" w:rsidRPr="00B62DB1" w:rsidRDefault="0086675E" w:rsidP="00715885">
      <w:pPr>
        <w:pStyle w:val="Heading2"/>
      </w:pPr>
      <w:r w:rsidRPr="00B62DB1">
        <w:t>Cenová doložka</w:t>
      </w:r>
    </w:p>
    <w:p w:rsidR="0086675E" w:rsidRPr="00B62DB1" w:rsidRDefault="0086675E" w:rsidP="00DF02E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Cena tepelné energie je tvořena v souladu se zákonem č. 526/1990 Sb., o cenách, ve znění pozdějších předpisů, s prováděcí vyhláškou č. </w:t>
      </w:r>
      <w:r w:rsidRPr="00DF02E2">
        <w:t>450/2009 Sb.</w:t>
      </w:r>
      <w:r w:rsidRPr="00B62DB1">
        <w:t xml:space="preserve">, ve znění pozdějších předpisů, dále v souladu s platnými cenovými rozhodnutími Energetického regulačního úřadu a v souladu s cenami a podmínkami dodavatelů paliv a energií se smluvními cenami. 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Cena se určuje na kalendářní rok.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V předběžné ceně jsou zahrnuty náklady na nakupované teplo v cenách výrobce tepla, platných k 1. 1. 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 bodě </w:t>
      </w:r>
      <w:r>
        <w:t>8</w:t>
      </w:r>
      <w:r w:rsidRPr="00B62DB1">
        <w:t>.</w:t>
      </w:r>
    </w:p>
    <w:p w:rsidR="0086675E" w:rsidRPr="00A31B44" w:rsidRDefault="0086675E" w:rsidP="00A153B2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A31B44">
        <w:t xml:space="preserve">Předběžná cena je stanovena za předpokladu celkové dodávky tepla </w:t>
      </w:r>
      <w:r>
        <w:t>172 212</w:t>
      </w:r>
      <w:r w:rsidRPr="00A153B2">
        <w:t> </w:t>
      </w:r>
      <w:r w:rsidRPr="00A31B44">
        <w:t xml:space="preserve">GJ za rok </w:t>
      </w:r>
      <w:r>
        <w:t>2019.</w:t>
      </w:r>
      <w:r w:rsidRPr="00A31B44">
        <w:t xml:space="preserve"> V případě, že po skončení roku bude skutečné množství dodávek tepla odlišné, bude cena tepla úměrně tomu změněna.</w:t>
      </w: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Vyúčtování skutečného množství dodávek tepla daného roku na cenu výslednou, kalkulovanou podle zásad Cenového rozhodnutí ERÚ, s proúčtováním uhrazených záloh bude provedeno do 28. února roku následujícího</w:t>
      </w:r>
      <w:r>
        <w:t>.</w:t>
      </w:r>
    </w:p>
    <w:p w:rsidR="0086675E" w:rsidRDefault="0086675E">
      <w:r>
        <w:br w:type="page"/>
      </w:r>
    </w:p>
    <w:p w:rsidR="0086675E" w:rsidRPr="00DF02E2" w:rsidRDefault="0086675E" w:rsidP="001054C6">
      <w:pPr>
        <w:jc w:val="right"/>
        <w:rPr>
          <w:rFonts w:cs="Arial"/>
          <w:color w:val="A6A6A6"/>
          <w:sz w:val="20"/>
        </w:rPr>
      </w:pPr>
      <w:r w:rsidRPr="00DF02E2">
        <w:rPr>
          <w:rFonts w:cs="Arial"/>
          <w:color w:val="A6A6A6"/>
          <w:sz w:val="20"/>
        </w:rPr>
        <w:t xml:space="preserve">Příloha č. 2 ke smlouvě o dodávce tepelné energie č. </w:t>
      </w:r>
      <w:r>
        <w:rPr>
          <w:rFonts w:cs="Arial"/>
          <w:color w:val="A6A6A6"/>
          <w:sz w:val="20"/>
        </w:rPr>
        <w:t>99127</w:t>
      </w:r>
      <w:r w:rsidRPr="00DF02E2">
        <w:rPr>
          <w:rFonts w:cs="Arial"/>
          <w:color w:val="A6A6A6"/>
          <w:sz w:val="20"/>
        </w:rPr>
        <w:t>.</w:t>
      </w:r>
    </w:p>
    <w:p w:rsidR="0086675E" w:rsidRDefault="0086675E" w:rsidP="001054C6">
      <w:pPr>
        <w:jc w:val="right"/>
        <w:rPr>
          <w:rFonts w:ascii="Times New Roman" w:hAnsi="Times New Roman" w:cs="Times New Roman"/>
          <w:color w:val="A6A6A6"/>
          <w:sz w:val="20"/>
        </w:rPr>
      </w:pPr>
    </w:p>
    <w:p w:rsidR="0086675E" w:rsidRPr="00B62DB1" w:rsidRDefault="0086675E" w:rsidP="00715885">
      <w:pPr>
        <w:pStyle w:val="Heading2"/>
      </w:pPr>
      <w:r w:rsidRPr="00B62DB1">
        <w:t>Cenové oznámení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 xml:space="preserve">Dodavatel je oprávněn v 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– a to pouze v případě, že změna ceny je způsobena změnou tak zvaných proměnných nákladů, vstupujících do ceny tepelné energie, </w:t>
      </w:r>
      <w:r>
        <w:t xml:space="preserve">tj. </w:t>
      </w:r>
      <w:r w:rsidRPr="00B62DB1">
        <w:t xml:space="preserve">při změně cen dodavatelem nakupovaného tepla nebo energií. Z oznámení musí být patrno, zda dochází ke změnám ve složkách proměnných nákladů oproti předcházejícímu období. 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Změna ceny tepelné energie musí být v souladu s platnými cenovými rozhodnutími Energetického regulačního úřadu.</w:t>
      </w:r>
    </w:p>
    <w:p w:rsidR="0086675E" w:rsidRPr="00B62DB1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Případná změna cenových ujednání nabývá platnosti a účinnosti od prvního dne následujícího měsíce, pokud změnu cenového ujednání dodavatel oznámil nejpozději do 20. dne v měsíci. Jestliže oznámí změnu cenového ujednání po 20. dni v měsíci, platí nové cenové ujednání od prvního dne druhého následujícího měsíce, pokud se smluvní strany nedohodnou jinak.</w:t>
      </w:r>
    </w:p>
    <w:p w:rsidR="0086675E" w:rsidRDefault="0086675E" w:rsidP="00BD62F8">
      <w:pPr>
        <w:widowControl/>
        <w:numPr>
          <w:ilvl w:val="1"/>
          <w:numId w:val="30"/>
        </w:numPr>
        <w:tabs>
          <w:tab w:val="clear" w:pos="567"/>
        </w:tabs>
        <w:spacing w:before="120" w:after="120"/>
        <w:ind w:left="567" w:hanging="567"/>
        <w:jc w:val="both"/>
      </w:pPr>
      <w:r w:rsidRPr="00B62DB1">
        <w:t>V případě, že změna předběžné ceny tepelné energie bude mít dopad na výši dohodnutých záloh, předloží dodavatel návrh změny splátkového kalendáře formou dodatku smlouvy odběrateli.</w:t>
      </w:r>
    </w:p>
    <w:p w:rsidR="0086675E" w:rsidRDefault="0086675E"/>
    <w:p w:rsidR="0086675E" w:rsidRDefault="0086675E"/>
    <w:tbl>
      <w:tblPr>
        <w:tblW w:w="0" w:type="auto"/>
        <w:tblLook w:val="01E0"/>
      </w:tblPr>
      <w:tblGrid>
        <w:gridCol w:w="3166"/>
        <w:gridCol w:w="2845"/>
        <w:gridCol w:w="3163"/>
      </w:tblGrid>
      <w:tr w:rsidR="0086675E" w:rsidTr="00830DDF">
        <w:tc>
          <w:tcPr>
            <w:tcW w:w="3166" w:type="dxa"/>
          </w:tcPr>
          <w:p w:rsidR="0086675E" w:rsidRPr="00EA0B82" w:rsidRDefault="0086675E" w:rsidP="00D34542">
            <w:pPr>
              <w:rPr>
                <w:b/>
              </w:rPr>
            </w:pPr>
            <w:r w:rsidRPr="00EA0B82">
              <w:rPr>
                <w:b/>
              </w:rPr>
              <w:t>Dodavatel:</w:t>
            </w:r>
          </w:p>
        </w:tc>
        <w:tc>
          <w:tcPr>
            <w:tcW w:w="2845" w:type="dxa"/>
          </w:tcPr>
          <w:p w:rsidR="0086675E" w:rsidRDefault="0086675E" w:rsidP="00D34542"/>
        </w:tc>
        <w:tc>
          <w:tcPr>
            <w:tcW w:w="3163" w:type="dxa"/>
          </w:tcPr>
          <w:p w:rsidR="0086675E" w:rsidRDefault="0086675E" w:rsidP="00D34542"/>
        </w:tc>
      </w:tr>
      <w:tr w:rsidR="0086675E" w:rsidTr="00830DDF">
        <w:trPr>
          <w:trHeight w:val="480"/>
        </w:trPr>
        <w:tc>
          <w:tcPr>
            <w:tcW w:w="3166" w:type="dxa"/>
            <w:vAlign w:val="bottom"/>
          </w:tcPr>
          <w:p w:rsidR="0086675E" w:rsidRPr="000D699C" w:rsidRDefault="0086675E" w:rsidP="00D34542">
            <w:r w:rsidRPr="000D699C">
              <w:t>Kopřivnic</w:t>
            </w:r>
            <w:r>
              <w:t>e</w:t>
            </w:r>
            <w:r w:rsidRPr="000D699C">
              <w:t xml:space="preserve"> dne </w:t>
            </w:r>
            <w:r>
              <w:t>13.12.2018</w:t>
            </w:r>
          </w:p>
        </w:tc>
        <w:tc>
          <w:tcPr>
            <w:tcW w:w="2845" w:type="dxa"/>
            <w:vAlign w:val="bottom"/>
          </w:tcPr>
          <w:p w:rsidR="0086675E" w:rsidRPr="000D699C" w:rsidRDefault="0086675E" w:rsidP="00D34542"/>
        </w:tc>
        <w:tc>
          <w:tcPr>
            <w:tcW w:w="3163" w:type="dxa"/>
            <w:vAlign w:val="bottom"/>
          </w:tcPr>
          <w:p w:rsidR="0086675E" w:rsidRPr="00EA0B82" w:rsidRDefault="0086675E" w:rsidP="00D34542">
            <w:pPr>
              <w:rPr>
                <w:color w:val="C0C0C0"/>
              </w:rPr>
            </w:pPr>
          </w:p>
        </w:tc>
      </w:tr>
      <w:tr w:rsidR="0086675E" w:rsidTr="00830DDF">
        <w:trPr>
          <w:trHeight w:val="839"/>
        </w:trPr>
        <w:tc>
          <w:tcPr>
            <w:tcW w:w="3166" w:type="dxa"/>
            <w:vAlign w:val="bottom"/>
          </w:tcPr>
          <w:p w:rsidR="0086675E" w:rsidRDefault="0086675E" w:rsidP="00D34542">
            <w:pPr>
              <w:ind w:firstLine="360"/>
            </w:pPr>
            <w:r w:rsidRPr="000D699C">
              <w:t xml:space="preserve">Ing. </w:t>
            </w:r>
            <w:r>
              <w:t>Igor Kocurek</w:t>
            </w:r>
          </w:p>
        </w:tc>
        <w:tc>
          <w:tcPr>
            <w:tcW w:w="2845" w:type="dxa"/>
            <w:vAlign w:val="bottom"/>
          </w:tcPr>
          <w:p w:rsidR="0086675E" w:rsidRDefault="0086675E" w:rsidP="00D34542">
            <w:r w:rsidRPr="000D699C">
              <w:t>jednatel společnosti</w:t>
            </w:r>
          </w:p>
        </w:tc>
        <w:tc>
          <w:tcPr>
            <w:tcW w:w="3163" w:type="dxa"/>
            <w:vAlign w:val="bottom"/>
          </w:tcPr>
          <w:p w:rsidR="0086675E" w:rsidRPr="00EA0B82" w:rsidRDefault="0086675E" w:rsidP="00D34542">
            <w:pPr>
              <w:rPr>
                <w:color w:val="C0C0C0"/>
              </w:rPr>
            </w:pPr>
            <w:r w:rsidRPr="00EA0B82">
              <w:rPr>
                <w:color w:val="C0C0C0"/>
              </w:rPr>
              <w:t>……………………………….</w:t>
            </w:r>
          </w:p>
        </w:tc>
      </w:tr>
      <w:tr w:rsidR="0086675E" w:rsidTr="00830DDF">
        <w:trPr>
          <w:trHeight w:val="378"/>
        </w:trPr>
        <w:tc>
          <w:tcPr>
            <w:tcW w:w="3166" w:type="dxa"/>
            <w:vAlign w:val="bottom"/>
          </w:tcPr>
          <w:p w:rsidR="0086675E" w:rsidRDefault="0086675E" w:rsidP="00D34542">
            <w:pPr>
              <w:ind w:firstLine="360"/>
            </w:pPr>
          </w:p>
        </w:tc>
        <w:tc>
          <w:tcPr>
            <w:tcW w:w="2845" w:type="dxa"/>
            <w:vAlign w:val="bottom"/>
          </w:tcPr>
          <w:p w:rsidR="0086675E" w:rsidRDefault="0086675E" w:rsidP="00D34542"/>
        </w:tc>
        <w:tc>
          <w:tcPr>
            <w:tcW w:w="3163" w:type="dxa"/>
            <w:vAlign w:val="bottom"/>
          </w:tcPr>
          <w:p w:rsidR="0086675E" w:rsidRPr="00EA0B82" w:rsidRDefault="0086675E" w:rsidP="00D34542">
            <w:pPr>
              <w:rPr>
                <w:color w:val="C0C0C0"/>
              </w:rPr>
            </w:pPr>
          </w:p>
        </w:tc>
      </w:tr>
      <w:tr w:rsidR="0086675E" w:rsidTr="00830DDF">
        <w:tc>
          <w:tcPr>
            <w:tcW w:w="3166" w:type="dxa"/>
          </w:tcPr>
          <w:p w:rsidR="0086675E" w:rsidRDefault="0086675E" w:rsidP="00D34542"/>
        </w:tc>
        <w:tc>
          <w:tcPr>
            <w:tcW w:w="2845" w:type="dxa"/>
          </w:tcPr>
          <w:p w:rsidR="0086675E" w:rsidRDefault="0086675E" w:rsidP="00D34542"/>
        </w:tc>
        <w:tc>
          <w:tcPr>
            <w:tcW w:w="3163" w:type="dxa"/>
          </w:tcPr>
          <w:p w:rsidR="0086675E" w:rsidRDefault="0086675E" w:rsidP="00D34542"/>
        </w:tc>
      </w:tr>
    </w:tbl>
    <w:p w:rsidR="0086675E" w:rsidRDefault="0086675E" w:rsidP="008E184C">
      <w:pPr>
        <w:ind w:left="2127" w:hanging="2127"/>
        <w:rPr>
          <w:rFonts w:cs="Arial"/>
          <w:b/>
        </w:rPr>
      </w:pPr>
      <w:r w:rsidRPr="008E184C">
        <w:rPr>
          <w:rFonts w:cs="Arial"/>
          <w:b/>
        </w:rPr>
        <w:t>Odběratel</w:t>
      </w:r>
      <w:r>
        <w:rPr>
          <w:rFonts w:cs="Arial"/>
          <w:b/>
        </w:rPr>
        <w:t>:</w:t>
      </w:r>
    </w:p>
    <w:p w:rsidR="0086675E" w:rsidRDefault="0086675E" w:rsidP="008E184C">
      <w:pPr>
        <w:ind w:left="2127" w:hanging="2127"/>
        <w:rPr>
          <w:rFonts w:cs="Arial"/>
        </w:rPr>
      </w:pPr>
    </w:p>
    <w:p w:rsidR="0086675E" w:rsidRDefault="0086675E" w:rsidP="008E184C">
      <w:pPr>
        <w:ind w:left="2127" w:hanging="2127"/>
        <w:rPr>
          <w:rFonts w:cs="Arial"/>
        </w:rPr>
      </w:pPr>
      <w:r w:rsidRPr="008E184C">
        <w:rPr>
          <w:rFonts w:cs="Arial"/>
        </w:rPr>
        <w:t>Kopřivnice dne</w:t>
      </w:r>
    </w:p>
    <w:p w:rsidR="0086675E" w:rsidRPr="008E184C" w:rsidRDefault="0086675E" w:rsidP="008E184C">
      <w:pPr>
        <w:ind w:left="2127" w:hanging="2127"/>
        <w:rPr>
          <w:rFonts w:cs="Arial"/>
        </w:rPr>
      </w:pPr>
    </w:p>
    <w:p w:rsidR="0086675E" w:rsidRDefault="0086675E" w:rsidP="00454375">
      <w:pPr>
        <w:tabs>
          <w:tab w:val="left" w:pos="5954"/>
        </w:tabs>
        <w:ind w:left="3119" w:hanging="3119"/>
        <w:rPr>
          <w:rFonts w:cs="Arial"/>
        </w:rPr>
      </w:pPr>
      <w:r>
        <w:rPr>
          <w:rFonts w:cs="Arial"/>
        </w:rPr>
        <w:t>Ing. Milan Gilar</w:t>
      </w:r>
      <w:r>
        <w:rPr>
          <w:rFonts w:cs="Arial"/>
        </w:rPr>
        <w:tab/>
        <w:t>ředitel</w:t>
      </w:r>
      <w:r>
        <w:rPr>
          <w:rFonts w:cs="Arial"/>
        </w:rPr>
        <w:tab/>
        <w:t>....................................</w:t>
      </w:r>
    </w:p>
    <w:p w:rsidR="0086675E" w:rsidRDefault="0086675E" w:rsidP="00D71212">
      <w:pPr>
        <w:rPr>
          <w:sz w:val="16"/>
          <w:szCs w:val="16"/>
        </w:rPr>
      </w:pPr>
    </w:p>
    <w:p w:rsidR="0086675E" w:rsidRPr="00CA4C63" w:rsidRDefault="0086675E" w:rsidP="00D71212">
      <w:pPr>
        <w:rPr>
          <w:sz w:val="16"/>
          <w:szCs w:val="16"/>
        </w:rPr>
      </w:pPr>
    </w:p>
    <w:p w:rsidR="0086675E" w:rsidRPr="00CA4C63" w:rsidRDefault="0086675E" w:rsidP="00D71212">
      <w:pPr>
        <w:rPr>
          <w:sz w:val="16"/>
          <w:szCs w:val="16"/>
        </w:rPr>
      </w:pPr>
    </w:p>
    <w:p w:rsidR="0086675E" w:rsidRDefault="0086675E" w:rsidP="00B920F1"/>
    <w:sectPr w:rsidR="0086675E" w:rsidSect="00C73C6F">
      <w:footerReference w:type="default" r:id="rId7"/>
      <w:pgSz w:w="11906" w:h="16838" w:code="9"/>
      <w:pgMar w:top="959" w:right="1531" w:bottom="141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5E" w:rsidRDefault="0086675E">
      <w:r>
        <w:separator/>
      </w:r>
    </w:p>
  </w:endnote>
  <w:endnote w:type="continuationSeparator" w:id="0">
    <w:p w:rsidR="0086675E" w:rsidRDefault="0086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5E" w:rsidRPr="00E52FDE" w:rsidRDefault="0086675E">
    <w:pPr>
      <w:pStyle w:val="Footer"/>
    </w:pPr>
    <w:r>
      <w:tab/>
    </w:r>
    <w:r w:rsidRPr="00E52FDE">
      <w:rPr>
        <w:rStyle w:val="PageNumber"/>
        <w:rFonts w:cs="Courier New"/>
      </w:rPr>
      <w:t xml:space="preserve">Strana </w:t>
    </w:r>
    <w:r w:rsidRPr="00E52FDE">
      <w:rPr>
        <w:rStyle w:val="PageNumber"/>
        <w:rFonts w:cs="Courier New"/>
      </w:rPr>
      <w:fldChar w:fldCharType="begin"/>
    </w:r>
    <w:r w:rsidRPr="00E52FDE">
      <w:rPr>
        <w:rStyle w:val="PageNumber"/>
        <w:rFonts w:cs="Courier New"/>
      </w:rPr>
      <w:instrText xml:space="preserve"> PAGE </w:instrText>
    </w:r>
    <w:r w:rsidRPr="00E52FDE"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4</w:t>
    </w:r>
    <w:r w:rsidRPr="00E52FDE">
      <w:rPr>
        <w:rStyle w:val="PageNumber"/>
        <w:rFonts w:cs="Courier New"/>
      </w:rPr>
      <w:fldChar w:fldCharType="end"/>
    </w:r>
    <w:r w:rsidRPr="00E52FDE">
      <w:rPr>
        <w:rStyle w:val="PageNumber"/>
        <w:rFonts w:cs="Courier New"/>
      </w:rPr>
      <w:t xml:space="preserve"> (celkem </w:t>
    </w:r>
    <w:r w:rsidRPr="00E52FDE">
      <w:rPr>
        <w:rStyle w:val="PageNumber"/>
        <w:rFonts w:cs="Courier New"/>
      </w:rPr>
      <w:fldChar w:fldCharType="begin"/>
    </w:r>
    <w:r w:rsidRPr="00E52FDE">
      <w:rPr>
        <w:rStyle w:val="PageNumber"/>
        <w:rFonts w:cs="Courier New"/>
      </w:rPr>
      <w:instrText xml:space="preserve"> SECTIONPAGES  </w:instrText>
    </w:r>
    <w:r w:rsidRPr="00E52FDE"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4</w:t>
    </w:r>
    <w:r w:rsidRPr="00E52FDE">
      <w:rPr>
        <w:rStyle w:val="PageNumber"/>
        <w:rFonts w:cs="Courier New"/>
      </w:rPr>
      <w:fldChar w:fldCharType="end"/>
    </w:r>
    <w:r w:rsidRPr="00E52FDE">
      <w:rPr>
        <w:rStyle w:val="PageNumber"/>
        <w:rFonts w:cs="Courier New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5E" w:rsidRDefault="0086675E"/>
  </w:footnote>
  <w:footnote w:type="continuationSeparator" w:id="0">
    <w:p w:rsidR="0086675E" w:rsidRDefault="008667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60A"/>
    <w:multiLevelType w:val="multilevel"/>
    <w:tmpl w:val="0CB03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62C25"/>
    <w:multiLevelType w:val="multilevel"/>
    <w:tmpl w:val="6B503ECA"/>
    <w:lvl w:ilvl="0">
      <w:start w:val="1"/>
      <w:numFmt w:val="decimal"/>
      <w:lvlText w:val="I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A575FA"/>
    <w:multiLevelType w:val="multilevel"/>
    <w:tmpl w:val="DD0CC77E"/>
    <w:lvl w:ilvl="0">
      <w:start w:val="1"/>
      <w:numFmt w:val="decimal"/>
      <w:pStyle w:val="Heading2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3B3995"/>
    <w:multiLevelType w:val="multilevel"/>
    <w:tmpl w:val="D6005574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75682C"/>
    <w:multiLevelType w:val="hybridMultilevel"/>
    <w:tmpl w:val="E716DFF8"/>
    <w:lvl w:ilvl="0" w:tplc="B5749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9504F"/>
    <w:multiLevelType w:val="multilevel"/>
    <w:tmpl w:val="620CE4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04004"/>
    <w:multiLevelType w:val="multilevel"/>
    <w:tmpl w:val="52F87D98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E629E5"/>
    <w:multiLevelType w:val="multilevel"/>
    <w:tmpl w:val="FF6A21C0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921372"/>
    <w:multiLevelType w:val="hybridMultilevel"/>
    <w:tmpl w:val="5A62BBC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6DF7BAF"/>
    <w:multiLevelType w:val="multilevel"/>
    <w:tmpl w:val="AE7EBA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F12AB1"/>
    <w:multiLevelType w:val="multilevel"/>
    <w:tmpl w:val="2BF6C4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4D7D4E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CF7B11"/>
    <w:multiLevelType w:val="multilevel"/>
    <w:tmpl w:val="01E0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CC52D5"/>
    <w:multiLevelType w:val="hybridMultilevel"/>
    <w:tmpl w:val="F9B0A05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38243E9"/>
    <w:multiLevelType w:val="multilevel"/>
    <w:tmpl w:val="E6F4A1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AA5147"/>
    <w:multiLevelType w:val="multilevel"/>
    <w:tmpl w:val="901890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3642E9"/>
    <w:multiLevelType w:val="multilevel"/>
    <w:tmpl w:val="6284C024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0F5ECD"/>
    <w:multiLevelType w:val="multilevel"/>
    <w:tmpl w:val="2D58F782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CC260C6"/>
    <w:multiLevelType w:val="multilevel"/>
    <w:tmpl w:val="AD06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B111C4"/>
    <w:multiLevelType w:val="multilevel"/>
    <w:tmpl w:val="C0D43C1E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" w:hAnsi="Aria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F65F3F"/>
    <w:multiLevelType w:val="hybridMultilevel"/>
    <w:tmpl w:val="150E239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3C46A9"/>
    <w:multiLevelType w:val="multilevel"/>
    <w:tmpl w:val="D4D80E68"/>
    <w:lvl w:ilvl="0">
      <w:start w:val="1"/>
      <w:numFmt w:val="decimal"/>
      <w:lvlText w:val="Článek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4964919"/>
    <w:multiLevelType w:val="multilevel"/>
    <w:tmpl w:val="FB9C230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C37253"/>
    <w:multiLevelType w:val="multilevel"/>
    <w:tmpl w:val="48DC7390"/>
    <w:lvl w:ilvl="0">
      <w:start w:val="1"/>
      <w:numFmt w:val="upperRoman"/>
      <w:suff w:val="nothing"/>
      <w:lvlText w:val="Článek 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1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644"/>
        </w:tabs>
        <w:ind w:left="624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5DC35113"/>
    <w:multiLevelType w:val="multilevel"/>
    <w:tmpl w:val="07E422F0"/>
    <w:lvl w:ilvl="0">
      <w:start w:val="1"/>
      <w:numFmt w:val="bullet"/>
      <w:lvlText w:val="-"/>
      <w:lvlJc w:val="left"/>
      <w:rPr>
        <w:rFonts w:ascii="Arial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EC85DDD"/>
    <w:multiLevelType w:val="multilevel"/>
    <w:tmpl w:val="66A4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401130"/>
    <w:multiLevelType w:val="multilevel"/>
    <w:tmpl w:val="08A0313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7E5CBF"/>
    <w:multiLevelType w:val="multilevel"/>
    <w:tmpl w:val="9D9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6C315A"/>
    <w:multiLevelType w:val="hybridMultilevel"/>
    <w:tmpl w:val="1CC2A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18676A"/>
    <w:multiLevelType w:val="multilevel"/>
    <w:tmpl w:val="BBB80E7E"/>
    <w:lvl w:ilvl="0">
      <w:start w:val="1"/>
      <w:numFmt w:val="decimal"/>
      <w:lvlText w:val="Článek 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90" w:hanging="39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0A714ED"/>
    <w:multiLevelType w:val="multilevel"/>
    <w:tmpl w:val="17F0C3E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FD35DF"/>
    <w:multiLevelType w:val="multilevel"/>
    <w:tmpl w:val="81F642E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5C44B1"/>
    <w:multiLevelType w:val="multilevel"/>
    <w:tmpl w:val="FB9C230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9A44A67"/>
    <w:multiLevelType w:val="multilevel"/>
    <w:tmpl w:val="B04E520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1"/>
  </w:num>
  <w:num w:numId="5">
    <w:abstractNumId w:val="26"/>
  </w:num>
  <w:num w:numId="6">
    <w:abstractNumId w:val="33"/>
  </w:num>
  <w:num w:numId="7">
    <w:abstractNumId w:val="3"/>
  </w:num>
  <w:num w:numId="8">
    <w:abstractNumId w:val="16"/>
  </w:num>
  <w:num w:numId="9">
    <w:abstractNumId w:val="25"/>
  </w:num>
  <w:num w:numId="10">
    <w:abstractNumId w:val="5"/>
  </w:num>
  <w:num w:numId="11">
    <w:abstractNumId w:val="12"/>
  </w:num>
  <w:num w:numId="12">
    <w:abstractNumId w:val="18"/>
  </w:num>
  <w:num w:numId="13">
    <w:abstractNumId w:val="30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28"/>
  </w:num>
  <w:num w:numId="29">
    <w:abstractNumId w:val="20"/>
  </w:num>
  <w:num w:numId="30">
    <w:abstractNumId w:val="2"/>
  </w:num>
  <w:num w:numId="31">
    <w:abstractNumId w:val="21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ailMerge>
    <w:mainDocumentType w:val="formLetters"/>
    <w:dataType w:val="textFile"/>
    <w:activeRecord w:val="-1"/>
  </w:mailMerge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E0"/>
    <w:rsid w:val="00035F49"/>
    <w:rsid w:val="00066674"/>
    <w:rsid w:val="00066A83"/>
    <w:rsid w:val="000A49C7"/>
    <w:rsid w:val="000C4821"/>
    <w:rsid w:val="000C7E94"/>
    <w:rsid w:val="000D2968"/>
    <w:rsid w:val="000D699C"/>
    <w:rsid w:val="000D7A81"/>
    <w:rsid w:val="000E08B6"/>
    <w:rsid w:val="001054C6"/>
    <w:rsid w:val="00106124"/>
    <w:rsid w:val="00111E80"/>
    <w:rsid w:val="00121510"/>
    <w:rsid w:val="001377D1"/>
    <w:rsid w:val="00140535"/>
    <w:rsid w:val="00153148"/>
    <w:rsid w:val="00164542"/>
    <w:rsid w:val="001A538D"/>
    <w:rsid w:val="00224BFE"/>
    <w:rsid w:val="002635ED"/>
    <w:rsid w:val="00271612"/>
    <w:rsid w:val="002748DC"/>
    <w:rsid w:val="002760C2"/>
    <w:rsid w:val="002A7FFE"/>
    <w:rsid w:val="002D2D08"/>
    <w:rsid w:val="002D7C64"/>
    <w:rsid w:val="00324721"/>
    <w:rsid w:val="00350663"/>
    <w:rsid w:val="0035308D"/>
    <w:rsid w:val="0038779D"/>
    <w:rsid w:val="003A4C59"/>
    <w:rsid w:val="003D6456"/>
    <w:rsid w:val="00402A2A"/>
    <w:rsid w:val="00450122"/>
    <w:rsid w:val="00454375"/>
    <w:rsid w:val="004621DE"/>
    <w:rsid w:val="004725D0"/>
    <w:rsid w:val="004A16F3"/>
    <w:rsid w:val="004C58D2"/>
    <w:rsid w:val="004D592D"/>
    <w:rsid w:val="00515412"/>
    <w:rsid w:val="00515A26"/>
    <w:rsid w:val="00520361"/>
    <w:rsid w:val="005449FA"/>
    <w:rsid w:val="0060575D"/>
    <w:rsid w:val="00621851"/>
    <w:rsid w:val="0066790B"/>
    <w:rsid w:val="00696458"/>
    <w:rsid w:val="006B29E0"/>
    <w:rsid w:val="00714AAB"/>
    <w:rsid w:val="00715885"/>
    <w:rsid w:val="00715E7F"/>
    <w:rsid w:val="00724CD2"/>
    <w:rsid w:val="007458A4"/>
    <w:rsid w:val="00746BBB"/>
    <w:rsid w:val="007557B6"/>
    <w:rsid w:val="0077099B"/>
    <w:rsid w:val="007825D2"/>
    <w:rsid w:val="007A654E"/>
    <w:rsid w:val="007B4DE7"/>
    <w:rsid w:val="007C796F"/>
    <w:rsid w:val="007E03DC"/>
    <w:rsid w:val="007E3A99"/>
    <w:rsid w:val="007F1FE0"/>
    <w:rsid w:val="00830DDF"/>
    <w:rsid w:val="00843FC7"/>
    <w:rsid w:val="008558B8"/>
    <w:rsid w:val="008605CC"/>
    <w:rsid w:val="00861568"/>
    <w:rsid w:val="00863E9B"/>
    <w:rsid w:val="0086675E"/>
    <w:rsid w:val="0088143A"/>
    <w:rsid w:val="00895B10"/>
    <w:rsid w:val="00896B0F"/>
    <w:rsid w:val="008A1E9D"/>
    <w:rsid w:val="008D04A0"/>
    <w:rsid w:val="008E184C"/>
    <w:rsid w:val="008F5002"/>
    <w:rsid w:val="009033CE"/>
    <w:rsid w:val="00904A74"/>
    <w:rsid w:val="00907DF7"/>
    <w:rsid w:val="009149F1"/>
    <w:rsid w:val="00971FB8"/>
    <w:rsid w:val="00973BDD"/>
    <w:rsid w:val="009E6DBF"/>
    <w:rsid w:val="009F0F63"/>
    <w:rsid w:val="009F66D4"/>
    <w:rsid w:val="00A153B2"/>
    <w:rsid w:val="00A31B44"/>
    <w:rsid w:val="00AA03A0"/>
    <w:rsid w:val="00AA5333"/>
    <w:rsid w:val="00AB4F0A"/>
    <w:rsid w:val="00AE3622"/>
    <w:rsid w:val="00AE798A"/>
    <w:rsid w:val="00AF67CC"/>
    <w:rsid w:val="00B3682B"/>
    <w:rsid w:val="00B379F1"/>
    <w:rsid w:val="00B62DB1"/>
    <w:rsid w:val="00B901F6"/>
    <w:rsid w:val="00B920F1"/>
    <w:rsid w:val="00BD62F8"/>
    <w:rsid w:val="00BF4CA2"/>
    <w:rsid w:val="00C0313D"/>
    <w:rsid w:val="00C11B3C"/>
    <w:rsid w:val="00C30DCA"/>
    <w:rsid w:val="00C45E5D"/>
    <w:rsid w:val="00C52BFC"/>
    <w:rsid w:val="00C576DB"/>
    <w:rsid w:val="00C70B7A"/>
    <w:rsid w:val="00C73C6F"/>
    <w:rsid w:val="00C828F7"/>
    <w:rsid w:val="00C83D07"/>
    <w:rsid w:val="00C84CD4"/>
    <w:rsid w:val="00C94D7B"/>
    <w:rsid w:val="00CA4C63"/>
    <w:rsid w:val="00CA67CB"/>
    <w:rsid w:val="00CC2FFD"/>
    <w:rsid w:val="00CD3D32"/>
    <w:rsid w:val="00CE5FFA"/>
    <w:rsid w:val="00CF7239"/>
    <w:rsid w:val="00D056EC"/>
    <w:rsid w:val="00D34542"/>
    <w:rsid w:val="00D358DA"/>
    <w:rsid w:val="00D71212"/>
    <w:rsid w:val="00D9530E"/>
    <w:rsid w:val="00DA7468"/>
    <w:rsid w:val="00DE327F"/>
    <w:rsid w:val="00DF02E2"/>
    <w:rsid w:val="00DF0F3C"/>
    <w:rsid w:val="00E20B0F"/>
    <w:rsid w:val="00E52FDE"/>
    <w:rsid w:val="00E97437"/>
    <w:rsid w:val="00EA0B82"/>
    <w:rsid w:val="00EB6360"/>
    <w:rsid w:val="00EC6FFF"/>
    <w:rsid w:val="00EF6A4B"/>
    <w:rsid w:val="00F04EA4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D4"/>
    <w:pPr>
      <w:widowControl w:val="0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6D4"/>
    <w:pPr>
      <w:keepNext/>
      <w:widowControl/>
      <w:suppressAutoHyphens/>
      <w:spacing w:before="360" w:after="120"/>
      <w:jc w:val="center"/>
      <w:outlineLvl w:val="0"/>
    </w:pPr>
    <w:rPr>
      <w:rFonts w:eastAsia="Times New Roman" w:cs="Arial"/>
      <w:b/>
      <w:color w:val="auto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885"/>
    <w:pPr>
      <w:widowControl/>
      <w:numPr>
        <w:numId w:val="30"/>
      </w:numPr>
      <w:spacing w:before="360" w:after="360"/>
      <w:outlineLvl w:val="1"/>
    </w:pPr>
    <w:rPr>
      <w:rFonts w:eastAsia="Times New Roman" w:cs="Arial"/>
      <w:b/>
      <w:bCs/>
      <w:i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B0F"/>
    <w:pPr>
      <w:keepNext/>
      <w:widowControl/>
      <w:numPr>
        <w:ilvl w:val="2"/>
        <w:numId w:val="26"/>
      </w:numPr>
      <w:spacing w:before="240" w:after="120"/>
      <w:jc w:val="both"/>
      <w:outlineLvl w:val="2"/>
    </w:pPr>
    <w:rPr>
      <w:rFonts w:eastAsia="Times New Roman" w:cs="Arial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6D4"/>
    <w:pPr>
      <w:keepNext/>
      <w:widowControl/>
      <w:numPr>
        <w:ilvl w:val="3"/>
        <w:numId w:val="26"/>
      </w:numPr>
      <w:spacing w:before="240" w:after="120"/>
      <w:jc w:val="both"/>
      <w:outlineLvl w:val="3"/>
    </w:pPr>
    <w:rPr>
      <w:rFonts w:eastAsia="Times New Roman" w:cs="Arial"/>
      <w:bCs/>
      <w:color w:val="auto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66D4"/>
    <w:pPr>
      <w:widowControl/>
      <w:numPr>
        <w:ilvl w:val="4"/>
        <w:numId w:val="26"/>
      </w:numPr>
      <w:tabs>
        <w:tab w:val="left" w:pos="737"/>
      </w:tabs>
      <w:spacing w:before="120" w:after="120"/>
      <w:jc w:val="both"/>
      <w:outlineLvl w:val="4"/>
    </w:pPr>
    <w:rPr>
      <w:rFonts w:eastAsia="Times New Roman" w:cs="Arial"/>
      <w:bCs/>
      <w:iCs/>
      <w:color w:val="auto"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6D4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885"/>
    <w:rPr>
      <w:rFonts w:ascii="Arial" w:hAnsi="Arial" w:cs="Arial"/>
      <w:b/>
      <w:bCs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B0F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66D4"/>
    <w:rPr>
      <w:rFonts w:ascii="Arial" w:hAnsi="Arial" w:cs="Arial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66D4"/>
    <w:rPr>
      <w:rFonts w:ascii="Arial" w:hAnsi="Arial" w:cs="Arial"/>
      <w:bCs/>
      <w:iCs/>
      <w:sz w:val="26"/>
      <w:szCs w:val="26"/>
    </w:rPr>
  </w:style>
  <w:style w:type="character" w:styleId="Hyperlink">
    <w:name w:val="Hyperlink"/>
    <w:basedOn w:val="DefaultParagraphFont"/>
    <w:uiPriority w:val="99"/>
    <w:rsid w:val="00CC2FFD"/>
    <w:rPr>
      <w:rFonts w:cs="Times New Roman"/>
      <w:color w:val="0066CC"/>
      <w:u w:val="single"/>
    </w:rPr>
  </w:style>
  <w:style w:type="character" w:customStyle="1" w:styleId="Nadpis1">
    <w:name w:val="Nadpis #1_"/>
    <w:basedOn w:val="DefaultParagraphFont"/>
    <w:link w:val="Nadpis10"/>
    <w:uiPriority w:val="99"/>
    <w:locked/>
    <w:rsid w:val="00CC2FFD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CC2FF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9">
    <w:name w:val="Záhlaví nebo Zápatí + 9"/>
    <w:aliases w:val="5 pt,Ne tučné"/>
    <w:basedOn w:val="ZhlavneboZpat"/>
    <w:uiPriority w:val="99"/>
    <w:rsid w:val="00CC2FFD"/>
    <w:rPr>
      <w:color w:val="000000"/>
      <w:spacing w:val="0"/>
      <w:w w:val="100"/>
      <w:position w:val="0"/>
      <w:sz w:val="19"/>
      <w:szCs w:val="19"/>
    </w:rPr>
  </w:style>
  <w:style w:type="character" w:customStyle="1" w:styleId="Zkladntext">
    <w:name w:val="Základní text_"/>
    <w:basedOn w:val="DefaultParagraphFont"/>
    <w:link w:val="Zkladntext3"/>
    <w:uiPriority w:val="99"/>
    <w:locked/>
    <w:rsid w:val="00CC2FFD"/>
    <w:rPr>
      <w:rFonts w:ascii="Times New Roman" w:hAnsi="Times New Roman" w:cs="Times New Roman"/>
      <w:sz w:val="23"/>
      <w:szCs w:val="23"/>
      <w:u w:val="none"/>
    </w:rPr>
  </w:style>
  <w:style w:type="character" w:customStyle="1" w:styleId="Nadpis3">
    <w:name w:val="Nadpis #3_"/>
    <w:basedOn w:val="DefaultParagraphFont"/>
    <w:link w:val="Nadpis31"/>
    <w:uiPriority w:val="99"/>
    <w:locked/>
    <w:rsid w:val="00CC2FF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dkovn2pt">
    <w:name w:val="Základní text + Řádkování 2 pt"/>
    <w:basedOn w:val="Zkladntext"/>
    <w:uiPriority w:val="99"/>
    <w:rsid w:val="00CC2FFD"/>
    <w:rPr>
      <w:color w:val="000000"/>
      <w:spacing w:val="40"/>
      <w:w w:val="100"/>
      <w:position w:val="0"/>
      <w:lang w:val="cs-CZ"/>
    </w:rPr>
  </w:style>
  <w:style w:type="character" w:customStyle="1" w:styleId="ZkladntextKurzva">
    <w:name w:val="Základní text + Kurzíva"/>
    <w:basedOn w:val="Zkladntext"/>
    <w:uiPriority w:val="99"/>
    <w:rsid w:val="00CC2FFD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2">
    <w:name w:val="Základní text (2)_"/>
    <w:basedOn w:val="DefaultParagraphFont"/>
    <w:link w:val="Zkladntext21"/>
    <w:uiPriority w:val="99"/>
    <w:locked/>
    <w:rsid w:val="00CC2FF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30">
    <w:name w:val="Základní text (3)_"/>
    <w:basedOn w:val="DefaultParagraphFont"/>
    <w:link w:val="Zkladntext31"/>
    <w:uiPriority w:val="99"/>
    <w:locked/>
    <w:rsid w:val="00CC2FF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Zkladntext3Nekurzva">
    <w:name w:val="Základní text (3) + Ne kurzíva"/>
    <w:basedOn w:val="Zkladntext30"/>
    <w:uiPriority w:val="99"/>
    <w:rsid w:val="00CC2FFD"/>
    <w:rPr>
      <w:color w:val="000000"/>
      <w:spacing w:val="0"/>
      <w:w w:val="100"/>
      <w:position w:val="0"/>
      <w:lang w:val="cs-CZ"/>
    </w:rPr>
  </w:style>
  <w:style w:type="character" w:customStyle="1" w:styleId="ZkladntextExact">
    <w:name w:val="Základní text Exact"/>
    <w:basedOn w:val="DefaultParagraphFont"/>
    <w:uiPriority w:val="99"/>
    <w:rsid w:val="00CC2FFD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ZhlavneboZpat0">
    <w:name w:val="Záhlaví nebo Zápatí"/>
    <w:basedOn w:val="ZhlavneboZpat"/>
    <w:uiPriority w:val="99"/>
    <w:rsid w:val="00CC2FFD"/>
    <w:rPr>
      <w:color w:val="000000"/>
      <w:spacing w:val="0"/>
      <w:w w:val="100"/>
      <w:position w:val="0"/>
      <w:lang w:val="cs-CZ"/>
    </w:rPr>
  </w:style>
  <w:style w:type="character" w:customStyle="1" w:styleId="ZkladntextTun">
    <w:name w:val="Základní text + Tučné"/>
    <w:basedOn w:val="Zkladntext"/>
    <w:uiPriority w:val="99"/>
    <w:rsid w:val="00CC2FFD"/>
    <w:rPr>
      <w:b/>
      <w:bCs/>
      <w:color w:val="000000"/>
      <w:spacing w:val="0"/>
      <w:w w:val="100"/>
      <w:position w:val="0"/>
      <w:lang w:val="cs-CZ"/>
    </w:rPr>
  </w:style>
  <w:style w:type="character" w:customStyle="1" w:styleId="Obsah">
    <w:name w:val="Obsah_"/>
    <w:basedOn w:val="DefaultParagraphFont"/>
    <w:link w:val="Obsah0"/>
    <w:uiPriority w:val="99"/>
    <w:locked/>
    <w:rsid w:val="00CC2FFD"/>
    <w:rPr>
      <w:rFonts w:ascii="Times New Roman" w:hAnsi="Times New Roman" w:cs="Times New Roman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uiPriority w:val="99"/>
    <w:rsid w:val="00CC2FFD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10pt">
    <w:name w:val="Základní text + 10 pt"/>
    <w:aliases w:val="Tučné"/>
    <w:basedOn w:val="Zkladntext"/>
    <w:uiPriority w:val="99"/>
    <w:rsid w:val="00CC2FFD"/>
    <w:rPr>
      <w:b/>
      <w:bCs/>
      <w:color w:val="000000"/>
      <w:spacing w:val="0"/>
      <w:w w:val="100"/>
      <w:position w:val="0"/>
      <w:sz w:val="20"/>
      <w:szCs w:val="20"/>
      <w:lang w:val="cs-CZ"/>
    </w:rPr>
  </w:style>
  <w:style w:type="character" w:customStyle="1" w:styleId="Zkladntext4">
    <w:name w:val="Základní text (4)_"/>
    <w:basedOn w:val="DefaultParagraphFont"/>
    <w:link w:val="Zkladntext40"/>
    <w:uiPriority w:val="99"/>
    <w:locked/>
    <w:rsid w:val="00CC2FFD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CC2FFD"/>
    <w:rPr>
      <w:rFonts w:ascii="Bookman Old Style" w:eastAsia="Times New Roman" w:hAnsi="Bookman Old Style" w:cs="Bookman Old Style"/>
      <w:b/>
      <w:bCs/>
      <w:sz w:val="8"/>
      <w:szCs w:val="8"/>
      <w:u w:val="none"/>
    </w:rPr>
  </w:style>
  <w:style w:type="character" w:customStyle="1" w:styleId="ZkladntextBookmanOldStyle">
    <w:name w:val="Základní text + Bookman Old Style"/>
    <w:aliases w:val="5,5 pt1"/>
    <w:basedOn w:val="Zkladntext"/>
    <w:uiPriority w:val="99"/>
    <w:rsid w:val="00CC2FFD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1"/>
      <w:szCs w:val="11"/>
      <w:lang w:val="cs-CZ"/>
    </w:rPr>
  </w:style>
  <w:style w:type="character" w:customStyle="1" w:styleId="Zkladntextdkovn-1pt">
    <w:name w:val="Základní text + Řádkování -1 pt"/>
    <w:basedOn w:val="Zkladntext"/>
    <w:uiPriority w:val="99"/>
    <w:rsid w:val="00CC2FFD"/>
    <w:rPr>
      <w:color w:val="000000"/>
      <w:spacing w:val="-20"/>
      <w:w w:val="100"/>
      <w:position w:val="0"/>
      <w:lang w:val="cs-CZ"/>
    </w:rPr>
  </w:style>
  <w:style w:type="character" w:customStyle="1" w:styleId="Titulekobrzku">
    <w:name w:val="Titulek obrázku_"/>
    <w:basedOn w:val="DefaultParagraphFont"/>
    <w:link w:val="Titulekobrzku0"/>
    <w:uiPriority w:val="99"/>
    <w:locked/>
    <w:rsid w:val="00CC2FF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Zkladntext1">
    <w:name w:val="Základní text1"/>
    <w:basedOn w:val="Zkladntext"/>
    <w:uiPriority w:val="99"/>
    <w:rsid w:val="00CC2FFD"/>
    <w:rPr>
      <w:color w:val="000000"/>
      <w:spacing w:val="0"/>
      <w:w w:val="100"/>
      <w:position w:val="0"/>
      <w:lang w:val="cs-CZ"/>
    </w:rPr>
  </w:style>
  <w:style w:type="character" w:customStyle="1" w:styleId="Nadpis2">
    <w:name w:val="Nadpis #2_"/>
    <w:basedOn w:val="DefaultParagraphFont"/>
    <w:link w:val="Nadpis21"/>
    <w:uiPriority w:val="99"/>
    <w:locked/>
    <w:rsid w:val="00C11B3C"/>
    <w:rPr>
      <w:rFonts w:ascii="Arial" w:hAnsi="Arial" w:cs="Arial"/>
      <w:b/>
      <w:bCs/>
      <w:color w:val="000000"/>
      <w:sz w:val="27"/>
      <w:szCs w:val="27"/>
      <w:shd w:val="clear" w:color="auto" w:fill="FFFFFF"/>
    </w:rPr>
  </w:style>
  <w:style w:type="character" w:customStyle="1" w:styleId="Zkladntextdkovn2pt1">
    <w:name w:val="Základní text + Řádkování 2 pt1"/>
    <w:basedOn w:val="Zkladntext"/>
    <w:uiPriority w:val="99"/>
    <w:rsid w:val="00CC2FFD"/>
    <w:rPr>
      <w:color w:val="000000"/>
      <w:spacing w:val="40"/>
      <w:w w:val="100"/>
      <w:position w:val="0"/>
      <w:lang w:val="cs-CZ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CC2FFD"/>
    <w:rPr>
      <w:rFonts w:ascii="Times New Roman" w:hAnsi="Times New Roman" w:cs="Times New Roman"/>
      <w:spacing w:val="20"/>
      <w:w w:val="150"/>
      <w:sz w:val="8"/>
      <w:szCs w:val="8"/>
      <w:u w:val="none"/>
    </w:rPr>
  </w:style>
  <w:style w:type="character" w:customStyle="1" w:styleId="Zkladntext6MSMincho">
    <w:name w:val="Základní text (6) + MS Mincho"/>
    <w:aliases w:val="Kurzíva,Řádkování 0 pt,Měřítko 100%"/>
    <w:basedOn w:val="Zkladntext6"/>
    <w:uiPriority w:val="99"/>
    <w:rsid w:val="00CC2FFD"/>
    <w:rPr>
      <w:rFonts w:ascii="MS Mincho" w:eastAsia="MS Mincho" w:hAnsi="MS Mincho" w:cs="MS Mincho"/>
      <w:i/>
      <w:iCs/>
      <w:color w:val="000000"/>
      <w:spacing w:val="0"/>
      <w:w w:val="100"/>
      <w:position w:val="0"/>
      <w:lang w:val="cs-CZ"/>
    </w:rPr>
  </w:style>
  <w:style w:type="character" w:customStyle="1" w:styleId="Nadpis20">
    <w:name w:val="Nadpis #2"/>
    <w:basedOn w:val="Nadpis2"/>
    <w:uiPriority w:val="99"/>
    <w:rsid w:val="00CC2FFD"/>
    <w:rPr>
      <w:rFonts w:ascii="Times New Roman" w:hAnsi="Times New Roman" w:cs="Times New Roman"/>
      <w:spacing w:val="0"/>
      <w:w w:val="100"/>
      <w:position w:val="0"/>
      <w:u w:val="single"/>
      <w:lang w:val="cs-CZ"/>
    </w:rPr>
  </w:style>
  <w:style w:type="character" w:customStyle="1" w:styleId="Zkladntext20">
    <w:name w:val="Základní text2"/>
    <w:basedOn w:val="Zkladntext"/>
    <w:uiPriority w:val="99"/>
    <w:rsid w:val="00CC2FFD"/>
    <w:rPr>
      <w:color w:val="000000"/>
      <w:spacing w:val="0"/>
      <w:w w:val="100"/>
      <w:position w:val="0"/>
    </w:rPr>
  </w:style>
  <w:style w:type="character" w:customStyle="1" w:styleId="Zkladntext22">
    <w:name w:val="Základní text (2)"/>
    <w:basedOn w:val="Zkladntext2"/>
    <w:uiPriority w:val="99"/>
    <w:rsid w:val="00CC2FFD"/>
    <w:rPr>
      <w:color w:val="000000"/>
      <w:spacing w:val="0"/>
      <w:w w:val="100"/>
      <w:position w:val="0"/>
      <w:u w:val="single"/>
      <w:lang w:val="cs-CZ"/>
    </w:rPr>
  </w:style>
  <w:style w:type="character" w:customStyle="1" w:styleId="Nadpis30">
    <w:name w:val="Nadpis #3"/>
    <w:basedOn w:val="Nadpis3"/>
    <w:uiPriority w:val="99"/>
    <w:rsid w:val="00CC2FFD"/>
    <w:rPr>
      <w:color w:val="000000"/>
      <w:spacing w:val="0"/>
      <w:w w:val="100"/>
      <w:position w:val="0"/>
      <w:u w:val="single"/>
      <w:lang w:val="cs-CZ"/>
    </w:rPr>
  </w:style>
  <w:style w:type="paragraph" w:customStyle="1" w:styleId="Nadpis10">
    <w:name w:val="Nadpis #1"/>
    <w:basedOn w:val="Normal"/>
    <w:link w:val="Nadpis1"/>
    <w:uiPriority w:val="99"/>
    <w:rsid w:val="00CC2FFD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hlavneboZpat1">
    <w:name w:val="Záhlaví nebo Zápatí1"/>
    <w:basedOn w:val="Normal"/>
    <w:link w:val="ZhlavneboZpat"/>
    <w:uiPriority w:val="99"/>
    <w:rsid w:val="00CC2FF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">
    <w:name w:val="Základní text3"/>
    <w:basedOn w:val="Normal"/>
    <w:link w:val="Zkladntext"/>
    <w:uiPriority w:val="99"/>
    <w:rsid w:val="00CC2FFD"/>
    <w:pPr>
      <w:shd w:val="clear" w:color="auto" w:fill="FFFFFF"/>
      <w:spacing w:before="180" w:after="540" w:line="24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1">
    <w:name w:val="Nadpis #31"/>
    <w:basedOn w:val="Normal"/>
    <w:link w:val="Nadpis3"/>
    <w:uiPriority w:val="99"/>
    <w:rsid w:val="00CC2FFD"/>
    <w:pPr>
      <w:shd w:val="clear" w:color="auto" w:fill="FFFFFF"/>
      <w:spacing w:before="540" w:after="180" w:line="24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í text (2)1"/>
    <w:basedOn w:val="Normal"/>
    <w:link w:val="Zkladntext2"/>
    <w:uiPriority w:val="99"/>
    <w:rsid w:val="00CC2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1">
    <w:name w:val="Základní text (3)"/>
    <w:basedOn w:val="Normal"/>
    <w:link w:val="Zkladntext30"/>
    <w:uiPriority w:val="99"/>
    <w:rsid w:val="00CC2FFD"/>
    <w:pPr>
      <w:shd w:val="clear" w:color="auto" w:fill="FFFFFF"/>
      <w:spacing w:after="60" w:line="240" w:lineRule="atLeas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Obsah0">
    <w:name w:val="Obsah"/>
    <w:basedOn w:val="Normal"/>
    <w:link w:val="Obsah"/>
    <w:uiPriority w:val="99"/>
    <w:rsid w:val="00CC2FFD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40">
    <w:name w:val="Základní text (4)"/>
    <w:basedOn w:val="Normal"/>
    <w:link w:val="Zkladntext4"/>
    <w:uiPriority w:val="99"/>
    <w:rsid w:val="00CC2FFD"/>
    <w:pPr>
      <w:shd w:val="clear" w:color="auto" w:fill="FFFFFF"/>
      <w:spacing w:before="720" w:after="240" w:line="240" w:lineRule="atLeas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50">
    <w:name w:val="Základní text (5)"/>
    <w:basedOn w:val="Normal"/>
    <w:link w:val="Zkladntext5"/>
    <w:uiPriority w:val="99"/>
    <w:rsid w:val="00CC2FFD"/>
    <w:pPr>
      <w:shd w:val="clear" w:color="auto" w:fill="FFFFFF"/>
      <w:spacing w:before="60" w:line="240" w:lineRule="atLeast"/>
    </w:pPr>
    <w:rPr>
      <w:rFonts w:ascii="Bookman Old Style" w:hAnsi="Bookman Old Style" w:cs="Bookman Old Style"/>
      <w:b/>
      <w:bCs/>
      <w:sz w:val="8"/>
      <w:szCs w:val="8"/>
    </w:rPr>
  </w:style>
  <w:style w:type="paragraph" w:customStyle="1" w:styleId="Titulekobrzku0">
    <w:name w:val="Titulek obrázku"/>
    <w:basedOn w:val="Normal"/>
    <w:link w:val="Titulekobrzku"/>
    <w:uiPriority w:val="99"/>
    <w:rsid w:val="00CC2FFD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1">
    <w:name w:val="Nadpis #21"/>
    <w:basedOn w:val="Normal"/>
    <w:link w:val="Nadpis2"/>
    <w:uiPriority w:val="99"/>
    <w:rsid w:val="00C11B3C"/>
    <w:pPr>
      <w:keepNext/>
      <w:shd w:val="clear" w:color="auto" w:fill="FFFFFF"/>
      <w:spacing w:before="480" w:after="240" w:line="23" w:lineRule="atLeast"/>
      <w:jc w:val="center"/>
      <w:outlineLvl w:val="1"/>
    </w:pPr>
    <w:rPr>
      <w:rFonts w:eastAsia="Times New Roman" w:cs="Arial"/>
      <w:b/>
      <w:bCs/>
      <w:sz w:val="27"/>
      <w:szCs w:val="27"/>
    </w:rPr>
  </w:style>
  <w:style w:type="paragraph" w:customStyle="1" w:styleId="Zkladntext60">
    <w:name w:val="Základní text (6)"/>
    <w:basedOn w:val="Normal"/>
    <w:link w:val="Zkladntext6"/>
    <w:uiPriority w:val="99"/>
    <w:rsid w:val="00CC2FFD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35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6F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4A1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6F3"/>
    <w:rPr>
      <w:rFonts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9F66D4"/>
    <w:rPr>
      <w:rFonts w:cs="Times New Roman"/>
      <w:color w:val="808080"/>
    </w:rPr>
  </w:style>
  <w:style w:type="character" w:customStyle="1" w:styleId="Styl12b">
    <w:name w:val="Styl 12 b."/>
    <w:uiPriority w:val="99"/>
    <w:rsid w:val="009F66D4"/>
    <w:rPr>
      <w:sz w:val="20"/>
    </w:rPr>
  </w:style>
  <w:style w:type="character" w:styleId="PageNumber">
    <w:name w:val="page number"/>
    <w:basedOn w:val="DefaultParagraphFont"/>
    <w:uiPriority w:val="99"/>
    <w:rsid w:val="009F66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62F8"/>
    <w:pPr>
      <w:widowControl/>
      <w:spacing w:before="120" w:after="120"/>
      <w:ind w:left="708"/>
    </w:pPr>
    <w:rPr>
      <w:rFonts w:eastAsia="Times New Roman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977</Words>
  <Characters>5766</Characters>
  <Application>Microsoft Office Outlook</Application>
  <DocSecurity>0</DocSecurity>
  <Lines>0</Lines>
  <Paragraphs>0</Paragraphs>
  <ScaleCrop>false</ScaleCrop>
  <Company>TEPLO Kopřivnice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Vzorová_smlouva_o_dodávce - 2013 finale.doc</dc:title>
  <dc:subject/>
  <dc:creator>Miroslav Krmela</dc:creator>
  <cp:keywords/>
  <dc:description/>
  <cp:lastModifiedBy>Milan Gilar</cp:lastModifiedBy>
  <cp:revision>2</cp:revision>
  <cp:lastPrinted>2014-03-07T09:25:00Z</cp:lastPrinted>
  <dcterms:created xsi:type="dcterms:W3CDTF">2018-12-18T10:49:00Z</dcterms:created>
  <dcterms:modified xsi:type="dcterms:W3CDTF">2018-12-18T10:49:00Z</dcterms:modified>
</cp:coreProperties>
</file>