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Pr="00732860" w:rsidRDefault="00C974A1">
      <w:pPr>
        <w:pStyle w:val="Nadpis2"/>
        <w:jc w:val="center"/>
        <w:rPr>
          <w:rFonts w:asciiTheme="minorHAnsi" w:hAnsiTheme="minorHAnsi" w:cs="Tahoma"/>
          <w:b w:val="0"/>
          <w:sz w:val="24"/>
          <w:szCs w:val="24"/>
        </w:rPr>
      </w:pPr>
      <w:r w:rsidRPr="00732860">
        <w:rPr>
          <w:rFonts w:asciiTheme="minorHAnsi" w:hAnsiTheme="minorHAnsi" w:cs="Tahoma"/>
          <w:b w:val="0"/>
          <w:sz w:val="24"/>
          <w:szCs w:val="24"/>
        </w:rPr>
        <w:t xml:space="preserve">číslo listu </w:t>
      </w:r>
      <w:r w:rsidR="00F15DE7" w:rsidRPr="00732860">
        <w:rPr>
          <w:rFonts w:asciiTheme="minorHAnsi" w:hAnsiTheme="minorHAnsi" w:cs="Tahoma"/>
          <w:b w:val="0"/>
          <w:sz w:val="24"/>
          <w:szCs w:val="24"/>
        </w:rPr>
        <w:t>00</w:t>
      </w:r>
      <w:r w:rsidR="00C31032" w:rsidRPr="00732860">
        <w:rPr>
          <w:rFonts w:asciiTheme="minorHAnsi" w:hAnsiTheme="minorHAnsi" w:cs="Tahoma"/>
          <w:b w:val="0"/>
          <w:sz w:val="24"/>
          <w:szCs w:val="24"/>
        </w:rPr>
        <w:t>3</w:t>
      </w:r>
      <w:r w:rsidR="0066740F">
        <w:rPr>
          <w:rFonts w:asciiTheme="minorHAnsi" w:hAnsiTheme="minorHAnsi" w:cs="Tahoma"/>
          <w:b w:val="0"/>
          <w:sz w:val="24"/>
          <w:szCs w:val="24"/>
        </w:rPr>
        <w:t>9</w:t>
      </w:r>
      <w:r w:rsidRPr="00732860">
        <w:rPr>
          <w:rFonts w:asciiTheme="minorHAnsi" w:hAnsiTheme="minorHAnsi" w:cs="Tahoma"/>
          <w:b w:val="0"/>
          <w:sz w:val="24"/>
          <w:szCs w:val="24"/>
        </w:rPr>
        <w:t xml:space="preserve"> /2016</w:t>
      </w:r>
    </w:p>
    <w:p w:rsidR="004E6F9A" w:rsidRPr="00732860" w:rsidRDefault="004E6F9A">
      <w:pPr>
        <w:pStyle w:val="Nadpis2"/>
        <w:jc w:val="center"/>
        <w:rPr>
          <w:rFonts w:asciiTheme="minorHAnsi" w:hAnsiTheme="minorHAnsi" w:cs="Tahoma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6F9A" w:rsidRPr="00732860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732860">
              <w:rPr>
                <w:rFonts w:asciiTheme="minorHAnsi" w:hAnsiTheme="minorHAnsi"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 w:rsidRPr="00732860">
              <w:rPr>
                <w:rFonts w:asciiTheme="minorHAnsi" w:hAnsiTheme="minorHAnsi"/>
                <w:bCs/>
              </w:rPr>
              <w:t>Odběratel:</w:t>
            </w:r>
          </w:p>
        </w:tc>
      </w:tr>
      <w:tr w:rsidR="004E6F9A" w:rsidRPr="00732860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247CB7" w:rsidRPr="00732860" w:rsidRDefault="004E6F9A" w:rsidP="000D30F1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</w:rPr>
              <w:t>Název:</w:t>
            </w:r>
            <w:r w:rsidR="00247CB7" w:rsidRPr="00732860">
              <w:rPr>
                <w:rFonts w:asciiTheme="minorHAnsi" w:hAnsiTheme="minorHAnsi"/>
              </w:rPr>
              <w:t xml:space="preserve"> </w:t>
            </w:r>
            <w:r w:rsidR="0066740F">
              <w:rPr>
                <w:rFonts w:asciiTheme="minorHAnsi" w:hAnsiTheme="minorHAnsi"/>
              </w:rPr>
              <w:t>KAIPAN s. r. o.</w:t>
            </w:r>
          </w:p>
          <w:p w:rsidR="000D30F1" w:rsidRPr="00732860" w:rsidRDefault="000D30F1" w:rsidP="00FA1006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</w:rPr>
              <w:t>Název:</w:t>
            </w:r>
            <w:r w:rsidR="00F15DE7" w:rsidRPr="00732860">
              <w:rPr>
                <w:rFonts w:asciiTheme="minorHAnsi" w:hAnsiTheme="minorHAnsi"/>
              </w:rPr>
              <w:t xml:space="preserve"> </w:t>
            </w:r>
            <w:r w:rsidR="00C974A1" w:rsidRPr="00732860">
              <w:rPr>
                <w:rFonts w:asciiTheme="minorHAnsi" w:hAnsiTheme="minorHAnsi"/>
              </w:rPr>
              <w:t>Střední škola automobilní a informatiky</w:t>
            </w:r>
          </w:p>
          <w:p w:rsidR="00C974A1" w:rsidRPr="00732860" w:rsidRDefault="00C974A1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E6F9A" w:rsidRPr="00732860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:rsidR="004E6F9A" w:rsidRPr="00732860" w:rsidRDefault="004E6F9A" w:rsidP="00C33D8B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</w:rPr>
              <w:t>Sídlo:</w:t>
            </w:r>
            <w:r w:rsidR="00247CB7" w:rsidRPr="00732860">
              <w:rPr>
                <w:rFonts w:asciiTheme="minorHAnsi" w:hAnsiTheme="minorHAnsi"/>
              </w:rPr>
              <w:t xml:space="preserve"> </w:t>
            </w:r>
            <w:r w:rsidR="0066740F"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Smržovka, Rooseveltova 839, PSČ 46851</w:t>
            </w:r>
            <w:r w:rsidR="007C7B51" w:rsidRPr="00732860">
              <w:rPr>
                <w:rFonts w:asciiTheme="minorHAnsi" w:eastAsia="Times New Roman" w:hAnsiTheme="minorHAnsi"/>
              </w:rPr>
              <w:br/>
            </w:r>
            <w:r w:rsidR="007C7B51" w:rsidRPr="00732860">
              <w:rPr>
                <w:rFonts w:asciiTheme="minorHAnsi" w:eastAsia="Times New Roman" w:hAnsiTheme="minorHAnsi"/>
              </w:rPr>
              <w:br/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</w:rPr>
              <w:t>Sídlo:</w:t>
            </w:r>
            <w:r w:rsidR="00C974A1" w:rsidRPr="00732860">
              <w:rPr>
                <w:rFonts w:asciiTheme="minorHAnsi" w:hAnsiTheme="minorHAnsi"/>
              </w:rPr>
              <w:t xml:space="preserve"> Weilova 4, 102 00 Praha 10</w:t>
            </w:r>
          </w:p>
        </w:tc>
      </w:tr>
      <w:tr w:rsidR="004E6F9A" w:rsidRPr="00732860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Pr="00732860" w:rsidRDefault="004E6F9A" w:rsidP="00C33D8B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</w:rPr>
              <w:t>IČ:</w:t>
            </w:r>
            <w:r w:rsidR="00C33D8B" w:rsidRPr="00732860">
              <w:rPr>
                <w:rFonts w:asciiTheme="minorHAnsi" w:hAnsiTheme="minorHAnsi"/>
              </w:rPr>
              <w:t xml:space="preserve"> </w:t>
            </w:r>
            <w:r w:rsidR="0066740F" w:rsidRPr="0066740F">
              <w:rPr>
                <w:rFonts w:asciiTheme="minorHAnsi" w:hAnsiTheme="minorHAnsi"/>
              </w:rPr>
              <w:t>25742931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</w:rPr>
              <w:t>IČ:</w:t>
            </w:r>
            <w:r w:rsidR="00C974A1" w:rsidRPr="00732860">
              <w:rPr>
                <w:rFonts w:asciiTheme="minorHAnsi" w:hAnsiTheme="minorHAnsi"/>
              </w:rPr>
              <w:t xml:space="preserve"> 00497070</w:t>
            </w:r>
          </w:p>
        </w:tc>
      </w:tr>
      <w:tr w:rsidR="004E6F9A" w:rsidRPr="00732860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:rsidR="004E6F9A" w:rsidRPr="00732860" w:rsidRDefault="00AD73A8" w:rsidP="00247CB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="Tahoma"/>
              </w:rPr>
            </w:pPr>
            <w:r w:rsidRPr="00732860">
              <w:rPr>
                <w:rFonts w:asciiTheme="minorHAnsi" w:hAnsiTheme="minorHAnsi" w:cs="Tahoma"/>
              </w:rPr>
              <w:t>Specifikace zboží/služ</w:t>
            </w:r>
            <w:r w:rsidR="004E6F9A" w:rsidRPr="00732860">
              <w:rPr>
                <w:rFonts w:asciiTheme="minorHAnsi" w:hAnsiTheme="minorHAnsi" w:cs="Tahoma"/>
              </w:rPr>
              <w:t>b</w:t>
            </w:r>
            <w:r w:rsidRPr="00732860">
              <w:rPr>
                <w:rFonts w:asciiTheme="minorHAnsi" w:hAnsiTheme="minorHAnsi" w:cs="Tahoma"/>
              </w:rPr>
              <w:t>y</w:t>
            </w:r>
            <w:r w:rsidR="004E6F9A" w:rsidRPr="00732860">
              <w:rPr>
                <w:rFonts w:asciiTheme="minorHAnsi" w:hAnsiTheme="minorHAnsi" w:cs="Tahoma"/>
              </w:rPr>
              <w:t xml:space="preserve">: </w:t>
            </w:r>
          </w:p>
          <w:p w:rsidR="00247CB7" w:rsidRPr="00732860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C31032" w:rsidRDefault="0066740F" w:rsidP="00C31032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Model 57 </w:t>
            </w:r>
          </w:p>
          <w:p w:rsidR="0066740F" w:rsidRPr="00732860" w:rsidRDefault="0066740F" w:rsidP="00C31032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Stavebnice typ D</w:t>
            </w:r>
          </w:p>
          <w:p w:rsidR="007C7B51" w:rsidRPr="00732860" w:rsidRDefault="007C7B51" w:rsidP="0068067C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E6F9A" w:rsidRPr="00732860">
        <w:tc>
          <w:tcPr>
            <w:tcW w:w="4606" w:type="dxa"/>
          </w:tcPr>
          <w:p w:rsidR="004E6F9A" w:rsidRPr="00732860" w:rsidRDefault="004E6F9A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="Tahoma"/>
              </w:rPr>
            </w:pPr>
            <w:r w:rsidRPr="00732860">
              <w:rPr>
                <w:rFonts w:asciiTheme="minorHAnsi" w:hAnsiTheme="minorHAnsi" w:cs="Tahoma"/>
              </w:rPr>
              <w:t xml:space="preserve">Termín a místo dodání: </w:t>
            </w:r>
          </w:p>
          <w:p w:rsidR="004E6F9A" w:rsidRPr="00732860" w:rsidRDefault="004E6F9A" w:rsidP="00247CB7">
            <w:pPr>
              <w:spacing w:before="100" w:beforeAutospacing="1" w:after="100" w:afterAutospacing="1"/>
              <w:ind w:left="720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C31032" w:rsidRPr="00732860" w:rsidRDefault="0037141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  <w:color w:val="555555"/>
                <w:shd w:val="clear" w:color="auto" w:fill="FFFFFF"/>
              </w:rPr>
              <w:t xml:space="preserve">Weilova 1270/4, </w:t>
            </w:r>
            <w:proofErr w:type="gramStart"/>
            <w:r w:rsidRPr="00732860">
              <w:rPr>
                <w:rFonts w:asciiTheme="minorHAnsi" w:hAnsiTheme="minorHAnsi"/>
                <w:color w:val="555555"/>
                <w:shd w:val="clear" w:color="auto" w:fill="FFFFFF"/>
              </w:rPr>
              <w:t>102 00  Praha</w:t>
            </w:r>
            <w:proofErr w:type="gramEnd"/>
            <w:r w:rsidRPr="00732860">
              <w:rPr>
                <w:rFonts w:asciiTheme="minorHAnsi" w:hAnsiTheme="minorHAnsi"/>
                <w:color w:val="555555"/>
                <w:shd w:val="clear" w:color="auto" w:fill="FFFFFF"/>
              </w:rPr>
              <w:t xml:space="preserve"> 10</w:t>
            </w:r>
          </w:p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4E6F9A" w:rsidRPr="00732860">
        <w:trPr>
          <w:trHeight w:val="591"/>
        </w:trPr>
        <w:tc>
          <w:tcPr>
            <w:tcW w:w="4606" w:type="dxa"/>
          </w:tcPr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</w:rPr>
              <w:t>3) Cena</w:t>
            </w:r>
          </w:p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4E6F9A" w:rsidRDefault="0066740F" w:rsidP="00775CB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359 600,-Kč</w:t>
            </w:r>
          </w:p>
          <w:p w:rsidR="0066740F" w:rsidRDefault="0066740F" w:rsidP="00775CB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Záloha 184 800,-Kč</w:t>
            </w:r>
          </w:p>
          <w:p w:rsidR="0066740F" w:rsidRPr="00732860" w:rsidRDefault="0066740F" w:rsidP="00775CB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Doplatek v roce 2017</w:t>
            </w:r>
          </w:p>
        </w:tc>
      </w:tr>
      <w:tr w:rsidR="004E6F9A" w:rsidRPr="00732860">
        <w:trPr>
          <w:trHeight w:val="1068"/>
        </w:trPr>
        <w:tc>
          <w:tcPr>
            <w:tcW w:w="4606" w:type="dxa"/>
          </w:tcPr>
          <w:p w:rsidR="004E6F9A" w:rsidRPr="00732860" w:rsidRDefault="004E6F9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 w:cs="Tahoma"/>
              </w:rPr>
              <w:t>4) Míst</w:t>
            </w:r>
            <w:r w:rsidR="00AD73A8" w:rsidRPr="00732860">
              <w:rPr>
                <w:rFonts w:asciiTheme="minorHAnsi" w:hAnsiTheme="minorHAnsi" w:cs="Tahoma"/>
              </w:rPr>
              <w:t>o a datum splatnosti ceny, způsob</w:t>
            </w:r>
            <w:r w:rsidRPr="00732860">
              <w:rPr>
                <w:rFonts w:asciiTheme="minorHAnsi" w:hAnsiTheme="minorHAnsi" w:cs="Tahoma"/>
              </w:rPr>
              <w:t xml:space="preserve"> fakturace</w:t>
            </w:r>
          </w:p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4E6F9A" w:rsidRPr="00732860" w:rsidRDefault="00247CB7" w:rsidP="00247CB7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/>
              </w:rPr>
              <w:t>Praha, splatnost 14 dní, převodem</w:t>
            </w:r>
          </w:p>
        </w:tc>
      </w:tr>
      <w:tr w:rsidR="004E6F9A" w:rsidRPr="00732860">
        <w:trPr>
          <w:cantSplit/>
        </w:trPr>
        <w:tc>
          <w:tcPr>
            <w:tcW w:w="9212" w:type="dxa"/>
            <w:gridSpan w:val="2"/>
          </w:tcPr>
          <w:p w:rsidR="002077A0" w:rsidRPr="00732860" w:rsidRDefault="002077A0" w:rsidP="002077A0">
            <w:pPr>
              <w:rPr>
                <w:rFonts w:asciiTheme="minorHAnsi" w:hAnsiTheme="minorHAnsi" w:cs="Tahoma"/>
              </w:rPr>
            </w:pPr>
            <w:r w:rsidRPr="00732860">
              <w:rPr>
                <w:rFonts w:asciiTheme="minorHAnsi" w:hAnsiTheme="minorHAnsi" w:cs="Tahoma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732860">
              <w:rPr>
                <w:rFonts w:asciiTheme="minorHAnsi" w:hAnsiTheme="minorHAnsi" w:cs="Tahoma"/>
              </w:rPr>
              <w:t>.</w:t>
            </w:r>
          </w:p>
          <w:p w:rsidR="004E6F9A" w:rsidRPr="00732860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="Tahoma"/>
              </w:rPr>
            </w:pPr>
            <w:bookmarkStart w:id="0" w:name="_GoBack"/>
            <w:bookmarkEnd w:id="0"/>
          </w:p>
          <w:p w:rsidR="004E6F9A" w:rsidRPr="00732860" w:rsidRDefault="004E6F9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32860">
              <w:rPr>
                <w:rFonts w:asciiTheme="minorHAnsi" w:hAnsiTheme="minorHAnsi" w:cs="Tahoma"/>
              </w:rPr>
              <w:t>V</w:t>
            </w:r>
            <w:r w:rsidR="00247CB7" w:rsidRPr="00732860">
              <w:rPr>
                <w:rFonts w:asciiTheme="minorHAnsi" w:hAnsiTheme="minorHAnsi" w:cs="Tahoma"/>
              </w:rPr>
              <w:t xml:space="preserve"> Praze </w:t>
            </w:r>
            <w:r w:rsidR="00AD73A8" w:rsidRPr="00732860">
              <w:rPr>
                <w:rFonts w:asciiTheme="minorHAnsi" w:hAnsiTheme="minorHAnsi" w:cs="Tahoma"/>
              </w:rPr>
              <w:t xml:space="preserve">dne </w:t>
            </w:r>
            <w:r w:rsidR="0066740F">
              <w:rPr>
                <w:rFonts w:asciiTheme="minorHAnsi" w:hAnsiTheme="minorHAnsi" w:cs="Tahoma"/>
              </w:rPr>
              <w:t>29</w:t>
            </w:r>
            <w:r w:rsidR="00247CB7" w:rsidRPr="00732860">
              <w:rPr>
                <w:rFonts w:asciiTheme="minorHAnsi" w:hAnsiTheme="minorHAnsi" w:cs="Tahoma"/>
              </w:rPr>
              <w:t xml:space="preserve">. </w:t>
            </w:r>
            <w:r w:rsidR="003E4A44" w:rsidRPr="00732860">
              <w:rPr>
                <w:rFonts w:asciiTheme="minorHAnsi" w:hAnsiTheme="minorHAnsi" w:cs="Tahoma"/>
              </w:rPr>
              <w:t>11</w:t>
            </w:r>
            <w:r w:rsidR="00247CB7" w:rsidRPr="00732860">
              <w:rPr>
                <w:rFonts w:asciiTheme="minorHAnsi" w:hAnsiTheme="minorHAnsi" w:cs="Tahoma"/>
              </w:rPr>
              <w:t>. 2016</w:t>
            </w:r>
          </w:p>
          <w:p w:rsidR="004E6F9A" w:rsidRPr="00732860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="Tahoma"/>
              </w:rPr>
            </w:pPr>
            <w:r w:rsidRPr="00732860">
              <w:rPr>
                <w:rFonts w:asciiTheme="minorHAnsi" w:hAnsiTheme="minorHAnsi" w:cs="Tahoma"/>
              </w:rPr>
              <w:br/>
              <w:t xml:space="preserve">…………………………….. </w:t>
            </w:r>
            <w:r w:rsidR="00C974A1" w:rsidRPr="00732860">
              <w:rPr>
                <w:rFonts w:asciiTheme="minorHAnsi" w:hAnsiTheme="minorHAnsi" w:cs="Tahoma"/>
              </w:rPr>
              <w:t xml:space="preserve">                                                                                        ……………………………………………….</w:t>
            </w:r>
          </w:p>
          <w:p w:rsidR="004E6F9A" w:rsidRPr="00732860" w:rsidRDefault="004E6F9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gramStart"/>
            <w:r w:rsidRPr="00732860">
              <w:rPr>
                <w:rFonts w:asciiTheme="minorHAnsi" w:hAnsiTheme="minorHAnsi" w:cs="Tahoma"/>
              </w:rPr>
              <w:t>odběratel</w:t>
            </w:r>
            <w:r w:rsidRPr="00732860">
              <w:rPr>
                <w:rFonts w:asciiTheme="minorHAnsi" w:hAnsiTheme="minorHAnsi"/>
              </w:rPr>
              <w:t xml:space="preserve"> </w:t>
            </w:r>
            <w:r w:rsidR="00C974A1" w:rsidRPr="00732860">
              <w:rPr>
                <w:rFonts w:asciiTheme="minorHAnsi" w:hAnsiTheme="minorHAnsi"/>
              </w:rPr>
              <w:t xml:space="preserve">                                                                                       </w:t>
            </w:r>
            <w:r w:rsidR="00C974A1" w:rsidRPr="00732860">
              <w:rPr>
                <w:rFonts w:asciiTheme="minorHAnsi" w:hAnsiTheme="minorHAnsi" w:cs="Tahoma"/>
              </w:rPr>
              <w:t>dodavatel</w:t>
            </w:r>
            <w:proofErr w:type="gramEnd"/>
            <w:r w:rsidR="00C974A1" w:rsidRPr="00732860">
              <w:rPr>
                <w:rFonts w:asciiTheme="minorHAnsi" w:hAnsiTheme="minorHAnsi" w:cs="Tahoma"/>
              </w:rPr>
              <w:t xml:space="preserve"> </w:t>
            </w:r>
          </w:p>
          <w:p w:rsidR="004E6F9A" w:rsidRPr="00732860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C974A1">
        <w:trPr>
          <w:cantSplit/>
        </w:trPr>
        <w:tc>
          <w:tcPr>
            <w:tcW w:w="9212" w:type="dxa"/>
            <w:gridSpan w:val="2"/>
          </w:tcPr>
          <w:p w:rsidR="00C974A1" w:rsidRDefault="00C974A1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E6F9A" w:rsidRDefault="004E6F9A">
      <w:pPr>
        <w:pStyle w:val="Normlnweb"/>
        <w:spacing w:before="0" w:beforeAutospacing="0" w:after="0" w:afterAutospacing="0"/>
      </w:pPr>
      <w:r>
        <w:t xml:space="preserve">  </w:t>
      </w:r>
    </w:p>
    <w:sectPr w:rsidR="004E6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8B" w:rsidRDefault="00C33D8B" w:rsidP="00F15DE7">
      <w:r>
        <w:separator/>
      </w:r>
    </w:p>
  </w:endnote>
  <w:endnote w:type="continuationSeparator" w:id="0">
    <w:p w:rsidR="00C33D8B" w:rsidRDefault="00C33D8B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B" w:rsidRDefault="00C33D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B" w:rsidRDefault="00C33D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B" w:rsidRDefault="00C33D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8B" w:rsidRDefault="00C33D8B" w:rsidP="00F15DE7">
      <w:r>
        <w:separator/>
      </w:r>
    </w:p>
  </w:footnote>
  <w:footnote w:type="continuationSeparator" w:id="0">
    <w:p w:rsidR="00C33D8B" w:rsidRDefault="00C33D8B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B" w:rsidRDefault="0066740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2050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B" w:rsidRDefault="0066740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2051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B" w:rsidRDefault="0066740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2049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014D0F"/>
    <w:rsid w:val="00026343"/>
    <w:rsid w:val="000D1371"/>
    <w:rsid w:val="000D30F1"/>
    <w:rsid w:val="000D5C0E"/>
    <w:rsid w:val="00124537"/>
    <w:rsid w:val="002077A0"/>
    <w:rsid w:val="00247CB7"/>
    <w:rsid w:val="00285FB0"/>
    <w:rsid w:val="0037141D"/>
    <w:rsid w:val="003920E4"/>
    <w:rsid w:val="003A4569"/>
    <w:rsid w:val="003E4A44"/>
    <w:rsid w:val="004310A9"/>
    <w:rsid w:val="00455FA4"/>
    <w:rsid w:val="004A3BFC"/>
    <w:rsid w:val="004C5ECA"/>
    <w:rsid w:val="004E6F9A"/>
    <w:rsid w:val="00541473"/>
    <w:rsid w:val="005F3E25"/>
    <w:rsid w:val="00620BCF"/>
    <w:rsid w:val="006558B8"/>
    <w:rsid w:val="0066740F"/>
    <w:rsid w:val="0068067C"/>
    <w:rsid w:val="00732860"/>
    <w:rsid w:val="00741F69"/>
    <w:rsid w:val="007505F5"/>
    <w:rsid w:val="00766A84"/>
    <w:rsid w:val="00775CBE"/>
    <w:rsid w:val="007C7B51"/>
    <w:rsid w:val="00817BEA"/>
    <w:rsid w:val="0089080E"/>
    <w:rsid w:val="008C5261"/>
    <w:rsid w:val="00954AE9"/>
    <w:rsid w:val="009E3FA3"/>
    <w:rsid w:val="009F273E"/>
    <w:rsid w:val="00A371A4"/>
    <w:rsid w:val="00AD73A8"/>
    <w:rsid w:val="00B23FC4"/>
    <w:rsid w:val="00B841CF"/>
    <w:rsid w:val="00BB490E"/>
    <w:rsid w:val="00C12B3B"/>
    <w:rsid w:val="00C31032"/>
    <w:rsid w:val="00C33D8B"/>
    <w:rsid w:val="00C974A1"/>
    <w:rsid w:val="00D354D0"/>
    <w:rsid w:val="00D865DC"/>
    <w:rsid w:val="00DE5344"/>
    <w:rsid w:val="00EC5576"/>
    <w:rsid w:val="00EE4DFE"/>
    <w:rsid w:val="00F03332"/>
    <w:rsid w:val="00F11265"/>
    <w:rsid w:val="00F15DE7"/>
    <w:rsid w:val="00F81E35"/>
    <w:rsid w:val="00FA1006"/>
    <w:rsid w:val="00FA1F5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8B60C1C9</Template>
  <TotalTime>0</TotalTime>
  <Pages>1</Pages>
  <Words>136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Jana Božková</cp:lastModifiedBy>
  <cp:revision>2</cp:revision>
  <cp:lastPrinted>2016-11-14T08:07:00Z</cp:lastPrinted>
  <dcterms:created xsi:type="dcterms:W3CDTF">2016-11-29T11:43:00Z</dcterms:created>
  <dcterms:modified xsi:type="dcterms:W3CDTF">2016-11-29T11:43:00Z</dcterms:modified>
</cp:coreProperties>
</file>