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84072C" w:rsidP="0084072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191EA5">
              <w:rPr>
                <w:rFonts w:ascii="Arial" w:hAnsi="Arial"/>
                <w:sz w:val="20"/>
              </w:rPr>
              <w:t>615/F5020</w:t>
            </w:r>
            <w:r w:rsidR="00BB45B2">
              <w:rPr>
                <w:rFonts w:ascii="Arial" w:hAnsi="Arial"/>
                <w:sz w:val="20"/>
              </w:rPr>
              <w:t>/</w:t>
            </w:r>
            <w:r w:rsidR="00191EA5">
              <w:rPr>
                <w:rFonts w:ascii="Arial" w:hAnsi="Arial"/>
                <w:sz w:val="20"/>
              </w:rPr>
              <w:t>1</w:t>
            </w:r>
            <w:r w:rsidR="00BB45B2">
              <w:rPr>
                <w:rFonts w:ascii="Arial" w:hAnsi="Arial"/>
                <w:sz w:val="20"/>
              </w:rPr>
              <w:t>8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BB45B2" w:rsidRDefault="00191EA5" w:rsidP="0021090B">
            <w:pPr>
              <w:pStyle w:val="Nadpis3"/>
              <w:spacing w:before="120" w:line="20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PRAGIS a.s</w:t>
            </w:r>
            <w:r w:rsidR="00BB45B2">
              <w:rPr>
                <w:rFonts w:cs="Arial"/>
                <w:sz w:val="22"/>
                <w:szCs w:val="22"/>
              </w:rPr>
              <w:t>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</w:t>
            </w:r>
            <w:proofErr w:type="gramEnd"/>
            <w:r w:rsidR="00820158"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597728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BB45B2" w:rsidRDefault="00191EA5" w:rsidP="00FB60C4">
            <w:pPr>
              <w:pStyle w:val="Nadpis3"/>
              <w:spacing w:line="200" w:lineRule="exac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Budovatelská 286/4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BB45B2" w:rsidRDefault="00191EA5" w:rsidP="00191EA5">
            <w:pPr>
              <w:pStyle w:val="Nadpis3"/>
              <w:spacing w:line="200" w:lineRule="exact"/>
              <w:rPr>
                <w:rFonts w:cs="Arial"/>
                <w:b w:val="0"/>
                <w:sz w:val="22"/>
                <w:szCs w:val="22"/>
              </w:rPr>
            </w:pPr>
            <w:proofErr w:type="gramStart"/>
            <w:r>
              <w:rPr>
                <w:rFonts w:cs="Arial"/>
                <w:b w:val="0"/>
                <w:sz w:val="22"/>
                <w:szCs w:val="22"/>
              </w:rPr>
              <w:t xml:space="preserve">190 15   </w:t>
            </w:r>
            <w:r w:rsidR="00BB45B2" w:rsidRPr="00BB45B2">
              <w:rPr>
                <w:rFonts w:cs="Arial"/>
                <w:b w:val="0"/>
                <w:sz w:val="22"/>
                <w:szCs w:val="22"/>
              </w:rPr>
              <w:t>Praha</w:t>
            </w:r>
            <w:proofErr w:type="gramEnd"/>
            <w:r w:rsidR="00BB45B2" w:rsidRPr="00BB45B2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>9 - Satalice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191EA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191EA5">
              <w:rPr>
                <w:rFonts w:ascii="Arial" w:hAnsi="Arial" w:cs="Arial"/>
                <w:sz w:val="20"/>
              </w:rPr>
              <w:t>březen 2019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191EA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191EA5">
              <w:rPr>
                <w:rFonts w:ascii="Arial" w:hAnsi="Arial" w:cs="Arial"/>
                <w:sz w:val="20"/>
              </w:rPr>
              <w:t>10.12.201</w:t>
            </w:r>
            <w:r w:rsidR="00BB45B2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BB45B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  <w:r w:rsidR="00BB45B2">
              <w:rPr>
                <w:rFonts w:ascii="Arial" w:hAnsi="Arial" w:cs="Arial"/>
                <w:sz w:val="20"/>
              </w:rPr>
              <w:t>ÚČOV Praha 6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>DPH:    ano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2249E3" w:rsidRDefault="002249E3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BB45B2" w:rsidRPr="00BB45B2" w:rsidRDefault="00BB45B2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B45B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ÚČOV – </w:t>
            </w:r>
            <w:r w:rsidR="002920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rekonstrukce plochy u nové mokré jímky</w:t>
            </w:r>
          </w:p>
          <w:p w:rsidR="002249E3" w:rsidRPr="00BB45B2" w:rsidRDefault="002249E3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B45B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Číslo akce 1</w:t>
            </w:r>
            <w:r w:rsidR="00BB45B2" w:rsidRPr="00BB45B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 F50 </w:t>
            </w:r>
            <w:r w:rsidR="00191EA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20</w:t>
            </w:r>
          </w:p>
          <w:p w:rsidR="00EA6980" w:rsidRPr="00BB45B2" w:rsidRDefault="00EA698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2249E3" w:rsidRPr="00BB45B2" w:rsidRDefault="002249E3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45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Objednáváme u Vás pro výše uvedenou akci </w:t>
            </w:r>
            <w:r w:rsidR="00BB45B2" w:rsidRPr="00BB45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provedení prací</w:t>
            </w:r>
            <w:r w:rsidR="00D37A70" w:rsidRPr="00BB45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v rozsahu Vaší </w:t>
            </w:r>
            <w:r w:rsid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37A70" w:rsidRPr="00BB45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nabídky </w:t>
            </w:r>
            <w:r w:rsidR="00EC167D" w:rsidRPr="00BB45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A6980" w:rsidRPr="00BB45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ze dne </w:t>
            </w:r>
            <w:r w:rsidR="00C851C9" w:rsidRPr="00BB45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920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  <w:r w:rsidR="00191E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.11</w:t>
            </w:r>
            <w:r w:rsidR="00BB45B2" w:rsidRPr="00BB45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.2018</w:t>
            </w:r>
            <w:proofErr w:type="gramEnd"/>
            <w:r w:rsidR="003D41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konkrétně dodatečná úprava </w:t>
            </w:r>
            <w:r w:rsidR="00191E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plochy mezi novou mokrou jímkou a patou ochranné protipovodňové hráze</w:t>
            </w:r>
          </w:p>
          <w:p w:rsidR="00F77130" w:rsidRPr="00BB45B2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F77130" w:rsidRPr="002C50D8" w:rsidRDefault="00EA6980" w:rsidP="00730162">
            <w:pPr>
              <w:tabs>
                <w:tab w:val="left" w:pos="1985"/>
                <w:tab w:val="left" w:pos="3402"/>
                <w:tab w:val="left" w:pos="7088"/>
              </w:tabs>
              <w:spacing w:line="480" w:lineRule="auto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Max. cena prací</w:t>
            </w:r>
            <w:r w:rsidR="00191E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P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           </w:t>
            </w:r>
            <w:r w:rsidR="00191E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373 730,-</w:t>
            </w:r>
            <w:r w:rsidR="00A66ADF" w:rsidRP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Kč bez DPH</w:t>
            </w:r>
          </w:p>
          <w:p w:rsidR="00F77130" w:rsidRPr="002C50D8" w:rsidRDefault="00EA6980" w:rsidP="006E71E5">
            <w:pPr>
              <w:tabs>
                <w:tab w:val="left" w:pos="1985"/>
                <w:tab w:val="left" w:pos="3402"/>
                <w:tab w:val="left" w:pos="7088"/>
              </w:tabs>
              <w:spacing w:line="480" w:lineRule="auto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Termín</w:t>
            </w:r>
            <w:r w:rsidR="002C50D8" w:rsidRP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provedení</w:t>
            </w:r>
            <w:r w:rsidR="00191E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="002C50D8" w:rsidRP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       </w:t>
            </w:r>
            <w:proofErr w:type="gramStart"/>
            <w:r w:rsidR="00191E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30.3.2019</w:t>
            </w:r>
            <w:proofErr w:type="gramEnd"/>
          </w:p>
          <w:p w:rsidR="00F624E9" w:rsidRDefault="00F624E9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A6980" w:rsidRDefault="00EA698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C50D8" w:rsidRPr="00C23CBD" w:rsidRDefault="002C50D8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zhotovitel na adresu objednatele k rukám</w:t>
            </w:r>
            <w:r w:rsidR="003C548A"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>.</w:t>
            </w:r>
          </w:p>
          <w:p w:rsidR="00482CBF" w:rsidRPr="00C23CBD" w:rsidRDefault="00482CBF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84072C" w:rsidRPr="00C23CBD" w:rsidRDefault="00F77130" w:rsidP="0084072C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</w:t>
            </w:r>
            <w:r w:rsidR="00EA6980">
              <w:rPr>
                <w:rFonts w:ascii="Arial" w:hAnsi="Arial" w:cs="Arial"/>
                <w:sz w:val="20"/>
              </w:rPr>
              <w:t> </w:t>
            </w:r>
            <w:r w:rsidR="00B810FD" w:rsidRPr="00C23CBD">
              <w:rPr>
                <w:rFonts w:ascii="Arial" w:hAnsi="Arial" w:cs="Arial"/>
                <w:sz w:val="20"/>
              </w:rPr>
              <w:t>111</w:t>
            </w:r>
          </w:p>
          <w:p w:rsidR="00E51466" w:rsidRPr="00C23CBD" w:rsidRDefault="00F77130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bookmarkStart w:id="1" w:name="_GoBack"/>
          <w:bookmarkEnd w:id="1"/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3138B"/>
    <w:rsid w:val="000703DF"/>
    <w:rsid w:val="0007484C"/>
    <w:rsid w:val="00090681"/>
    <w:rsid w:val="000A2F9F"/>
    <w:rsid w:val="000A60C7"/>
    <w:rsid w:val="000E2454"/>
    <w:rsid w:val="001347A4"/>
    <w:rsid w:val="00187797"/>
    <w:rsid w:val="00191EA5"/>
    <w:rsid w:val="001C7A6D"/>
    <w:rsid w:val="00202FF2"/>
    <w:rsid w:val="0021090B"/>
    <w:rsid w:val="00210E41"/>
    <w:rsid w:val="002249E3"/>
    <w:rsid w:val="0024617F"/>
    <w:rsid w:val="00272965"/>
    <w:rsid w:val="002920F1"/>
    <w:rsid w:val="002C50D8"/>
    <w:rsid w:val="00324413"/>
    <w:rsid w:val="003B0942"/>
    <w:rsid w:val="003B764B"/>
    <w:rsid w:val="003C548A"/>
    <w:rsid w:val="003D41A4"/>
    <w:rsid w:val="003E2861"/>
    <w:rsid w:val="003E66C2"/>
    <w:rsid w:val="0041542D"/>
    <w:rsid w:val="00421837"/>
    <w:rsid w:val="004419B2"/>
    <w:rsid w:val="00452F89"/>
    <w:rsid w:val="0046020B"/>
    <w:rsid w:val="00482CBF"/>
    <w:rsid w:val="00586835"/>
    <w:rsid w:val="00597728"/>
    <w:rsid w:val="005A3723"/>
    <w:rsid w:val="005E5D9B"/>
    <w:rsid w:val="005F051A"/>
    <w:rsid w:val="00606812"/>
    <w:rsid w:val="006C3012"/>
    <w:rsid w:val="006E71E5"/>
    <w:rsid w:val="006F5EDE"/>
    <w:rsid w:val="00705C14"/>
    <w:rsid w:val="00730162"/>
    <w:rsid w:val="00741B0A"/>
    <w:rsid w:val="007B63B1"/>
    <w:rsid w:val="007C1FBF"/>
    <w:rsid w:val="007D4612"/>
    <w:rsid w:val="0081082C"/>
    <w:rsid w:val="00817D3C"/>
    <w:rsid w:val="00820158"/>
    <w:rsid w:val="0084072C"/>
    <w:rsid w:val="008429B5"/>
    <w:rsid w:val="00863FB3"/>
    <w:rsid w:val="008B6BBC"/>
    <w:rsid w:val="008C05F2"/>
    <w:rsid w:val="008D2614"/>
    <w:rsid w:val="008D2ACB"/>
    <w:rsid w:val="008D48A8"/>
    <w:rsid w:val="008F7037"/>
    <w:rsid w:val="00914A56"/>
    <w:rsid w:val="009407BA"/>
    <w:rsid w:val="00960CB1"/>
    <w:rsid w:val="00994AD3"/>
    <w:rsid w:val="009A1351"/>
    <w:rsid w:val="009F78CF"/>
    <w:rsid w:val="00A4551E"/>
    <w:rsid w:val="00A6560B"/>
    <w:rsid w:val="00A66ADF"/>
    <w:rsid w:val="00AD1AB4"/>
    <w:rsid w:val="00AF1A9E"/>
    <w:rsid w:val="00AF6047"/>
    <w:rsid w:val="00B810FD"/>
    <w:rsid w:val="00BB45B2"/>
    <w:rsid w:val="00BC7EEA"/>
    <w:rsid w:val="00BD51DF"/>
    <w:rsid w:val="00C05ED7"/>
    <w:rsid w:val="00C23CBD"/>
    <w:rsid w:val="00C25554"/>
    <w:rsid w:val="00C3023F"/>
    <w:rsid w:val="00C851C9"/>
    <w:rsid w:val="00CB2A82"/>
    <w:rsid w:val="00CB430C"/>
    <w:rsid w:val="00D01DD7"/>
    <w:rsid w:val="00D37A70"/>
    <w:rsid w:val="00D83B9B"/>
    <w:rsid w:val="00DD7504"/>
    <w:rsid w:val="00DE0FD4"/>
    <w:rsid w:val="00DE7333"/>
    <w:rsid w:val="00E41D1C"/>
    <w:rsid w:val="00E51466"/>
    <w:rsid w:val="00E90D06"/>
    <w:rsid w:val="00EA5E33"/>
    <w:rsid w:val="00EA6980"/>
    <w:rsid w:val="00EC167D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77CA-C429-4D82-9DF6-55F6D3EF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223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2017-02-17T07:36:00Z</cp:lastPrinted>
  <dcterms:created xsi:type="dcterms:W3CDTF">2018-12-19T09:15:00Z</dcterms:created>
  <dcterms:modified xsi:type="dcterms:W3CDTF">2018-12-19T09:15:00Z</dcterms:modified>
</cp:coreProperties>
</file>