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689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68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689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68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68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68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68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68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89C"/>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8774-4057-4005-B963-9907A0E2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2018-12-19T08:18:00Z</dcterms:created>
  <dcterms:modified xsi:type="dcterms:W3CDTF">2018-12-19T08:18:00Z</dcterms:modified>
</cp:coreProperties>
</file>