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A8" w:rsidRDefault="00BD7CA8" w:rsidP="00BD7CA8">
      <w:pPr>
        <w:ind w:left="6372"/>
        <w:rPr>
          <w:sz w:val="28"/>
        </w:rPr>
      </w:pPr>
      <w:r>
        <w:rPr>
          <w:sz w:val="28"/>
        </w:rPr>
        <w:t>Pan</w:t>
      </w:r>
    </w:p>
    <w:p w:rsidR="00BD7CA8" w:rsidRDefault="00BD7CA8" w:rsidP="00BD7CA8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</w:t>
      </w:r>
      <w:r>
        <w:rPr>
          <w:sz w:val="28"/>
        </w:rPr>
        <w:tab/>
        <w:t xml:space="preserve">          Jindřich Kratochvíl</w:t>
      </w:r>
    </w:p>
    <w:p w:rsidR="00BD7CA8" w:rsidRDefault="00BD7CA8" w:rsidP="00BD7CA8">
      <w:pPr>
        <w:ind w:left="708" w:firstLine="708"/>
        <w:rPr>
          <w:sz w:val="28"/>
        </w:rPr>
      </w:pPr>
      <w:r>
        <w:rPr>
          <w:sz w:val="28"/>
        </w:rPr>
        <w:t xml:space="preserve">                                                                       Odlehlá 326</w:t>
      </w:r>
    </w:p>
    <w:p w:rsidR="00BD7CA8" w:rsidRDefault="00BD7CA8" w:rsidP="00BD7CA8">
      <w:pPr>
        <w:ind w:left="708" w:firstLine="708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190 00    Praha</w:t>
      </w:r>
      <w:proofErr w:type="gramEnd"/>
      <w:r>
        <w:rPr>
          <w:sz w:val="28"/>
        </w:rPr>
        <w:t xml:space="preserve"> 9</w:t>
      </w: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ind w:left="1416" w:firstLine="708"/>
        <w:rPr>
          <w:sz w:val="28"/>
        </w:rPr>
      </w:pPr>
      <w:r>
        <w:rPr>
          <w:sz w:val="28"/>
        </w:rPr>
        <w:t xml:space="preserve">                                                   V Praze dne </w:t>
      </w:r>
      <w:proofErr w:type="gramStart"/>
      <w:r>
        <w:rPr>
          <w:sz w:val="28"/>
        </w:rPr>
        <w:t>22.06.2018</w:t>
      </w:r>
      <w:proofErr w:type="gramEnd"/>
    </w:p>
    <w:p w:rsidR="00BD7CA8" w:rsidRDefault="00BD7CA8" w:rsidP="00BD7CA8">
      <w:pPr>
        <w:ind w:left="1416" w:firstLine="708"/>
        <w:rPr>
          <w:sz w:val="28"/>
        </w:rPr>
      </w:pPr>
      <w:r>
        <w:rPr>
          <w:sz w:val="28"/>
        </w:rPr>
        <w:t xml:space="preserve">                                                   O/40/18</w:t>
      </w: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  <w:r>
        <w:rPr>
          <w:sz w:val="28"/>
        </w:rPr>
        <w:t>Věc: Objednávka</w:t>
      </w: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  <w:r>
        <w:rPr>
          <w:sz w:val="28"/>
        </w:rPr>
        <w:t xml:space="preserve">        Objednáváme u Vás </w:t>
      </w:r>
      <w:proofErr w:type="spellStart"/>
      <w:r>
        <w:rPr>
          <w:sz w:val="28"/>
        </w:rPr>
        <w:t>porevizní</w:t>
      </w:r>
      <w:proofErr w:type="spellEnd"/>
      <w:r>
        <w:rPr>
          <w:sz w:val="28"/>
        </w:rPr>
        <w:t xml:space="preserve"> opravy elektro ve výši 120 000,- Kč v prostorách školy Gymnázia Jaroslava Heyrovského, Mezi Školami 2475, Praha 5.</w:t>
      </w: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ind w:left="1416" w:firstLine="708"/>
        <w:rPr>
          <w:sz w:val="28"/>
        </w:rPr>
      </w:pPr>
      <w:r>
        <w:rPr>
          <w:sz w:val="28"/>
        </w:rPr>
        <w:t>S pozdravem</w:t>
      </w: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RNDr. </w:t>
      </w:r>
      <w:proofErr w:type="gramStart"/>
      <w:r>
        <w:rPr>
          <w:sz w:val="28"/>
        </w:rPr>
        <w:t>Vilém  B a u e r</w:t>
      </w:r>
      <w:proofErr w:type="gramEnd"/>
      <w:r>
        <w:rPr>
          <w:sz w:val="28"/>
        </w:rPr>
        <w:t xml:space="preserve">  </w:t>
      </w:r>
    </w:p>
    <w:p w:rsidR="00BD7CA8" w:rsidRDefault="00BD7CA8" w:rsidP="00BD7CA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ředitel gymnázia </w:t>
      </w: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  <w:r>
        <w:rPr>
          <w:sz w:val="28"/>
        </w:rPr>
        <w:t>Vyřizuje: Mikeska tel. 603 150 929</w:t>
      </w:r>
    </w:p>
    <w:p w:rsidR="00BD7CA8" w:rsidRDefault="00BD7CA8" w:rsidP="00BD7CA8">
      <w:pPr>
        <w:rPr>
          <w:sz w:val="28"/>
        </w:rPr>
      </w:pPr>
    </w:p>
    <w:p w:rsidR="00BD7CA8" w:rsidRDefault="00BD7CA8" w:rsidP="00BD7CA8">
      <w:pPr>
        <w:rPr>
          <w:sz w:val="28"/>
        </w:rPr>
      </w:pPr>
      <w:r>
        <w:rPr>
          <w:sz w:val="24"/>
        </w:rPr>
        <w:t>IČO:60 44 62 34</w:t>
      </w:r>
      <w:r>
        <w:rPr>
          <w:sz w:val="24"/>
        </w:rPr>
        <w:tab/>
      </w:r>
      <w:r>
        <w:rPr>
          <w:sz w:val="24"/>
        </w:rPr>
        <w:tab/>
        <w:t>DIČ: CZ-60 44 62 34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PPF 200 266 0001/6000</w:t>
      </w:r>
    </w:p>
    <w:p w:rsidR="00BD7CA8" w:rsidRDefault="00BD7CA8" w:rsidP="00BD7C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D7CA8" w:rsidRDefault="00BD7CA8" w:rsidP="00BD7CA8">
      <w:pPr>
        <w:ind w:left="5664"/>
        <w:rPr>
          <w:sz w:val="28"/>
        </w:rPr>
      </w:pPr>
      <w:r>
        <w:rPr>
          <w:sz w:val="28"/>
        </w:rPr>
        <w:t>Akceptace objednávky</w:t>
      </w:r>
    </w:p>
    <w:p w:rsidR="0041259F" w:rsidRDefault="0041259F">
      <w:bookmarkStart w:id="0" w:name="_GoBack"/>
      <w:bookmarkEnd w:id="0"/>
    </w:p>
    <w:sectPr w:rsidR="004125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A8"/>
    <w:rsid w:val="0041259F"/>
    <w:rsid w:val="00B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B1F2-AEF8-4A36-983D-58866BD2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C2092F19.dotm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Věra Maturová</cp:lastModifiedBy>
  <cp:revision>1</cp:revision>
  <dcterms:created xsi:type="dcterms:W3CDTF">2018-12-18T14:16:00Z</dcterms:created>
  <dcterms:modified xsi:type="dcterms:W3CDTF">2018-12-18T14:16:00Z</dcterms:modified>
</cp:coreProperties>
</file>