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717DC" w:rsidP="003717DC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3717DC" w:rsidRDefault="0050216E" w:rsidP="003717DC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3717DC" w:rsidRDefault="003717DC" w:rsidP="0050216E">
      <w:pPr>
        <w:numPr>
          <w:ilvl w:val="1"/>
          <w:numId w:val="21"/>
        </w:numPr>
      </w:pPr>
      <w:r>
        <w:t xml:space="preserve">Pro </w:t>
      </w:r>
      <w:proofErr w:type="spellStart"/>
      <w:r w:rsidR="0050216E">
        <w:t>xxx</w:t>
      </w:r>
      <w:proofErr w:type="spellEnd"/>
    </w:p>
    <w:p w:rsidR="003717DC" w:rsidRDefault="003717DC" w:rsidP="0050216E">
      <w:pPr>
        <w:numPr>
          <w:ilvl w:val="1"/>
          <w:numId w:val="21"/>
        </w:numPr>
      </w:pPr>
      <w:r>
        <w:t xml:space="preserve">Cena </w:t>
      </w:r>
      <w:proofErr w:type="spellStart"/>
      <w:r w:rsidR="0050216E">
        <w:t>xxx</w:t>
      </w:r>
      <w:proofErr w:type="spellEnd"/>
    </w:p>
    <w:p w:rsidR="003717DC" w:rsidRDefault="003717DC" w:rsidP="0050216E">
      <w:pPr>
        <w:numPr>
          <w:ilvl w:val="1"/>
          <w:numId w:val="21"/>
        </w:numPr>
        <w:spacing w:after="0"/>
      </w:pPr>
      <w:r>
        <w:t xml:space="preserve">Cena </w:t>
      </w:r>
      <w:proofErr w:type="spellStart"/>
      <w:r w:rsidR="0050216E">
        <w:t>xxx</w:t>
      </w:r>
      <w:proofErr w:type="spellEnd"/>
    </w:p>
    <w:p w:rsidR="003717DC" w:rsidRDefault="0050216E" w:rsidP="0050216E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3717DC" w:rsidRDefault="003717DC" w:rsidP="003717DC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717DC" w:rsidRDefault="003717DC" w:rsidP="003717DC">
      <w:pPr>
        <w:numPr>
          <w:ilvl w:val="0"/>
          <w:numId w:val="0"/>
        </w:numPr>
        <w:spacing w:before="120" w:after="0" w:line="240" w:lineRule="auto"/>
        <w:jc w:val="both"/>
      </w:pPr>
    </w:p>
    <w:p w:rsidR="003717DC" w:rsidRDefault="003717DC" w:rsidP="003717DC">
      <w:pPr>
        <w:numPr>
          <w:ilvl w:val="0"/>
          <w:numId w:val="0"/>
        </w:numPr>
        <w:spacing w:before="120" w:after="0" w:line="240" w:lineRule="auto"/>
        <w:jc w:val="both"/>
      </w:pPr>
    </w:p>
    <w:p w:rsidR="003717DC" w:rsidRDefault="003717DC" w:rsidP="003717DC">
      <w:pPr>
        <w:numPr>
          <w:ilvl w:val="0"/>
          <w:numId w:val="0"/>
        </w:numPr>
        <w:spacing w:before="120" w:after="0" w:line="240" w:lineRule="auto"/>
        <w:jc w:val="both"/>
      </w:pPr>
    </w:p>
    <w:p w:rsidR="003717DC" w:rsidRDefault="003717DC" w:rsidP="003717DC">
      <w:pPr>
        <w:numPr>
          <w:ilvl w:val="0"/>
          <w:numId w:val="0"/>
        </w:numPr>
        <w:spacing w:after="0" w:line="240" w:lineRule="auto"/>
        <w:jc w:val="both"/>
        <w:sectPr w:rsidR="003717DC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717DC" w:rsidRDefault="003717DC" w:rsidP="003717DC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30.11.2016</w:t>
      </w:r>
      <w:proofErr w:type="gramEnd"/>
    </w:p>
    <w:p w:rsidR="003717DC" w:rsidRDefault="003717DC" w:rsidP="003717DC">
      <w:pPr>
        <w:numPr>
          <w:ilvl w:val="0"/>
          <w:numId w:val="0"/>
        </w:numPr>
        <w:spacing w:after="0" w:line="240" w:lineRule="auto"/>
        <w:jc w:val="both"/>
      </w:pPr>
    </w:p>
    <w:p w:rsidR="003717DC" w:rsidRDefault="003717DC" w:rsidP="003717DC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5B6FD6" w:rsidRDefault="005B6FD6" w:rsidP="003717DC">
      <w:pPr>
        <w:numPr>
          <w:ilvl w:val="0"/>
          <w:numId w:val="0"/>
        </w:numPr>
        <w:spacing w:after="0" w:line="240" w:lineRule="auto"/>
        <w:jc w:val="both"/>
      </w:pPr>
    </w:p>
    <w:p w:rsidR="003717DC" w:rsidRDefault="003717DC" w:rsidP="003717DC">
      <w:pPr>
        <w:numPr>
          <w:ilvl w:val="0"/>
          <w:numId w:val="0"/>
        </w:numPr>
        <w:spacing w:after="0" w:line="240" w:lineRule="auto"/>
        <w:jc w:val="both"/>
      </w:pPr>
    </w:p>
    <w:p w:rsidR="003717DC" w:rsidRDefault="003717DC" w:rsidP="003717D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717DC" w:rsidRDefault="003717DC" w:rsidP="003717DC">
      <w:pPr>
        <w:numPr>
          <w:ilvl w:val="0"/>
          <w:numId w:val="0"/>
        </w:numPr>
        <w:spacing w:after="0" w:line="240" w:lineRule="auto"/>
        <w:jc w:val="center"/>
      </w:pPr>
    </w:p>
    <w:p w:rsidR="003717DC" w:rsidRDefault="003717DC" w:rsidP="003717DC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3717DC" w:rsidRDefault="003717DC" w:rsidP="003717DC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3717DC" w:rsidRDefault="003717DC" w:rsidP="003717DC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  <w:proofErr w:type="gramStart"/>
      <w:r w:rsidR="005B6FD6">
        <w:t>30.11.2016</w:t>
      </w:r>
      <w:proofErr w:type="gramEnd"/>
    </w:p>
    <w:p w:rsidR="003717DC" w:rsidRDefault="003717DC" w:rsidP="003717DC">
      <w:pPr>
        <w:numPr>
          <w:ilvl w:val="0"/>
          <w:numId w:val="0"/>
        </w:numPr>
        <w:spacing w:after="0" w:line="240" w:lineRule="auto"/>
      </w:pPr>
    </w:p>
    <w:p w:rsidR="003717DC" w:rsidRDefault="003717DC" w:rsidP="003717DC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5B6FD6" w:rsidRDefault="005B6FD6" w:rsidP="003717DC">
      <w:pPr>
        <w:numPr>
          <w:ilvl w:val="0"/>
          <w:numId w:val="0"/>
        </w:numPr>
        <w:spacing w:after="0" w:line="240" w:lineRule="auto"/>
      </w:pPr>
    </w:p>
    <w:p w:rsidR="003717DC" w:rsidRDefault="003717DC" w:rsidP="003717DC">
      <w:pPr>
        <w:numPr>
          <w:ilvl w:val="0"/>
          <w:numId w:val="0"/>
        </w:numPr>
        <w:spacing w:after="0" w:line="240" w:lineRule="auto"/>
      </w:pPr>
    </w:p>
    <w:p w:rsidR="003717DC" w:rsidRDefault="003717DC" w:rsidP="003717D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717DC" w:rsidRDefault="003717DC" w:rsidP="003717DC">
      <w:pPr>
        <w:numPr>
          <w:ilvl w:val="0"/>
          <w:numId w:val="0"/>
        </w:numPr>
        <w:spacing w:after="0" w:line="240" w:lineRule="auto"/>
        <w:jc w:val="center"/>
      </w:pPr>
    </w:p>
    <w:p w:rsidR="003717DC" w:rsidRDefault="0050216E" w:rsidP="003717DC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</w:t>
      </w:r>
      <w:proofErr w:type="spellEnd"/>
    </w:p>
    <w:p w:rsidR="003717DC" w:rsidRPr="003717DC" w:rsidRDefault="0050216E" w:rsidP="003717DC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3717DC" w:rsidRPr="003717DC" w:rsidSect="003717D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50216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50216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31E3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F6B63C" wp14:editId="4CB9C5D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717DC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DE75266" wp14:editId="7E50DA9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717DC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Číslo: 982607-1030/2013 -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EDF7E6A" wp14:editId="5F01B05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917CD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1E38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17DC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0013C"/>
    <w:rsid w:val="0050216E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B6FD6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0BC3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235F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97F1E6A-48C7-49DC-A45E-F30C9668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2016-11-30T08:42:00Z</cp:lastPrinted>
  <dcterms:created xsi:type="dcterms:W3CDTF">2016-11-30T08:43:00Z</dcterms:created>
  <dcterms:modified xsi:type="dcterms:W3CDTF">2016-11-30T08:43:00Z</dcterms:modified>
</cp:coreProperties>
</file>