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B3420" w:rsidP="00DB342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DB3420" w:rsidRDefault="00542DB3" w:rsidP="00DB3420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DB3420" w:rsidRDefault="00542DB3" w:rsidP="00DB3420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DB3420" w:rsidRDefault="00DB3420" w:rsidP="00DB342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B3420" w:rsidRDefault="00DB3420" w:rsidP="00DB3420">
      <w:pPr>
        <w:numPr>
          <w:ilvl w:val="0"/>
          <w:numId w:val="0"/>
        </w:numPr>
        <w:spacing w:before="120"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before="120"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before="120"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both"/>
        <w:sectPr w:rsidR="00DB342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27.11.2015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33E73" w:rsidRDefault="00133E73" w:rsidP="00DB3420">
      <w:pPr>
        <w:numPr>
          <w:ilvl w:val="0"/>
          <w:numId w:val="0"/>
        </w:numPr>
        <w:spacing w:after="0" w:line="240" w:lineRule="auto"/>
        <w:jc w:val="both"/>
      </w:pPr>
    </w:p>
    <w:p w:rsidR="00133E73" w:rsidRDefault="00133E73" w:rsidP="00DB3420">
      <w:pPr>
        <w:numPr>
          <w:ilvl w:val="0"/>
          <w:numId w:val="0"/>
        </w:numPr>
        <w:spacing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both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33E73" w:rsidRDefault="00133E73" w:rsidP="00DB3420">
      <w:pPr>
        <w:numPr>
          <w:ilvl w:val="0"/>
          <w:numId w:val="0"/>
        </w:numPr>
        <w:spacing w:after="0" w:line="240" w:lineRule="auto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</w:pPr>
    </w:p>
    <w:p w:rsidR="00133E73" w:rsidRDefault="00133E73" w:rsidP="00DB3420">
      <w:pPr>
        <w:numPr>
          <w:ilvl w:val="0"/>
          <w:numId w:val="0"/>
        </w:numPr>
        <w:spacing w:after="0" w:line="240" w:lineRule="auto"/>
      </w:pP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B3420" w:rsidRDefault="00DB3420" w:rsidP="00DB3420">
      <w:pPr>
        <w:numPr>
          <w:ilvl w:val="0"/>
          <w:numId w:val="0"/>
        </w:numPr>
        <w:spacing w:after="0" w:line="240" w:lineRule="auto"/>
        <w:jc w:val="center"/>
      </w:pPr>
    </w:p>
    <w:p w:rsidR="00DB3420" w:rsidRDefault="00542DB3" w:rsidP="00DB342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DB3420" w:rsidRPr="00DB3420" w:rsidRDefault="00542DB3" w:rsidP="00DB3420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DB3420" w:rsidRPr="00DB3420" w:rsidSect="00DB342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8F" w:rsidRDefault="002E408F">
      <w:r>
        <w:separator/>
      </w:r>
    </w:p>
  </w:endnote>
  <w:endnote w:type="continuationSeparator" w:id="0">
    <w:p w:rsidR="002E408F" w:rsidRDefault="002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42DB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42DB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8F" w:rsidRDefault="002E408F">
      <w:r>
        <w:separator/>
      </w:r>
    </w:p>
  </w:footnote>
  <w:footnote w:type="continuationSeparator" w:id="0">
    <w:p w:rsidR="002E408F" w:rsidRDefault="002E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92A8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DBE4D" wp14:editId="70FA5F5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B342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027B457" wp14:editId="1E3E487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B342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982607-1030/2013 -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66FF046" wp14:editId="1F6199D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85B93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3E73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408F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127D"/>
    <w:rsid w:val="003D30F2"/>
    <w:rsid w:val="003D4298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2DB3"/>
    <w:rsid w:val="0054675F"/>
    <w:rsid w:val="00547784"/>
    <w:rsid w:val="0057375C"/>
    <w:rsid w:val="005903FC"/>
    <w:rsid w:val="00592A84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4812"/>
    <w:rsid w:val="009B4F33"/>
    <w:rsid w:val="009B6AE5"/>
    <w:rsid w:val="009C2E59"/>
    <w:rsid w:val="009D3A37"/>
    <w:rsid w:val="009D7203"/>
    <w:rsid w:val="00A059C1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199F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3420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31FFC-B4E2-47F5-B3A1-279867F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2015-11-27T12:00:00Z</cp:lastPrinted>
  <dcterms:created xsi:type="dcterms:W3CDTF">2016-09-20T11:22:00Z</dcterms:created>
  <dcterms:modified xsi:type="dcterms:W3CDTF">2016-09-20T11:22:00Z</dcterms:modified>
</cp:coreProperties>
</file>