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D24D9" w:rsidP="001D24D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1D24D9" w:rsidRDefault="00E004AA" w:rsidP="001D24D9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proofErr w:type="spellStart"/>
      <w:r>
        <w:t>xxxx</w:t>
      </w:r>
      <w:proofErr w:type="spellEnd"/>
    </w:p>
    <w:p w:rsidR="001D24D9" w:rsidRDefault="001D24D9" w:rsidP="001D24D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D24D9" w:rsidRDefault="001D24D9" w:rsidP="001D24D9">
      <w:pPr>
        <w:numPr>
          <w:ilvl w:val="0"/>
          <w:numId w:val="0"/>
        </w:numPr>
        <w:spacing w:before="120" w:after="0" w:line="240" w:lineRule="auto"/>
        <w:jc w:val="both"/>
      </w:pPr>
    </w:p>
    <w:p w:rsidR="001D24D9" w:rsidRDefault="001D24D9" w:rsidP="001D24D9">
      <w:pPr>
        <w:numPr>
          <w:ilvl w:val="0"/>
          <w:numId w:val="0"/>
        </w:numPr>
        <w:spacing w:before="120" w:after="0" w:line="240" w:lineRule="auto"/>
        <w:jc w:val="both"/>
      </w:pPr>
    </w:p>
    <w:p w:rsidR="001D24D9" w:rsidRDefault="001D24D9" w:rsidP="001D24D9">
      <w:pPr>
        <w:numPr>
          <w:ilvl w:val="0"/>
          <w:numId w:val="0"/>
        </w:numPr>
        <w:spacing w:before="120" w:after="0" w:line="240" w:lineRule="auto"/>
        <w:jc w:val="both"/>
      </w:pP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both"/>
        <w:sectPr w:rsidR="001D24D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5.11.2014</w:t>
      </w:r>
      <w:proofErr w:type="gramEnd"/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both"/>
      </w:pP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D71A08" w:rsidRDefault="00D71A08" w:rsidP="001D24D9">
      <w:pPr>
        <w:numPr>
          <w:ilvl w:val="0"/>
          <w:numId w:val="0"/>
        </w:numPr>
        <w:spacing w:after="0" w:line="240" w:lineRule="auto"/>
        <w:jc w:val="both"/>
      </w:pP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both"/>
      </w:pP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center"/>
      </w:pP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1D24D9" w:rsidRDefault="001D24D9" w:rsidP="001D24D9">
      <w:pPr>
        <w:numPr>
          <w:ilvl w:val="0"/>
          <w:numId w:val="0"/>
        </w:numPr>
        <w:spacing w:after="0" w:line="240" w:lineRule="auto"/>
      </w:pPr>
      <w:r>
        <w:br w:type="column"/>
      </w:r>
      <w:proofErr w:type="gramStart"/>
      <w:r>
        <w:lastRenderedPageBreak/>
        <w:t>V</w:t>
      </w:r>
      <w:r w:rsidR="00D71A08">
        <w:t xml:space="preserve">           </w:t>
      </w:r>
      <w:r>
        <w:t xml:space="preserve">  dne</w:t>
      </w:r>
      <w:proofErr w:type="gramEnd"/>
      <w:r>
        <w:t xml:space="preserve"> </w:t>
      </w:r>
    </w:p>
    <w:p w:rsidR="001D24D9" w:rsidRDefault="001D24D9" w:rsidP="001D24D9">
      <w:pPr>
        <w:numPr>
          <w:ilvl w:val="0"/>
          <w:numId w:val="0"/>
        </w:numPr>
        <w:spacing w:after="0" w:line="240" w:lineRule="auto"/>
      </w:pPr>
    </w:p>
    <w:p w:rsidR="001D24D9" w:rsidRDefault="001D24D9" w:rsidP="001D24D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D71A08" w:rsidRDefault="00D71A08" w:rsidP="001D24D9">
      <w:pPr>
        <w:numPr>
          <w:ilvl w:val="0"/>
          <w:numId w:val="0"/>
        </w:numPr>
        <w:spacing w:after="0" w:line="240" w:lineRule="auto"/>
      </w:pPr>
    </w:p>
    <w:p w:rsidR="001D24D9" w:rsidRDefault="001D24D9" w:rsidP="001D24D9">
      <w:pPr>
        <w:numPr>
          <w:ilvl w:val="0"/>
          <w:numId w:val="0"/>
        </w:numPr>
        <w:spacing w:after="0" w:line="240" w:lineRule="auto"/>
      </w:pP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D24D9" w:rsidRDefault="001D24D9" w:rsidP="001D24D9">
      <w:pPr>
        <w:numPr>
          <w:ilvl w:val="0"/>
          <w:numId w:val="0"/>
        </w:numPr>
        <w:spacing w:after="0" w:line="240" w:lineRule="auto"/>
        <w:jc w:val="center"/>
      </w:pPr>
    </w:p>
    <w:p w:rsidR="001D24D9" w:rsidRDefault="00E004AA" w:rsidP="001D24D9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p w:rsidR="001D24D9" w:rsidRPr="001D24D9" w:rsidRDefault="00E004AA" w:rsidP="001D24D9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1D24D9" w:rsidRPr="001D24D9" w:rsidSect="001D24D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00" w:rsidRDefault="00540200">
      <w:r>
        <w:separator/>
      </w:r>
    </w:p>
  </w:endnote>
  <w:endnote w:type="continuationSeparator" w:id="0">
    <w:p w:rsidR="00540200" w:rsidRDefault="005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E004A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E004A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00" w:rsidRDefault="00540200">
      <w:r>
        <w:separator/>
      </w:r>
    </w:p>
  </w:footnote>
  <w:footnote w:type="continuationSeparator" w:id="0">
    <w:p w:rsidR="00540200" w:rsidRDefault="0054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E7D7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C6085" wp14:editId="5C1F8A0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D24D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0FF4C31" wp14:editId="1D1AD43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D24D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smlouvy: 982607-1030/2013 -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94CD2DF" wp14:editId="03427D0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86E13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1DB"/>
    <w:rsid w:val="001C6C0D"/>
    <w:rsid w:val="001D24D9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B55C8"/>
    <w:rsid w:val="004C1854"/>
    <w:rsid w:val="004D7F66"/>
    <w:rsid w:val="004E1AD3"/>
    <w:rsid w:val="004E34D6"/>
    <w:rsid w:val="004E362F"/>
    <w:rsid w:val="004E7405"/>
    <w:rsid w:val="004F3217"/>
    <w:rsid w:val="0051060F"/>
    <w:rsid w:val="00540200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9E7D72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1A08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004AA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2C0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41509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2EB2-8999-4536-99CC-87935E24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2014-11-05T11:13:00Z</cp:lastPrinted>
  <dcterms:created xsi:type="dcterms:W3CDTF">2016-09-20T11:22:00Z</dcterms:created>
  <dcterms:modified xsi:type="dcterms:W3CDTF">2016-09-20T11:22:00Z</dcterms:modified>
</cp:coreProperties>
</file>