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D2" w:rsidRDefault="00531FD2" w:rsidP="00531FD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</w:t>
      </w:r>
    </w:p>
    <w:p w:rsidR="00531FD2" w:rsidRDefault="00531FD2" w:rsidP="00531FD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982607-1030/2013</w:t>
      </w:r>
    </w:p>
    <w:p w:rsidR="00531FD2" w:rsidRDefault="00531FD2" w:rsidP="00531FD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</w:p>
    <w:p w:rsidR="00531FD2" w:rsidRDefault="00531FD2" w:rsidP="00531FD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31FD2" w:rsidRDefault="00531FD2" w:rsidP="00531FD2">
      <w:pPr>
        <w:numPr>
          <w:ilvl w:val="0"/>
          <w:numId w:val="0"/>
        </w:numPr>
        <w:spacing w:after="0" w:line="240" w:lineRule="auto"/>
        <w:ind w:left="142"/>
      </w:pPr>
    </w:p>
    <w:p w:rsidR="00531FD2" w:rsidRDefault="00BD47C2" w:rsidP="00531FD2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BD47C2">
        <w:t>xxx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47C2">
        <w:t>xxx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47C2">
        <w:t>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47C2">
        <w:t>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4853BF">
        <w:t>živnostenském</w:t>
      </w:r>
      <w:r>
        <w:t xml:space="preserve"> rejstříku:</w:t>
      </w:r>
      <w:r>
        <w:tab/>
      </w:r>
      <w:proofErr w:type="spellStart"/>
      <w:r w:rsidR="00BD47C2">
        <w:t>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47C2">
        <w:t>xxx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D47C2">
        <w:t>xxx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BD47C2">
        <w:t>xxx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BD47C2">
        <w:t>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proofErr w:type="spellStart"/>
      <w:r w:rsidR="00BD47C2">
        <w:t>xx</w:t>
      </w:r>
      <w:proofErr w:type="spellEnd"/>
    </w:p>
    <w:p w:rsidR="00531FD2" w:rsidRDefault="00531FD2" w:rsidP="00531FD2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31FD2" w:rsidRDefault="00531FD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31FD2" w:rsidRPr="00531FD2" w:rsidRDefault="00531FD2" w:rsidP="00531FD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31FD2" w:rsidRPr="00531FD2" w:rsidRDefault="00531FD2" w:rsidP="00531FD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982607-1030/2013 ze dne </w:t>
      </w:r>
      <w:proofErr w:type="gramStart"/>
      <w:r>
        <w:t>24.5.2013</w:t>
      </w:r>
      <w:proofErr w:type="gramEnd"/>
      <w:r>
        <w:t xml:space="preserve"> (dále jen "Dohoda"), a to následujícím způsobem:</w:t>
      </w:r>
    </w:p>
    <w:p w:rsidR="00531FD2" w:rsidRPr="00531FD2" w:rsidRDefault="00531FD2" w:rsidP="00531FD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1 - Cena za službu Balík Do ruky, je plně nahrazen textem obsaženým v </w:t>
      </w:r>
      <w:r w:rsidRPr="004853BF">
        <w:rPr>
          <w:b/>
        </w:rPr>
        <w:t>Příloze č. 1 tohoto Dodatku.</w:t>
      </w:r>
    </w:p>
    <w:p w:rsidR="00531FD2" w:rsidRPr="00531FD2" w:rsidRDefault="00531FD2" w:rsidP="00531FD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31FD2" w:rsidRPr="00531FD2" w:rsidRDefault="00531FD2" w:rsidP="00531FD2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31FD2" w:rsidRPr="00531FD2" w:rsidRDefault="00531FD2" w:rsidP="00531FD2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platný a účinný </w:t>
      </w:r>
      <w:r w:rsidRPr="004853BF">
        <w:rPr>
          <w:b/>
        </w:rPr>
        <w:t xml:space="preserve">dnem </w:t>
      </w:r>
      <w:proofErr w:type="gramStart"/>
      <w:r w:rsidR="004853BF" w:rsidRPr="004853BF">
        <w:rPr>
          <w:b/>
        </w:rPr>
        <w:t>1.1.2014</w:t>
      </w:r>
      <w:proofErr w:type="gramEnd"/>
      <w:r w:rsidR="004853BF">
        <w:t>.</w:t>
      </w:r>
    </w:p>
    <w:p w:rsidR="00531FD2" w:rsidRPr="00531FD2" w:rsidRDefault="00531FD2" w:rsidP="00531FD2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531FD2" w:rsidRPr="00531FD2" w:rsidRDefault="00531FD2" w:rsidP="00531FD2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31FD2" w:rsidRPr="00531FD2" w:rsidRDefault="00531FD2" w:rsidP="00531FD2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531FD2" w:rsidRDefault="00531FD2" w:rsidP="00531FD2">
      <w:pPr>
        <w:numPr>
          <w:ilvl w:val="0"/>
          <w:numId w:val="0"/>
        </w:numPr>
        <w:spacing w:after="120"/>
      </w:pPr>
    </w:p>
    <w:p w:rsidR="00531FD2" w:rsidRDefault="00531FD2" w:rsidP="00531FD2">
      <w:pPr>
        <w:numPr>
          <w:ilvl w:val="0"/>
          <w:numId w:val="0"/>
        </w:numPr>
        <w:spacing w:after="120"/>
      </w:pPr>
    </w:p>
    <w:p w:rsidR="00531FD2" w:rsidRDefault="00531FD2" w:rsidP="00531FD2">
      <w:pPr>
        <w:numPr>
          <w:ilvl w:val="0"/>
          <w:numId w:val="0"/>
        </w:numPr>
        <w:spacing w:after="120"/>
      </w:pPr>
    </w:p>
    <w:p w:rsidR="00531FD2" w:rsidRDefault="00531FD2" w:rsidP="00531FD2">
      <w:pPr>
        <w:numPr>
          <w:ilvl w:val="0"/>
          <w:numId w:val="0"/>
        </w:numPr>
        <w:spacing w:after="120"/>
        <w:sectPr w:rsidR="00531FD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31FD2" w:rsidRDefault="00531FD2" w:rsidP="00531FD2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>
        <w:t>13.11.2013</w:t>
      </w:r>
      <w:proofErr w:type="gramEnd"/>
    </w:p>
    <w:p w:rsidR="00531FD2" w:rsidRDefault="00531FD2" w:rsidP="00531FD2">
      <w:pPr>
        <w:numPr>
          <w:ilvl w:val="0"/>
          <w:numId w:val="0"/>
        </w:numPr>
        <w:spacing w:after="120"/>
      </w:pPr>
      <w:r>
        <w:t>Za ČP:</w:t>
      </w:r>
    </w:p>
    <w:p w:rsidR="00531FD2" w:rsidRDefault="00531FD2" w:rsidP="00531FD2">
      <w:pPr>
        <w:numPr>
          <w:ilvl w:val="0"/>
          <w:numId w:val="0"/>
        </w:numPr>
        <w:spacing w:after="120"/>
      </w:pPr>
    </w:p>
    <w:p w:rsidR="00531FD2" w:rsidRDefault="00531FD2" w:rsidP="00531FD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31FD2" w:rsidRDefault="00531FD2" w:rsidP="00531FD2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531FD2" w:rsidRDefault="00531FD2" w:rsidP="00531FD2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531FD2" w:rsidRDefault="00531FD2" w:rsidP="00531FD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531FD2" w:rsidRDefault="00531FD2" w:rsidP="00531FD2">
      <w:pPr>
        <w:numPr>
          <w:ilvl w:val="0"/>
          <w:numId w:val="0"/>
        </w:numPr>
        <w:spacing w:after="120"/>
      </w:pPr>
      <w:r>
        <w:t>Za Odesílatele:</w:t>
      </w:r>
    </w:p>
    <w:p w:rsidR="00531FD2" w:rsidRDefault="00531FD2" w:rsidP="00531FD2">
      <w:pPr>
        <w:numPr>
          <w:ilvl w:val="0"/>
          <w:numId w:val="0"/>
        </w:numPr>
        <w:spacing w:after="120"/>
      </w:pPr>
    </w:p>
    <w:p w:rsidR="00531FD2" w:rsidRDefault="00531FD2" w:rsidP="00531FD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31FD2" w:rsidRDefault="00BD47C2" w:rsidP="00531FD2">
      <w:pPr>
        <w:numPr>
          <w:ilvl w:val="0"/>
          <w:numId w:val="0"/>
        </w:numPr>
        <w:spacing w:after="120"/>
        <w:jc w:val="center"/>
      </w:pPr>
      <w:proofErr w:type="spellStart"/>
      <w:r>
        <w:t>xxx</w:t>
      </w:r>
      <w:proofErr w:type="spellEnd"/>
    </w:p>
    <w:p w:rsidR="00AA4A4D" w:rsidRPr="00531FD2" w:rsidRDefault="00BD47C2" w:rsidP="00531FD2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AA4A4D" w:rsidRPr="00531FD2" w:rsidSect="00531FD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DE62B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DE62B2" w:rsidRPr="00160A6D">
      <w:rPr>
        <w:sz w:val="18"/>
        <w:szCs w:val="18"/>
      </w:rPr>
      <w:fldChar w:fldCharType="separate"/>
    </w:r>
    <w:r w:rsidR="00BD47C2">
      <w:rPr>
        <w:noProof/>
        <w:sz w:val="18"/>
        <w:szCs w:val="18"/>
      </w:rPr>
      <w:t>2</w:t>
    </w:r>
    <w:r w:rsidR="00DE62B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DE62B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DE62B2" w:rsidRPr="00160A6D">
      <w:rPr>
        <w:sz w:val="18"/>
        <w:szCs w:val="18"/>
      </w:rPr>
      <w:fldChar w:fldCharType="separate"/>
    </w:r>
    <w:r w:rsidR="00BD47C2">
      <w:rPr>
        <w:noProof/>
        <w:sz w:val="18"/>
        <w:szCs w:val="18"/>
      </w:rPr>
      <w:t>2</w:t>
    </w:r>
    <w:r w:rsidR="00DE62B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61585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31FD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31FD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982607-1030/2013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13450A9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24FD"/>
    <w:rsid w:val="00455D11"/>
    <w:rsid w:val="00461585"/>
    <w:rsid w:val="004853BF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31FD2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D47C2"/>
    <w:rsid w:val="00BE18CC"/>
    <w:rsid w:val="00BE46E9"/>
    <w:rsid w:val="00BE5050"/>
    <w:rsid w:val="00C23B80"/>
    <w:rsid w:val="00C55A65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62B2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AE4E-3760-4BFB-8AE9-EC152FAB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2013-11-13T08:39:00Z</cp:lastPrinted>
  <dcterms:created xsi:type="dcterms:W3CDTF">2016-09-20T11:23:00Z</dcterms:created>
  <dcterms:modified xsi:type="dcterms:W3CDTF">2016-09-20T11:23:00Z</dcterms:modified>
</cp:coreProperties>
</file>