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D" w:rsidRDefault="002E45ED" w:rsidP="002E45E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sjednaná pro období od 1.1.2014 do 31.12.2014</w:t>
      </w:r>
    </w:p>
    <w:p w:rsidR="002E45ED" w:rsidRPr="002E45ED" w:rsidRDefault="0042652E" w:rsidP="002E45ED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xxxx</w:t>
      </w:r>
    </w:p>
    <w:p w:rsidR="002E45ED" w:rsidRPr="002E45ED" w:rsidRDefault="002E45ED" w:rsidP="002E45E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E45ED" w:rsidRDefault="002E45ED" w:rsidP="002E45ED">
      <w:pPr>
        <w:numPr>
          <w:ilvl w:val="0"/>
          <w:numId w:val="0"/>
        </w:numPr>
        <w:spacing w:before="120" w:after="0" w:line="240" w:lineRule="auto"/>
        <w:jc w:val="both"/>
      </w:pPr>
    </w:p>
    <w:p w:rsidR="002E45ED" w:rsidRDefault="002E45ED" w:rsidP="002E45ED">
      <w:pPr>
        <w:numPr>
          <w:ilvl w:val="0"/>
          <w:numId w:val="0"/>
        </w:numPr>
        <w:spacing w:before="120" w:after="0" w:line="240" w:lineRule="auto"/>
        <w:jc w:val="both"/>
      </w:pPr>
    </w:p>
    <w:p w:rsidR="002E45ED" w:rsidRDefault="002E45ED" w:rsidP="002E45ED">
      <w:pPr>
        <w:numPr>
          <w:ilvl w:val="0"/>
          <w:numId w:val="0"/>
        </w:numPr>
        <w:spacing w:before="120" w:after="0" w:line="240" w:lineRule="auto"/>
        <w:jc w:val="both"/>
      </w:pP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both"/>
        <w:sectPr w:rsidR="002E45ED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13.11.2013</w:t>
      </w: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both"/>
      </w:pP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A1681" w:rsidRDefault="00EA1681" w:rsidP="002E45ED">
      <w:pPr>
        <w:numPr>
          <w:ilvl w:val="0"/>
          <w:numId w:val="0"/>
        </w:numPr>
        <w:spacing w:after="0" w:line="240" w:lineRule="auto"/>
        <w:jc w:val="both"/>
      </w:pP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both"/>
      </w:pP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center"/>
      </w:pP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2E45ED" w:rsidRDefault="002E45ED" w:rsidP="002E45E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2E45ED" w:rsidRDefault="002E45ED" w:rsidP="002E45ED">
      <w:pPr>
        <w:numPr>
          <w:ilvl w:val="0"/>
          <w:numId w:val="0"/>
        </w:numPr>
        <w:spacing w:after="0" w:line="240" w:lineRule="auto"/>
      </w:pPr>
    </w:p>
    <w:p w:rsidR="002E45ED" w:rsidRDefault="002E45ED" w:rsidP="002E45E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A1681" w:rsidRDefault="00EA1681" w:rsidP="002E45ED">
      <w:pPr>
        <w:numPr>
          <w:ilvl w:val="0"/>
          <w:numId w:val="0"/>
        </w:numPr>
        <w:spacing w:after="0" w:line="240" w:lineRule="auto"/>
      </w:pPr>
    </w:p>
    <w:p w:rsidR="002E45ED" w:rsidRDefault="002E45ED" w:rsidP="002E45ED">
      <w:pPr>
        <w:numPr>
          <w:ilvl w:val="0"/>
          <w:numId w:val="0"/>
        </w:numPr>
        <w:spacing w:after="0" w:line="240" w:lineRule="auto"/>
      </w:pP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E45ED" w:rsidRDefault="002E45ED" w:rsidP="002E45ED">
      <w:pPr>
        <w:numPr>
          <w:ilvl w:val="0"/>
          <w:numId w:val="0"/>
        </w:numPr>
        <w:spacing w:after="0" w:line="240" w:lineRule="auto"/>
        <w:jc w:val="center"/>
      </w:pPr>
    </w:p>
    <w:p w:rsidR="002E45ED" w:rsidRDefault="0042652E" w:rsidP="002E45ED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p w:rsidR="00AA4A4D" w:rsidRPr="002E45ED" w:rsidRDefault="0042652E" w:rsidP="002E45ED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AA4A4D" w:rsidRPr="002E45ED" w:rsidSect="002E45E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B2C5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B2C53" w:rsidRPr="00160A6D">
      <w:rPr>
        <w:sz w:val="18"/>
        <w:szCs w:val="18"/>
      </w:rPr>
      <w:fldChar w:fldCharType="separate"/>
    </w:r>
    <w:r w:rsidR="0042652E">
      <w:rPr>
        <w:noProof/>
        <w:sz w:val="18"/>
        <w:szCs w:val="18"/>
      </w:rPr>
      <w:t>1</w:t>
    </w:r>
    <w:r w:rsidR="002B2C5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B2C5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B2C53" w:rsidRPr="00160A6D">
      <w:rPr>
        <w:sz w:val="18"/>
        <w:szCs w:val="18"/>
      </w:rPr>
      <w:fldChar w:fldCharType="separate"/>
    </w:r>
    <w:r w:rsidR="0042652E">
      <w:rPr>
        <w:noProof/>
        <w:sz w:val="18"/>
        <w:szCs w:val="18"/>
      </w:rPr>
      <w:t>1</w:t>
    </w:r>
    <w:r w:rsidR="002B2C5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104D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E45E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E45E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2E45E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982607-1030/2013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40B41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2C53"/>
    <w:rsid w:val="002B4CB5"/>
    <w:rsid w:val="002B4F6F"/>
    <w:rsid w:val="002B5CFB"/>
    <w:rsid w:val="002E45ED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2652E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33E1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66B9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1681"/>
    <w:rsid w:val="00EA4519"/>
    <w:rsid w:val="00EA770B"/>
    <w:rsid w:val="00EB1DB9"/>
    <w:rsid w:val="00EB2707"/>
    <w:rsid w:val="00EC2BC2"/>
    <w:rsid w:val="00EE4A15"/>
    <w:rsid w:val="00EF14FA"/>
    <w:rsid w:val="00EF4C86"/>
    <w:rsid w:val="00F104D7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048EE0-3852-42F2-B166-78A2DC20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2013-11-13T08:37:00Z</cp:lastPrinted>
  <dcterms:created xsi:type="dcterms:W3CDTF">2016-09-20T11:21:00Z</dcterms:created>
  <dcterms:modified xsi:type="dcterms:W3CDTF">2016-09-20T11:21:00Z</dcterms:modified>
</cp:coreProperties>
</file>