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7123"/>
      </w:tblGrid>
      <w:tr w:rsidR="007C5ED4">
        <w:trPr>
          <w:trHeight w:hRule="exact" w:val="672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ED4" w:rsidRDefault="007C5ED4">
            <w:pPr>
              <w:pStyle w:val="Zkladntext20"/>
              <w:framePr w:w="9816" w:wrap="notBeside" w:vAnchor="text" w:hAnchor="text" w:xAlign="center" w:y="1"/>
              <w:shd w:val="clear" w:color="auto" w:fill="auto"/>
              <w:spacing w:line="1440" w:lineRule="exact"/>
              <w:ind w:left="260"/>
              <w:jc w:val="left"/>
            </w:pPr>
          </w:p>
        </w:tc>
        <w:tc>
          <w:tcPr>
            <w:tcW w:w="71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5ED4" w:rsidRDefault="00462D4C">
            <w:pPr>
              <w:pStyle w:val="Zkladntext20"/>
              <w:framePr w:w="9816" w:wrap="notBeside" w:vAnchor="text" w:hAnchor="text" w:xAlign="center" w:y="1"/>
              <w:shd w:val="clear" w:color="auto" w:fill="auto"/>
              <w:spacing w:line="240" w:lineRule="exact"/>
              <w:ind w:right="140"/>
              <w:jc w:val="right"/>
            </w:pPr>
            <w:r>
              <w:rPr>
                <w:rStyle w:val="Zkladntext2TimesNewRoman12ptTunKurzva"/>
                <w:rFonts w:eastAsia="Microsoft Sans Serif"/>
              </w:rPr>
              <w:t>26. základní škola Plzeň, Skupova 22, příspěvková organizace</w:t>
            </w:r>
          </w:p>
        </w:tc>
      </w:tr>
      <w:tr w:rsidR="007C5ED4">
        <w:trPr>
          <w:trHeight w:hRule="exact" w:val="389"/>
          <w:jc w:val="center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ED4" w:rsidRDefault="007C5ED4">
            <w:pPr>
              <w:pStyle w:val="Zkladntext20"/>
              <w:framePr w:w="9816" w:wrap="notBeside" w:vAnchor="text" w:hAnchor="text" w:xAlign="center" w:y="1"/>
              <w:shd w:val="clear" w:color="auto" w:fill="auto"/>
              <w:spacing w:line="240" w:lineRule="exact"/>
              <w:ind w:left="260"/>
              <w:jc w:val="left"/>
            </w:pPr>
          </w:p>
        </w:tc>
        <w:tc>
          <w:tcPr>
            <w:tcW w:w="7123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7C5ED4" w:rsidRDefault="00462D4C">
            <w:pPr>
              <w:pStyle w:val="Zkladntext20"/>
              <w:framePr w:w="9816" w:wrap="notBeside" w:vAnchor="text" w:hAnchor="text" w:xAlign="center" w:y="1"/>
              <w:shd w:val="clear" w:color="auto" w:fill="auto"/>
              <w:spacing w:line="240" w:lineRule="exact"/>
              <w:ind w:right="140"/>
              <w:jc w:val="right"/>
            </w:pPr>
            <w:r>
              <w:rPr>
                <w:rStyle w:val="Zkladntext2TimesNewRoman12ptTunKurzva"/>
                <w:rFonts w:eastAsia="Microsoft Sans Serif"/>
              </w:rPr>
              <w:t>Adresa: Skupova 22, 301 00 Plzeň</w:t>
            </w:r>
          </w:p>
        </w:tc>
      </w:tr>
      <w:tr w:rsidR="007C5ED4">
        <w:trPr>
          <w:trHeight w:hRule="exact" w:val="576"/>
          <w:jc w:val="center"/>
        </w:trPr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ED4" w:rsidRDefault="007C5ED4">
            <w:pPr>
              <w:pStyle w:val="Zkladntext20"/>
              <w:framePr w:w="9816" w:wrap="notBeside" w:vAnchor="text" w:hAnchor="text" w:xAlign="center" w:y="1"/>
              <w:shd w:val="clear" w:color="auto" w:fill="auto"/>
              <w:spacing w:line="340" w:lineRule="exact"/>
              <w:ind w:left="260"/>
              <w:jc w:val="left"/>
            </w:pPr>
          </w:p>
        </w:tc>
        <w:tc>
          <w:tcPr>
            <w:tcW w:w="712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ED4" w:rsidRDefault="007C5ED4">
            <w:pPr>
              <w:framePr w:w="9816" w:wrap="notBeside" w:vAnchor="text" w:hAnchor="text" w:xAlign="center" w:y="1"/>
            </w:pPr>
          </w:p>
        </w:tc>
      </w:tr>
    </w:tbl>
    <w:p w:rsidR="007C5ED4" w:rsidRDefault="007C5ED4">
      <w:pPr>
        <w:framePr w:w="9816" w:wrap="notBeside" w:vAnchor="text" w:hAnchor="text" w:xAlign="center" w:y="1"/>
        <w:rPr>
          <w:sz w:val="2"/>
          <w:szCs w:val="2"/>
        </w:rPr>
      </w:pPr>
    </w:p>
    <w:p w:rsidR="007C5ED4" w:rsidRDefault="00462D4C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504190" distB="0" distL="63500" distR="2270760" simplePos="0" relativeHeight="377487104" behindDoc="1" locked="0" layoutInCell="1" allowOverlap="1">
                <wp:simplePos x="0" y="0"/>
                <wp:positionH relativeFrom="margin">
                  <wp:posOffset>2688590</wp:posOffset>
                </wp:positionH>
                <wp:positionV relativeFrom="paragraph">
                  <wp:posOffset>1543685</wp:posOffset>
                </wp:positionV>
                <wp:extent cx="1273810" cy="521970"/>
                <wp:effectExtent l="2540" t="635" r="0" b="6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1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ED4" w:rsidRDefault="00462D4C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rPr>
                                <w:rStyle w:val="Zkladntext3Exact"/>
                              </w:rPr>
                              <w:t xml:space="preserve">SIPE SERVIS s.r.o. </w:t>
                            </w:r>
                            <w:r>
                              <w:rPr>
                                <w:rStyle w:val="Zkladntext3Exact"/>
                                <w:lang w:val="cs-CZ" w:eastAsia="cs-CZ" w:bidi="cs-CZ"/>
                              </w:rPr>
                              <w:t xml:space="preserve">Čermákova </w:t>
                            </w:r>
                            <w:r>
                              <w:rPr>
                                <w:rStyle w:val="Zkladntext3Exact"/>
                              </w:rPr>
                              <w:t>74</w:t>
                            </w:r>
                          </w:p>
                          <w:p w:rsidR="007C5ED4" w:rsidRDefault="00462D4C">
                            <w:pPr>
                              <w:pStyle w:val="Zkladntext30"/>
                              <w:shd w:val="clear" w:color="auto" w:fill="auto"/>
                              <w:jc w:val="right"/>
                            </w:pPr>
                            <w:r>
                              <w:rPr>
                                <w:rStyle w:val="Zkladntext3Exact"/>
                              </w:rPr>
                              <w:t xml:space="preserve">301 00 </w:t>
                            </w:r>
                            <w:r>
                              <w:rPr>
                                <w:rStyle w:val="Zkladntext3Exact"/>
                                <w:lang w:val="cs-CZ" w:eastAsia="cs-CZ" w:bidi="cs-CZ"/>
                              </w:rPr>
                              <w:t>Plzeň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7pt;margin-top:121.55pt;width:100.3pt;height:41.1pt;z-index:-125829376;visibility:visible;mso-wrap-style:square;mso-width-percent:0;mso-height-percent:0;mso-wrap-distance-left:5pt;mso-wrap-distance-top:39.7pt;mso-wrap-distance-right:178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eknrA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" filled="f" stroked="f">
                <v:textbox style="mso-fit-shape-to-text:t" inset="0,0,0,0">
                  <w:txbxContent>
                    <w:p w:rsidR="007C5ED4" w:rsidRDefault="00462D4C">
                      <w:pPr>
                        <w:pStyle w:val="Zkladntext30"/>
                        <w:shd w:val="clear" w:color="auto" w:fill="auto"/>
                      </w:pPr>
                      <w:r>
                        <w:rPr>
                          <w:rStyle w:val="Zkladntext3Exact"/>
                        </w:rPr>
                        <w:t xml:space="preserve">SIPE SERVIS s.r.o. </w:t>
                      </w:r>
                      <w:r>
                        <w:rPr>
                          <w:rStyle w:val="Zkladntext3Exact"/>
                          <w:lang w:val="cs-CZ" w:eastAsia="cs-CZ" w:bidi="cs-CZ"/>
                        </w:rPr>
                        <w:t xml:space="preserve">Čermákova </w:t>
                      </w:r>
                      <w:r>
                        <w:rPr>
                          <w:rStyle w:val="Zkladntext3Exact"/>
                        </w:rPr>
                        <w:t>74</w:t>
                      </w:r>
                    </w:p>
                    <w:p w:rsidR="007C5ED4" w:rsidRDefault="00462D4C">
                      <w:pPr>
                        <w:pStyle w:val="Zkladntext30"/>
                        <w:shd w:val="clear" w:color="auto" w:fill="auto"/>
                        <w:jc w:val="right"/>
                      </w:pPr>
                      <w:r>
                        <w:rPr>
                          <w:rStyle w:val="Zkladntext3Exact"/>
                        </w:rPr>
                        <w:t xml:space="preserve">301 00 </w:t>
                      </w:r>
                      <w:r>
                        <w:rPr>
                          <w:rStyle w:val="Zkladntext3Exact"/>
                          <w:lang w:val="cs-CZ" w:eastAsia="cs-CZ" w:bidi="cs-CZ"/>
                        </w:rPr>
                        <w:t>Plzeň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C5ED4" w:rsidRDefault="00462D4C">
      <w:pPr>
        <w:pStyle w:val="Zkladntext20"/>
        <w:shd w:val="clear" w:color="auto" w:fill="auto"/>
        <w:tabs>
          <w:tab w:val="left" w:pos="3447"/>
        </w:tabs>
        <w:spacing w:line="170" w:lineRule="exact"/>
        <w:ind w:left="140"/>
      </w:pPr>
      <w:r>
        <w:rPr>
          <w:noProof/>
          <w:lang w:bidi="ar-SA"/>
        </w:rPr>
        <mc:AlternateContent>
          <mc:Choice Requires="wps">
            <w:drawing>
              <wp:anchor distT="0" distB="0" distL="524510" distR="63500" simplePos="0" relativeHeight="377487105" behindDoc="1" locked="0" layoutInCell="1" allowOverlap="1">
                <wp:simplePos x="0" y="0"/>
                <wp:positionH relativeFrom="margin">
                  <wp:posOffset>3520440</wp:posOffset>
                </wp:positionH>
                <wp:positionV relativeFrom="paragraph">
                  <wp:posOffset>0</wp:posOffset>
                </wp:positionV>
                <wp:extent cx="2399030" cy="256540"/>
                <wp:effectExtent l="0" t="0" r="0" b="0"/>
                <wp:wrapSquare wrapText="left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ED4" w:rsidRDefault="00462D4C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798"/>
                              </w:tabs>
                              <w:spacing w:line="202" w:lineRule="exact"/>
                            </w:pPr>
                            <w:r>
                              <w:rPr>
                                <w:rStyle w:val="Zkladntext2Exact"/>
                              </w:rPr>
                              <w:t>VYŘIZUJE / LINKA: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V PLZNI</w:t>
                            </w:r>
                          </w:p>
                          <w:p w:rsidR="007C5ED4" w:rsidRDefault="00462D4C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789"/>
                              </w:tabs>
                              <w:spacing w:line="202" w:lineRule="exact"/>
                            </w:pP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Style w:val="Zkladntext2Exact"/>
                              </w:rPr>
                              <w:t>21.11.2018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77.2pt;margin-top:0;width:188.9pt;height:20.2pt;z-index:-125829375;visibility:visible;mso-wrap-style:square;mso-width-percent:0;mso-height-percent:0;mso-wrap-distance-left:41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5fsQIAALA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" filled="f" stroked="f">
                <v:textbox style="mso-fit-shape-to-text:t" inset="0,0,0,0">
                  <w:txbxContent>
                    <w:p w:rsidR="007C5ED4" w:rsidRDefault="00462D4C">
                      <w:pPr>
                        <w:pStyle w:val="Zkladntext20"/>
                        <w:shd w:val="clear" w:color="auto" w:fill="auto"/>
                        <w:tabs>
                          <w:tab w:val="left" w:pos="2798"/>
                        </w:tabs>
                        <w:spacing w:line="202" w:lineRule="exact"/>
                      </w:pPr>
                      <w:r>
                        <w:rPr>
                          <w:rStyle w:val="Zkladntext2Exact"/>
                        </w:rPr>
                        <w:t>VYŘIZUJE / LINKA:</w:t>
                      </w:r>
                      <w:r>
                        <w:rPr>
                          <w:rStyle w:val="Zkladntext2Exact"/>
                        </w:rPr>
                        <w:tab/>
                        <w:t>V PLZNI</w:t>
                      </w:r>
                    </w:p>
                    <w:p w:rsidR="007C5ED4" w:rsidRDefault="00462D4C">
                      <w:pPr>
                        <w:pStyle w:val="Zkladntext20"/>
                        <w:shd w:val="clear" w:color="auto" w:fill="auto"/>
                        <w:tabs>
                          <w:tab w:val="left" w:pos="2789"/>
                        </w:tabs>
                        <w:spacing w:line="202" w:lineRule="exact"/>
                      </w:pPr>
                      <w:r>
                        <w:rPr>
                          <w:rStyle w:val="Zkladntext2Exact"/>
                        </w:rPr>
                        <w:tab/>
                      </w:r>
                      <w:proofErr w:type="gramStart"/>
                      <w:r>
                        <w:rPr>
                          <w:rStyle w:val="Zkladntext2Exact"/>
                        </w:rPr>
                        <w:t>21.11.2018</w:t>
                      </w:r>
                      <w:proofErr w:type="gram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VÁŠ DOPIS ZNAČKY / ZE DNE:</w:t>
      </w:r>
      <w:r>
        <w:tab/>
        <w:t>NAŠE ZNAČKA:</w:t>
      </w:r>
    </w:p>
    <w:p w:rsidR="007C5ED4" w:rsidRDefault="00462D4C">
      <w:pPr>
        <w:pStyle w:val="Zkladntext20"/>
        <w:shd w:val="clear" w:color="auto" w:fill="auto"/>
        <w:spacing w:after="792" w:line="170" w:lineRule="exact"/>
        <w:jc w:val="right"/>
      </w:pPr>
      <w:r>
        <w:t>26.ZŠ/ /2018</w:t>
      </w:r>
    </w:p>
    <w:p w:rsidR="007C5ED4" w:rsidRDefault="00462D4C">
      <w:pPr>
        <w:pStyle w:val="Zkladntext40"/>
        <w:shd w:val="clear" w:color="auto" w:fill="auto"/>
        <w:spacing w:before="0" w:after="488" w:line="240" w:lineRule="exact"/>
        <w:ind w:left="140"/>
      </w:pPr>
      <w:r>
        <w:rPr>
          <w:rStyle w:val="Zkladntext41"/>
          <w:b/>
          <w:bCs/>
          <w:i/>
          <w:iCs/>
        </w:rPr>
        <w:t>Objednávka pravidelná revize elektroinstalace</w:t>
      </w:r>
    </w:p>
    <w:p w:rsidR="007C5ED4" w:rsidRDefault="00462D4C">
      <w:pPr>
        <w:pStyle w:val="Zkladntext30"/>
        <w:shd w:val="clear" w:color="auto" w:fill="auto"/>
        <w:spacing w:after="263" w:line="269" w:lineRule="exact"/>
        <w:ind w:left="140" w:firstLine="700"/>
        <w:jc w:val="left"/>
      </w:pPr>
      <w:r>
        <w:t xml:space="preserve">Objednáváme u Vaší firmy pravidelnou revizi elektroinstalace a spotřebičů na 26. ZŠ </w:t>
      </w:r>
      <w:proofErr w:type="spellStart"/>
      <w:proofErr w:type="gramStart"/>
      <w:r>
        <w:t>Plzeň.Předem</w:t>
      </w:r>
      <w:proofErr w:type="spellEnd"/>
      <w:proofErr w:type="gramEnd"/>
      <w:r>
        <w:t xml:space="preserve"> dohodnutá cena 54.063 Kč vč. DPH.</w:t>
      </w:r>
    </w:p>
    <w:p w:rsidR="007C5ED4" w:rsidRDefault="00462D4C">
      <w:pPr>
        <w:pStyle w:val="Zkladntext30"/>
        <w:shd w:val="clear" w:color="auto" w:fill="auto"/>
        <w:spacing w:after="773" w:line="240" w:lineRule="exact"/>
        <w:ind w:left="140" w:firstLine="700"/>
        <w:jc w:val="left"/>
      </w:pPr>
      <w:r>
        <w:t>Platba proběhne po provedení prací na základě vystavené faktury.</w:t>
      </w:r>
    </w:p>
    <w:p w:rsidR="007C5ED4" w:rsidRDefault="00462D4C">
      <w:pPr>
        <w:pStyle w:val="Zkladntext30"/>
        <w:shd w:val="clear" w:color="auto" w:fill="auto"/>
        <w:spacing w:after="1541" w:line="240" w:lineRule="exact"/>
        <w:ind w:left="14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4096385</wp:posOffset>
                </wp:positionH>
                <wp:positionV relativeFrom="paragraph">
                  <wp:posOffset>-316865</wp:posOffset>
                </wp:positionV>
                <wp:extent cx="1502410" cy="1515745"/>
                <wp:effectExtent l="635" t="0" r="1905" b="3810"/>
                <wp:wrapSquare wrapText="left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151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ED4" w:rsidRDefault="007C5ED4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7C5ED4" w:rsidRDefault="00462D4C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>Mgr. Eva Š v o l b o v á ředitelka školy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22.55pt;margin-top:-24.95pt;width:118.3pt;height:119.35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BVnrwIAALE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" filled="f" stroked="f">
                <v:textbox style="mso-fit-shape-to-text:t" inset="0,0,0,0">
                  <w:txbxContent>
                    <w:p w:rsidR="007C5ED4" w:rsidRDefault="007C5ED4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7C5ED4" w:rsidRDefault="00462D4C">
                      <w:pPr>
                        <w:pStyle w:val="Titulekobrzku"/>
                        <w:shd w:val="clear" w:color="auto" w:fill="auto"/>
                      </w:pPr>
                      <w:r>
                        <w:t>Mgr. Eva Š v o l b o v á ředitelka školy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S pozdravem</w:t>
      </w:r>
    </w:p>
    <w:p w:rsidR="007C5ED4" w:rsidRDefault="00462D4C">
      <w:pPr>
        <w:pStyle w:val="Nadpis10"/>
        <w:keepNext/>
        <w:keepLines/>
        <w:shd w:val="clear" w:color="auto" w:fill="auto"/>
        <w:spacing w:before="0" w:line="240" w:lineRule="exact"/>
        <w:ind w:left="140"/>
      </w:pPr>
      <w:r>
        <w:rPr>
          <w:noProof/>
          <w:lang w:bidi="ar-SA"/>
        </w:rPr>
        <mc:AlternateContent>
          <mc:Choice Requires="wps">
            <w:drawing>
              <wp:anchor distT="0" distB="377825" distL="63500" distR="1121410" simplePos="0" relativeHeight="377487107" behindDoc="1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-133985</wp:posOffset>
                </wp:positionV>
                <wp:extent cx="2734310" cy="292735"/>
                <wp:effectExtent l="0" t="0" r="0" b="2540"/>
                <wp:wrapSquare wrapText="right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31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ED4" w:rsidRDefault="00462D4C">
                            <w:pPr>
                              <w:pStyle w:val="Zkladntext50"/>
                              <w:shd w:val="clear" w:color="auto" w:fill="auto"/>
                              <w:spacing w:before="0" w:after="111" w:line="180" w:lineRule="exact"/>
                              <w:jc w:val="left"/>
                            </w:pPr>
                            <w:r>
                              <w:rPr>
                                <w:rStyle w:val="Zkladntext5Exact"/>
                                <w:i/>
                                <w:iCs/>
                              </w:rPr>
                              <w:t>Akceptace objednávky</w:t>
                            </w:r>
                          </w:p>
                          <w:p w:rsidR="007C5ED4" w:rsidRDefault="00462D4C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Tímto akceptujeme výše uvedenou objednávku.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6pt;margin-top:-10.55pt;width:215.3pt;height:23.05pt;z-index:-125829373;visibility:visible;mso-wrap-style:square;mso-width-percent:0;mso-height-percent:0;mso-wrap-distance-left:5pt;mso-wrap-distance-top:0;mso-wrap-distance-right:88.3pt;mso-wrap-distance-bottom:29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" filled="f" stroked="f">
                <v:textbox style="mso-fit-shape-to-text:t" inset="0,0,0,0">
                  <w:txbxContent>
                    <w:p w:rsidR="007C5ED4" w:rsidRDefault="00462D4C">
                      <w:pPr>
                        <w:pStyle w:val="Zkladntext50"/>
                        <w:shd w:val="clear" w:color="auto" w:fill="auto"/>
                        <w:spacing w:before="0" w:after="111" w:line="180" w:lineRule="exact"/>
                        <w:jc w:val="left"/>
                      </w:pPr>
                      <w:r>
                        <w:rPr>
                          <w:rStyle w:val="Zkladntext5Exact"/>
                          <w:i/>
                          <w:iCs/>
                        </w:rPr>
                        <w:t>Akceptace objednávky</w:t>
                      </w:r>
                    </w:p>
                    <w:p w:rsidR="007C5ED4" w:rsidRDefault="00462D4C">
                      <w:pPr>
                        <w:pStyle w:val="Zkladntext20"/>
                        <w:shd w:val="clear" w:color="auto" w:fill="auto"/>
                        <w:spacing w:line="17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Tímto akceptujeme výše uvedenou objednávku.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0" w:name="bookmark0"/>
      <w:r>
        <w:t xml:space="preserve"> SÍPE SERVIS </w:t>
      </w:r>
      <w:r>
        <w:rPr>
          <w:rStyle w:val="Nadpis1Tahoma"/>
        </w:rPr>
        <w:t>s.r.o.</w:t>
      </w:r>
      <w:bookmarkEnd w:id="0"/>
    </w:p>
    <w:p w:rsidR="007C5ED4" w:rsidRDefault="00462D4C">
      <w:pPr>
        <w:pStyle w:val="Nadpis20"/>
        <w:keepNext/>
        <w:keepLines/>
        <w:shd w:val="clear" w:color="auto" w:fill="auto"/>
        <w:spacing w:after="880"/>
        <w:ind w:right="1220"/>
      </w:pPr>
      <w:bookmarkStart w:id="1" w:name="bookmark1"/>
      <w:r>
        <w:t xml:space="preserve">Čermákova 74, 3Q1 </w:t>
      </w:r>
      <w:proofErr w:type="spellStart"/>
      <w:r>
        <w:t>OOPIzeň</w:t>
      </w:r>
      <w:proofErr w:type="spellEnd"/>
      <w:r>
        <w:t xml:space="preserve"> </w:t>
      </w:r>
      <w:r>
        <w:rPr>
          <w:rStyle w:val="Nadpis2MicrosoftSansSerif75pt"/>
        </w:rPr>
        <w:t>DIČ: 0^24315</w:t>
      </w:r>
      <w:r>
        <w:rPr>
          <w:rStyle w:val="Nadpis2MicrosoftSansSerif75pt0"/>
        </w:rPr>
        <w:t>869</w:t>
      </w:r>
      <w:bookmarkEnd w:id="1"/>
    </w:p>
    <w:p w:rsidR="007C5ED4" w:rsidRDefault="00462D4C" w:rsidP="00086405">
      <w:pPr>
        <w:pStyle w:val="Zkladntext50"/>
        <w:shd w:val="clear" w:color="auto" w:fill="auto"/>
        <w:tabs>
          <w:tab w:val="left" w:pos="5760"/>
          <w:tab w:val="left" w:pos="6217"/>
        </w:tabs>
        <w:spacing w:before="0" w:after="102" w:line="180" w:lineRule="exact"/>
        <w:ind w:left="140"/>
      </w:pPr>
      <w:r>
        <w:rPr>
          <w:rStyle w:val="Zkladntext585ptNekurzvadkovn0pt"/>
        </w:rPr>
        <w:t xml:space="preserve">Dne </w:t>
      </w:r>
      <w:r w:rsidR="00086405">
        <w:rPr>
          <w:rStyle w:val="Zkladntext51"/>
          <w:i/>
          <w:iCs/>
        </w:rPr>
        <w:t>18.12.2018</w:t>
      </w:r>
      <w:r>
        <w:rPr>
          <w:rStyle w:val="Zkladntext585ptNekurzvadkovn0pt0"/>
        </w:rPr>
        <w:tab/>
      </w:r>
      <w:r w:rsidR="00086405">
        <w:rPr>
          <w:rStyle w:val="Zkladntext585ptNekurzvadkovn0pt0"/>
        </w:rPr>
        <w:t>Milan Petřík</w:t>
      </w:r>
      <w:bookmarkStart w:id="2" w:name="_GoBack"/>
      <w:bookmarkEnd w:id="2"/>
      <w:r w:rsidR="00086405">
        <w:rPr>
          <w:rStyle w:val="Zkladntext585ptNekurzvadkovn0pt0"/>
        </w:rPr>
        <w:tab/>
      </w:r>
    </w:p>
    <w:p w:rsidR="007C5ED4" w:rsidRDefault="00462D4C">
      <w:pPr>
        <w:pStyle w:val="Zkladntext20"/>
        <w:shd w:val="clear" w:color="auto" w:fill="auto"/>
        <w:spacing w:after="519" w:line="170" w:lineRule="exact"/>
        <w:ind w:left="5100"/>
        <w:jc w:val="left"/>
      </w:pPr>
      <w:r>
        <w:t>(označení dodavatele, osoby podepisující, podpis)</w:t>
      </w:r>
    </w:p>
    <w:sectPr w:rsidR="007C5ED4">
      <w:pgSz w:w="11900" w:h="16840"/>
      <w:pgMar w:top="907" w:right="928" w:bottom="700" w:left="11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D4C" w:rsidRDefault="00462D4C">
      <w:r>
        <w:separator/>
      </w:r>
    </w:p>
  </w:endnote>
  <w:endnote w:type="continuationSeparator" w:id="0">
    <w:p w:rsidR="00462D4C" w:rsidRDefault="0046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D4C" w:rsidRDefault="00462D4C"/>
  </w:footnote>
  <w:footnote w:type="continuationSeparator" w:id="0">
    <w:p w:rsidR="00462D4C" w:rsidRDefault="00462D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ED4"/>
    <w:rsid w:val="00086405"/>
    <w:rsid w:val="00462D4C"/>
    <w:rsid w:val="007C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de-DE" w:eastAsia="de-DE" w:bidi="de-DE"/>
    </w:rPr>
  </w:style>
  <w:style w:type="character" w:customStyle="1" w:styleId="Zkladntext2Exact">
    <w:name w:val="Základní text (2) Exact"/>
    <w:basedOn w:val="Standardnpsmoodstavc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Zkladntext5Exact">
    <w:name w:val="Základní text (5) Exact"/>
    <w:basedOn w:val="Standardnpsmoodstavce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David72ptKurzva">
    <w:name w:val="Základní text (2) + David;72 pt;Kurzíva"/>
    <w:basedOn w:val="Zkladntext2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144"/>
      <w:szCs w:val="144"/>
      <w:u w:val="none"/>
      <w:lang w:val="cs-CZ" w:eastAsia="cs-CZ" w:bidi="cs-CZ"/>
    </w:rPr>
  </w:style>
  <w:style w:type="character" w:customStyle="1" w:styleId="Zkladntext2TimesNewRoman12ptTunKurzva">
    <w:name w:val="Základní text (2) + Times New Roman;12 pt;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imesNewRoman12ptdkovn0pt">
    <w:name w:val="Základní text (2) + Times New Roman;12 pt;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rebuchetMS17ptTun">
    <w:name w:val="Základní text (2) + Trebuchet MS;17 pt;Tučné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Nadpis1Tahoma">
    <w:name w:val="Nadpis #1 + Tahoma"/>
    <w:basedOn w:val="Nadpis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Nadpis2MicrosoftSansSerif75pt">
    <w:name w:val="Nadpis #2 + Microsoft Sans Serif;7;5 pt"/>
    <w:basedOn w:val="Nadpis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Nadpis2MicrosoftSansSerif75pt0">
    <w:name w:val="Nadpis #2 + Microsoft Sans Serif;7;5 pt"/>
    <w:basedOn w:val="Nadpis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Zkladntext585ptNekurzvadkovn0pt">
    <w:name w:val="Základní text (5) + 8;5 pt;Ne kurzíva;Řádkování 0 pt"/>
    <w:basedOn w:val="Zkladntext5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1">
    <w:name w:val="Základní text (5)"/>
    <w:basedOn w:val="Zkladntext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585ptNekurzvadkovn0pt0">
    <w:name w:val="Základní text (5) + 8;5 pt;Ne kurzíva;Řádkování 0 pt"/>
    <w:basedOn w:val="Zkladntext5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840" w:after="120" w:line="0" w:lineRule="atLeast"/>
      <w:jc w:val="both"/>
    </w:pPr>
    <w:rPr>
      <w:rFonts w:ascii="Microsoft Sans Serif" w:eastAsia="Microsoft Sans Serif" w:hAnsi="Microsoft Sans Serif" w:cs="Microsoft Sans Serif"/>
      <w:i/>
      <w:iCs/>
      <w:spacing w:val="-10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840" w:after="54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560" w:line="0" w:lineRule="atLeast"/>
      <w:jc w:val="both"/>
      <w:outlineLvl w:val="0"/>
    </w:pPr>
    <w:rPr>
      <w:rFonts w:ascii="Microsoft Sans Serif" w:eastAsia="Microsoft Sans Serif" w:hAnsi="Microsoft Sans Serif" w:cs="Microsoft Sans Serif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840" w:line="230" w:lineRule="exact"/>
      <w:jc w:val="right"/>
      <w:outlineLvl w:val="1"/>
    </w:pPr>
    <w:rPr>
      <w:rFonts w:ascii="Trebuchet MS" w:eastAsia="Trebuchet MS" w:hAnsi="Trebuchet MS" w:cs="Trebuchet MS"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z w:val="15"/>
      <w:szCs w:val="15"/>
      <w:lang w:val="en-US"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64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40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de-DE" w:eastAsia="de-DE" w:bidi="de-DE"/>
    </w:rPr>
  </w:style>
  <w:style w:type="character" w:customStyle="1" w:styleId="Zkladntext2Exact">
    <w:name w:val="Základní text (2) Exact"/>
    <w:basedOn w:val="Standardnpsmoodstavc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Zkladntext5Exact">
    <w:name w:val="Základní text (5) Exact"/>
    <w:basedOn w:val="Standardnpsmoodstavce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David72ptKurzva">
    <w:name w:val="Základní text (2) + David;72 pt;Kurzíva"/>
    <w:basedOn w:val="Zkladntext2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144"/>
      <w:szCs w:val="144"/>
      <w:u w:val="none"/>
      <w:lang w:val="cs-CZ" w:eastAsia="cs-CZ" w:bidi="cs-CZ"/>
    </w:rPr>
  </w:style>
  <w:style w:type="character" w:customStyle="1" w:styleId="Zkladntext2TimesNewRoman12ptTunKurzva">
    <w:name w:val="Základní text (2) + Times New Roman;12 pt;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imesNewRoman12ptdkovn0pt">
    <w:name w:val="Základní text (2) + Times New Roman;12 pt;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rebuchetMS17ptTun">
    <w:name w:val="Základní text (2) + Trebuchet MS;17 pt;Tučné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Nadpis1Tahoma">
    <w:name w:val="Nadpis #1 + Tahoma"/>
    <w:basedOn w:val="Nadpis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Nadpis2MicrosoftSansSerif75pt">
    <w:name w:val="Nadpis #2 + Microsoft Sans Serif;7;5 pt"/>
    <w:basedOn w:val="Nadpis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Nadpis2MicrosoftSansSerif75pt0">
    <w:name w:val="Nadpis #2 + Microsoft Sans Serif;7;5 pt"/>
    <w:basedOn w:val="Nadpis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Zkladntext585ptNekurzvadkovn0pt">
    <w:name w:val="Základní text (5) + 8;5 pt;Ne kurzíva;Řádkování 0 pt"/>
    <w:basedOn w:val="Zkladntext5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1">
    <w:name w:val="Základní text (5)"/>
    <w:basedOn w:val="Zkladntext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585ptNekurzvadkovn0pt0">
    <w:name w:val="Základní text (5) + 8;5 pt;Ne kurzíva;Řádkování 0 pt"/>
    <w:basedOn w:val="Zkladntext5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840" w:after="120" w:line="0" w:lineRule="atLeast"/>
      <w:jc w:val="both"/>
    </w:pPr>
    <w:rPr>
      <w:rFonts w:ascii="Microsoft Sans Serif" w:eastAsia="Microsoft Sans Serif" w:hAnsi="Microsoft Sans Serif" w:cs="Microsoft Sans Serif"/>
      <w:i/>
      <w:iCs/>
      <w:spacing w:val="-10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840" w:after="54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560" w:line="0" w:lineRule="atLeast"/>
      <w:jc w:val="both"/>
      <w:outlineLvl w:val="0"/>
    </w:pPr>
    <w:rPr>
      <w:rFonts w:ascii="Microsoft Sans Serif" w:eastAsia="Microsoft Sans Serif" w:hAnsi="Microsoft Sans Serif" w:cs="Microsoft Sans Serif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840" w:line="230" w:lineRule="exact"/>
      <w:jc w:val="right"/>
      <w:outlineLvl w:val="1"/>
    </w:pPr>
    <w:rPr>
      <w:rFonts w:ascii="Trebuchet MS" w:eastAsia="Trebuchet MS" w:hAnsi="Trebuchet MS" w:cs="Trebuchet MS"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z w:val="15"/>
      <w:szCs w:val="15"/>
      <w:lang w:val="en-US"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64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40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CD0A3B29.dotm</Template>
  <TotalTime>0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Halíková Danuše</dc:creator>
  <cp:lastModifiedBy>Halíková Danuše</cp:lastModifiedBy>
  <cp:revision>2</cp:revision>
  <dcterms:created xsi:type="dcterms:W3CDTF">2018-12-18T11:37:00Z</dcterms:created>
  <dcterms:modified xsi:type="dcterms:W3CDTF">2018-12-18T11:37:00Z</dcterms:modified>
</cp:coreProperties>
</file>