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0" w:rsidRDefault="005F59F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724541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Statutární město Jihlava</w:t>
      </w:r>
      <w:r>
        <w:rPr>
          <w:rFonts w:ascii="Arial" w:hAnsi="Arial"/>
          <w:sz w:val="24"/>
          <w:szCs w:val="24"/>
        </w:rPr>
        <w:t>,</w:t>
      </w:r>
    </w:p>
    <w:p w:rsidR="00256F06" w:rsidRPr="00E37F0E" w:rsidRDefault="00CA0604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sídlem </w:t>
      </w:r>
      <w:r w:rsidR="00256F06" w:rsidRPr="00E37F0E">
        <w:rPr>
          <w:rFonts w:ascii="Arial" w:hAnsi="Arial"/>
          <w:sz w:val="24"/>
          <w:szCs w:val="24"/>
        </w:rPr>
        <w:t>Masarykovo nám</w:t>
      </w:r>
      <w:r w:rsidR="00256F06">
        <w:rPr>
          <w:rFonts w:ascii="Arial" w:hAnsi="Arial"/>
          <w:sz w:val="24"/>
          <w:szCs w:val="24"/>
        </w:rPr>
        <w:t>ěstí</w:t>
      </w:r>
      <w:r w:rsidR="00256F06" w:rsidRPr="00E37F0E">
        <w:rPr>
          <w:rFonts w:ascii="Arial" w:hAnsi="Arial"/>
          <w:sz w:val="24"/>
          <w:szCs w:val="24"/>
        </w:rPr>
        <w:t xml:space="preserve"> </w:t>
      </w:r>
      <w:r w:rsidR="00256F06">
        <w:rPr>
          <w:rFonts w:ascii="Arial" w:hAnsi="Arial"/>
          <w:sz w:val="24"/>
          <w:szCs w:val="24"/>
        </w:rPr>
        <w:t>97/</w:t>
      </w:r>
      <w:r w:rsidR="00256F06" w:rsidRPr="00E37F0E">
        <w:rPr>
          <w:rFonts w:ascii="Arial" w:hAnsi="Arial"/>
          <w:sz w:val="24"/>
          <w:szCs w:val="24"/>
        </w:rPr>
        <w:t xml:space="preserve">1, </w:t>
      </w:r>
      <w:proofErr w:type="gramStart"/>
      <w:r w:rsidR="00256F06">
        <w:rPr>
          <w:rFonts w:ascii="Arial" w:hAnsi="Arial"/>
          <w:sz w:val="24"/>
          <w:szCs w:val="24"/>
        </w:rPr>
        <w:t xml:space="preserve">586 01  </w:t>
      </w:r>
      <w:r w:rsidR="00256F06" w:rsidRPr="00E37F0E">
        <w:rPr>
          <w:rFonts w:ascii="Arial" w:hAnsi="Arial"/>
          <w:sz w:val="24"/>
          <w:szCs w:val="24"/>
        </w:rPr>
        <w:t>Jihlava</w:t>
      </w:r>
      <w:proofErr w:type="gramEnd"/>
      <w:r w:rsidR="00256F06">
        <w:rPr>
          <w:rFonts w:ascii="Arial" w:hAnsi="Arial"/>
          <w:sz w:val="24"/>
          <w:szCs w:val="24"/>
        </w:rPr>
        <w:t>,</w:t>
      </w:r>
      <w:r w:rsidR="00256F06" w:rsidRPr="00E37F0E">
        <w:rPr>
          <w:rFonts w:ascii="Arial" w:hAnsi="Arial"/>
          <w:b/>
          <w:sz w:val="24"/>
          <w:szCs w:val="24"/>
        </w:rPr>
        <w:t xml:space="preserve"> </w:t>
      </w:r>
      <w:r w:rsidR="00256F06" w:rsidRPr="00E37F0E">
        <w:rPr>
          <w:rFonts w:ascii="Arial" w:hAnsi="Arial"/>
          <w:sz w:val="24"/>
          <w:szCs w:val="24"/>
        </w:rPr>
        <w:t>IČ</w:t>
      </w:r>
      <w:r w:rsidR="00871534">
        <w:rPr>
          <w:rFonts w:ascii="Arial" w:hAnsi="Arial"/>
          <w:sz w:val="24"/>
          <w:szCs w:val="24"/>
        </w:rPr>
        <w:t>O</w:t>
      </w:r>
      <w:r w:rsidR="00256F06" w:rsidRPr="00E37F0E">
        <w:rPr>
          <w:rFonts w:ascii="Arial" w:hAnsi="Arial"/>
          <w:sz w:val="24"/>
          <w:szCs w:val="24"/>
        </w:rPr>
        <w:t xml:space="preserve">: 00286010, </w:t>
      </w:r>
    </w:p>
    <w:p w:rsidR="000905C5" w:rsidRPr="00E37F0E" w:rsidRDefault="000905C5" w:rsidP="000905C5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27-1466072369/0800,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</w:t>
      </w:r>
      <w:r w:rsidR="007A422F">
        <w:rPr>
          <w:rFonts w:ascii="Arial" w:hAnsi="Arial"/>
          <w:sz w:val="24"/>
          <w:szCs w:val="24"/>
        </w:rPr>
        <w:t>uvolněným členem</w:t>
      </w:r>
      <w:r w:rsidR="00381911">
        <w:rPr>
          <w:rFonts w:ascii="Arial" w:hAnsi="Arial"/>
          <w:sz w:val="24"/>
          <w:szCs w:val="24"/>
        </w:rPr>
        <w:t xml:space="preserve"> Rady města Jihlavy Bc. Danielem Škarkou,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jako poskytovatel </w:t>
      </w:r>
      <w:r w:rsidRPr="00E37F0E">
        <w:rPr>
          <w:rFonts w:ascii="Arial" w:hAnsi="Arial"/>
          <w:sz w:val="24"/>
          <w:szCs w:val="24"/>
        </w:rPr>
        <w:t>(dále jen město)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a</w:t>
      </w:r>
    </w:p>
    <w:p w:rsidR="00256F06" w:rsidRPr="00E37F0E" w:rsidRDefault="00814E5A" w:rsidP="00256F06">
      <w:pPr>
        <w:pStyle w:val="Nadpis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DS Stříbrné Terasy o.p.s.</w:t>
      </w:r>
      <w:r w:rsidR="00256F06">
        <w:rPr>
          <w:rFonts w:ascii="Arial" w:hAnsi="Arial"/>
          <w:szCs w:val="24"/>
        </w:rPr>
        <w:t>,</w:t>
      </w:r>
    </w:p>
    <w:p w:rsidR="0072341A" w:rsidRPr="0072341A" w:rsidRDefault="00256F06" w:rsidP="0072341A">
      <w:pPr>
        <w:pStyle w:val="Nadpis6"/>
        <w:jc w:val="both"/>
        <w:rPr>
          <w:rFonts w:ascii="Arial" w:hAnsi="Arial" w:cs="Arial"/>
        </w:rPr>
      </w:pPr>
      <w:r w:rsidRPr="0072341A">
        <w:rPr>
          <w:rFonts w:ascii="Arial" w:hAnsi="Arial" w:cs="Arial"/>
        </w:rPr>
        <w:t xml:space="preserve">se sídlem v </w:t>
      </w:r>
      <w:r w:rsidR="000B358F" w:rsidRPr="0072341A">
        <w:rPr>
          <w:rFonts w:ascii="Arial" w:hAnsi="Arial" w:cs="Arial"/>
        </w:rPr>
        <w:t xml:space="preserve">Havlíčkova </w:t>
      </w:r>
      <w:r w:rsidR="006F5A3C">
        <w:rPr>
          <w:rFonts w:ascii="Arial" w:hAnsi="Arial" w:cs="Arial"/>
        </w:rPr>
        <w:t>5624</w:t>
      </w:r>
      <w:r w:rsidR="000B358F" w:rsidRPr="0072341A">
        <w:rPr>
          <w:rFonts w:ascii="Arial" w:hAnsi="Arial" w:cs="Arial"/>
        </w:rPr>
        <w:t>/3</w:t>
      </w:r>
      <w:r w:rsidR="006F5A3C">
        <w:rPr>
          <w:rFonts w:ascii="Arial" w:hAnsi="Arial" w:cs="Arial"/>
        </w:rPr>
        <w:t>4b</w:t>
      </w:r>
      <w:r w:rsidR="000B358F" w:rsidRPr="0072341A">
        <w:rPr>
          <w:rFonts w:ascii="Arial" w:hAnsi="Arial" w:cs="Arial"/>
        </w:rPr>
        <w:t xml:space="preserve">, </w:t>
      </w:r>
      <w:proofErr w:type="gramStart"/>
      <w:r w:rsidR="000B358F" w:rsidRPr="0072341A">
        <w:rPr>
          <w:rFonts w:ascii="Arial" w:hAnsi="Arial" w:cs="Arial"/>
        </w:rPr>
        <w:t>586 01  Jihlava</w:t>
      </w:r>
      <w:proofErr w:type="gramEnd"/>
      <w:r w:rsidRPr="0072341A">
        <w:rPr>
          <w:rFonts w:ascii="Arial" w:hAnsi="Arial" w:cs="Arial"/>
        </w:rPr>
        <w:t>,</w:t>
      </w:r>
      <w:r w:rsidR="0072341A" w:rsidRPr="0072341A">
        <w:rPr>
          <w:rFonts w:ascii="Arial" w:hAnsi="Arial" w:cs="Arial"/>
        </w:rPr>
        <w:t xml:space="preserve"> </w:t>
      </w:r>
      <w:r w:rsidRPr="0072341A">
        <w:rPr>
          <w:rFonts w:ascii="Arial" w:hAnsi="Arial" w:cs="Arial"/>
        </w:rPr>
        <w:t>IČ</w:t>
      </w:r>
      <w:r w:rsidR="00871534">
        <w:rPr>
          <w:rFonts w:ascii="Arial" w:hAnsi="Arial" w:cs="Arial"/>
        </w:rPr>
        <w:t>O</w:t>
      </w:r>
      <w:r w:rsidRPr="0072341A">
        <w:rPr>
          <w:rFonts w:ascii="Arial" w:hAnsi="Arial" w:cs="Arial"/>
        </w:rPr>
        <w:t xml:space="preserve">: </w:t>
      </w:r>
      <w:r w:rsidR="000B358F" w:rsidRPr="0072341A">
        <w:rPr>
          <w:rFonts w:ascii="Arial" w:hAnsi="Arial" w:cs="Arial"/>
        </w:rPr>
        <w:t>28274466</w:t>
      </w:r>
      <w:r w:rsidRPr="0072341A">
        <w:rPr>
          <w:rFonts w:ascii="Arial" w:hAnsi="Arial" w:cs="Arial"/>
        </w:rPr>
        <w:t>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 w:rsidR="000B358F"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</w:t>
      </w:r>
      <w:r w:rsidR="000B358F">
        <w:rPr>
          <w:rFonts w:ascii="Arial" w:hAnsi="Arial"/>
          <w:sz w:val="24"/>
          <w:szCs w:val="24"/>
        </w:rPr>
        <w:t>2171031329/0800</w:t>
      </w:r>
      <w:r w:rsidRPr="00E37F0E">
        <w:rPr>
          <w:rFonts w:ascii="Arial" w:hAnsi="Arial"/>
          <w:sz w:val="24"/>
          <w:szCs w:val="24"/>
        </w:rPr>
        <w:t>,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á</w:t>
      </w:r>
      <w:r w:rsidRPr="00E37F0E">
        <w:rPr>
          <w:rFonts w:ascii="Arial" w:hAnsi="Arial"/>
          <w:sz w:val="24"/>
          <w:szCs w:val="24"/>
        </w:rPr>
        <w:t xml:space="preserve">  </w:t>
      </w:r>
      <w:r w:rsidR="0072341A">
        <w:rPr>
          <w:rFonts w:ascii="Arial" w:hAnsi="Arial"/>
          <w:sz w:val="24"/>
          <w:szCs w:val="24"/>
        </w:rPr>
        <w:t>Bc. Jiřím Vondráčkem</w:t>
      </w:r>
      <w:r w:rsidRPr="00E37F0E">
        <w:rPr>
          <w:rFonts w:ascii="Arial" w:hAnsi="Arial"/>
          <w:sz w:val="24"/>
          <w:szCs w:val="24"/>
        </w:rPr>
        <w:t xml:space="preserve">, </w:t>
      </w:r>
      <w:r w:rsidR="0072341A">
        <w:rPr>
          <w:rFonts w:ascii="Arial" w:hAnsi="Arial"/>
          <w:sz w:val="24"/>
          <w:szCs w:val="24"/>
        </w:rPr>
        <w:t>ředitelem</w:t>
      </w:r>
      <w:r w:rsidRPr="00E37F0E">
        <w:rPr>
          <w:rFonts w:ascii="Arial" w:hAnsi="Arial"/>
          <w:sz w:val="24"/>
          <w:szCs w:val="24"/>
        </w:rPr>
        <w:t>,</w:t>
      </w:r>
    </w:p>
    <w:p w:rsidR="00256F06" w:rsidRPr="0017539D" w:rsidRDefault="00256F06" w:rsidP="00256F06">
      <w:pPr>
        <w:pStyle w:val="Normln1"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příjemce </w:t>
      </w:r>
      <w:r w:rsidRPr="0017539D">
        <w:rPr>
          <w:rFonts w:ascii="Arial" w:hAnsi="Arial" w:cs="Arial"/>
          <w:sz w:val="24"/>
        </w:rPr>
        <w:t>(dále jen příjemce)</w:t>
      </w:r>
    </w:p>
    <w:p w:rsidR="00256F06" w:rsidRDefault="00256F06" w:rsidP="00256F06">
      <w:pPr>
        <w:pStyle w:val="Normln1"/>
        <w:spacing w:after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uzav</w:t>
      </w:r>
      <w:r>
        <w:rPr>
          <w:rFonts w:ascii="Arial" w:hAnsi="Arial"/>
          <w:sz w:val="24"/>
          <w:szCs w:val="24"/>
        </w:rPr>
        <w:t>írají</w:t>
      </w:r>
      <w:r w:rsidRPr="00E37F0E">
        <w:rPr>
          <w:rFonts w:ascii="Arial" w:hAnsi="Arial"/>
          <w:sz w:val="24"/>
          <w:szCs w:val="24"/>
        </w:rPr>
        <w:t xml:space="preserve"> tuto </w:t>
      </w:r>
      <w:r>
        <w:rPr>
          <w:rFonts w:ascii="Arial" w:hAnsi="Arial"/>
          <w:sz w:val="24"/>
          <w:szCs w:val="24"/>
        </w:rPr>
        <w:t>smlouv</w:t>
      </w:r>
      <w:r w:rsidRPr="00E37F0E">
        <w:rPr>
          <w:rFonts w:ascii="Arial" w:hAnsi="Arial"/>
          <w:sz w:val="24"/>
          <w:szCs w:val="24"/>
        </w:rPr>
        <w:t>u o poskytnutí dotace:</w:t>
      </w:r>
    </w:p>
    <w:p w:rsidR="00256F06" w:rsidRPr="004616CF" w:rsidRDefault="00256F06" w:rsidP="00256F06">
      <w:pPr>
        <w:pStyle w:val="Zkladntext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Čl. I.</w:t>
      </w:r>
    </w:p>
    <w:p w:rsidR="00256F06" w:rsidRPr="004616CF" w:rsidRDefault="00256F06" w:rsidP="00256F06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Poskytovaná částka</w:t>
      </w:r>
    </w:p>
    <w:p w:rsidR="00256F06" w:rsidRPr="00E37F0E" w:rsidRDefault="00256F06" w:rsidP="003C2C38">
      <w:pPr>
        <w:pStyle w:val="Zkladntext"/>
        <w:spacing w:after="120"/>
        <w:rPr>
          <w:rFonts w:ascii="Arial" w:hAnsi="Arial"/>
          <w:szCs w:val="24"/>
        </w:rPr>
      </w:pPr>
      <w:r w:rsidRPr="00E37F0E">
        <w:rPr>
          <w:rFonts w:ascii="Arial" w:hAnsi="Arial"/>
          <w:szCs w:val="24"/>
        </w:rPr>
        <w:t>Město poskyt</w:t>
      </w:r>
      <w:r>
        <w:rPr>
          <w:rFonts w:ascii="Arial" w:hAnsi="Arial"/>
          <w:szCs w:val="24"/>
        </w:rPr>
        <w:t>n</w:t>
      </w:r>
      <w:r w:rsidRPr="00E37F0E">
        <w:rPr>
          <w:rFonts w:ascii="Arial" w:hAnsi="Arial"/>
          <w:szCs w:val="24"/>
        </w:rPr>
        <w:t xml:space="preserve">e na základě usnesení </w:t>
      </w:r>
      <w:r>
        <w:rPr>
          <w:rFonts w:ascii="Arial" w:hAnsi="Arial"/>
          <w:szCs w:val="24"/>
        </w:rPr>
        <w:t>Zastupitelstva</w:t>
      </w:r>
      <w:r w:rsidRPr="00E37F0E">
        <w:rPr>
          <w:rFonts w:ascii="Arial" w:hAnsi="Arial"/>
          <w:szCs w:val="24"/>
        </w:rPr>
        <w:t xml:space="preserve"> města Jihlavy č.</w:t>
      </w:r>
      <w:r>
        <w:rPr>
          <w:rFonts w:ascii="Arial" w:hAnsi="Arial"/>
          <w:szCs w:val="24"/>
        </w:rPr>
        <w:t> </w:t>
      </w:r>
      <w:r w:rsidR="00EA406C">
        <w:rPr>
          <w:rFonts w:ascii="Arial" w:hAnsi="Arial"/>
          <w:szCs w:val="24"/>
        </w:rPr>
        <w:t>44</w:t>
      </w:r>
      <w:r w:rsidRPr="00E37F0E">
        <w:rPr>
          <w:rFonts w:ascii="Arial" w:hAnsi="Arial"/>
          <w:szCs w:val="24"/>
        </w:rPr>
        <w:t>/</w:t>
      </w:r>
      <w:r w:rsidR="00E64555">
        <w:rPr>
          <w:rFonts w:ascii="Arial" w:hAnsi="Arial"/>
          <w:szCs w:val="24"/>
        </w:rPr>
        <w:t>1</w:t>
      </w:r>
      <w:r w:rsidR="002A773A">
        <w:rPr>
          <w:rFonts w:ascii="Arial" w:hAnsi="Arial"/>
          <w:szCs w:val="24"/>
        </w:rPr>
        <w:t>8</w:t>
      </w:r>
      <w:r w:rsidRPr="00E37F0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>ZM</w:t>
      </w:r>
      <w:r w:rsidRPr="00E37F0E">
        <w:rPr>
          <w:rFonts w:ascii="Arial" w:hAnsi="Arial"/>
          <w:szCs w:val="24"/>
        </w:rPr>
        <w:t xml:space="preserve"> ze dne </w:t>
      </w:r>
      <w:r w:rsidR="002A773A">
        <w:rPr>
          <w:rFonts w:ascii="Arial" w:hAnsi="Arial"/>
          <w:szCs w:val="24"/>
        </w:rPr>
        <w:t>10</w:t>
      </w:r>
      <w:r w:rsidR="00E64555">
        <w:rPr>
          <w:rFonts w:ascii="Arial" w:hAnsi="Arial"/>
          <w:szCs w:val="24"/>
        </w:rPr>
        <w:t>. 12. 201</w:t>
      </w:r>
      <w:r w:rsidR="002A773A">
        <w:rPr>
          <w:rFonts w:ascii="Arial" w:hAnsi="Arial"/>
          <w:szCs w:val="24"/>
        </w:rPr>
        <w:t>8</w:t>
      </w:r>
      <w:r w:rsidR="00E64555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příjemci neinvestiční finanční dotaci</w:t>
      </w:r>
      <w:r>
        <w:rPr>
          <w:rFonts w:ascii="Arial" w:hAnsi="Arial"/>
          <w:szCs w:val="24"/>
        </w:rPr>
        <w:t xml:space="preserve"> na rok </w:t>
      </w:r>
      <w:r w:rsidR="00E64555">
        <w:rPr>
          <w:rFonts w:ascii="Arial" w:hAnsi="Arial"/>
          <w:szCs w:val="24"/>
        </w:rPr>
        <w:t>201</w:t>
      </w:r>
      <w:r w:rsidR="002A773A">
        <w:rPr>
          <w:rFonts w:ascii="Arial" w:hAnsi="Arial"/>
          <w:szCs w:val="24"/>
        </w:rPr>
        <w:t xml:space="preserve">9 </w:t>
      </w:r>
      <w:r w:rsidRPr="00E37F0E">
        <w:rPr>
          <w:rFonts w:ascii="Arial" w:hAnsi="Arial"/>
          <w:szCs w:val="24"/>
        </w:rPr>
        <w:t>v celkové výši:</w:t>
      </w:r>
    </w:p>
    <w:p w:rsidR="00256F06" w:rsidRDefault="00E64555" w:rsidP="003C2C38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2A773A">
        <w:rPr>
          <w:rFonts w:ascii="Arial" w:hAnsi="Arial"/>
          <w:b/>
          <w:sz w:val="24"/>
          <w:szCs w:val="24"/>
        </w:rPr>
        <w:t>586</w:t>
      </w:r>
      <w:r>
        <w:rPr>
          <w:rFonts w:ascii="Arial" w:hAnsi="Arial"/>
          <w:b/>
          <w:sz w:val="24"/>
          <w:szCs w:val="24"/>
        </w:rPr>
        <w:t>.000</w:t>
      </w:r>
      <w:r w:rsidR="00256F06" w:rsidRPr="00E37F0E">
        <w:rPr>
          <w:rFonts w:ascii="Arial" w:hAnsi="Arial"/>
          <w:b/>
          <w:sz w:val="24"/>
          <w:szCs w:val="24"/>
        </w:rPr>
        <w:t xml:space="preserve"> Kč.</w:t>
      </w:r>
    </w:p>
    <w:p w:rsidR="00EF3E7D" w:rsidRDefault="00256F06" w:rsidP="003C2C38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Poskytnutí dotace </w:t>
      </w:r>
      <w:r>
        <w:rPr>
          <w:rFonts w:ascii="Arial" w:hAnsi="Arial"/>
          <w:sz w:val="24"/>
          <w:szCs w:val="24"/>
        </w:rPr>
        <w:t>je</w:t>
      </w:r>
      <w:r w:rsidRPr="00E37F0E">
        <w:rPr>
          <w:rFonts w:ascii="Arial" w:hAnsi="Arial"/>
          <w:sz w:val="24"/>
          <w:szCs w:val="24"/>
        </w:rPr>
        <w:t xml:space="preserve"> schváleno v souladu s</w:t>
      </w:r>
      <w:r w:rsidR="007A72B9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="007A72B9" w:rsidRPr="007A72B9">
        <w:rPr>
          <w:rFonts w:ascii="Arial" w:hAnsi="Arial"/>
          <w:sz w:val="24"/>
          <w:szCs w:val="24"/>
        </w:rPr>
        <w:t xml:space="preserve">Smlouvou o poskytnutí </w:t>
      </w:r>
      <w:proofErr w:type="gramStart"/>
      <w:r w:rsidR="007A72B9" w:rsidRPr="007A72B9">
        <w:rPr>
          <w:rFonts w:ascii="Arial" w:hAnsi="Arial"/>
          <w:sz w:val="24"/>
          <w:szCs w:val="24"/>
        </w:rPr>
        <w:t>dotace  na</w:t>
      </w:r>
      <w:proofErr w:type="gramEnd"/>
      <w:r w:rsidR="007A72B9" w:rsidRPr="007A72B9">
        <w:rPr>
          <w:rFonts w:ascii="Arial" w:hAnsi="Arial"/>
          <w:sz w:val="24"/>
          <w:szCs w:val="24"/>
        </w:rPr>
        <w:t xml:space="preserve">  úhradu  nákladů spojených s provozem domova seniorů ev. č. 2145/KT/08 ze dne 16. 12. 2008,  schválenou  usnesením  Zastupitelstva  města  Jihlavy č. 509/08-ZM dne 4. 11. 2008, ve znění dodatku č. 1 ze dne 30. 11. 2009</w:t>
      </w:r>
      <w:r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Účel, na který jsou poskytované peněžní prostředky určeny</w:t>
      </w:r>
    </w:p>
    <w:p w:rsidR="00256F06" w:rsidRDefault="00256F06" w:rsidP="00256F06">
      <w:pPr>
        <w:pStyle w:val="Normln1"/>
        <w:tabs>
          <w:tab w:val="left" w:pos="540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4616CF">
        <w:rPr>
          <w:rFonts w:ascii="Arial" w:hAnsi="Arial"/>
          <w:sz w:val="24"/>
          <w:szCs w:val="24"/>
        </w:rPr>
        <w:t xml:space="preserve">Tuto dotaci je příjemce oprávněn použít na </w:t>
      </w:r>
      <w:r w:rsidR="007A72B9">
        <w:rPr>
          <w:rFonts w:ascii="Arial" w:hAnsi="Arial"/>
          <w:b/>
          <w:sz w:val="24"/>
          <w:szCs w:val="24"/>
        </w:rPr>
        <w:t>úhradu nákladů spojených s provozem domova seniorů, v</w:t>
      </w:r>
      <w:r w:rsidR="009E1DED">
        <w:rPr>
          <w:rFonts w:ascii="Arial" w:hAnsi="Arial"/>
          <w:b/>
          <w:sz w:val="24"/>
          <w:szCs w:val="24"/>
        </w:rPr>
        <w:t> souladu s</w:t>
      </w:r>
      <w:r w:rsidR="007A72B9">
        <w:rPr>
          <w:rFonts w:ascii="Arial" w:hAnsi="Arial"/>
          <w:b/>
          <w:sz w:val="24"/>
          <w:szCs w:val="24"/>
        </w:rPr>
        <w:t xml:space="preserve"> část</w:t>
      </w:r>
      <w:r w:rsidR="009E1DED">
        <w:rPr>
          <w:rFonts w:ascii="Arial" w:hAnsi="Arial"/>
          <w:b/>
          <w:sz w:val="24"/>
          <w:szCs w:val="24"/>
        </w:rPr>
        <w:t>í</w:t>
      </w:r>
      <w:r w:rsidR="007A72B9">
        <w:rPr>
          <w:rFonts w:ascii="Arial" w:hAnsi="Arial"/>
          <w:b/>
          <w:sz w:val="24"/>
          <w:szCs w:val="24"/>
        </w:rPr>
        <w:t xml:space="preserve"> I. odst</w:t>
      </w:r>
      <w:r w:rsidR="009A2D14" w:rsidRPr="009A2D14">
        <w:rPr>
          <w:rFonts w:ascii="Arial" w:hAnsi="Arial"/>
          <w:b/>
          <w:sz w:val="24"/>
          <w:szCs w:val="24"/>
        </w:rPr>
        <w:t>.</w:t>
      </w:r>
      <w:r w:rsidR="007A72B9">
        <w:rPr>
          <w:rFonts w:ascii="Arial" w:hAnsi="Arial"/>
          <w:b/>
          <w:sz w:val="24"/>
          <w:szCs w:val="24"/>
        </w:rPr>
        <w:t xml:space="preserve"> 3 </w:t>
      </w:r>
      <w:r w:rsidR="005F59F0">
        <w:rPr>
          <w:rFonts w:ascii="Arial" w:hAnsi="Arial"/>
          <w:b/>
          <w:sz w:val="24"/>
          <w:szCs w:val="24"/>
        </w:rPr>
        <w:t>S</w:t>
      </w:r>
      <w:r w:rsidR="007A72B9">
        <w:rPr>
          <w:rFonts w:ascii="Arial" w:hAnsi="Arial"/>
          <w:b/>
          <w:sz w:val="24"/>
          <w:szCs w:val="24"/>
        </w:rPr>
        <w:t>mlouvy o poskytnutí dotace č. 2145/KT/08</w:t>
      </w:r>
      <w:r w:rsidR="009E1DED">
        <w:rPr>
          <w:rFonts w:ascii="Arial" w:hAnsi="Arial"/>
          <w:b/>
          <w:sz w:val="24"/>
          <w:szCs w:val="24"/>
        </w:rPr>
        <w:t xml:space="preserve">, </w:t>
      </w:r>
      <w:r w:rsidR="009E1DED" w:rsidRPr="009E1DED">
        <w:rPr>
          <w:rFonts w:ascii="Arial" w:hAnsi="Arial"/>
          <w:b/>
          <w:sz w:val="24"/>
          <w:szCs w:val="24"/>
        </w:rPr>
        <w:t>ve znění dodatku č. 1 ze dne 30. 11. 2009</w:t>
      </w:r>
      <w:r w:rsidR="007A72B9">
        <w:rPr>
          <w:rFonts w:ascii="Arial" w:hAnsi="Arial"/>
          <w:b/>
          <w:sz w:val="24"/>
          <w:szCs w:val="24"/>
        </w:rPr>
        <w:t>.</w:t>
      </w:r>
    </w:p>
    <w:p w:rsidR="00DA050F" w:rsidRPr="00E43886" w:rsidRDefault="00DA050F" w:rsidP="00DA050F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>
        <w:rPr>
          <w:b/>
          <w:sz w:val="24"/>
        </w:rPr>
        <w:t>III.</w:t>
      </w:r>
    </w:p>
    <w:p w:rsidR="00DA050F" w:rsidRPr="00E43886" w:rsidRDefault="00DA050F" w:rsidP="00DA050F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DA050F" w:rsidRDefault="00DA050F" w:rsidP="00DA050F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Pr="00FE4292">
        <w:rPr>
          <w:rFonts w:ascii="Arial" w:hAnsi="Arial"/>
          <w:sz w:val="24"/>
          <w:szCs w:val="24"/>
        </w:rPr>
        <w:t>otaci</w:t>
      </w:r>
      <w:r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 xml:space="preserve">poukáže město na účet příjemce </w:t>
      </w:r>
      <w:r w:rsidRPr="00DA050F">
        <w:rPr>
          <w:rFonts w:ascii="Arial" w:hAnsi="Arial"/>
          <w:sz w:val="24"/>
          <w:szCs w:val="24"/>
        </w:rPr>
        <w:t xml:space="preserve">formou </w:t>
      </w:r>
      <w:r w:rsidR="002A773A">
        <w:rPr>
          <w:rFonts w:ascii="Arial" w:hAnsi="Arial"/>
          <w:sz w:val="24"/>
          <w:szCs w:val="24"/>
        </w:rPr>
        <w:t>čtvrtletních</w:t>
      </w:r>
      <w:r w:rsidRPr="00DA050F">
        <w:rPr>
          <w:rFonts w:ascii="Arial" w:hAnsi="Arial"/>
          <w:sz w:val="24"/>
          <w:szCs w:val="24"/>
        </w:rPr>
        <w:t xml:space="preserve"> splátek ve výši </w:t>
      </w:r>
      <w:r w:rsidR="002A773A">
        <w:rPr>
          <w:rFonts w:ascii="Arial" w:hAnsi="Arial"/>
          <w:sz w:val="24"/>
          <w:szCs w:val="24"/>
        </w:rPr>
        <w:t>396</w:t>
      </w:r>
      <w:r w:rsidR="00E64555">
        <w:rPr>
          <w:rFonts w:ascii="Arial" w:hAnsi="Arial"/>
          <w:sz w:val="24"/>
          <w:szCs w:val="24"/>
        </w:rPr>
        <w:t>.</w:t>
      </w:r>
      <w:r w:rsidR="002A773A">
        <w:rPr>
          <w:rFonts w:ascii="Arial" w:hAnsi="Arial"/>
          <w:sz w:val="24"/>
          <w:szCs w:val="24"/>
        </w:rPr>
        <w:t>5</w:t>
      </w:r>
      <w:r w:rsidR="00E64555">
        <w:rPr>
          <w:rFonts w:ascii="Arial" w:hAnsi="Arial"/>
          <w:sz w:val="24"/>
          <w:szCs w:val="24"/>
        </w:rPr>
        <w:t>00</w:t>
      </w:r>
      <w:r w:rsidRPr="00DA050F">
        <w:rPr>
          <w:rFonts w:ascii="Arial" w:hAnsi="Arial"/>
          <w:sz w:val="24"/>
          <w:szCs w:val="24"/>
        </w:rPr>
        <w:t xml:space="preserve"> Kč</w:t>
      </w:r>
      <w:r w:rsidR="002A773A">
        <w:rPr>
          <w:rFonts w:ascii="Arial" w:hAnsi="Arial"/>
          <w:sz w:val="24"/>
          <w:szCs w:val="24"/>
        </w:rPr>
        <w:t>.</w:t>
      </w:r>
      <w:r w:rsidRPr="00DA050F">
        <w:rPr>
          <w:rFonts w:ascii="Arial" w:hAnsi="Arial"/>
          <w:sz w:val="24"/>
          <w:szCs w:val="24"/>
        </w:rPr>
        <w:t xml:space="preserve"> Jednotlivé </w:t>
      </w:r>
      <w:r w:rsidR="002A773A">
        <w:rPr>
          <w:rFonts w:ascii="Arial" w:hAnsi="Arial"/>
          <w:sz w:val="24"/>
          <w:szCs w:val="24"/>
        </w:rPr>
        <w:t>čtvrtletní</w:t>
      </w:r>
      <w:r w:rsidRPr="00DA050F">
        <w:rPr>
          <w:rFonts w:ascii="Arial" w:hAnsi="Arial"/>
          <w:sz w:val="24"/>
          <w:szCs w:val="24"/>
        </w:rPr>
        <w:t xml:space="preserve"> splátky budou příjemci poukázány nejpozději do 15. dne </w:t>
      </w:r>
      <w:r w:rsidR="00D7111D">
        <w:rPr>
          <w:rFonts w:ascii="Arial" w:hAnsi="Arial"/>
          <w:sz w:val="24"/>
          <w:szCs w:val="24"/>
        </w:rPr>
        <w:t xml:space="preserve">prvního měsíce </w:t>
      </w:r>
      <w:r w:rsidRPr="00DA050F">
        <w:rPr>
          <w:rFonts w:ascii="Arial" w:hAnsi="Arial"/>
          <w:sz w:val="24"/>
          <w:szCs w:val="24"/>
        </w:rPr>
        <w:t xml:space="preserve">každého </w:t>
      </w:r>
      <w:r w:rsidR="005625FA">
        <w:rPr>
          <w:rFonts w:ascii="Arial" w:hAnsi="Arial"/>
          <w:sz w:val="24"/>
          <w:szCs w:val="24"/>
        </w:rPr>
        <w:t>čtvrtletí</w:t>
      </w:r>
      <w:r w:rsidRPr="00DA050F">
        <w:rPr>
          <w:rFonts w:ascii="Arial" w:hAnsi="Arial"/>
          <w:sz w:val="24"/>
          <w:szCs w:val="24"/>
        </w:rPr>
        <w:t>, na který splátka přísluší.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Doba, v níž má být stanoveného účelu dosaženo</w:t>
      </w:r>
    </w:p>
    <w:p w:rsidR="00256F06" w:rsidRDefault="00CE002E" w:rsidP="003C2C38">
      <w:pPr>
        <w:spacing w:after="240"/>
        <w:rPr>
          <w:sz w:val="24"/>
        </w:rPr>
      </w:pPr>
      <w:r>
        <w:rPr>
          <w:noProof/>
          <w:sz w:val="24"/>
        </w:rPr>
        <w:pict>
          <v:rect id="_x0000_s1054" style="position:absolute;left:0;text-align:left;margin-left:353.6pt;margin-top:765.45pt;width:141.75pt;height:2.85pt;z-index:-251658752;mso-position-vertical-relative:page" fillcolor="#c00" stroked="f">
            <w10:wrap anchory="page"/>
            <w10:anchorlock/>
          </v:rect>
        </w:pict>
      </w:r>
      <w:r w:rsidR="00256F06" w:rsidRPr="00E37F0E">
        <w:rPr>
          <w:sz w:val="24"/>
        </w:rPr>
        <w:t xml:space="preserve">Finanční prostředky poskytnuté jako dotace podle této </w:t>
      </w:r>
      <w:r w:rsidR="00256F06">
        <w:rPr>
          <w:sz w:val="24"/>
        </w:rPr>
        <w:t>smlouv</w:t>
      </w:r>
      <w:r w:rsidR="00256F06" w:rsidRPr="00E37F0E">
        <w:rPr>
          <w:sz w:val="24"/>
        </w:rPr>
        <w:t xml:space="preserve">y je příjemce povinen vyčerpat nejpozději do 31. 12. </w:t>
      </w:r>
      <w:r w:rsidR="00E64555">
        <w:rPr>
          <w:sz w:val="24"/>
        </w:rPr>
        <w:t>201</w:t>
      </w:r>
      <w:r w:rsidR="002A773A">
        <w:rPr>
          <w:sz w:val="24"/>
        </w:rPr>
        <w:t>9</w:t>
      </w:r>
      <w:r w:rsidR="00E64555">
        <w:rPr>
          <w:sz w:val="24"/>
        </w:rPr>
        <w:t>.</w:t>
      </w:r>
    </w:p>
    <w:p w:rsidR="0082351E" w:rsidRDefault="0082351E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Čl. V.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při použití peněžních prostředků splnit</w:t>
      </w:r>
    </w:p>
    <w:p w:rsidR="00256F06" w:rsidRPr="00D16FD6" w:rsidRDefault="00256F06" w:rsidP="00EF3E7D">
      <w:pPr>
        <w:spacing w:after="240"/>
        <w:rPr>
          <w:sz w:val="24"/>
        </w:rPr>
      </w:pPr>
      <w:r w:rsidRPr="00D16FD6">
        <w:rPr>
          <w:rFonts w:eastAsia="Calibri"/>
          <w:sz w:val="24"/>
          <w:lang w:eastAsia="en-US"/>
        </w:rPr>
        <w:t>Finanční prostředky z dotace lze použít pouze na</w:t>
      </w:r>
      <w:r>
        <w:rPr>
          <w:rFonts w:eastAsia="Calibri"/>
          <w:sz w:val="24"/>
          <w:lang w:eastAsia="en-US"/>
        </w:rPr>
        <w:t xml:space="preserve"> </w:t>
      </w:r>
      <w:r w:rsidR="00384286">
        <w:rPr>
          <w:rFonts w:eastAsia="Calibri"/>
          <w:sz w:val="24"/>
          <w:lang w:eastAsia="en-US"/>
        </w:rPr>
        <w:t xml:space="preserve">určený </w:t>
      </w:r>
      <w:r>
        <w:rPr>
          <w:rFonts w:eastAsia="Calibri"/>
          <w:sz w:val="24"/>
          <w:lang w:eastAsia="en-US"/>
        </w:rPr>
        <w:t>účel</w:t>
      </w:r>
      <w:r w:rsidR="00384286">
        <w:rPr>
          <w:rFonts w:eastAsia="Calibri"/>
          <w:sz w:val="24"/>
          <w:lang w:eastAsia="en-US"/>
        </w:rPr>
        <w:t>,</w:t>
      </w:r>
      <w:r>
        <w:rPr>
          <w:rFonts w:eastAsia="Calibri"/>
          <w:sz w:val="24"/>
          <w:lang w:eastAsia="en-US"/>
        </w:rPr>
        <w:t xml:space="preserve"> realizovaný a </w:t>
      </w:r>
      <w:r w:rsidRPr="00D16FD6">
        <w:rPr>
          <w:rFonts w:eastAsia="Calibri"/>
          <w:sz w:val="24"/>
          <w:lang w:eastAsia="en-US"/>
        </w:rPr>
        <w:t>zúčtovan</w:t>
      </w:r>
      <w:r w:rsidR="001A4A69">
        <w:rPr>
          <w:rFonts w:eastAsia="Calibri"/>
          <w:sz w:val="24"/>
          <w:lang w:eastAsia="en-US"/>
        </w:rPr>
        <w:t>ý</w:t>
      </w:r>
      <w:r w:rsidRPr="00D16FD6">
        <w:rPr>
          <w:rFonts w:eastAsia="Calibri"/>
          <w:sz w:val="24"/>
          <w:lang w:eastAsia="en-US"/>
        </w:rPr>
        <w:t xml:space="preserve"> v kalendářním roce, na který je dotace poskytnuta.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</w:t>
      </w:r>
      <w:r w:rsidR="00AD2F59">
        <w:rPr>
          <w:rFonts w:ascii="Arial" w:hAnsi="Arial"/>
          <w:b/>
          <w:sz w:val="24"/>
          <w:szCs w:val="24"/>
        </w:rPr>
        <w:t xml:space="preserve"> související s účelem,</w:t>
      </w:r>
      <w:r>
        <w:rPr>
          <w:rFonts w:ascii="Arial" w:hAnsi="Arial"/>
          <w:b/>
          <w:sz w:val="24"/>
          <w:szCs w:val="24"/>
        </w:rPr>
        <w:t xml:space="preserve"> které je příjemce povinen dodržet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243095">
        <w:rPr>
          <w:rFonts w:ascii="Arial" w:hAnsi="Arial"/>
          <w:sz w:val="24"/>
          <w:szCs w:val="24"/>
        </w:rPr>
        <w:t xml:space="preserve">V případě, že před zahájením čerpání dotace vzniknou na straně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jakékoliv překážky bránící mu v realizaci činností, na které mu byla dotace poskytnuta, je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povinen tuto skutečnost neprodleně písemně oznámit městu.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</w:rPr>
      </w:pPr>
      <w:r w:rsidRPr="00243095">
        <w:rPr>
          <w:rFonts w:ascii="Arial" w:hAnsi="Arial" w:cs="Arial"/>
          <w:sz w:val="24"/>
        </w:rPr>
        <w:t>Po schválení dotace v orgánech města nelze měnit účel ani podmínky, pro které byla dotace určena.</w:t>
      </w:r>
    </w:p>
    <w:p w:rsidR="00D8709D" w:rsidRPr="00A16370" w:rsidRDefault="00D8709D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Příjemce je povinen dodržet další podmínky, které jsou uvedeny v </w:t>
      </w:r>
      <w:r w:rsidR="00A16370" w:rsidRPr="00A16370">
        <w:rPr>
          <w:rFonts w:ascii="Arial" w:hAnsi="Arial" w:cs="Arial"/>
          <w:sz w:val="24"/>
        </w:rPr>
        <w:t>části I</w:t>
      </w:r>
      <w:r w:rsidR="00A16370">
        <w:rPr>
          <w:rFonts w:ascii="Arial" w:hAnsi="Arial" w:cs="Arial"/>
          <w:sz w:val="24"/>
        </w:rPr>
        <w:t>II</w:t>
      </w:r>
      <w:r w:rsidR="00A16370" w:rsidRPr="00A16370">
        <w:rPr>
          <w:rFonts w:ascii="Arial" w:hAnsi="Arial" w:cs="Arial"/>
          <w:sz w:val="24"/>
        </w:rPr>
        <w:t>. smlouvy o poskytnutí dotace č. 2145/KT/08</w:t>
      </w:r>
      <w:r w:rsidR="00DF6F4D">
        <w:rPr>
          <w:rFonts w:ascii="Arial" w:hAnsi="Arial" w:cs="Arial"/>
          <w:sz w:val="24"/>
        </w:rPr>
        <w:t xml:space="preserve">, </w:t>
      </w:r>
      <w:r w:rsidR="00DF6F4D" w:rsidRPr="007A72B9">
        <w:rPr>
          <w:rFonts w:ascii="Arial" w:hAnsi="Arial"/>
          <w:sz w:val="24"/>
          <w:szCs w:val="24"/>
        </w:rPr>
        <w:t>ve znění dodatku č. 1 ze dne 30. 11. 2009</w:t>
      </w:r>
      <w:r w:rsidR="00DF6F4D"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 pro předložení finančního vyúčtování dotace</w:t>
      </w:r>
    </w:p>
    <w:p w:rsidR="00256F06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 xml:space="preserve">Příjemce dotace je povinen oznámit </w:t>
      </w:r>
      <w:r>
        <w:rPr>
          <w:rFonts w:ascii="Arial" w:hAnsi="Arial"/>
          <w:sz w:val="24"/>
          <w:szCs w:val="24"/>
        </w:rPr>
        <w:t xml:space="preserve">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města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Jihlavy, odboru sociálních věcí</w:t>
      </w:r>
      <w:r>
        <w:rPr>
          <w:rFonts w:ascii="Arial" w:hAnsi="Arial"/>
          <w:sz w:val="24"/>
          <w:szCs w:val="24"/>
        </w:rPr>
        <w:t>,</w:t>
      </w:r>
      <w:r w:rsidRPr="00311CC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 </w:t>
      </w:r>
      <w:r w:rsidRPr="00311CC1">
        <w:rPr>
          <w:rFonts w:ascii="Arial" w:hAnsi="Arial"/>
          <w:sz w:val="24"/>
          <w:szCs w:val="24"/>
        </w:rPr>
        <w:t xml:space="preserve">10. 1. </w:t>
      </w:r>
      <w:r w:rsidR="00E64555">
        <w:rPr>
          <w:rFonts w:ascii="Arial" w:hAnsi="Arial"/>
          <w:sz w:val="24"/>
          <w:szCs w:val="24"/>
        </w:rPr>
        <w:t>20</w:t>
      </w:r>
      <w:r w:rsidR="002A773A">
        <w:rPr>
          <w:rFonts w:ascii="Arial" w:hAnsi="Arial"/>
          <w:sz w:val="24"/>
          <w:szCs w:val="24"/>
        </w:rPr>
        <w:t>20</w:t>
      </w:r>
      <w:r w:rsidRPr="00311CC1">
        <w:rPr>
          <w:rFonts w:ascii="Arial" w:hAnsi="Arial"/>
          <w:sz w:val="24"/>
          <w:szCs w:val="24"/>
        </w:rPr>
        <w:t xml:space="preserve"> předpokládanou výši čerpání této</w:t>
      </w:r>
      <w:r w:rsidR="00D26A29">
        <w:rPr>
          <w:rFonts w:ascii="Arial" w:hAnsi="Arial"/>
          <w:sz w:val="24"/>
          <w:szCs w:val="24"/>
        </w:rPr>
        <w:t xml:space="preserve"> </w:t>
      </w:r>
      <w:r w:rsidRPr="00311CC1">
        <w:rPr>
          <w:rFonts w:ascii="Arial" w:hAnsi="Arial"/>
          <w:sz w:val="24"/>
          <w:szCs w:val="24"/>
        </w:rPr>
        <w:t>dotace v účetním období (kalendářním roce)</w:t>
      </w:r>
      <w:r>
        <w:rPr>
          <w:rFonts w:ascii="Arial" w:hAnsi="Arial"/>
          <w:sz w:val="24"/>
          <w:szCs w:val="24"/>
        </w:rPr>
        <w:t>, na které byla poskytnuta</w:t>
      </w:r>
      <w:r w:rsidRPr="00311CC1">
        <w:rPr>
          <w:rFonts w:ascii="Arial" w:hAnsi="Arial"/>
          <w:sz w:val="24"/>
          <w:szCs w:val="24"/>
        </w:rPr>
        <w:t>.</w:t>
      </w:r>
    </w:p>
    <w:p w:rsidR="00256F06" w:rsidRPr="00E37F0E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>Příjemce dotace je povinen</w:t>
      </w:r>
      <w:r>
        <w:rPr>
          <w:rFonts w:ascii="Arial" w:hAnsi="Arial"/>
          <w:sz w:val="24"/>
          <w:szCs w:val="24"/>
        </w:rPr>
        <w:t xml:space="preserve"> předložit 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</w:t>
      </w:r>
      <w:r w:rsidRPr="00E37F0E">
        <w:rPr>
          <w:rFonts w:ascii="Arial" w:hAnsi="Arial"/>
          <w:sz w:val="24"/>
          <w:szCs w:val="24"/>
        </w:rPr>
        <w:t>ěsta Jihlavy, odboru sociálních věcí</w:t>
      </w:r>
      <w:r>
        <w:rPr>
          <w:rFonts w:ascii="Arial" w:hAnsi="Arial"/>
          <w:sz w:val="24"/>
          <w:szCs w:val="24"/>
        </w:rPr>
        <w:t>, v</w:t>
      </w:r>
      <w:r w:rsidRPr="00E37F0E">
        <w:rPr>
          <w:rFonts w:ascii="Arial" w:hAnsi="Arial"/>
          <w:sz w:val="24"/>
          <w:szCs w:val="24"/>
        </w:rPr>
        <w:t>yúčtování</w:t>
      </w:r>
      <w:r>
        <w:rPr>
          <w:rFonts w:ascii="Arial" w:hAnsi="Arial"/>
          <w:sz w:val="24"/>
          <w:szCs w:val="24"/>
        </w:rPr>
        <w:t xml:space="preserve"> dotace </w:t>
      </w:r>
      <w:r w:rsidRPr="00E37F0E">
        <w:rPr>
          <w:rFonts w:ascii="Arial" w:hAnsi="Arial"/>
          <w:sz w:val="24"/>
          <w:szCs w:val="24"/>
        </w:rPr>
        <w:t xml:space="preserve">do </w:t>
      </w:r>
      <w:r w:rsidR="00A16370">
        <w:rPr>
          <w:rFonts w:ascii="Arial" w:hAnsi="Arial"/>
          <w:sz w:val="24"/>
          <w:szCs w:val="24"/>
        </w:rPr>
        <w:t>28</w:t>
      </w:r>
      <w:r w:rsidRPr="00E37F0E">
        <w:rPr>
          <w:rFonts w:ascii="Arial" w:hAnsi="Arial"/>
          <w:sz w:val="24"/>
          <w:szCs w:val="24"/>
        </w:rPr>
        <w:t>. </w:t>
      </w:r>
      <w:r w:rsidR="00A16370">
        <w:rPr>
          <w:rFonts w:ascii="Arial" w:hAnsi="Arial"/>
          <w:sz w:val="24"/>
          <w:szCs w:val="24"/>
        </w:rPr>
        <w:t>2</w:t>
      </w:r>
      <w:r w:rsidRPr="00E37F0E">
        <w:rPr>
          <w:rFonts w:ascii="Arial" w:hAnsi="Arial"/>
          <w:sz w:val="24"/>
          <w:szCs w:val="24"/>
        </w:rPr>
        <w:t>. </w:t>
      </w:r>
      <w:r w:rsidR="00E64555">
        <w:rPr>
          <w:rFonts w:ascii="Arial" w:hAnsi="Arial"/>
          <w:sz w:val="24"/>
          <w:szCs w:val="24"/>
        </w:rPr>
        <w:t>20</w:t>
      </w:r>
      <w:r w:rsidR="002A773A">
        <w:rPr>
          <w:rFonts w:ascii="Arial" w:hAnsi="Arial"/>
          <w:sz w:val="24"/>
          <w:szCs w:val="24"/>
        </w:rPr>
        <w:t>20</w:t>
      </w:r>
      <w:r w:rsidR="00E64555">
        <w:rPr>
          <w:rFonts w:ascii="Arial" w:hAnsi="Arial"/>
          <w:sz w:val="24"/>
          <w:szCs w:val="24"/>
        </w:rPr>
        <w:t>.</w:t>
      </w:r>
      <w:r w:rsidRPr="00E37F0E">
        <w:rPr>
          <w:rFonts w:ascii="Arial" w:hAnsi="Arial"/>
          <w:sz w:val="24"/>
          <w:szCs w:val="24"/>
        </w:rPr>
        <w:t xml:space="preserve"> Vyúčtování musí obsahovat všechny náležitosti </w:t>
      </w:r>
      <w:r w:rsidR="00127DAC" w:rsidRPr="00127DAC">
        <w:rPr>
          <w:rFonts w:ascii="Arial" w:hAnsi="Arial"/>
          <w:sz w:val="24"/>
          <w:szCs w:val="24"/>
        </w:rPr>
        <w:t xml:space="preserve">uvedené </w:t>
      </w:r>
      <w:r w:rsidR="00A16370">
        <w:rPr>
          <w:rFonts w:ascii="Arial" w:hAnsi="Arial"/>
          <w:sz w:val="24"/>
          <w:szCs w:val="24"/>
        </w:rPr>
        <w:t>v Příloze č. 1 k této smlouvě.</w:t>
      </w:r>
    </w:p>
    <w:p w:rsidR="00256F06" w:rsidRDefault="00256F06" w:rsidP="000905C5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Finanční prostředky nevyčerpané v u</w:t>
      </w:r>
      <w:r>
        <w:rPr>
          <w:rFonts w:ascii="Arial" w:hAnsi="Arial"/>
          <w:sz w:val="24"/>
          <w:szCs w:val="24"/>
        </w:rPr>
        <w:t>rče</w:t>
      </w:r>
      <w:r w:rsidRPr="00E37F0E">
        <w:rPr>
          <w:rFonts w:ascii="Arial" w:hAnsi="Arial"/>
          <w:sz w:val="24"/>
          <w:szCs w:val="24"/>
        </w:rPr>
        <w:t>ném termínu</w:t>
      </w:r>
      <w:r>
        <w:rPr>
          <w:rFonts w:ascii="Arial" w:hAnsi="Arial"/>
          <w:sz w:val="24"/>
          <w:szCs w:val="24"/>
        </w:rPr>
        <w:t xml:space="preserve"> (Čl. III.)</w:t>
      </w:r>
      <w:r w:rsidRPr="00E37F0E">
        <w:rPr>
          <w:rFonts w:ascii="Arial" w:hAnsi="Arial"/>
          <w:sz w:val="24"/>
          <w:szCs w:val="24"/>
        </w:rPr>
        <w:t xml:space="preserve"> je příjemce povinen vrátit na účet města ve lhůtě shodné s předložením vyúčtování.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příjemce – právnické osoby</w:t>
      </w:r>
    </w:p>
    <w:p w:rsidR="00256F06" w:rsidRPr="004A5326" w:rsidRDefault="00256F06" w:rsidP="00256F06">
      <w:pPr>
        <w:pStyle w:val="Nadpisnvrhu"/>
        <w:tabs>
          <w:tab w:val="left" w:pos="284"/>
        </w:tabs>
        <w:ind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Příjemce je povinen v případě</w:t>
      </w:r>
    </w:p>
    <w:p w:rsidR="00256F06" w:rsidRDefault="00256F06" w:rsidP="00A4050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57" w:right="-142" w:hanging="357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přeměny (§</w:t>
      </w:r>
      <w:r w:rsidR="004D797F">
        <w:rPr>
          <w:rFonts w:cs="Arial"/>
          <w:b w:val="0"/>
          <w:szCs w:val="24"/>
        </w:rPr>
        <w:t xml:space="preserve"> </w:t>
      </w:r>
      <w:r w:rsidRPr="004A5326">
        <w:rPr>
          <w:rFonts w:cs="Arial"/>
          <w:b w:val="0"/>
          <w:szCs w:val="24"/>
        </w:rPr>
        <w:t xml:space="preserve">174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ěsto a zajistit přechod práv a povinností vyplývajících z této smlouvy na nástupnickou právnickou osobu;</w:t>
      </w:r>
    </w:p>
    <w:p w:rsidR="00256F06" w:rsidRPr="004A5326" w:rsidRDefault="00256F06" w:rsidP="009F3B4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240"/>
        <w:ind w:left="360"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zrušení s likvidací (§ 168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vrátit nejpozději ke dni vstupu do likvidace dosud </w:t>
      </w:r>
      <w:r>
        <w:rPr>
          <w:rFonts w:cs="Arial"/>
          <w:b w:val="0"/>
          <w:szCs w:val="24"/>
        </w:rPr>
        <w:t>nepouži</w:t>
      </w:r>
      <w:r w:rsidRPr="004A5326">
        <w:rPr>
          <w:rFonts w:cs="Arial"/>
          <w:b w:val="0"/>
          <w:szCs w:val="24"/>
        </w:rPr>
        <w:t xml:space="preserve">té peněžní prostředky na účet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ěsta</w:t>
      </w:r>
      <w:r>
        <w:rPr>
          <w:rFonts w:cs="Arial"/>
          <w:b w:val="0"/>
          <w:szCs w:val="24"/>
        </w:rPr>
        <w:t xml:space="preserve"> a zároveň předložit ke stejnému dni vyúčtování použití dotace.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X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smlouva</w:t>
      </w:r>
      <w:r w:rsidRPr="00BB1E8A">
        <w:rPr>
          <w:sz w:val="24"/>
        </w:rPr>
        <w:t xml:space="preserve"> nabývá platnosti dnem akceptace a účinnosti dnem uveřejnění </w:t>
      </w:r>
      <w:r w:rsidR="008A1453">
        <w:rPr>
          <w:sz w:val="24"/>
        </w:rPr>
        <w:t>smlouv</w:t>
      </w:r>
      <w:r w:rsidRPr="00BB1E8A">
        <w:rPr>
          <w:sz w:val="24"/>
        </w:rPr>
        <w:t>y v registru smluv, není-li v</w:t>
      </w:r>
      <w:r w:rsidR="008A1453">
        <w:rPr>
          <w:sz w:val="24"/>
        </w:rPr>
        <w:t>e</w:t>
      </w:r>
      <w:r w:rsidRPr="00BB1E8A">
        <w:rPr>
          <w:sz w:val="24"/>
        </w:rPr>
        <w:t xml:space="preserve"> </w:t>
      </w:r>
      <w:r w:rsidR="008A1453">
        <w:rPr>
          <w:sz w:val="24"/>
        </w:rPr>
        <w:t>smlouv</w:t>
      </w:r>
      <w:r w:rsidRPr="00BB1E8A">
        <w:rPr>
          <w:sz w:val="24"/>
        </w:rPr>
        <w:t>ě stanovena účinnost pozdější.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Jakékoli změny této </w:t>
      </w:r>
      <w:r>
        <w:rPr>
          <w:sz w:val="24"/>
        </w:rPr>
        <w:t>smlouv</w:t>
      </w:r>
      <w:r w:rsidRPr="00BB1E8A">
        <w:rPr>
          <w:sz w:val="24"/>
        </w:rPr>
        <w:t>y lze provádět pouze formou písemných postupně číslovaných dodatků na základě dohody obou smluvních stran.</w:t>
      </w:r>
    </w:p>
    <w:p w:rsidR="00BB1E8A" w:rsidRPr="00BB1E8A" w:rsidRDefault="00BB1E8A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 w:rsidRPr="00BB1E8A">
        <w:rPr>
          <w:sz w:val="24"/>
        </w:rPr>
        <w:t xml:space="preserve">Podléhá-li tato </w:t>
      </w:r>
      <w:r>
        <w:rPr>
          <w:sz w:val="24"/>
        </w:rPr>
        <w:t>smlouva</w:t>
      </w:r>
      <w:r w:rsidRPr="00BB1E8A">
        <w:rPr>
          <w:sz w:val="24"/>
        </w:rPr>
        <w:t xml:space="preserve"> uveřejnění, souhlasí smluvní strany s uveřejněním této </w:t>
      </w:r>
      <w:r>
        <w:rPr>
          <w:sz w:val="24"/>
        </w:rPr>
        <w:t>smlouv</w:t>
      </w:r>
      <w:r w:rsidRPr="00BB1E8A">
        <w:rPr>
          <w:sz w:val="24"/>
        </w:rPr>
        <w:t>y a všech jejich budoucích dodatků, a to včetně veškerých osobních údajů v</w:t>
      </w:r>
      <w:r>
        <w:rPr>
          <w:sz w:val="24"/>
        </w:rPr>
        <w:t>e</w:t>
      </w:r>
      <w:r w:rsidRPr="00BB1E8A">
        <w:rPr>
          <w:sz w:val="24"/>
        </w:rPr>
        <w:t xml:space="preserve"> </w:t>
      </w:r>
      <w:r>
        <w:rPr>
          <w:sz w:val="24"/>
        </w:rPr>
        <w:t>smlouv</w:t>
      </w:r>
      <w:r w:rsidRPr="00BB1E8A">
        <w:rPr>
          <w:sz w:val="24"/>
        </w:rPr>
        <w:t>ě obsažených.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lastRenderedPageBreak/>
        <w:t xml:space="preserve">Podléhá-li tato </w:t>
      </w:r>
      <w:r>
        <w:rPr>
          <w:sz w:val="24"/>
        </w:rPr>
        <w:t>smlouv</w:t>
      </w:r>
      <w:r w:rsidRPr="00BB1E8A">
        <w:rPr>
          <w:sz w:val="24"/>
        </w:rPr>
        <w:t>a uveřejnění dle zákona o registru smluv</w:t>
      </w:r>
      <w:r>
        <w:rPr>
          <w:sz w:val="24"/>
        </w:rPr>
        <w:t>,</w:t>
      </w:r>
      <w:r w:rsidRPr="00BB1E8A">
        <w:rPr>
          <w:sz w:val="24"/>
        </w:rPr>
        <w:t xml:space="preserve"> v platném znění, zajistí statutární město Jihlava její uveřejnění v registru v souladu s právními předpisy.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Vztahy touto </w:t>
      </w:r>
      <w:r>
        <w:rPr>
          <w:sz w:val="24"/>
        </w:rPr>
        <w:t>smlouv</w:t>
      </w:r>
      <w:r w:rsidRPr="00BB1E8A">
        <w:rPr>
          <w:sz w:val="24"/>
        </w:rPr>
        <w:t>ou neupravené se řídí příslušnými ustanoveními občanského zákoníku.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</w:t>
      </w:r>
      <w:r w:rsidRPr="00BB1E8A">
        <w:rPr>
          <w:sz w:val="24"/>
        </w:rPr>
        <w:t xml:space="preserve">a je sepsána ve dvou vyhotoveních.  Každá ze smluvních stran obdrží po jednom vyhotovení </w:t>
      </w:r>
      <w:r>
        <w:rPr>
          <w:sz w:val="24"/>
        </w:rPr>
        <w:t>smlouv</w:t>
      </w:r>
      <w:r w:rsidRPr="00BB1E8A">
        <w:rPr>
          <w:sz w:val="24"/>
        </w:rPr>
        <w:t>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Smluvní strany prohlašují, že tato </w:t>
      </w:r>
      <w:r>
        <w:rPr>
          <w:sz w:val="24"/>
        </w:rPr>
        <w:t>smlouv</w:t>
      </w:r>
      <w:r w:rsidRPr="00BB1E8A">
        <w:rPr>
          <w:sz w:val="24"/>
        </w:rPr>
        <w:t>a byla sepsána na základě pravdivých údajů, podle jejich svobodné a vážné vůle, a na důkaz toho připojují své vlastnoruční podpisy.</w:t>
      </w:r>
      <w:bookmarkStart w:id="0" w:name="_GoBack"/>
      <w:bookmarkEnd w:id="0"/>
    </w:p>
    <w:p w:rsidR="00B75790" w:rsidRPr="00045412" w:rsidRDefault="00B75790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>
        <w:rPr>
          <w:sz w:val="24"/>
        </w:rPr>
        <w:t xml:space="preserve">O </w:t>
      </w:r>
      <w:r w:rsidRPr="00045412">
        <w:rPr>
          <w:sz w:val="24"/>
        </w:rPr>
        <w:t xml:space="preserve">poskytnutí dotace dle této </w:t>
      </w:r>
      <w:r>
        <w:rPr>
          <w:sz w:val="24"/>
        </w:rPr>
        <w:t>smlouv</w:t>
      </w:r>
      <w:r w:rsidRPr="00045412">
        <w:rPr>
          <w:sz w:val="24"/>
        </w:rPr>
        <w:t>y rozhodlo</w:t>
      </w:r>
      <w:r>
        <w:rPr>
          <w:sz w:val="24"/>
        </w:rPr>
        <w:t xml:space="preserve"> </w:t>
      </w:r>
      <w:r w:rsidRPr="00045412">
        <w:rPr>
          <w:sz w:val="24"/>
        </w:rPr>
        <w:t xml:space="preserve">Zastupitelstvo </w:t>
      </w:r>
      <w:r>
        <w:rPr>
          <w:sz w:val="24"/>
        </w:rPr>
        <w:t>města Jihlavy</w:t>
      </w:r>
      <w:r w:rsidRPr="00045412">
        <w:rPr>
          <w:sz w:val="24"/>
        </w:rPr>
        <w:t xml:space="preserve"> dne</w:t>
      </w:r>
      <w:r w:rsidR="00922140">
        <w:rPr>
          <w:sz w:val="24"/>
        </w:rPr>
        <w:t xml:space="preserve"> 1</w:t>
      </w:r>
      <w:r w:rsidR="002A773A">
        <w:rPr>
          <w:sz w:val="24"/>
        </w:rPr>
        <w:t>0</w:t>
      </w:r>
      <w:r w:rsidR="00922140">
        <w:rPr>
          <w:sz w:val="24"/>
        </w:rPr>
        <w:t>. 12. 201</w:t>
      </w:r>
      <w:r w:rsidR="002A773A">
        <w:rPr>
          <w:sz w:val="24"/>
        </w:rPr>
        <w:t>8</w:t>
      </w:r>
      <w:r w:rsidR="00922140">
        <w:rPr>
          <w:sz w:val="24"/>
        </w:rPr>
        <w:t xml:space="preserve"> </w:t>
      </w:r>
      <w:r w:rsidRPr="00045412">
        <w:rPr>
          <w:sz w:val="24"/>
        </w:rPr>
        <w:t xml:space="preserve">usnesením č. </w:t>
      </w:r>
      <w:r w:rsidR="00EA406C">
        <w:rPr>
          <w:sz w:val="24"/>
        </w:rPr>
        <w:t>44</w:t>
      </w:r>
      <w:r w:rsidR="005711E0">
        <w:rPr>
          <w:sz w:val="24"/>
        </w:rPr>
        <w:t>/1</w:t>
      </w:r>
      <w:r w:rsidR="002A773A">
        <w:rPr>
          <w:sz w:val="24"/>
        </w:rPr>
        <w:t>8</w:t>
      </w:r>
      <w:r w:rsidR="005711E0">
        <w:rPr>
          <w:sz w:val="24"/>
        </w:rPr>
        <w:t>-ZM.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Datum: </w:t>
      </w:r>
      <w:r w:rsidR="0051262B">
        <w:rPr>
          <w:rFonts w:ascii="Arial" w:hAnsi="Arial"/>
          <w:sz w:val="24"/>
          <w:szCs w:val="24"/>
        </w:rPr>
        <w:t>14. 12. 2018</w:t>
      </w:r>
      <w:r w:rsidR="0051262B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51262B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51262B">
        <w:rPr>
          <w:rFonts w:ascii="Arial" w:hAnsi="Arial"/>
          <w:sz w:val="24"/>
          <w:szCs w:val="24"/>
        </w:rPr>
        <w:t>13. 12. 2018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>……………….............………</w:t>
      </w:r>
      <w:r>
        <w:rPr>
          <w:rFonts w:ascii="Arial" w:hAnsi="Arial"/>
          <w:sz w:val="24"/>
          <w:szCs w:val="24"/>
        </w:rPr>
        <w:t>....</w:t>
      </w:r>
      <w:r w:rsidRPr="00E37F0E">
        <w:rPr>
          <w:rFonts w:ascii="Arial" w:hAnsi="Arial"/>
          <w:sz w:val="24"/>
          <w:szCs w:val="24"/>
        </w:rPr>
        <w:t xml:space="preserve">……….              </w:t>
      </w:r>
    </w:p>
    <w:p w:rsidR="00256F06" w:rsidRPr="00E37F0E" w:rsidRDefault="00256F06" w:rsidP="00256F06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Razítko a podpis </w:t>
      </w:r>
      <w:r w:rsidR="00381911">
        <w:rPr>
          <w:rFonts w:ascii="Arial" w:hAnsi="Arial"/>
          <w:b w:val="0"/>
          <w:szCs w:val="24"/>
        </w:rPr>
        <w:t>uvolněného člena</w:t>
      </w:r>
      <w:r w:rsidRPr="00E37F0E">
        <w:rPr>
          <w:rFonts w:ascii="Arial" w:hAnsi="Arial"/>
          <w:b w:val="0"/>
          <w:szCs w:val="24"/>
        </w:rPr>
        <w:t xml:space="preserve">     </w:t>
      </w:r>
      <w:r w:rsidRPr="00E37F0E">
        <w:rPr>
          <w:rFonts w:ascii="Arial" w:hAnsi="Arial"/>
          <w:b w:val="0"/>
          <w:szCs w:val="24"/>
        </w:rPr>
        <w:tab/>
      </w:r>
      <w:r w:rsidR="00381911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Razítko a podpis </w:t>
      </w:r>
      <w:r w:rsidRPr="00E37F0E">
        <w:rPr>
          <w:rFonts w:ascii="Arial" w:hAnsi="Arial"/>
          <w:b w:val="0"/>
          <w:szCs w:val="24"/>
        </w:rPr>
        <w:t>zástupce organizace</w:t>
      </w:r>
    </w:p>
    <w:p w:rsidR="00256F06" w:rsidRDefault="00381911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Rady města Jihlavy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</w:p>
    <w:p w:rsidR="001C389A" w:rsidRPr="001C389A" w:rsidRDefault="001C389A" w:rsidP="001C389A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>Příloha č. 1</w:t>
      </w:r>
    </w:p>
    <w:p w:rsidR="001C389A" w:rsidRPr="001C389A" w:rsidRDefault="001C389A" w:rsidP="001C389A">
      <w:pPr>
        <w:pStyle w:val="TEXTDOPISU"/>
        <w:spacing w:before="240"/>
        <w:jc w:val="center"/>
        <w:rPr>
          <w:sz w:val="24"/>
          <w:szCs w:val="24"/>
        </w:rPr>
      </w:pPr>
      <w:r w:rsidRPr="001C389A">
        <w:rPr>
          <w:b/>
          <w:bCs/>
          <w:sz w:val="24"/>
          <w:szCs w:val="24"/>
        </w:rPr>
        <w:t>Pokyny</w:t>
      </w:r>
    </w:p>
    <w:p w:rsidR="001C389A" w:rsidRPr="001C389A" w:rsidRDefault="001C389A" w:rsidP="001C389A">
      <w:pPr>
        <w:pStyle w:val="TEXTDOPISU"/>
        <w:spacing w:after="240"/>
        <w:jc w:val="center"/>
        <w:rPr>
          <w:b/>
          <w:sz w:val="24"/>
          <w:szCs w:val="24"/>
        </w:rPr>
      </w:pPr>
      <w:r w:rsidRPr="001C389A">
        <w:rPr>
          <w:b/>
          <w:sz w:val="24"/>
          <w:szCs w:val="24"/>
        </w:rPr>
        <w:t xml:space="preserve">k vyúčtování dotací </w:t>
      </w:r>
      <w:r w:rsidRPr="001C389A">
        <w:rPr>
          <w:b/>
          <w:bCs/>
          <w:sz w:val="24"/>
          <w:szCs w:val="24"/>
        </w:rPr>
        <w:t xml:space="preserve">poskytnutých z rozpočtu statutárního města </w:t>
      </w:r>
      <w:r w:rsidRPr="001C389A">
        <w:rPr>
          <w:b/>
          <w:sz w:val="24"/>
          <w:szCs w:val="24"/>
        </w:rPr>
        <w:t>Jihlavy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Vyúčtováním dotace se rozumí předložení veškerých kopií dokladů, které jasným a srozumitelným způsobem vypovídají o účelu, na který byly poskytnuté finanční prostředky použity - faktury,</w:t>
      </w:r>
      <w:r w:rsidR="00AA1771">
        <w:rPr>
          <w:sz w:val="24"/>
          <w:szCs w:val="24"/>
        </w:rPr>
        <w:t xml:space="preserve"> </w:t>
      </w:r>
      <w:r w:rsidRPr="001C389A">
        <w:rPr>
          <w:sz w:val="24"/>
          <w:szCs w:val="24"/>
        </w:rPr>
        <w:t>smlouvy o dílo, pokladní paragony atd.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Součásti faktur a smluv o dílo musí být i předložené kopie dokladů o úhradě (tj. výpis z účtu, poštovní poukázka, výdajový pokladní doklad atd.).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 formou jednotlivých dokladů bude provedeno na volných listech, které budou součástí tiskopisu Přehled o úhradách plateb (viz příloha č. 2).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Vyúčtovaní musí být podepsáno u právnických osob jeho statutárním orgánem.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Město jako poskytovatel dotace si vyhrazuje právo kontroly účetních dokladů</w:t>
      </w:r>
      <w:r w:rsidR="009F6692">
        <w:rPr>
          <w:sz w:val="24"/>
          <w:szCs w:val="24"/>
        </w:rPr>
        <w:t xml:space="preserve"> a příjemce je povinen na požádá</w:t>
      </w:r>
      <w:r w:rsidRPr="001C389A">
        <w:rPr>
          <w:sz w:val="24"/>
          <w:szCs w:val="24"/>
        </w:rPr>
        <w:t>ní předložit příslušné účetní doklady (originály) týkající se této dohody.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Pokud byla dotace poskytnuta na ztrátovost v neziskové, sociální činnosti, budou ve 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kromě dokladů o vynaložených výdajích předloženy i doklady o přijatých tržbách a jiných výnosech z uvedené činnosti.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 xml:space="preserve">Náklady hrazené z dotace (příp. výnosy k </w:t>
      </w:r>
      <w:proofErr w:type="gramStart"/>
      <w:r w:rsidRPr="001C389A">
        <w:rPr>
          <w:sz w:val="24"/>
          <w:szCs w:val="24"/>
        </w:rPr>
        <w:t>ním</w:t>
      </w:r>
      <w:proofErr w:type="gramEnd"/>
      <w:r w:rsidRPr="001C389A">
        <w:rPr>
          <w:sz w:val="24"/>
          <w:szCs w:val="24"/>
        </w:rPr>
        <w:t xml:space="preserve"> věcně příslušné) povede příjemce dotace ve svém účetnictví analyticky oddělené.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Ve vyúčtování budou předkládány doklady, týkající se pouze nákladů daného účetního období, na které byla dotace poskytnuta.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bude předloženo na částku přidělené dotace (max. zaokrouhleno na 100 Kč nahoru).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Neoprávněné použití dotace nebo její části (tj. k jinému, než sjednanému účelu) bude považováno za porušení rozpočtové kázně ve smyslu § 22 zákona č.</w:t>
      </w:r>
      <w:r>
        <w:rPr>
          <w:sz w:val="24"/>
          <w:szCs w:val="24"/>
        </w:rPr>
        <w:t> </w:t>
      </w:r>
      <w:r w:rsidRPr="001C389A">
        <w:rPr>
          <w:sz w:val="24"/>
          <w:szCs w:val="24"/>
        </w:rPr>
        <w:t>250/2000 Sb., o rozpočtových pravidlech územních rozpočtů.</w:t>
      </w:r>
    </w:p>
    <w:p w:rsidR="005A3394" w:rsidRDefault="00256F06" w:rsidP="0095514F">
      <w:pPr>
        <w:pStyle w:val="Nadpis2"/>
        <w:rPr>
          <w:rStyle w:val="NADPIS"/>
          <w:b/>
          <w:bCs w:val="0"/>
          <w:sz w:val="22"/>
          <w:szCs w:val="22"/>
        </w:rPr>
      </w:pPr>
      <w:r w:rsidRPr="0095514F">
        <w:rPr>
          <w:rStyle w:val="NADPIS"/>
          <w:b/>
          <w:bCs w:val="0"/>
          <w:sz w:val="22"/>
          <w:szCs w:val="22"/>
        </w:rPr>
        <w:t xml:space="preserve"> </w:t>
      </w:r>
    </w:p>
    <w:p w:rsidR="00D11360" w:rsidRDefault="005A3394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  <w:r>
        <w:rPr>
          <w:rStyle w:val="NADPIS"/>
          <w:b w:val="0"/>
          <w:bCs w:val="0"/>
          <w:sz w:val="22"/>
          <w:szCs w:val="22"/>
        </w:rPr>
        <w:br w:type="page"/>
      </w:r>
    </w:p>
    <w:p w:rsidR="00D11360" w:rsidRDefault="00D11360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</w:p>
    <w:p w:rsidR="005F59F0" w:rsidRPr="001C389A" w:rsidRDefault="005F59F0" w:rsidP="005F59F0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</w:p>
    <w:p w:rsidR="005F59F0" w:rsidRDefault="005F59F0" w:rsidP="005A3394">
      <w:pPr>
        <w:pStyle w:val="Nadpis2"/>
        <w:rPr>
          <w:rStyle w:val="NADPIS"/>
          <w:b/>
          <w:bCs w:val="0"/>
          <w:sz w:val="22"/>
          <w:szCs w:val="22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Organizace: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DS Stříbrné Terasy o.p.s.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Havlíčkova 5</w:t>
      </w:r>
      <w:r w:rsidR="004E18E6">
        <w:rPr>
          <w:rFonts w:ascii="Arial" w:hAnsi="Arial" w:cs="Arial"/>
          <w:b w:val="0"/>
          <w:szCs w:val="24"/>
        </w:rPr>
        <w:t>624</w:t>
      </w:r>
      <w:r w:rsidRPr="005A3394">
        <w:rPr>
          <w:rFonts w:ascii="Arial" w:hAnsi="Arial" w:cs="Arial"/>
          <w:b w:val="0"/>
          <w:szCs w:val="24"/>
        </w:rPr>
        <w:t>/3</w:t>
      </w:r>
      <w:r w:rsidR="004E18E6">
        <w:rPr>
          <w:rFonts w:ascii="Arial" w:hAnsi="Arial" w:cs="Arial"/>
          <w:b w:val="0"/>
          <w:szCs w:val="24"/>
        </w:rPr>
        <w:t>4b</w:t>
      </w:r>
      <w:r w:rsidRPr="005A3394">
        <w:rPr>
          <w:rFonts w:ascii="Arial" w:hAnsi="Arial" w:cs="Arial"/>
          <w:b w:val="0"/>
          <w:szCs w:val="24"/>
        </w:rPr>
        <w:t xml:space="preserve">, </w:t>
      </w:r>
      <w:proofErr w:type="gramStart"/>
      <w:r w:rsidRPr="005A3394">
        <w:rPr>
          <w:rFonts w:ascii="Arial" w:hAnsi="Arial" w:cs="Arial"/>
          <w:b w:val="0"/>
          <w:szCs w:val="24"/>
        </w:rPr>
        <w:t>586 01  Jihlava</w:t>
      </w:r>
      <w:proofErr w:type="gramEnd"/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IČ</w:t>
      </w:r>
      <w:r w:rsidR="00D11360">
        <w:rPr>
          <w:rFonts w:ascii="Arial" w:hAnsi="Arial" w:cs="Arial"/>
          <w:b w:val="0"/>
          <w:szCs w:val="24"/>
        </w:rPr>
        <w:t>O</w:t>
      </w:r>
      <w:r w:rsidRPr="005A3394">
        <w:rPr>
          <w:rFonts w:ascii="Arial" w:hAnsi="Arial" w:cs="Arial"/>
          <w:b w:val="0"/>
          <w:szCs w:val="24"/>
        </w:rPr>
        <w:t>: 28274466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Přehled o úhradách plateb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802"/>
        <w:gridCol w:w="5549"/>
        <w:gridCol w:w="1953"/>
      </w:tblGrid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Číslo</w:t>
            </w:r>
          </w:p>
        </w:tc>
        <w:tc>
          <w:tcPr>
            <w:tcW w:w="858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Položka</w:t>
            </w:r>
          </w:p>
        </w:tc>
        <w:tc>
          <w:tcPr>
            <w:tcW w:w="2642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Účel použití</w:t>
            </w:r>
          </w:p>
        </w:tc>
        <w:tc>
          <w:tcPr>
            <w:tcW w:w="93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Částka v Kč</w:t>
            </w: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4070" w:type="pct"/>
            <w:gridSpan w:val="3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Celkem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Jihlav</w:t>
      </w:r>
      <w:r w:rsidR="00EE0321">
        <w:rPr>
          <w:rFonts w:ascii="Arial" w:hAnsi="Arial" w:cs="Arial"/>
          <w:b w:val="0"/>
          <w:szCs w:val="24"/>
        </w:rPr>
        <w:t>a</w:t>
      </w:r>
      <w:r w:rsidRPr="005A3394">
        <w:rPr>
          <w:rFonts w:ascii="Arial" w:hAnsi="Arial" w:cs="Arial"/>
          <w:b w:val="0"/>
          <w:szCs w:val="24"/>
        </w:rPr>
        <w:t xml:space="preserve"> </w:t>
      </w:r>
      <w:proofErr w:type="gramStart"/>
      <w:r w:rsidRPr="005A3394">
        <w:rPr>
          <w:rFonts w:ascii="Arial" w:hAnsi="Arial" w:cs="Arial"/>
          <w:b w:val="0"/>
          <w:szCs w:val="24"/>
        </w:rPr>
        <w:t>dne:</w:t>
      </w:r>
      <w:r w:rsidRPr="005A3394">
        <w:rPr>
          <w:rFonts w:ascii="Arial" w:hAnsi="Arial" w:cs="Arial"/>
          <w:b w:val="0"/>
          <w:szCs w:val="24"/>
        </w:rPr>
        <w:tab/>
        <w:t>.....................................</w:t>
      </w:r>
      <w:proofErr w:type="gramEnd"/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List číslo:</w:t>
      </w:r>
      <w:r w:rsidRPr="005A3394">
        <w:rPr>
          <w:rFonts w:ascii="Arial" w:hAnsi="Arial" w:cs="Arial"/>
          <w:b w:val="0"/>
          <w:szCs w:val="24"/>
        </w:rPr>
        <w:tab/>
      </w:r>
      <w:proofErr w:type="gramStart"/>
      <w:r w:rsidRPr="005A3394">
        <w:rPr>
          <w:rFonts w:ascii="Arial" w:hAnsi="Arial" w:cs="Arial"/>
          <w:b w:val="0"/>
          <w:szCs w:val="24"/>
        </w:rPr>
        <w:t>…..…</w:t>
      </w:r>
      <w:proofErr w:type="gramEnd"/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Vyhotovil:</w:t>
      </w:r>
      <w:r w:rsidRPr="005A3394">
        <w:rPr>
          <w:rFonts w:ascii="Arial" w:hAnsi="Arial" w:cs="Arial"/>
          <w:b w:val="0"/>
          <w:szCs w:val="24"/>
        </w:rPr>
        <w:tab/>
        <w:t>.…</w:t>
      </w:r>
      <w:proofErr w:type="gramStart"/>
      <w:r w:rsidRPr="005A3394">
        <w:rPr>
          <w:rFonts w:ascii="Arial" w:hAnsi="Arial" w:cs="Arial"/>
          <w:b w:val="0"/>
          <w:szCs w:val="24"/>
        </w:rPr>
        <w:t>…...........................................…</w:t>
      </w:r>
      <w:proofErr w:type="gramEnd"/>
      <w:r w:rsidRPr="005A3394">
        <w:rPr>
          <w:rFonts w:ascii="Arial" w:hAnsi="Arial" w:cs="Arial"/>
          <w:b w:val="0"/>
          <w:szCs w:val="24"/>
        </w:rPr>
        <w:t>……………</w:t>
      </w:r>
    </w:p>
    <w:p w:rsidR="000F6B6F" w:rsidRPr="0095514F" w:rsidRDefault="000F6B6F" w:rsidP="0095514F">
      <w:pPr>
        <w:pStyle w:val="Nadpis2"/>
        <w:rPr>
          <w:rFonts w:ascii="Arial" w:hAnsi="Arial" w:cs="Arial"/>
          <w:b w:val="0"/>
        </w:rPr>
      </w:pPr>
    </w:p>
    <w:sectPr w:rsidR="000F6B6F" w:rsidRPr="0095514F" w:rsidSect="005F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EA" w:rsidRDefault="006E76EA">
      <w:r>
        <w:separator/>
      </w:r>
    </w:p>
  </w:endnote>
  <w:endnote w:type="continuationSeparator" w:id="0">
    <w:p w:rsidR="006E76EA" w:rsidRDefault="006E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4" w:rsidRDefault="00CE002E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543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4314" w:rsidRDefault="00054314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4" w:rsidRPr="009E4204" w:rsidRDefault="00054314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CE002E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CE002E" w:rsidRPr="009E4204">
      <w:rPr>
        <w:rStyle w:val="slostrnky"/>
        <w:color w:val="CC0000"/>
        <w:sz w:val="16"/>
        <w:szCs w:val="16"/>
      </w:rPr>
      <w:fldChar w:fldCharType="separate"/>
    </w:r>
    <w:r w:rsidR="0051262B">
      <w:rPr>
        <w:rStyle w:val="slostrnky"/>
        <w:noProof/>
        <w:color w:val="CC0000"/>
        <w:sz w:val="16"/>
        <w:szCs w:val="16"/>
      </w:rPr>
      <w:t>3</w:t>
    </w:r>
    <w:r w:rsidR="00CE002E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CE002E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CE002E" w:rsidRPr="009E4204">
      <w:rPr>
        <w:rStyle w:val="slostrnky"/>
        <w:sz w:val="16"/>
        <w:szCs w:val="16"/>
      </w:rPr>
      <w:fldChar w:fldCharType="separate"/>
    </w:r>
    <w:r w:rsidR="0051262B">
      <w:rPr>
        <w:rStyle w:val="slostrnky"/>
        <w:noProof/>
        <w:sz w:val="16"/>
        <w:szCs w:val="16"/>
      </w:rPr>
      <w:t>5</w:t>
    </w:r>
    <w:r w:rsidR="00CE002E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4" w:rsidRDefault="00054314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color w:val="CC0000"/>
        <w:sz w:val="18"/>
        <w:szCs w:val="18"/>
      </w:rPr>
      <w:t xml:space="preserve">Magistrát města Jihlavy </w:t>
    </w:r>
  </w:p>
  <w:p w:rsidR="00054314" w:rsidRDefault="00054314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>, tel: 56</w:t>
    </w:r>
    <w:r w:rsidR="00717AE2">
      <w:rPr>
        <w:rFonts w:cs="Arial"/>
        <w:color w:val="4D4D4D"/>
        <w:sz w:val="18"/>
        <w:szCs w:val="18"/>
      </w:rPr>
      <w:t>5</w:t>
    </w:r>
    <w:r w:rsidRPr="00CD7E13">
      <w:rPr>
        <w:rFonts w:cs="Arial"/>
        <w:color w:val="4D4D4D"/>
        <w:sz w:val="18"/>
        <w:szCs w:val="18"/>
      </w:rPr>
      <w:t> </w:t>
    </w:r>
    <w:r w:rsidR="00717AE2">
      <w:rPr>
        <w:rFonts w:cs="Arial"/>
        <w:color w:val="4D4D4D"/>
        <w:sz w:val="18"/>
        <w:szCs w:val="18"/>
      </w:rPr>
      <w:t>591</w:t>
    </w:r>
    <w:r w:rsidRPr="00CD7E13">
      <w:rPr>
        <w:rFonts w:cs="Arial"/>
        <w:color w:val="4D4D4D"/>
        <w:sz w:val="18"/>
        <w:szCs w:val="18"/>
      </w:rPr>
      <w:t> 1</w:t>
    </w:r>
    <w:r>
      <w:rPr>
        <w:rFonts w:cs="Arial"/>
        <w:color w:val="4D4D4D"/>
        <w:sz w:val="18"/>
        <w:szCs w:val="18"/>
      </w:rPr>
      <w:t>1</w:t>
    </w:r>
    <w:r w:rsidRPr="00CD7E13">
      <w:rPr>
        <w:rFonts w:cs="Arial"/>
        <w:color w:val="4D4D4D"/>
        <w:sz w:val="18"/>
        <w:szCs w:val="18"/>
      </w:rPr>
      <w:t>1, fax: 56</w:t>
    </w:r>
    <w:r w:rsidR="00717AE2">
      <w:rPr>
        <w:rFonts w:cs="Arial"/>
        <w:color w:val="4D4D4D"/>
        <w:sz w:val="18"/>
        <w:szCs w:val="18"/>
      </w:rPr>
      <w:t>5 593 797</w:t>
    </w:r>
  </w:p>
  <w:p w:rsidR="00054314" w:rsidRPr="009C571A" w:rsidRDefault="00054314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EA" w:rsidRDefault="006E76EA">
      <w:r>
        <w:separator/>
      </w:r>
    </w:p>
  </w:footnote>
  <w:footnote w:type="continuationSeparator" w:id="0">
    <w:p w:rsidR="006E76EA" w:rsidRDefault="006E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F" w:rsidRDefault="006D3D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4" w:rsidRPr="009711F0" w:rsidRDefault="00241C3F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259080</wp:posOffset>
          </wp:positionV>
          <wp:extent cx="1714500" cy="264160"/>
          <wp:effectExtent l="1905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 w:rsidP="00256F06">
    <w:pPr>
      <w:pStyle w:val="Nzev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Smlouva o poskytnutí finanční dotace</w:t>
    </w:r>
  </w:p>
  <w:p w:rsidR="00054314" w:rsidRDefault="00241C3F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605155</wp:posOffset>
          </wp:positionV>
          <wp:extent cx="2352675" cy="361950"/>
          <wp:effectExtent l="1905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02E">
      <w:rPr>
        <w:noProof/>
      </w:rPr>
      <w:pict>
        <v:rect id="_x0000_s2067" style="position:absolute;left:0;text-align:left;margin-left:-1in;margin-top:280.65pt;width:54pt;height:1.4pt;z-index:-251657728;mso-position-horizontal-relative:margin;mso-position-vertical-relative:page" fillcolor="#969696" stroked="f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3060"/>
    <w:multiLevelType w:val="hybridMultilevel"/>
    <w:tmpl w:val="0A9A1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E4F98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A97898"/>
    <w:multiLevelType w:val="hybridMultilevel"/>
    <w:tmpl w:val="5706F58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C5645"/>
    <w:multiLevelType w:val="hybridMultilevel"/>
    <w:tmpl w:val="06E607DC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37A0E"/>
    <w:multiLevelType w:val="hybridMultilevel"/>
    <w:tmpl w:val="8A8A3F7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C08CC"/>
    <w:multiLevelType w:val="multilevel"/>
    <w:tmpl w:val="5706F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61F55"/>
    <w:multiLevelType w:val="hybridMultilevel"/>
    <w:tmpl w:val="23F25D98"/>
    <w:lvl w:ilvl="0" w:tplc="96360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003CB"/>
    <w:multiLevelType w:val="hybridMultilevel"/>
    <w:tmpl w:val="80A013CC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50085"/>
    <w:multiLevelType w:val="multilevel"/>
    <w:tmpl w:val="99D8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93D54"/>
    <w:multiLevelType w:val="multilevel"/>
    <w:tmpl w:val="83A4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201A3"/>
    <w:multiLevelType w:val="hybridMultilevel"/>
    <w:tmpl w:val="0C9E7458"/>
    <w:lvl w:ilvl="0" w:tplc="0EF88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63180"/>
    <w:multiLevelType w:val="hybridMultilevel"/>
    <w:tmpl w:val="4F969688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C5711"/>
    <w:multiLevelType w:val="hybridMultilevel"/>
    <w:tmpl w:val="BD98E62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A3598"/>
    <w:multiLevelType w:val="hybridMultilevel"/>
    <w:tmpl w:val="832A629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365E9"/>
    <w:multiLevelType w:val="multilevel"/>
    <w:tmpl w:val="076E8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D1981"/>
    <w:multiLevelType w:val="hybridMultilevel"/>
    <w:tmpl w:val="27400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95E24"/>
    <w:multiLevelType w:val="hybridMultilevel"/>
    <w:tmpl w:val="CCC0A12A"/>
    <w:lvl w:ilvl="0" w:tplc="430474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80942"/>
    <w:multiLevelType w:val="hybridMultilevel"/>
    <w:tmpl w:val="B3C04AAE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C4784"/>
    <w:multiLevelType w:val="hybridMultilevel"/>
    <w:tmpl w:val="816229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7EA1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C1A56"/>
    <w:multiLevelType w:val="multilevel"/>
    <w:tmpl w:val="AA04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43DCC"/>
    <w:multiLevelType w:val="hybridMultilevel"/>
    <w:tmpl w:val="19DC71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7DAF3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30"/>
  </w:num>
  <w:num w:numId="15">
    <w:abstractNumId w:val="24"/>
  </w:num>
  <w:num w:numId="16">
    <w:abstractNumId w:val="35"/>
  </w:num>
  <w:num w:numId="17">
    <w:abstractNumId w:val="18"/>
  </w:num>
  <w:num w:numId="18">
    <w:abstractNumId w:val="12"/>
  </w:num>
  <w:num w:numId="19">
    <w:abstractNumId w:val="26"/>
  </w:num>
  <w:num w:numId="20">
    <w:abstractNumId w:val="28"/>
  </w:num>
  <w:num w:numId="21">
    <w:abstractNumId w:val="32"/>
  </w:num>
  <w:num w:numId="22">
    <w:abstractNumId w:val="21"/>
  </w:num>
  <w:num w:numId="23">
    <w:abstractNumId w:val="10"/>
  </w:num>
  <w:num w:numId="24">
    <w:abstractNumId w:val="31"/>
  </w:num>
  <w:num w:numId="25">
    <w:abstractNumId w:val="29"/>
  </w:num>
  <w:num w:numId="26">
    <w:abstractNumId w:val="15"/>
  </w:num>
  <w:num w:numId="27">
    <w:abstractNumId w:val="23"/>
  </w:num>
  <w:num w:numId="28">
    <w:abstractNumId w:val="19"/>
  </w:num>
  <w:num w:numId="29">
    <w:abstractNumId w:val="17"/>
  </w:num>
  <w:num w:numId="30">
    <w:abstractNumId w:val="14"/>
  </w:num>
  <w:num w:numId="31">
    <w:abstractNumId w:val="27"/>
  </w:num>
  <w:num w:numId="32">
    <w:abstractNumId w:val="25"/>
  </w:num>
  <w:num w:numId="33">
    <w:abstractNumId w:val="16"/>
  </w:num>
  <w:num w:numId="34">
    <w:abstractNumId w:val="34"/>
  </w:num>
  <w:num w:numId="35">
    <w:abstractNumId w:val="11"/>
  </w:num>
  <w:num w:numId="36">
    <w:abstractNumId w:val="3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6626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1C9"/>
    <w:rsid w:val="000043CC"/>
    <w:rsid w:val="000071EE"/>
    <w:rsid w:val="00011281"/>
    <w:rsid w:val="00022AD2"/>
    <w:rsid w:val="000373C9"/>
    <w:rsid w:val="00042949"/>
    <w:rsid w:val="00044475"/>
    <w:rsid w:val="00054314"/>
    <w:rsid w:val="00070F3D"/>
    <w:rsid w:val="000905C5"/>
    <w:rsid w:val="00093976"/>
    <w:rsid w:val="000A4113"/>
    <w:rsid w:val="000B358F"/>
    <w:rsid w:val="000B457A"/>
    <w:rsid w:val="000B5E6F"/>
    <w:rsid w:val="000C5FB0"/>
    <w:rsid w:val="000F2D96"/>
    <w:rsid w:val="000F6B6F"/>
    <w:rsid w:val="00104FE5"/>
    <w:rsid w:val="001057DA"/>
    <w:rsid w:val="00113CDF"/>
    <w:rsid w:val="00115821"/>
    <w:rsid w:val="00115D49"/>
    <w:rsid w:val="00127DAC"/>
    <w:rsid w:val="00154470"/>
    <w:rsid w:val="00162C81"/>
    <w:rsid w:val="00163E64"/>
    <w:rsid w:val="001744E1"/>
    <w:rsid w:val="0019314A"/>
    <w:rsid w:val="001A4A69"/>
    <w:rsid w:val="001A54D1"/>
    <w:rsid w:val="001B5F22"/>
    <w:rsid w:val="001C02E9"/>
    <w:rsid w:val="001C1E5F"/>
    <w:rsid w:val="001C389A"/>
    <w:rsid w:val="001D1EA3"/>
    <w:rsid w:val="001D6180"/>
    <w:rsid w:val="001E1F58"/>
    <w:rsid w:val="001E3FCC"/>
    <w:rsid w:val="001E6A12"/>
    <w:rsid w:val="00203F2F"/>
    <w:rsid w:val="00231634"/>
    <w:rsid w:val="00237D35"/>
    <w:rsid w:val="00241C3F"/>
    <w:rsid w:val="00256F06"/>
    <w:rsid w:val="00264CE3"/>
    <w:rsid w:val="002808C2"/>
    <w:rsid w:val="00296D13"/>
    <w:rsid w:val="002A3A4E"/>
    <w:rsid w:val="002A773A"/>
    <w:rsid w:val="002B1220"/>
    <w:rsid w:val="002D1E04"/>
    <w:rsid w:val="002D2134"/>
    <w:rsid w:val="002F06CD"/>
    <w:rsid w:val="002F208A"/>
    <w:rsid w:val="002F474C"/>
    <w:rsid w:val="00303483"/>
    <w:rsid w:val="00306E54"/>
    <w:rsid w:val="00311B3D"/>
    <w:rsid w:val="003314F9"/>
    <w:rsid w:val="00342955"/>
    <w:rsid w:val="00345FA9"/>
    <w:rsid w:val="0035050B"/>
    <w:rsid w:val="003678E2"/>
    <w:rsid w:val="00381911"/>
    <w:rsid w:val="00382D94"/>
    <w:rsid w:val="00384286"/>
    <w:rsid w:val="00384CEF"/>
    <w:rsid w:val="00386939"/>
    <w:rsid w:val="00394B84"/>
    <w:rsid w:val="003B6FC1"/>
    <w:rsid w:val="003C2C38"/>
    <w:rsid w:val="003C337E"/>
    <w:rsid w:val="003D363E"/>
    <w:rsid w:val="003D5436"/>
    <w:rsid w:val="003E22EF"/>
    <w:rsid w:val="00410E5C"/>
    <w:rsid w:val="00411BA4"/>
    <w:rsid w:val="00414BAA"/>
    <w:rsid w:val="00424182"/>
    <w:rsid w:val="0043239B"/>
    <w:rsid w:val="00437B66"/>
    <w:rsid w:val="00443DB6"/>
    <w:rsid w:val="004442E2"/>
    <w:rsid w:val="004768AB"/>
    <w:rsid w:val="004A0C9A"/>
    <w:rsid w:val="004A2B37"/>
    <w:rsid w:val="004B5F04"/>
    <w:rsid w:val="004C7278"/>
    <w:rsid w:val="004D5EE7"/>
    <w:rsid w:val="004D797F"/>
    <w:rsid w:val="004E18E6"/>
    <w:rsid w:val="004F01D4"/>
    <w:rsid w:val="00504CF0"/>
    <w:rsid w:val="0051262B"/>
    <w:rsid w:val="00515888"/>
    <w:rsid w:val="00523A27"/>
    <w:rsid w:val="005427E2"/>
    <w:rsid w:val="00555C4D"/>
    <w:rsid w:val="005618D2"/>
    <w:rsid w:val="005625FA"/>
    <w:rsid w:val="00567A7D"/>
    <w:rsid w:val="005711E0"/>
    <w:rsid w:val="00583BCC"/>
    <w:rsid w:val="005852B4"/>
    <w:rsid w:val="00594C4A"/>
    <w:rsid w:val="005A3394"/>
    <w:rsid w:val="005B4C8D"/>
    <w:rsid w:val="005C0AE2"/>
    <w:rsid w:val="005D2433"/>
    <w:rsid w:val="005E07B7"/>
    <w:rsid w:val="005E2EDA"/>
    <w:rsid w:val="005E4109"/>
    <w:rsid w:val="005F59F0"/>
    <w:rsid w:val="0060087A"/>
    <w:rsid w:val="0060143F"/>
    <w:rsid w:val="00603EC7"/>
    <w:rsid w:val="00612E5C"/>
    <w:rsid w:val="00615F69"/>
    <w:rsid w:val="00620668"/>
    <w:rsid w:val="0062198F"/>
    <w:rsid w:val="0062299F"/>
    <w:rsid w:val="00624547"/>
    <w:rsid w:val="00635185"/>
    <w:rsid w:val="00643AA9"/>
    <w:rsid w:val="0064689F"/>
    <w:rsid w:val="00655375"/>
    <w:rsid w:val="00663950"/>
    <w:rsid w:val="00684A30"/>
    <w:rsid w:val="00691FF5"/>
    <w:rsid w:val="006957BD"/>
    <w:rsid w:val="006A235B"/>
    <w:rsid w:val="006D0686"/>
    <w:rsid w:val="006D3D6F"/>
    <w:rsid w:val="006E0B85"/>
    <w:rsid w:val="006E50CF"/>
    <w:rsid w:val="006E76EA"/>
    <w:rsid w:val="006F4CEA"/>
    <w:rsid w:val="006F5A3C"/>
    <w:rsid w:val="00710218"/>
    <w:rsid w:val="00710F25"/>
    <w:rsid w:val="0071342B"/>
    <w:rsid w:val="007142DA"/>
    <w:rsid w:val="00717AE2"/>
    <w:rsid w:val="0072073C"/>
    <w:rsid w:val="0072341A"/>
    <w:rsid w:val="0073011B"/>
    <w:rsid w:val="0073201B"/>
    <w:rsid w:val="007436FA"/>
    <w:rsid w:val="00751E82"/>
    <w:rsid w:val="007645D4"/>
    <w:rsid w:val="007647E4"/>
    <w:rsid w:val="007807B5"/>
    <w:rsid w:val="00780A0A"/>
    <w:rsid w:val="00790BE8"/>
    <w:rsid w:val="007A1CBE"/>
    <w:rsid w:val="007A2A4F"/>
    <w:rsid w:val="007A422F"/>
    <w:rsid w:val="007A72B9"/>
    <w:rsid w:val="007B7F90"/>
    <w:rsid w:val="007E13C8"/>
    <w:rsid w:val="007F200D"/>
    <w:rsid w:val="008120E8"/>
    <w:rsid w:val="00814E5A"/>
    <w:rsid w:val="00823389"/>
    <w:rsid w:val="0082351E"/>
    <w:rsid w:val="00871534"/>
    <w:rsid w:val="008915AE"/>
    <w:rsid w:val="00894729"/>
    <w:rsid w:val="008948BF"/>
    <w:rsid w:val="008A1453"/>
    <w:rsid w:val="008B344D"/>
    <w:rsid w:val="008C76D6"/>
    <w:rsid w:val="008F5680"/>
    <w:rsid w:val="009040E1"/>
    <w:rsid w:val="00920FDC"/>
    <w:rsid w:val="00922140"/>
    <w:rsid w:val="0092413C"/>
    <w:rsid w:val="00943788"/>
    <w:rsid w:val="0094428A"/>
    <w:rsid w:val="00946C8F"/>
    <w:rsid w:val="009472B7"/>
    <w:rsid w:val="0095514F"/>
    <w:rsid w:val="00962D56"/>
    <w:rsid w:val="00963B39"/>
    <w:rsid w:val="00966314"/>
    <w:rsid w:val="009711F0"/>
    <w:rsid w:val="00971810"/>
    <w:rsid w:val="009A1650"/>
    <w:rsid w:val="009A2D14"/>
    <w:rsid w:val="009B33F8"/>
    <w:rsid w:val="009C271E"/>
    <w:rsid w:val="009C571A"/>
    <w:rsid w:val="009D3754"/>
    <w:rsid w:val="009E1DED"/>
    <w:rsid w:val="009E4204"/>
    <w:rsid w:val="009F0FCA"/>
    <w:rsid w:val="009F3B40"/>
    <w:rsid w:val="009F6692"/>
    <w:rsid w:val="00A16370"/>
    <w:rsid w:val="00A242CB"/>
    <w:rsid w:val="00A275F3"/>
    <w:rsid w:val="00A369DA"/>
    <w:rsid w:val="00A40500"/>
    <w:rsid w:val="00A424D8"/>
    <w:rsid w:val="00A45715"/>
    <w:rsid w:val="00A543FE"/>
    <w:rsid w:val="00A561CC"/>
    <w:rsid w:val="00A64B47"/>
    <w:rsid w:val="00A66FCB"/>
    <w:rsid w:val="00A71140"/>
    <w:rsid w:val="00A92B31"/>
    <w:rsid w:val="00AA1771"/>
    <w:rsid w:val="00AB4008"/>
    <w:rsid w:val="00AB4DC3"/>
    <w:rsid w:val="00AB53DA"/>
    <w:rsid w:val="00AB5BCB"/>
    <w:rsid w:val="00AD096C"/>
    <w:rsid w:val="00AD2F59"/>
    <w:rsid w:val="00AE6CD4"/>
    <w:rsid w:val="00AF3C19"/>
    <w:rsid w:val="00B215EB"/>
    <w:rsid w:val="00B3584D"/>
    <w:rsid w:val="00B4086E"/>
    <w:rsid w:val="00B4365D"/>
    <w:rsid w:val="00B45745"/>
    <w:rsid w:val="00B45D41"/>
    <w:rsid w:val="00B537B1"/>
    <w:rsid w:val="00B54625"/>
    <w:rsid w:val="00B55C38"/>
    <w:rsid w:val="00B75790"/>
    <w:rsid w:val="00BA0327"/>
    <w:rsid w:val="00BA4BD1"/>
    <w:rsid w:val="00BA588E"/>
    <w:rsid w:val="00BB1E8A"/>
    <w:rsid w:val="00BB5390"/>
    <w:rsid w:val="00C11F32"/>
    <w:rsid w:val="00C35C6E"/>
    <w:rsid w:val="00C45156"/>
    <w:rsid w:val="00C46BA6"/>
    <w:rsid w:val="00C52182"/>
    <w:rsid w:val="00C52D9A"/>
    <w:rsid w:val="00C55205"/>
    <w:rsid w:val="00C56043"/>
    <w:rsid w:val="00C615B3"/>
    <w:rsid w:val="00CA0604"/>
    <w:rsid w:val="00CB2578"/>
    <w:rsid w:val="00CB5705"/>
    <w:rsid w:val="00CD0BAE"/>
    <w:rsid w:val="00CD156A"/>
    <w:rsid w:val="00CD7E13"/>
    <w:rsid w:val="00CE002E"/>
    <w:rsid w:val="00CF3F3B"/>
    <w:rsid w:val="00D03463"/>
    <w:rsid w:val="00D0372C"/>
    <w:rsid w:val="00D04083"/>
    <w:rsid w:val="00D07565"/>
    <w:rsid w:val="00D11360"/>
    <w:rsid w:val="00D12E5D"/>
    <w:rsid w:val="00D1500C"/>
    <w:rsid w:val="00D170B5"/>
    <w:rsid w:val="00D26A29"/>
    <w:rsid w:val="00D31977"/>
    <w:rsid w:val="00D33F79"/>
    <w:rsid w:val="00D57D2A"/>
    <w:rsid w:val="00D60243"/>
    <w:rsid w:val="00D7111D"/>
    <w:rsid w:val="00D80F98"/>
    <w:rsid w:val="00D83DA4"/>
    <w:rsid w:val="00D8709D"/>
    <w:rsid w:val="00D93435"/>
    <w:rsid w:val="00DA050F"/>
    <w:rsid w:val="00DA1244"/>
    <w:rsid w:val="00DB0336"/>
    <w:rsid w:val="00DB43EC"/>
    <w:rsid w:val="00DB5E8F"/>
    <w:rsid w:val="00DE1208"/>
    <w:rsid w:val="00DF6F4D"/>
    <w:rsid w:val="00E05D60"/>
    <w:rsid w:val="00E06621"/>
    <w:rsid w:val="00E066F5"/>
    <w:rsid w:val="00E07ADD"/>
    <w:rsid w:val="00E259C1"/>
    <w:rsid w:val="00E32731"/>
    <w:rsid w:val="00E424D3"/>
    <w:rsid w:val="00E64555"/>
    <w:rsid w:val="00E761E0"/>
    <w:rsid w:val="00E76733"/>
    <w:rsid w:val="00E80597"/>
    <w:rsid w:val="00E92297"/>
    <w:rsid w:val="00E92BD2"/>
    <w:rsid w:val="00EA406C"/>
    <w:rsid w:val="00EA44BB"/>
    <w:rsid w:val="00EA7E3B"/>
    <w:rsid w:val="00EB504B"/>
    <w:rsid w:val="00ED648F"/>
    <w:rsid w:val="00EE0321"/>
    <w:rsid w:val="00EE48F3"/>
    <w:rsid w:val="00EF3E7D"/>
    <w:rsid w:val="00EF51C9"/>
    <w:rsid w:val="00F065E7"/>
    <w:rsid w:val="00F076E1"/>
    <w:rsid w:val="00F144D8"/>
    <w:rsid w:val="00F1539C"/>
    <w:rsid w:val="00F17579"/>
    <w:rsid w:val="00F2623A"/>
    <w:rsid w:val="00F342B2"/>
    <w:rsid w:val="00F36100"/>
    <w:rsid w:val="00F52FEB"/>
    <w:rsid w:val="00FB3AE0"/>
    <w:rsid w:val="00FC30C8"/>
    <w:rsid w:val="00FD2298"/>
    <w:rsid w:val="00FD2DB4"/>
    <w:rsid w:val="00FE34C3"/>
    <w:rsid w:val="00FF54B3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6F06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qFormat/>
    <w:rsid w:val="00256F06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256F06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256F06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loendokumentu1">
    <w:name w:val="Rozložení dokumentu1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256F06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256F06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256F06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256F06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paragraph" w:styleId="Textbubliny">
    <w:name w:val="Balloon Text"/>
    <w:basedOn w:val="Normln"/>
    <w:semiHidden/>
    <w:rsid w:val="00EA44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A33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5D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SV\Tiskopisy\OSSL\P&#345;&#237;sp&#283;vkov&#233;%20organizace\Smlouva-dotace-DS%20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Smlouva-dotace-DS ST</Template>
  <TotalTime>79</TotalTime>
  <Pages>5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souckova.eva</dc:creator>
  <cp:lastModifiedBy>souckova.eva</cp:lastModifiedBy>
  <cp:revision>21</cp:revision>
  <cp:lastPrinted>2018-12-12T12:55:00Z</cp:lastPrinted>
  <dcterms:created xsi:type="dcterms:W3CDTF">2018-11-09T08:17:00Z</dcterms:created>
  <dcterms:modified xsi:type="dcterms:W3CDTF">2018-12-18T10:13:00Z</dcterms:modified>
</cp:coreProperties>
</file>