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84" w:rsidRDefault="00526784"/>
    <w:p w:rsidR="00526784" w:rsidRDefault="00526784"/>
    <w:p w:rsidR="00526784" w:rsidRDefault="00526784"/>
    <w:p w:rsidR="00526784" w:rsidRDefault="007A287A">
      <w:r>
        <w:t xml:space="preserve">Smlouva č. </w:t>
      </w:r>
      <w:r w:rsidR="00243402">
        <w:t>10503</w:t>
      </w:r>
      <w:r w:rsidRPr="007A287A">
        <w:t>/SOPK/18</w:t>
      </w:r>
      <w:r>
        <w:t xml:space="preserve">: </w:t>
      </w:r>
      <w:r w:rsidR="00243402" w:rsidRPr="00D738C3">
        <w:t>proveden</w:t>
      </w:r>
      <w:r w:rsidR="00243402" w:rsidRPr="00D738C3">
        <w:rPr>
          <w:rFonts w:hint="eastAsia"/>
        </w:rPr>
        <w:t>í</w:t>
      </w:r>
      <w:r w:rsidR="00243402" w:rsidRPr="00D738C3">
        <w:t xml:space="preserve"> stavby Oprava hr</w:t>
      </w:r>
      <w:r w:rsidR="00243402" w:rsidRPr="00D738C3">
        <w:rPr>
          <w:rFonts w:hint="eastAsia"/>
        </w:rPr>
        <w:t>á</w:t>
      </w:r>
      <w:r w:rsidR="00243402" w:rsidRPr="00D738C3">
        <w:t>ze rybn</w:t>
      </w:r>
      <w:r w:rsidR="00243402" w:rsidRPr="00D738C3">
        <w:rPr>
          <w:rFonts w:hint="eastAsia"/>
        </w:rPr>
        <w:t>í</w:t>
      </w:r>
      <w:r w:rsidR="00243402" w:rsidRPr="00D738C3">
        <w:t>ka V. Pa</w:t>
      </w:r>
      <w:r w:rsidR="00243402" w:rsidRPr="00D738C3">
        <w:rPr>
          <w:rFonts w:hint="eastAsia"/>
        </w:rPr>
        <w:t>ř</w:t>
      </w:r>
      <w:r w:rsidR="00243402" w:rsidRPr="00D738C3">
        <w:t>ezit</w:t>
      </w:r>
      <w:r w:rsidR="00243402" w:rsidRPr="00D738C3">
        <w:rPr>
          <w:rFonts w:hint="eastAsia"/>
        </w:rPr>
        <w:t>ý</w:t>
      </w:r>
      <w:r w:rsidR="00243402" w:rsidRPr="00D738C3">
        <w:t>, HYDRO &amp; KOV s.r.o.</w:t>
      </w:r>
    </w:p>
    <w:p w:rsidR="00526784" w:rsidRDefault="00526784" w:rsidP="00526784">
      <w:pPr>
        <w:rPr>
          <w:b/>
          <w:sz w:val="28"/>
        </w:rPr>
      </w:pPr>
      <w:r w:rsidRPr="00526784">
        <w:rPr>
          <w:b/>
          <w:sz w:val="28"/>
        </w:rPr>
        <w:t xml:space="preserve">Informace k opětovnému zveřejnění smlouvy </w:t>
      </w:r>
    </w:p>
    <w:p w:rsidR="007A287A" w:rsidRDefault="00526784" w:rsidP="00526784">
      <w:pPr>
        <w:rPr>
          <w:rFonts w:ascii="Helv" w:hAnsi="Helv" w:cs="Helv"/>
          <w:color w:val="000000"/>
          <w:sz w:val="20"/>
          <w:szCs w:val="20"/>
        </w:rPr>
      </w:pPr>
      <w:r>
        <w:t xml:space="preserve">Dne </w:t>
      </w:r>
      <w:r w:rsidR="00AD1843">
        <w:t>12. 12. 2018</w:t>
      </w:r>
      <w:r>
        <w:t xml:space="preserve"> byla smlouva spolu s dalšími 1</w:t>
      </w:r>
      <w:r w:rsidR="001D14C5">
        <w:t>2</w:t>
      </w:r>
      <w:r>
        <w:t xml:space="preserve"> </w:t>
      </w:r>
      <w:r w:rsidR="00AD1843">
        <w:t>smlouvami ze</w:t>
      </w:r>
      <w:r>
        <w:t xml:space="preserve"> čtyř různých nesouvisejících projektů omylem </w:t>
      </w:r>
      <w:r w:rsidR="00AD1843">
        <w:t>znepřístupněna chybou</w:t>
      </w:r>
      <w:r>
        <w:rPr>
          <w:rFonts w:ascii="Helv" w:hAnsi="Helv" w:cs="Helv"/>
          <w:color w:val="000000"/>
          <w:sz w:val="20"/>
          <w:szCs w:val="20"/>
        </w:rPr>
        <w:t xml:space="preserve"> v postupu práce v interním systému EKIS, který AOPK ČR používá mimo jiné k uveřejňování smluv v Registru smluv. </w:t>
      </w:r>
    </w:p>
    <w:p w:rsidR="007A287A" w:rsidRPr="007A287A" w:rsidRDefault="007A287A" w:rsidP="00243402">
      <w:pPr>
        <w:spacing w:after="0"/>
      </w:pPr>
      <w:r>
        <w:t xml:space="preserve">Původní uveřejnění smlouvy bylo provedeno dne </w:t>
      </w:r>
      <w:r w:rsidR="00AD1843">
        <w:t>28. 8. 2018</w:t>
      </w:r>
      <w:r>
        <w:t>, p</w:t>
      </w:r>
      <w:r w:rsidRPr="007A287A">
        <w:t xml:space="preserve">ůvodní ID zveřejněné smlouvy: </w:t>
      </w:r>
    </w:p>
    <w:p w:rsidR="007A287A" w:rsidRDefault="00243402" w:rsidP="00243402">
      <w:pPr>
        <w:spacing w:after="0"/>
      </w:pPr>
      <w:r w:rsidRPr="00243402">
        <w:t>6044647 - proveden</w:t>
      </w:r>
      <w:r w:rsidRPr="00243402">
        <w:rPr>
          <w:rFonts w:hint="eastAsia"/>
        </w:rPr>
        <w:t>í</w:t>
      </w:r>
      <w:r w:rsidRPr="00243402">
        <w:t xml:space="preserve"> stavby Oprava hr</w:t>
      </w:r>
      <w:r w:rsidRPr="00243402">
        <w:rPr>
          <w:rFonts w:hint="eastAsia"/>
        </w:rPr>
        <w:t>á</w:t>
      </w:r>
      <w:r w:rsidRPr="00243402">
        <w:t>ze rybn</w:t>
      </w:r>
      <w:r w:rsidRPr="00243402">
        <w:rPr>
          <w:rFonts w:hint="eastAsia"/>
        </w:rPr>
        <w:t>í</w:t>
      </w:r>
      <w:r w:rsidRPr="00243402">
        <w:t>ka V. Pa</w:t>
      </w:r>
      <w:r w:rsidRPr="00243402">
        <w:rPr>
          <w:rFonts w:hint="eastAsia"/>
        </w:rPr>
        <w:t>ř</w:t>
      </w:r>
      <w:r w:rsidRPr="00243402">
        <w:t>ezit</w:t>
      </w:r>
      <w:r w:rsidRPr="00243402">
        <w:rPr>
          <w:rFonts w:hint="eastAsia"/>
        </w:rPr>
        <w:t>ý</w:t>
      </w:r>
      <w:r w:rsidRPr="00243402">
        <w:t>, HYDRO &amp; KOV s.r.o.</w:t>
      </w:r>
      <w:r w:rsidR="007A287A">
        <w:t xml:space="preserve">, protokol o zveřejnění je </w:t>
      </w:r>
      <w:r w:rsidR="001D14C5">
        <w:t>zveřejněný spolu s dalšími dokumenty smlouvy.</w:t>
      </w:r>
      <w:bookmarkStart w:id="0" w:name="_GoBack"/>
      <w:bookmarkEnd w:id="0"/>
    </w:p>
    <w:p w:rsidR="007A287A" w:rsidRPr="007A287A" w:rsidRDefault="007A287A" w:rsidP="007A287A">
      <w:pPr>
        <w:spacing w:after="0" w:line="240" w:lineRule="auto"/>
      </w:pPr>
    </w:p>
    <w:p w:rsidR="007A287A" w:rsidRDefault="00526784" w:rsidP="00526784">
      <w:r>
        <w:rPr>
          <w:rFonts w:ascii="Helv" w:hAnsi="Helv" w:cs="Helv"/>
          <w:color w:val="000000"/>
          <w:sz w:val="20"/>
          <w:szCs w:val="20"/>
        </w:rPr>
        <w:t>S</w:t>
      </w:r>
      <w:r>
        <w:t xml:space="preserve">mlouva byla opakovaně uveřejněna </w:t>
      </w:r>
      <w:r w:rsidR="00AD1843">
        <w:t>17. 12. 2018</w:t>
      </w:r>
      <w:r>
        <w:t xml:space="preserve"> v plném rozsahu původního uveřejnění, popřípadě v</w:t>
      </w:r>
      <w:r w:rsidR="007A287A">
        <w:t xml:space="preserve"> plném </w:t>
      </w:r>
      <w:r>
        <w:t xml:space="preserve">rozsahu po provedených modifikacích. </w:t>
      </w:r>
    </w:p>
    <w:p w:rsidR="00526784" w:rsidRDefault="00526784" w:rsidP="00526784">
      <w:r>
        <w:t>Děkujeme za pochopení.</w:t>
      </w:r>
    </w:p>
    <w:p w:rsidR="00526784" w:rsidRDefault="00526784" w:rsidP="00526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Ing. Michaela </w:t>
      </w:r>
      <w:proofErr w:type="spellStart"/>
      <w:r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Hyšplerová</w:t>
      </w:r>
      <w:proofErr w:type="spellEnd"/>
    </w:p>
    <w:p w:rsidR="00526784" w:rsidRDefault="00526784" w:rsidP="00526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</w:p>
    <w:p w:rsidR="00526784" w:rsidRDefault="00526784" w:rsidP="00526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206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oddělení projektů OPŽP odboru péče o přírodu a krajinu</w:t>
      </w:r>
    </w:p>
    <w:p w:rsidR="00526784" w:rsidRDefault="00526784" w:rsidP="00526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206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 Agentura ochrany přírody a krajiny ČR</w:t>
      </w:r>
    </w:p>
    <w:p w:rsidR="00526784" w:rsidRPr="00526784" w:rsidRDefault="00526784" w:rsidP="00526784">
      <w:r>
        <w:rPr>
          <w:rFonts w:ascii="Arial" w:hAnsi="Arial" w:cs="Arial"/>
          <w:i/>
          <w:iCs/>
          <w:color w:val="002060"/>
          <w:sz w:val="20"/>
          <w:szCs w:val="20"/>
        </w:rPr>
        <w:t>adresa: Kaplanova 1931/1, 148 00 Praha 11 - Chodov</w:t>
      </w:r>
    </w:p>
    <w:sectPr w:rsidR="00526784" w:rsidRPr="005267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0F" w:rsidRDefault="0069770F" w:rsidP="00526784">
      <w:pPr>
        <w:spacing w:after="0" w:line="240" w:lineRule="auto"/>
      </w:pPr>
      <w:r>
        <w:separator/>
      </w:r>
    </w:p>
  </w:endnote>
  <w:endnote w:type="continuationSeparator" w:id="0">
    <w:p w:rsidR="0069770F" w:rsidRDefault="0069770F" w:rsidP="0052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0F" w:rsidRDefault="0069770F" w:rsidP="00526784">
      <w:pPr>
        <w:spacing w:after="0" w:line="240" w:lineRule="auto"/>
      </w:pPr>
      <w:r>
        <w:separator/>
      </w:r>
    </w:p>
  </w:footnote>
  <w:footnote w:type="continuationSeparator" w:id="0">
    <w:p w:rsidR="0069770F" w:rsidRDefault="0069770F" w:rsidP="0052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84" w:rsidRDefault="005267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FF60E8A" wp14:editId="5D988AA4">
          <wp:simplePos x="0" y="0"/>
          <wp:positionH relativeFrom="column">
            <wp:posOffset>-746760</wp:posOffset>
          </wp:positionH>
          <wp:positionV relativeFrom="paragraph">
            <wp:posOffset>-306070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02"/>
    <w:rsid w:val="000513AE"/>
    <w:rsid w:val="001D14C5"/>
    <w:rsid w:val="00243402"/>
    <w:rsid w:val="00267134"/>
    <w:rsid w:val="00526784"/>
    <w:rsid w:val="0069770F"/>
    <w:rsid w:val="006A6FF0"/>
    <w:rsid w:val="007A287A"/>
    <w:rsid w:val="00AD1843"/>
    <w:rsid w:val="00D738C3"/>
    <w:rsid w:val="00EB3F29"/>
    <w:rsid w:val="00E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784"/>
  </w:style>
  <w:style w:type="paragraph" w:styleId="Zpat">
    <w:name w:val="footer"/>
    <w:basedOn w:val="Normln"/>
    <w:link w:val="ZpatChar"/>
    <w:uiPriority w:val="99"/>
    <w:unhideWhenUsed/>
    <w:rsid w:val="0052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784"/>
  </w:style>
  <w:style w:type="paragraph" w:styleId="Zpat">
    <w:name w:val="footer"/>
    <w:basedOn w:val="Normln"/>
    <w:link w:val="ZpatChar"/>
    <w:uiPriority w:val="99"/>
    <w:unhideWhenUsed/>
    <w:rsid w:val="0052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.hysplerova\Documents\znepristupneni_smluv_prosinec2018\Info_opakovane_zverejneni_B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Info_opakovane_zverejneni_BD.dotx</Template>
  <TotalTime>4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Hyšplerová</dc:creator>
  <cp:lastModifiedBy>Michaela Hyšplerová</cp:lastModifiedBy>
  <cp:revision>3</cp:revision>
  <dcterms:created xsi:type="dcterms:W3CDTF">2018-12-17T12:47:00Z</dcterms:created>
  <dcterms:modified xsi:type="dcterms:W3CDTF">2018-12-17T13:02:00Z</dcterms:modified>
</cp:coreProperties>
</file>