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D00E96">
        <w:rPr>
          <w:b/>
          <w:sz w:val="24"/>
        </w:rPr>
        <w:t>Mgr. 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E30A86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Město Kraslice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E30A86">
        <w:rPr>
          <w:color w:val="000000"/>
          <w:sz w:val="24"/>
          <w:szCs w:val="24"/>
        </w:rPr>
        <w:t>Náměstí 28. Října 1438, 358 20 Kraslice</w:t>
      </w:r>
    </w:p>
    <w:p w:rsidR="00195757" w:rsidRDefault="006F3AB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00259438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</w:t>
      </w:r>
      <w:r w:rsidR="006F3AB0">
        <w:rPr>
          <w:color w:val="000000"/>
          <w:sz w:val="24"/>
          <w:szCs w:val="24"/>
        </w:rPr>
        <w:t>00259438</w:t>
      </w:r>
    </w:p>
    <w:p w:rsidR="00195757" w:rsidRPr="00E30A86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zastoupeno starostou </w:t>
      </w:r>
      <w:r w:rsidR="00E30A86">
        <w:rPr>
          <w:color w:val="000000"/>
          <w:sz w:val="24"/>
          <w:szCs w:val="24"/>
        </w:rPr>
        <w:t xml:space="preserve">města </w:t>
      </w:r>
      <w:r w:rsidR="004C18DD">
        <w:rPr>
          <w:color w:val="000000"/>
          <w:sz w:val="24"/>
          <w:szCs w:val="24"/>
        </w:rPr>
        <w:t xml:space="preserve"> </w:t>
      </w:r>
      <w:r w:rsidR="00E30A86" w:rsidRPr="00E30A86">
        <w:rPr>
          <w:b/>
          <w:color w:val="000000"/>
          <w:sz w:val="24"/>
          <w:szCs w:val="24"/>
        </w:rPr>
        <w:t>Romanem Kotilínkem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E30A86">
        <w:t>9</w:t>
      </w:r>
      <w:r w:rsidR="00195757">
        <w:t>/950/1</w:t>
      </w:r>
      <w:r w:rsidR="00E30A86">
        <w:t>8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C4168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Předá</w:t>
      </w:r>
      <w:r w:rsidR="00CC5FE0">
        <w:rPr>
          <w:sz w:val="24"/>
          <w:szCs w:val="24"/>
        </w:rPr>
        <w:t>vající prohlašuje, že má právo hospodařit s majetkem České republiky na základě 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E30A86">
        <w:rPr>
          <w:sz w:val="24"/>
          <w:szCs w:val="24"/>
        </w:rPr>
        <w:t>2801</w:t>
      </w:r>
      <w:r>
        <w:rPr>
          <w:sz w:val="24"/>
          <w:szCs w:val="24"/>
        </w:rPr>
        <w:t xml:space="preserve">          výměra        </w:t>
      </w:r>
      <w:r w:rsidR="00E30A86">
        <w:rPr>
          <w:sz w:val="24"/>
          <w:szCs w:val="24"/>
        </w:rPr>
        <w:t>639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</w:p>
    <w:p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způsob využití pozemku: </w:t>
      </w:r>
      <w:r w:rsidR="00E30A86">
        <w:rPr>
          <w:sz w:val="24"/>
          <w:szCs w:val="24"/>
        </w:rPr>
        <w:t>jiná plocha</w:t>
      </w:r>
    </w:p>
    <w:p w:rsidR="00CC5FE0" w:rsidRDefault="00CC5FE0" w:rsidP="00CC5FE0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E30A86">
        <w:rPr>
          <w:sz w:val="24"/>
        </w:rPr>
        <w:t>Karlovarský kraj</w:t>
      </w:r>
      <w:r>
        <w:rPr>
          <w:sz w:val="24"/>
        </w:rPr>
        <w:t xml:space="preserve">, Katastrální pracoviště </w:t>
      </w:r>
      <w:r w:rsidR="00E30A86">
        <w:rPr>
          <w:sz w:val="24"/>
        </w:rPr>
        <w:t>Sokolov</w:t>
      </w:r>
      <w:r>
        <w:rPr>
          <w:sz w:val="24"/>
        </w:rPr>
        <w:t xml:space="preserve"> na listu vlastnictví č. </w:t>
      </w:r>
      <w:r w:rsidR="00E30A86">
        <w:rPr>
          <w:sz w:val="24"/>
        </w:rPr>
        <w:t>2175</w:t>
      </w:r>
      <w:r>
        <w:rPr>
          <w:sz w:val="24"/>
        </w:rPr>
        <w:t xml:space="preserve"> pro 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 </w:t>
      </w:r>
      <w:r w:rsidR="0042656B">
        <w:rPr>
          <w:sz w:val="24"/>
        </w:rPr>
        <w:t xml:space="preserve"> </w:t>
      </w:r>
      <w:r w:rsidR="00E30A86">
        <w:rPr>
          <w:sz w:val="24"/>
        </w:rPr>
        <w:t>Krásná u Kraslic</w:t>
      </w:r>
      <w:r>
        <w:rPr>
          <w:sz w:val="24"/>
        </w:rPr>
        <w:t xml:space="preserve"> a obec </w:t>
      </w:r>
      <w:r w:rsidR="00E30A86">
        <w:rPr>
          <w:sz w:val="24"/>
        </w:rPr>
        <w:t>Kraslice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</w:t>
      </w:r>
      <w:r w:rsidR="00E30A86">
        <w:t>místní komunikace  s asfaltovým povrchem</w:t>
      </w:r>
      <w:r w:rsidR="0090092A">
        <w:t xml:space="preserve"> ve vlastnictví </w:t>
      </w:r>
      <w:r w:rsidR="00E30A86">
        <w:t>města Kraslice</w:t>
      </w:r>
      <w:r w:rsidR="0090092A">
        <w:t xml:space="preserve"> 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jakém se k dnešnímu dni nachází a jak j</w:t>
      </w:r>
      <w:r w:rsidR="006C084E">
        <w:t>e</w:t>
      </w:r>
      <w:r>
        <w:t xml:space="preserve"> popsán</w:t>
      </w:r>
      <w:r w:rsidR="006C084E">
        <w:t>a</w:t>
      </w:r>
      <w:r>
        <w:t xml:space="preserve"> ve znaleckém posudku č. </w:t>
      </w:r>
      <w:r w:rsidR="00E30A86">
        <w:t>2961-10</w:t>
      </w:r>
      <w:r w:rsidR="00E3375B">
        <w:t>/</w:t>
      </w:r>
      <w:r w:rsidR="00E30A86">
        <w:t>2018</w:t>
      </w:r>
      <w:r>
        <w:t xml:space="preserve"> ze dne </w:t>
      </w:r>
      <w:r w:rsidR="00E30A86">
        <w:t>1</w:t>
      </w:r>
      <w:r w:rsidR="00E3375B">
        <w:t>.</w:t>
      </w:r>
      <w:r w:rsidR="00E30A86">
        <w:t>11</w:t>
      </w:r>
      <w:r w:rsidR="00E3375B">
        <w:t>.201</w:t>
      </w:r>
      <w:r w:rsidR="00E30A86">
        <w:t>8</w:t>
      </w:r>
      <w:r>
        <w:t xml:space="preserve">, který vypracoval </w:t>
      </w:r>
      <w:r w:rsidR="006C084E">
        <w:t xml:space="preserve">Ing. </w:t>
      </w:r>
      <w:r w:rsidR="00E30A86">
        <w:t>Pavel Sedláček</w:t>
      </w:r>
      <w:r w:rsidR="00661544">
        <w:t xml:space="preserve">, </w:t>
      </w:r>
      <w:r w:rsidR="00E30A86">
        <w:t>Skupova 962</w:t>
      </w:r>
      <w:r w:rsidR="00661544">
        <w:t xml:space="preserve">, </w:t>
      </w:r>
      <w:r w:rsidR="00E30A86">
        <w:t>330 27 Vejprnice</w:t>
      </w:r>
      <w:r w:rsidR="00661544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</w:t>
      </w:r>
      <w:r w:rsidR="000504B4">
        <w:rPr>
          <w:sz w:val="24"/>
          <w:szCs w:val="24"/>
        </w:rPr>
        <w:t>ho</w:t>
      </w:r>
      <w:r>
        <w:rPr>
          <w:sz w:val="24"/>
          <w:szCs w:val="24"/>
        </w:rPr>
        <w:t>koliv závazku nabyvatele uvedeného v tomto odstavci, je nabyvatel povinen uhradit převádějícímu smluvní pokutu ve výši ceny</w:t>
      </w:r>
      <w:r w:rsidR="000504B4">
        <w:rPr>
          <w:sz w:val="24"/>
          <w:szCs w:val="24"/>
        </w:rPr>
        <w:t xml:space="preserve"> nemovité věci stanovené</w:t>
      </w:r>
      <w:r w:rsidR="0079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znaleckým posudkem uvedeným v čl. IV. této smlouvy, 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 (znalecký posudek + DPH) včetně správního poplatku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6C084E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D00E96">
        <w:rPr>
          <w:sz w:val="24"/>
          <w:szCs w:val="24"/>
        </w:rPr>
        <w:t>města Kraslice</w:t>
      </w:r>
      <w:r w:rsidRPr="004A6EA9">
        <w:rPr>
          <w:sz w:val="24"/>
          <w:szCs w:val="24"/>
        </w:rPr>
        <w:t xml:space="preserve"> </w:t>
      </w:r>
      <w:r w:rsidR="00497FC8">
        <w:rPr>
          <w:sz w:val="24"/>
          <w:szCs w:val="24"/>
        </w:rPr>
        <w:t xml:space="preserve">  </w:t>
      </w:r>
      <w:r w:rsidRPr="004A6EA9">
        <w:rPr>
          <w:sz w:val="24"/>
          <w:szCs w:val="24"/>
        </w:rPr>
        <w:t xml:space="preserve"> dne </w:t>
      </w:r>
      <w:r w:rsidR="00AD2EED">
        <w:rPr>
          <w:sz w:val="24"/>
          <w:szCs w:val="24"/>
        </w:rPr>
        <w:t>6.9.2018</w:t>
      </w:r>
      <w:r w:rsidR="00DF7311">
        <w:rPr>
          <w:sz w:val="24"/>
          <w:szCs w:val="24"/>
        </w:rPr>
        <w:t>,</w:t>
      </w:r>
      <w:r w:rsidRPr="004A6EA9">
        <w:rPr>
          <w:sz w:val="24"/>
          <w:szCs w:val="24"/>
        </w:rPr>
        <w:t xml:space="preserve"> usnesením č. </w:t>
      </w:r>
      <w:r w:rsidR="00AD2EED">
        <w:rPr>
          <w:sz w:val="24"/>
          <w:szCs w:val="24"/>
        </w:rPr>
        <w:t>995/9/2018-ZM/39</w:t>
      </w:r>
      <w:r w:rsidR="00DF7311">
        <w:rPr>
          <w:sz w:val="24"/>
          <w:szCs w:val="24"/>
        </w:rPr>
        <w:t>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smlouvy byl dán Rozhodnutím</w:t>
      </w:r>
      <w:r w:rsidR="00AD2EED">
        <w:rPr>
          <w:sz w:val="24"/>
          <w:szCs w:val="24"/>
        </w:rPr>
        <w:t>,</w:t>
      </w:r>
      <w:r>
        <w:rPr>
          <w:sz w:val="24"/>
          <w:szCs w:val="24"/>
        </w:rPr>
        <w:t xml:space="preserve"> ze dne </w:t>
      </w:r>
      <w:r w:rsidR="00AD2EED">
        <w:rPr>
          <w:sz w:val="24"/>
          <w:szCs w:val="24"/>
        </w:rPr>
        <w:t>20.11.2018</w:t>
      </w:r>
      <w:r>
        <w:rPr>
          <w:sz w:val="24"/>
          <w:szCs w:val="24"/>
        </w:rPr>
        <w:t xml:space="preserve">, č.j. </w:t>
      </w:r>
      <w:r w:rsidR="00AD2EED">
        <w:rPr>
          <w:sz w:val="24"/>
          <w:szCs w:val="24"/>
        </w:rPr>
        <w:t>65623/2018-MZE-12144</w:t>
      </w:r>
      <w:r>
        <w:rPr>
          <w:sz w:val="24"/>
          <w:szCs w:val="24"/>
        </w:rPr>
        <w:t>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7B5D17">
        <w:rPr>
          <w:sz w:val="24"/>
          <w:szCs w:val="24"/>
        </w:rPr>
        <w:t xml:space="preserve"> </w:t>
      </w:r>
      <w:bookmarkStart w:id="0" w:name="_GoBack"/>
      <w:bookmarkEnd w:id="0"/>
      <w:r w:rsidR="007914F3">
        <w:rPr>
          <w:sz w:val="24"/>
          <w:szCs w:val="24"/>
        </w:rPr>
        <w:t>dne</w:t>
      </w:r>
      <w:r w:rsidR="00AD2EED">
        <w:rPr>
          <w:sz w:val="24"/>
          <w:szCs w:val="24"/>
        </w:rPr>
        <w:t xml:space="preserve"> 6.12.2018</w:t>
      </w:r>
      <w:r>
        <w:rPr>
          <w:sz w:val="24"/>
          <w:szCs w:val="24"/>
        </w:rPr>
        <w:tab/>
        <w:t>V</w:t>
      </w:r>
      <w:r w:rsidR="001349FE">
        <w:rPr>
          <w:sz w:val="24"/>
          <w:szCs w:val="24"/>
        </w:rPr>
        <w:t> </w:t>
      </w:r>
      <w:r w:rsidR="00D00E96">
        <w:rPr>
          <w:sz w:val="24"/>
          <w:szCs w:val="24"/>
        </w:rPr>
        <w:t>Kraslicích</w:t>
      </w:r>
      <w:r w:rsidR="00B65C3E">
        <w:rPr>
          <w:sz w:val="24"/>
          <w:szCs w:val="24"/>
        </w:rPr>
        <w:t>,</w:t>
      </w:r>
      <w:r w:rsidR="007B5D17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7B5D17">
        <w:rPr>
          <w:sz w:val="24"/>
          <w:szCs w:val="24"/>
        </w:rPr>
        <w:t xml:space="preserve"> </w:t>
      </w:r>
      <w:r w:rsidR="00AD2EED">
        <w:rPr>
          <w:sz w:val="24"/>
          <w:szCs w:val="24"/>
        </w:rPr>
        <w:t>10.12.2018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D00E96">
        <w:rPr>
          <w:sz w:val="24"/>
          <w:szCs w:val="24"/>
        </w:rPr>
        <w:t>Město Kraslice</w:t>
      </w:r>
    </w:p>
    <w:p w:rsidR="00273BF2" w:rsidRDefault="00D00E9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661544">
        <w:rPr>
          <w:sz w:val="24"/>
          <w:szCs w:val="24"/>
        </w:rPr>
        <w:t xml:space="preserve"> </w:t>
      </w:r>
      <w:r>
        <w:rPr>
          <w:sz w:val="24"/>
          <w:szCs w:val="24"/>
        </w:rPr>
        <w:t>Roman Kotilínek</w:t>
      </w:r>
      <w:r w:rsidR="001349FE">
        <w:rPr>
          <w:sz w:val="24"/>
          <w:szCs w:val="24"/>
        </w:rPr>
        <w:t xml:space="preserve">, starosta </w:t>
      </w:r>
      <w:r w:rsidR="00661544">
        <w:rPr>
          <w:sz w:val="24"/>
          <w:szCs w:val="24"/>
        </w:rPr>
        <w:t>obce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7E" w:rsidRDefault="00B1317E">
      <w:r>
        <w:separator/>
      </w:r>
    </w:p>
  </w:endnote>
  <w:endnote w:type="continuationSeparator" w:id="0">
    <w:p w:rsidR="00B1317E" w:rsidRDefault="00B1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7E" w:rsidRDefault="00B1317E">
      <w:r>
        <w:separator/>
      </w:r>
    </w:p>
  </w:footnote>
  <w:footnote w:type="continuationSeparator" w:id="0">
    <w:p w:rsidR="00B1317E" w:rsidRDefault="00B1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C83"/>
    <w:rsid w:val="000504B4"/>
    <w:rsid w:val="00062320"/>
    <w:rsid w:val="001310D8"/>
    <w:rsid w:val="001349FE"/>
    <w:rsid w:val="00153962"/>
    <w:rsid w:val="00176135"/>
    <w:rsid w:val="00195757"/>
    <w:rsid w:val="001B3B31"/>
    <w:rsid w:val="001C6FC9"/>
    <w:rsid w:val="001D7F2F"/>
    <w:rsid w:val="002348E8"/>
    <w:rsid w:val="00261220"/>
    <w:rsid w:val="00273BF2"/>
    <w:rsid w:val="002A419A"/>
    <w:rsid w:val="002A6B0C"/>
    <w:rsid w:val="002B1FFD"/>
    <w:rsid w:val="002F6478"/>
    <w:rsid w:val="00365707"/>
    <w:rsid w:val="0039372D"/>
    <w:rsid w:val="003F2EF9"/>
    <w:rsid w:val="003F64D6"/>
    <w:rsid w:val="00405CA6"/>
    <w:rsid w:val="00414DBE"/>
    <w:rsid w:val="0042656B"/>
    <w:rsid w:val="00491367"/>
    <w:rsid w:val="00497FC8"/>
    <w:rsid w:val="004A6EA9"/>
    <w:rsid w:val="004A72F2"/>
    <w:rsid w:val="004B2D00"/>
    <w:rsid w:val="004B6821"/>
    <w:rsid w:val="004C18DD"/>
    <w:rsid w:val="004C6917"/>
    <w:rsid w:val="004F0698"/>
    <w:rsid w:val="0050563B"/>
    <w:rsid w:val="00533D85"/>
    <w:rsid w:val="0055660D"/>
    <w:rsid w:val="00557CC0"/>
    <w:rsid w:val="00566D06"/>
    <w:rsid w:val="00586E3E"/>
    <w:rsid w:val="00595CC3"/>
    <w:rsid w:val="005C0D9C"/>
    <w:rsid w:val="005C4168"/>
    <w:rsid w:val="005C4E5E"/>
    <w:rsid w:val="00605477"/>
    <w:rsid w:val="00605EDE"/>
    <w:rsid w:val="006610CD"/>
    <w:rsid w:val="00661544"/>
    <w:rsid w:val="006651A2"/>
    <w:rsid w:val="006704D9"/>
    <w:rsid w:val="00681B01"/>
    <w:rsid w:val="00694089"/>
    <w:rsid w:val="006A3B90"/>
    <w:rsid w:val="006A6678"/>
    <w:rsid w:val="006C072B"/>
    <w:rsid w:val="006C084E"/>
    <w:rsid w:val="006C7CF1"/>
    <w:rsid w:val="006E4B7B"/>
    <w:rsid w:val="006F3AB0"/>
    <w:rsid w:val="00704443"/>
    <w:rsid w:val="00715EA0"/>
    <w:rsid w:val="00773A45"/>
    <w:rsid w:val="007914F3"/>
    <w:rsid w:val="00792AF7"/>
    <w:rsid w:val="00795053"/>
    <w:rsid w:val="007B46C8"/>
    <w:rsid w:val="007B5D17"/>
    <w:rsid w:val="007C4BBA"/>
    <w:rsid w:val="007E2B3B"/>
    <w:rsid w:val="007E6F92"/>
    <w:rsid w:val="00810CDD"/>
    <w:rsid w:val="00831B70"/>
    <w:rsid w:val="00832A84"/>
    <w:rsid w:val="00851E62"/>
    <w:rsid w:val="00870E7E"/>
    <w:rsid w:val="00890C83"/>
    <w:rsid w:val="008C398A"/>
    <w:rsid w:val="008C71FB"/>
    <w:rsid w:val="008D5EB2"/>
    <w:rsid w:val="0090092A"/>
    <w:rsid w:val="00924161"/>
    <w:rsid w:val="009247B2"/>
    <w:rsid w:val="009609E0"/>
    <w:rsid w:val="009611DA"/>
    <w:rsid w:val="00961C13"/>
    <w:rsid w:val="009B2281"/>
    <w:rsid w:val="009B3F8B"/>
    <w:rsid w:val="009C1A88"/>
    <w:rsid w:val="009D6528"/>
    <w:rsid w:val="009F7AAA"/>
    <w:rsid w:val="00A00149"/>
    <w:rsid w:val="00A069FC"/>
    <w:rsid w:val="00A31A8A"/>
    <w:rsid w:val="00A31C3B"/>
    <w:rsid w:val="00A43557"/>
    <w:rsid w:val="00A974BE"/>
    <w:rsid w:val="00AC2EB6"/>
    <w:rsid w:val="00AD2EED"/>
    <w:rsid w:val="00AD393A"/>
    <w:rsid w:val="00AD73A5"/>
    <w:rsid w:val="00AE5523"/>
    <w:rsid w:val="00AE72EB"/>
    <w:rsid w:val="00B1317E"/>
    <w:rsid w:val="00B65C3E"/>
    <w:rsid w:val="00B81270"/>
    <w:rsid w:val="00BB2558"/>
    <w:rsid w:val="00BD3482"/>
    <w:rsid w:val="00C01211"/>
    <w:rsid w:val="00C05428"/>
    <w:rsid w:val="00C14020"/>
    <w:rsid w:val="00C51253"/>
    <w:rsid w:val="00C816B8"/>
    <w:rsid w:val="00C9419D"/>
    <w:rsid w:val="00CC5FE0"/>
    <w:rsid w:val="00CF251C"/>
    <w:rsid w:val="00D00E96"/>
    <w:rsid w:val="00D63EC6"/>
    <w:rsid w:val="00D96A6D"/>
    <w:rsid w:val="00DA06D6"/>
    <w:rsid w:val="00DB6BCC"/>
    <w:rsid w:val="00DB7A22"/>
    <w:rsid w:val="00DD7FA4"/>
    <w:rsid w:val="00DE6F0F"/>
    <w:rsid w:val="00DF2489"/>
    <w:rsid w:val="00DF7311"/>
    <w:rsid w:val="00DF7F54"/>
    <w:rsid w:val="00E30A86"/>
    <w:rsid w:val="00E3375B"/>
    <w:rsid w:val="00E6043E"/>
    <w:rsid w:val="00E63224"/>
    <w:rsid w:val="00E95285"/>
    <w:rsid w:val="00F73393"/>
    <w:rsid w:val="00F81A68"/>
    <w:rsid w:val="00F92B0F"/>
    <w:rsid w:val="00FA342D"/>
    <w:rsid w:val="00FC0B79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695BC-A1C0-4870-B2F2-1BA5EC4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4B62-171F-4CA8-B7B6-830701D6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34</TotalTime>
  <Pages>1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16</cp:revision>
  <cp:lastPrinted>2018-11-07T13:33:00Z</cp:lastPrinted>
  <dcterms:created xsi:type="dcterms:W3CDTF">2017-05-03T10:01:00Z</dcterms:created>
  <dcterms:modified xsi:type="dcterms:W3CDTF">2018-12-17T12:40:00Z</dcterms:modified>
</cp:coreProperties>
</file>