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B" w:rsidRPr="00496F75" w:rsidRDefault="00F5755B" w:rsidP="00496F75">
      <w:pPr>
        <w:pStyle w:val="nadpis-smlouva"/>
        <w:spacing w:after="240"/>
        <w:rPr>
          <w:spacing w:val="52"/>
          <w:sz w:val="32"/>
        </w:rPr>
      </w:pPr>
      <w:r w:rsidRPr="00496F75">
        <w:rPr>
          <w:spacing w:val="52"/>
          <w:sz w:val="32"/>
        </w:rPr>
        <w:t>KUPNÍ Smlouva</w:t>
      </w:r>
    </w:p>
    <w:p w:rsidR="00F5755B" w:rsidRDefault="00F5755B" w:rsidP="00E04475">
      <w:pPr>
        <w:spacing w:after="0"/>
        <w:jc w:val="center"/>
      </w:pPr>
      <w:r>
        <w:t>uzavřená dle § 2079 a násl. zák. č. 89/2012 Sb. občanský zákoník ve znění pozd. předpisů</w:t>
      </w:r>
    </w:p>
    <w:p w:rsidR="00F5755B" w:rsidRDefault="00F5755B" w:rsidP="00E04475">
      <w:pPr>
        <w:pStyle w:val="nadpis-bod"/>
      </w:pPr>
      <w:r>
        <w:t>I. 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F5755B" w:rsidRPr="004955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5755B" w:rsidRPr="004955F8" w:rsidRDefault="00F5755B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F5755B" w:rsidRPr="004955F8" w:rsidRDefault="00F5755B" w:rsidP="004955F8">
            <w:pPr>
              <w:spacing w:after="0"/>
              <w:rPr>
                <w:rFonts w:cs="Arial"/>
              </w:rPr>
            </w:pP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332949" w:rsidRDefault="00F5755B" w:rsidP="004955F8">
            <w:pPr>
              <w:pStyle w:val="adresa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Název/firma:</w:t>
            </w:r>
          </w:p>
        </w:tc>
        <w:tc>
          <w:tcPr>
            <w:tcW w:w="5985" w:type="dxa"/>
          </w:tcPr>
          <w:p w:rsidR="00F5755B" w:rsidRPr="004F6050" w:rsidRDefault="00F5755B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Gymnázium a Střední odborná škola, Podbořany, příspěvková organizace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F5755B" w:rsidRPr="004F6050" w:rsidRDefault="00F5755B" w:rsidP="004955F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Kpt. Jaroše 862, 441 01</w:t>
            </w:r>
            <w:r w:rsidRPr="004F6050">
              <w:rPr>
                <w:rFonts w:cs="Arial"/>
              </w:rPr>
              <w:t xml:space="preserve"> Podbořany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F5755B" w:rsidRPr="004F6050" w:rsidRDefault="00F5755B" w:rsidP="000755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Bc. </w:t>
            </w:r>
            <w:r w:rsidRPr="004F6050">
              <w:rPr>
                <w:rFonts w:cs="Arial"/>
              </w:rPr>
              <w:t xml:space="preserve">Jiří </w:t>
            </w:r>
            <w:r>
              <w:rPr>
                <w:rFonts w:cs="Arial"/>
              </w:rPr>
              <w:t>Marhold</w:t>
            </w:r>
            <w:r w:rsidRPr="004F6050">
              <w:rPr>
                <w:rFonts w:cs="Arial"/>
              </w:rPr>
              <w:t>, ředitel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F5755B" w:rsidRPr="004F6050" w:rsidRDefault="00F5755B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183 80 824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F5755B" w:rsidRPr="004F6050" w:rsidRDefault="00F5755B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-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8E017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</w:t>
            </w:r>
            <w:r w:rsidRPr="004955F8">
              <w:rPr>
                <w:rFonts w:cs="Arial"/>
                <w:b w:val="0"/>
              </w:rPr>
              <w:t xml:space="preserve"> spojení:</w:t>
            </w:r>
          </w:p>
        </w:tc>
        <w:tc>
          <w:tcPr>
            <w:tcW w:w="5985" w:type="dxa"/>
          </w:tcPr>
          <w:p w:rsidR="00F5755B" w:rsidRPr="004F6050" w:rsidRDefault="00F5755B" w:rsidP="004955F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KB Podbořany</w:t>
            </w:r>
          </w:p>
          <w:p w:rsidR="00F5755B" w:rsidRPr="004F6050" w:rsidRDefault="00F5755B" w:rsidP="004D0408">
            <w:pPr>
              <w:spacing w:after="0"/>
              <w:rPr>
                <w:rFonts w:cs="Arial"/>
              </w:rPr>
            </w:pPr>
            <w:r w:rsidRPr="004F6050">
              <w:rPr>
                <w:rFonts w:cs="Arial"/>
              </w:rPr>
              <w:t>číslo účtu: 2436481/0100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F5755B" w:rsidRPr="004955F8" w:rsidRDefault="00F5755B" w:rsidP="009731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Ing. Zdeněk Čapský</w:t>
            </w:r>
          </w:p>
        </w:tc>
      </w:tr>
      <w:tr w:rsidR="00F5755B" w:rsidRPr="00495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5755B" w:rsidRPr="004955F8" w:rsidRDefault="00F5755B" w:rsidP="004948AC">
            <w:pPr>
              <w:pStyle w:val="adresa"/>
              <w:rPr>
                <w:b w:val="0"/>
              </w:rPr>
            </w:pPr>
            <w:r w:rsidRPr="004955F8">
              <w:rPr>
                <w:b w:val="0"/>
              </w:rPr>
              <w:t>E-mail/telefon:</w:t>
            </w:r>
          </w:p>
        </w:tc>
        <w:tc>
          <w:tcPr>
            <w:tcW w:w="5985" w:type="dxa"/>
          </w:tcPr>
          <w:p w:rsidR="00F5755B" w:rsidRPr="004955F8" w:rsidRDefault="00F5755B" w:rsidP="00A95B46">
            <w:pPr>
              <w:spacing w:after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capsky</w:t>
            </w:r>
            <w:r w:rsidRPr="0097317F">
              <w:rPr>
                <w:rFonts w:ascii="Times New Roman" w:hAnsi="Times New Roman"/>
                <w:sz w:val="24"/>
                <w:szCs w:val="24"/>
              </w:rPr>
              <w:t>@gsospodborany.cz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cs="Arial"/>
              </w:rPr>
              <w:t xml:space="preserve"> +420</w:t>
            </w:r>
            <w:r>
              <w:rPr>
                <w:rFonts w:ascii="Times New Roman" w:hAnsi="Times New Roman"/>
                <w:sz w:val="24"/>
                <w:szCs w:val="24"/>
              </w:rPr>
              <w:t>415 237 737</w:t>
            </w:r>
          </w:p>
        </w:tc>
      </w:tr>
      <w:tr w:rsidR="00F5755B" w:rsidRPr="004955F8" w:rsidTr="0097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  <w:vAlign w:val="center"/>
          </w:tcPr>
          <w:p w:rsidR="00F5755B" w:rsidRPr="0097317F" w:rsidRDefault="00F5755B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„kupující“)</w:t>
            </w:r>
          </w:p>
        </w:tc>
      </w:tr>
    </w:tbl>
    <w:p w:rsidR="00F5755B" w:rsidRDefault="00F5755B" w:rsidP="004955F8">
      <w:pPr>
        <w:rPr>
          <w:rFonts w:cs="Arial"/>
        </w:rPr>
      </w:pPr>
    </w:p>
    <w:p w:rsidR="00F5755B" w:rsidRDefault="00F5755B" w:rsidP="004955F8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5901"/>
      </w:tblGrid>
      <w:tr w:rsidR="00F5755B" w:rsidRPr="004955F8" w:rsidTr="00B40D72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5755B" w:rsidRPr="004955F8" w:rsidRDefault="00F5755B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5755B" w:rsidRPr="00626760" w:rsidRDefault="00F5755B" w:rsidP="004E66DB">
            <w:pPr>
              <w:spacing w:after="0"/>
              <w:rPr>
                <w:rFonts w:cs="Arial"/>
              </w:rPr>
            </w:pP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55F8">
            <w:pPr>
              <w:pStyle w:val="adresa"/>
              <w:rPr>
                <w:rFonts w:cs="Arial"/>
              </w:rPr>
            </w:pPr>
            <w:r w:rsidRPr="00F05D00">
              <w:rPr>
                <w:rFonts w:cs="Arial"/>
                <w:b w:val="0"/>
              </w:rPr>
              <w:t>Jméno:</w:t>
            </w:r>
          </w:p>
        </w:tc>
        <w:tc>
          <w:tcPr>
            <w:tcW w:w="5901" w:type="dxa"/>
          </w:tcPr>
          <w:p w:rsidR="00F5755B" w:rsidRPr="00626760" w:rsidRDefault="00F5755B" w:rsidP="008E57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GRAPE SC, a.s.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pole"/>
              <w:rPr>
                <w:rFonts w:cs="Arial"/>
              </w:rPr>
            </w:pPr>
            <w:r w:rsidRPr="00F05D00">
              <w:rPr>
                <w:rFonts w:cs="Arial"/>
              </w:rPr>
              <w:t>Sídlo/bydliště:</w:t>
            </w:r>
          </w:p>
        </w:tc>
        <w:tc>
          <w:tcPr>
            <w:tcW w:w="5901" w:type="dxa"/>
          </w:tcPr>
          <w:p w:rsidR="00F5755B" w:rsidRPr="00626760" w:rsidRDefault="00F5755B" w:rsidP="004E66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Štěpánská 621/34, Nové Město 110 00 Praha 1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Zastoupený:</w:t>
            </w:r>
          </w:p>
        </w:tc>
        <w:tc>
          <w:tcPr>
            <w:tcW w:w="5901" w:type="dxa"/>
          </w:tcPr>
          <w:p w:rsidR="00F5755B" w:rsidRPr="00626760" w:rsidRDefault="00F5755B" w:rsidP="008E57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Jaroslav Hladký, předseda představenstva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IČ/RČ:</w:t>
            </w:r>
          </w:p>
        </w:tc>
        <w:tc>
          <w:tcPr>
            <w:tcW w:w="5901" w:type="dxa"/>
          </w:tcPr>
          <w:p w:rsidR="00F5755B" w:rsidRPr="00626760" w:rsidRDefault="00F5755B" w:rsidP="00A95B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25708783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DIČ:</w:t>
            </w:r>
          </w:p>
        </w:tc>
        <w:tc>
          <w:tcPr>
            <w:tcW w:w="5901" w:type="dxa"/>
          </w:tcPr>
          <w:p w:rsidR="00F5755B" w:rsidRPr="004F2217" w:rsidRDefault="00F5755B" w:rsidP="008E57D0">
            <w:pPr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>CZ25708783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930BE5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rFonts w:cs="Arial"/>
                <w:b w:val="0"/>
              </w:rPr>
              <w:t>Bank</w:t>
            </w:r>
            <w:r>
              <w:rPr>
                <w:rFonts w:cs="Arial"/>
                <w:b w:val="0"/>
              </w:rPr>
              <w:t>ovní s</w:t>
            </w:r>
            <w:r w:rsidRPr="00F05D00">
              <w:rPr>
                <w:rFonts w:cs="Arial"/>
                <w:b w:val="0"/>
              </w:rPr>
              <w:t>pojení:</w:t>
            </w:r>
          </w:p>
        </w:tc>
        <w:tc>
          <w:tcPr>
            <w:tcW w:w="5901" w:type="dxa"/>
          </w:tcPr>
          <w:p w:rsidR="00F5755B" w:rsidRPr="004F2217" w:rsidRDefault="00F5755B" w:rsidP="00C8522E">
            <w:pPr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 xml:space="preserve">KB </w:t>
            </w:r>
          </w:p>
          <w:p w:rsidR="00F5755B" w:rsidRPr="004F2217" w:rsidRDefault="00F5755B" w:rsidP="00B40D72">
            <w:pPr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>číslo účtu: 22000247/0100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adresa"/>
              <w:rPr>
                <w:rFonts w:cs="Arial"/>
                <w:b w:val="0"/>
              </w:rPr>
            </w:pPr>
            <w:r w:rsidRPr="00F05D00">
              <w:rPr>
                <w:b w:val="0"/>
              </w:rPr>
              <w:t>Zástupce pro věcná jednání:</w:t>
            </w:r>
          </w:p>
        </w:tc>
        <w:tc>
          <w:tcPr>
            <w:tcW w:w="5901" w:type="dxa"/>
          </w:tcPr>
          <w:p w:rsidR="00F5755B" w:rsidRPr="004F2217" w:rsidRDefault="00F5755B" w:rsidP="004955F8">
            <w:pPr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>Martin Dobrý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</w:tcPr>
          <w:p w:rsidR="00F5755B" w:rsidRPr="00F05D00" w:rsidRDefault="00F5755B" w:rsidP="004948AC">
            <w:pPr>
              <w:pStyle w:val="adresa"/>
              <w:rPr>
                <w:b w:val="0"/>
              </w:rPr>
            </w:pPr>
            <w:r w:rsidRPr="00F05D00">
              <w:rPr>
                <w:b w:val="0"/>
              </w:rPr>
              <w:t>E-mail/telefon:</w:t>
            </w:r>
          </w:p>
        </w:tc>
        <w:tc>
          <w:tcPr>
            <w:tcW w:w="5901" w:type="dxa"/>
          </w:tcPr>
          <w:p w:rsidR="00F5755B" w:rsidRPr="004F2217" w:rsidRDefault="00F5755B" w:rsidP="00A95B46">
            <w:pPr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>dobry@grapesc.cz/+420 775723311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:rsidR="00F5755B" w:rsidRPr="00F05D00" w:rsidRDefault="00F5755B" w:rsidP="00FE23CB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</w:rPr>
            </w:pPr>
            <w:r w:rsidRPr="00F05D00">
              <w:rPr>
                <w:rFonts w:cs="Arial"/>
              </w:rPr>
              <w:t>Výpis ze Živnostenského rejstříku prodávajícího tvoří přílohu č. 1 k této smlouvě.</w:t>
            </w:r>
          </w:p>
        </w:tc>
      </w:tr>
      <w:tr w:rsidR="00F5755B" w:rsidRPr="004955F8" w:rsidTr="00B4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vAlign w:val="center"/>
          </w:tcPr>
          <w:p w:rsidR="00F5755B" w:rsidRPr="0097317F" w:rsidRDefault="00F5755B" w:rsidP="0097317F">
            <w:pPr>
              <w:spacing w:after="0"/>
              <w:jc w:val="center"/>
              <w:rPr>
                <w:rFonts w:cs="Arial"/>
                <w:b/>
              </w:rPr>
            </w:pPr>
            <w:r w:rsidRPr="0097317F">
              <w:rPr>
                <w:rFonts w:cs="Arial"/>
                <w:b/>
                <w:i/>
              </w:rPr>
              <w:t>(dále jen „prodávající“)</w:t>
            </w:r>
          </w:p>
        </w:tc>
      </w:tr>
    </w:tbl>
    <w:p w:rsidR="00F5755B" w:rsidRDefault="00F5755B" w:rsidP="00E04475">
      <w:pPr>
        <w:pStyle w:val="pole"/>
      </w:pPr>
    </w:p>
    <w:p w:rsidR="00F5755B" w:rsidRDefault="00F5755B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F5755B" w:rsidRDefault="00F5755B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F5755B" w:rsidRDefault="00F5755B" w:rsidP="00E04475">
      <w:pPr>
        <w:pStyle w:val="nadpis-smlouva"/>
      </w:pPr>
      <w:r>
        <w:t>kupní SmlouvU</w:t>
      </w:r>
    </w:p>
    <w:p w:rsidR="00F5755B" w:rsidRDefault="00F5755B" w:rsidP="00E04475">
      <w:pPr>
        <w:pStyle w:val="nadpis-smlouva"/>
      </w:pPr>
    </w:p>
    <w:p w:rsidR="00F5755B" w:rsidRPr="00E926EA" w:rsidRDefault="00F5755B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I.</w:t>
      </w:r>
    </w:p>
    <w:p w:rsidR="00F5755B" w:rsidRPr="00E926EA" w:rsidRDefault="00F5755B" w:rsidP="00C00782">
      <w:pPr>
        <w:spacing w:before="12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F5755B" w:rsidRPr="005E64A5" w:rsidRDefault="00F5755B" w:rsidP="00656883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jc w:val="both"/>
        <w:rPr>
          <w:rFonts w:cs="Arial"/>
          <w:b/>
          <w:lang w:eastAsia="cs-CZ"/>
        </w:rPr>
      </w:pPr>
      <w:r w:rsidRPr="005E64A5">
        <w:rPr>
          <w:rFonts w:cs="Arial"/>
        </w:rPr>
        <w:t>Předmětem této smlouvy je úprava práv a povinností smluvních stran při dodávce</w:t>
      </w:r>
      <w:r>
        <w:rPr>
          <w:rFonts w:cs="Arial"/>
        </w:rPr>
        <w:t xml:space="preserve"> </w:t>
      </w:r>
      <w:r w:rsidRPr="005E64A5">
        <w:rPr>
          <w:rFonts w:cs="Arial"/>
        </w:rPr>
        <w:t>veřejné zakázky</w:t>
      </w:r>
      <w:r>
        <w:rPr>
          <w:rFonts w:cs="Arial"/>
        </w:rPr>
        <w:t xml:space="preserve"> </w:t>
      </w:r>
      <w:r w:rsidRPr="00AC1DD5">
        <w:rPr>
          <w:rFonts w:cs="Arial"/>
          <w:b/>
        </w:rPr>
        <w:t>VZ-</w:t>
      </w:r>
      <w:r>
        <w:rPr>
          <w:rFonts w:cs="Arial"/>
          <w:b/>
        </w:rPr>
        <w:t>1609</w:t>
      </w:r>
      <w:r w:rsidRPr="00AC1DD5">
        <w:rPr>
          <w:rFonts w:cs="Arial"/>
          <w:b/>
        </w:rPr>
        <w:t>/201</w:t>
      </w:r>
      <w:r>
        <w:rPr>
          <w:rFonts w:cs="Arial"/>
          <w:b/>
        </w:rPr>
        <w:t>8</w:t>
      </w:r>
      <w:r w:rsidRPr="005E64A5">
        <w:rPr>
          <w:rFonts w:cs="Arial"/>
        </w:rPr>
        <w:t xml:space="preserve"> </w:t>
      </w:r>
      <w:r w:rsidRPr="00731790">
        <w:rPr>
          <w:rFonts w:cs="Arial"/>
          <w:b/>
        </w:rPr>
        <w:t>„Výpočetní technika a pokladní systém pro GSOŠ Podbořany</w:t>
      </w:r>
      <w:r>
        <w:rPr>
          <w:rFonts w:cs="Arial"/>
          <w:b/>
        </w:rPr>
        <w:t xml:space="preserve"> – část A – dodávka, montáž a zprovoznění serveru</w:t>
      </w:r>
      <w:r w:rsidRPr="00731790">
        <w:rPr>
          <w:rFonts w:cs="Arial"/>
          <w:b/>
        </w:rPr>
        <w:t>“</w:t>
      </w:r>
      <w:r w:rsidRPr="005E64A5">
        <w:rPr>
          <w:rFonts w:cs="Arial"/>
        </w:rPr>
        <w:t xml:space="preserve"> (dále jako „předmět koupě“), </w:t>
      </w:r>
      <w:r>
        <w:rPr>
          <w:rFonts w:cs="Arial"/>
        </w:rPr>
        <w:t>realizované podle</w:t>
      </w:r>
      <w:r w:rsidRPr="005E64A5">
        <w:rPr>
          <w:rFonts w:cs="Arial"/>
        </w:rPr>
        <w:t xml:space="preserve"> </w:t>
      </w:r>
      <w:r>
        <w:rPr>
          <w:rFonts w:cs="Arial"/>
        </w:rPr>
        <w:t>cenové nabídky ze dne 16. 11. 2018</w:t>
      </w:r>
      <w:r w:rsidRPr="005E64A5">
        <w:rPr>
          <w:rFonts w:cs="Arial"/>
        </w:rPr>
        <w:t>, kter</w:t>
      </w:r>
      <w:r>
        <w:rPr>
          <w:rFonts w:cs="Arial"/>
        </w:rPr>
        <w:t>á</w:t>
      </w:r>
      <w:r w:rsidRPr="005E64A5">
        <w:rPr>
          <w:rFonts w:cs="Arial"/>
        </w:rPr>
        <w:t xml:space="preserve"> předcházel</w:t>
      </w:r>
      <w:r>
        <w:rPr>
          <w:rFonts w:cs="Arial"/>
        </w:rPr>
        <w:t xml:space="preserve">a </w:t>
      </w:r>
      <w:r w:rsidRPr="005E64A5">
        <w:rPr>
          <w:rFonts w:cs="Arial"/>
        </w:rPr>
        <w:t xml:space="preserve">uzavření této smlouvy. </w:t>
      </w:r>
    </w:p>
    <w:p w:rsidR="00F5755B" w:rsidRPr="00A30890" w:rsidRDefault="00F5755B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 předmět koupě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F5755B" w:rsidRPr="008864C4" w:rsidRDefault="00F5755B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>
        <w:rPr>
          <w:rFonts w:cs="Arial"/>
          <w:iCs/>
        </w:rPr>
        <w:t>Prodávající prohlašuje, že je buď právnickou osobou řádně založenou a existující podle českého právního řádu a že splňuje veškeré podmínky a požadavky v této smlouvě stanovené, či fyzickou osobou existující</w:t>
      </w:r>
      <w:r>
        <w:rPr>
          <w:rFonts w:cs="Arial"/>
        </w:rPr>
        <w:t xml:space="preserve"> podle českého právního řádu a že splňuje veškeré podmínky a požadavky v této smlouvě stanovené a je oprávněn tuto smlouvu uzavřít a řádně plnit závazky v ní obsažené. </w:t>
      </w:r>
    </w:p>
    <w:p w:rsidR="00F5755B" w:rsidRDefault="00F5755B" w:rsidP="00ED131F">
      <w:pPr>
        <w:spacing w:after="0"/>
        <w:jc w:val="center"/>
        <w:rPr>
          <w:rFonts w:cs="Arial"/>
          <w:b/>
          <w:bCs/>
        </w:rPr>
      </w:pPr>
    </w:p>
    <w:p w:rsidR="00F5755B" w:rsidRPr="00E926EA" w:rsidRDefault="00F5755B" w:rsidP="00C00782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F5755B" w:rsidRPr="00E926EA" w:rsidRDefault="00F5755B" w:rsidP="00F556C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F5755B" w:rsidRPr="007B76B2" w:rsidRDefault="00F5755B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>
        <w:rPr>
          <w:rFonts w:cs="Arial"/>
        </w:rPr>
        <w:t>Prodávající dodá předmět smlouvy do 31. 12. 2018.</w:t>
      </w:r>
    </w:p>
    <w:p w:rsidR="00F5755B" w:rsidRPr="00B2726C" w:rsidRDefault="00F5755B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B2726C">
        <w:rPr>
          <w:rFonts w:cs="Arial"/>
          <w:b/>
          <w:i/>
        </w:rPr>
        <w:t>Gymnázium a Střední odborná škola P</w:t>
      </w:r>
      <w:r>
        <w:rPr>
          <w:rFonts w:cs="Arial"/>
          <w:b/>
          <w:i/>
        </w:rPr>
        <w:t>odbořany, Kpt. Jaroše 862, 441 01</w:t>
      </w:r>
      <w:r w:rsidRPr="00B2726C">
        <w:rPr>
          <w:rFonts w:cs="Arial"/>
          <w:b/>
          <w:i/>
        </w:rPr>
        <w:t xml:space="preserve"> Podbořany</w:t>
      </w:r>
      <w:r w:rsidRPr="00B2726C">
        <w:rPr>
          <w:rFonts w:cs="Arial"/>
          <w:b/>
        </w:rPr>
        <w:t xml:space="preserve">. </w:t>
      </w:r>
    </w:p>
    <w:p w:rsidR="00F5755B" w:rsidRDefault="00F5755B" w:rsidP="00C00782">
      <w:pPr>
        <w:spacing w:before="120" w:after="120"/>
        <w:jc w:val="center"/>
        <w:rPr>
          <w:rFonts w:cs="Arial"/>
          <w:b/>
          <w:bCs/>
        </w:rPr>
      </w:pPr>
    </w:p>
    <w:p w:rsidR="00F5755B" w:rsidRPr="00E926EA" w:rsidRDefault="00F5755B" w:rsidP="00C00782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F5755B" w:rsidRPr="00E926EA" w:rsidRDefault="00F5755B" w:rsidP="00C0078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F5755B" w:rsidRPr="00F556C6" w:rsidRDefault="00F5755B" w:rsidP="006C5AFD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rFonts w:ascii="Arial" w:hAnsi="Arial" w:cs="Arial"/>
          <w:sz w:val="22"/>
          <w:szCs w:val="22"/>
        </w:rPr>
      </w:pPr>
      <w:r w:rsidRPr="00F556C6">
        <w:rPr>
          <w:rFonts w:ascii="Arial" w:hAnsi="Arial" w:cs="Arial"/>
          <w:sz w:val="22"/>
          <w:szCs w:val="22"/>
        </w:rPr>
        <w:t xml:space="preserve">Kupní cena </w:t>
      </w:r>
      <w:r>
        <w:rPr>
          <w:rFonts w:ascii="Arial" w:hAnsi="Arial" w:cs="Arial"/>
          <w:sz w:val="22"/>
          <w:szCs w:val="22"/>
        </w:rPr>
        <w:t>se ujednává ve výši 74 220,00 </w:t>
      </w:r>
      <w:r w:rsidRPr="00B67FA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, </w:t>
      </w:r>
      <w:r w:rsidRPr="00F556C6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 sedmdesátčtyřitisícedvěstědvacet </w:t>
      </w:r>
      <w:r w:rsidRPr="00F556C6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 xml:space="preserve"> </w:t>
      </w:r>
      <w:r w:rsidRPr="00F556C6">
        <w:rPr>
          <w:rFonts w:ascii="Arial" w:hAnsi="Arial" w:cs="Arial"/>
          <w:sz w:val="22"/>
          <w:szCs w:val="22"/>
        </w:rPr>
        <w:t>českých) bez DPH</w:t>
      </w:r>
      <w:r>
        <w:rPr>
          <w:rFonts w:ascii="Arial" w:hAnsi="Arial" w:cs="Arial"/>
          <w:sz w:val="22"/>
          <w:szCs w:val="22"/>
        </w:rPr>
        <w:br/>
      </w:r>
      <w:r w:rsidRPr="00F556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89 806,00</w:t>
      </w:r>
      <w:r w:rsidRPr="00F556C6">
        <w:rPr>
          <w:rFonts w:ascii="Arial" w:hAnsi="Arial" w:cs="Arial"/>
          <w:sz w:val="22"/>
          <w:szCs w:val="22"/>
        </w:rPr>
        <w:t xml:space="preserve"> Kč (slovy</w:t>
      </w:r>
      <w:r>
        <w:rPr>
          <w:rFonts w:ascii="Arial" w:hAnsi="Arial" w:cs="Arial"/>
          <w:sz w:val="22"/>
          <w:szCs w:val="22"/>
        </w:rPr>
        <w:t xml:space="preserve"> osmdesátdevěttisícosmsetšest korun českých</w:t>
      </w:r>
      <w:r w:rsidRPr="00F556C6">
        <w:rPr>
          <w:rFonts w:ascii="Arial" w:hAnsi="Arial" w:cs="Arial"/>
          <w:sz w:val="22"/>
          <w:szCs w:val="22"/>
        </w:rPr>
        <w:t xml:space="preserve">) s DPH. </w:t>
      </w:r>
    </w:p>
    <w:p w:rsidR="00F5755B" w:rsidRDefault="00F5755B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</w:t>
      </w:r>
      <w:r w:rsidRPr="00BC4ED8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ujednána</w:t>
      </w:r>
      <w:r w:rsidRPr="00BC4ED8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Pr="00BC4ED8">
        <w:rPr>
          <w:rFonts w:ascii="Arial" w:hAnsi="Arial" w:cs="Arial"/>
          <w:sz w:val="22"/>
          <w:szCs w:val="22"/>
        </w:rPr>
        <w:t xml:space="preserve"> bez DPH je stanovena jako nejvýše přípustná a nepřekročitelná a obsahuje veškeré </w:t>
      </w:r>
      <w:r w:rsidRPr="00687264">
        <w:rPr>
          <w:rFonts w:ascii="Arial" w:hAnsi="Arial" w:cs="Arial"/>
          <w:sz w:val="22"/>
          <w:szCs w:val="22"/>
        </w:rPr>
        <w:t xml:space="preserve">náklady spojené s realizací </w:t>
      </w:r>
      <w:r>
        <w:rPr>
          <w:rFonts w:ascii="Arial" w:hAnsi="Arial" w:cs="Arial"/>
          <w:sz w:val="22"/>
          <w:szCs w:val="22"/>
        </w:rPr>
        <w:t>koupě</w:t>
      </w:r>
      <w:r w:rsidRPr="006872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Sazba DPH se řídí platnými právními předpisy. Prodávající</w:t>
      </w:r>
      <w:r w:rsidRPr="00687264">
        <w:rPr>
          <w:rFonts w:ascii="Arial" w:hAnsi="Arial" w:cs="Arial"/>
          <w:sz w:val="22"/>
          <w:szCs w:val="22"/>
        </w:rPr>
        <w:t xml:space="preserve"> není oprávněn žádat změnu </w:t>
      </w:r>
      <w:r>
        <w:rPr>
          <w:rFonts w:ascii="Arial" w:hAnsi="Arial" w:cs="Arial"/>
          <w:sz w:val="22"/>
          <w:szCs w:val="22"/>
        </w:rPr>
        <w:t>kupní ceny</w:t>
      </w:r>
      <w:r w:rsidRPr="0068726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e žádného důvodu</w:t>
      </w:r>
      <w:r w:rsidRPr="00687264">
        <w:rPr>
          <w:rFonts w:ascii="Arial" w:hAnsi="Arial" w:cs="Arial"/>
          <w:sz w:val="22"/>
          <w:szCs w:val="22"/>
        </w:rPr>
        <w:t xml:space="preserve">. </w:t>
      </w:r>
    </w:p>
    <w:p w:rsidR="00F5755B" w:rsidRDefault="00F5755B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Pr="00275F71">
        <w:rPr>
          <w:rFonts w:ascii="Arial" w:hAnsi="Arial" w:cs="Arial"/>
          <w:sz w:val="22"/>
          <w:szCs w:val="22"/>
        </w:rPr>
        <w:t xml:space="preserve"> bude </w:t>
      </w:r>
      <w:r>
        <w:rPr>
          <w:rFonts w:ascii="Arial" w:hAnsi="Arial" w:cs="Arial"/>
          <w:sz w:val="22"/>
          <w:szCs w:val="22"/>
        </w:rPr>
        <w:t>zaplacena kupujícím</w:t>
      </w:r>
      <w:r w:rsidRPr="00275F71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vystaveného daňového dokladu – </w:t>
      </w:r>
      <w:r w:rsidRPr="00D16DD4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, kterou je prodávající oprávněn vystavit až po předání a převzetí předmětu koupě. </w:t>
      </w:r>
      <w:r w:rsidRPr="00D16DD4">
        <w:rPr>
          <w:rFonts w:ascii="Arial" w:hAnsi="Arial" w:cs="Arial"/>
          <w:sz w:val="22"/>
          <w:szCs w:val="22"/>
        </w:rPr>
        <w:t xml:space="preserve">Podkladem pro vystavení faktury je </w:t>
      </w:r>
      <w:r>
        <w:rPr>
          <w:rFonts w:ascii="Arial" w:hAnsi="Arial" w:cs="Arial"/>
          <w:sz w:val="22"/>
          <w:szCs w:val="22"/>
        </w:rPr>
        <w:t>P</w:t>
      </w:r>
      <w:r w:rsidRPr="00D16DD4">
        <w:rPr>
          <w:rFonts w:ascii="Arial" w:hAnsi="Arial" w:cs="Arial"/>
          <w:sz w:val="22"/>
          <w:szCs w:val="22"/>
        </w:rPr>
        <w:t xml:space="preserve">rotokol o předání a převzetí </w:t>
      </w:r>
      <w:r>
        <w:rPr>
          <w:rFonts w:ascii="Arial" w:hAnsi="Arial" w:cs="Arial"/>
          <w:sz w:val="22"/>
          <w:szCs w:val="22"/>
        </w:rPr>
        <w:t>předmětu koupě (dále jako „Protokol“)</w:t>
      </w:r>
      <w:r w:rsidRPr="00D16DD4">
        <w:rPr>
          <w:rFonts w:ascii="Arial" w:hAnsi="Arial" w:cs="Arial"/>
          <w:sz w:val="22"/>
          <w:szCs w:val="22"/>
        </w:rPr>
        <w:t xml:space="preserve"> stvrzený oběma smluvními stranami.</w:t>
      </w:r>
    </w:p>
    <w:p w:rsidR="00F5755B" w:rsidRDefault="00F5755B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417B3">
        <w:rPr>
          <w:rFonts w:ascii="Arial" w:hAnsi="Arial" w:cs="Arial"/>
          <w:sz w:val="22"/>
          <w:szCs w:val="22"/>
        </w:rPr>
        <w:t xml:space="preserve">Daňový doklad – faktura vystavená </w:t>
      </w:r>
      <w:r>
        <w:rPr>
          <w:rFonts w:ascii="Arial" w:hAnsi="Arial" w:cs="Arial"/>
          <w:sz w:val="22"/>
          <w:szCs w:val="22"/>
        </w:rPr>
        <w:t xml:space="preserve">prodávajícím </w:t>
      </w:r>
      <w:r w:rsidRPr="008417B3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Pr="00EE1F04">
        <w:rPr>
          <w:rFonts w:ascii="Arial" w:hAnsi="Arial" w:cs="Arial"/>
          <w:b/>
          <w:sz w:val="22"/>
          <w:szCs w:val="22"/>
        </w:rPr>
        <w:t>15</w:t>
      </w:r>
      <w:r w:rsidRPr="008417B3">
        <w:rPr>
          <w:rFonts w:ascii="Arial" w:hAnsi="Arial" w:cs="Arial"/>
          <w:b/>
          <w:sz w:val="22"/>
          <w:szCs w:val="22"/>
        </w:rPr>
        <w:t xml:space="preserve"> dnů</w:t>
      </w:r>
      <w:r w:rsidRPr="008417B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faktury </w:t>
      </w:r>
      <w:r>
        <w:rPr>
          <w:rFonts w:ascii="Arial" w:hAnsi="Arial" w:cs="Arial"/>
          <w:sz w:val="22"/>
          <w:szCs w:val="22"/>
        </w:rPr>
        <w:t>kupujícímu</w:t>
      </w:r>
      <w:r w:rsidRPr="008417B3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8417B3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8417B3">
          <w:rPr>
            <w:rFonts w:ascii="Arial" w:hAnsi="Arial" w:cs="Arial"/>
            <w:sz w:val="22"/>
            <w:szCs w:val="22"/>
          </w:rPr>
          <w:t>,</w:t>
        </w:r>
      </w:smartTag>
      <w:r w:rsidRPr="008417B3">
        <w:rPr>
          <w:rFonts w:ascii="Arial" w:hAnsi="Arial" w:cs="Arial"/>
          <w:sz w:val="22"/>
          <w:szCs w:val="22"/>
        </w:rPr>
        <w:t xml:space="preserve"> že faktura nebude mít uvedené náležitosti,</w:t>
      </w:r>
      <w:r>
        <w:rPr>
          <w:rFonts w:ascii="Arial" w:hAnsi="Arial" w:cs="Arial"/>
          <w:sz w:val="22"/>
          <w:szCs w:val="22"/>
        </w:rPr>
        <w:t xml:space="preserve"> kupující</w:t>
      </w:r>
      <w:r w:rsidRPr="008417B3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>
        <w:rPr>
          <w:rFonts w:ascii="Arial" w:hAnsi="Arial" w:cs="Arial"/>
          <w:sz w:val="22"/>
          <w:szCs w:val="22"/>
        </w:rPr>
        <w:t>kupující</w:t>
      </w:r>
      <w:r w:rsidRPr="008417B3">
        <w:rPr>
          <w:rFonts w:ascii="Arial" w:hAnsi="Arial" w:cs="Arial"/>
          <w:sz w:val="22"/>
          <w:szCs w:val="22"/>
        </w:rPr>
        <w:t xml:space="preserve"> fakturu vrátí zpět </w:t>
      </w:r>
      <w:r>
        <w:rPr>
          <w:rFonts w:ascii="Arial" w:hAnsi="Arial" w:cs="Arial"/>
          <w:sz w:val="22"/>
          <w:szCs w:val="22"/>
        </w:rPr>
        <w:t>prodávajícímu</w:t>
      </w:r>
      <w:r w:rsidRPr="008417B3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>
        <w:rPr>
          <w:rFonts w:ascii="Arial" w:hAnsi="Arial" w:cs="Arial"/>
          <w:sz w:val="22"/>
          <w:szCs w:val="22"/>
        </w:rPr>
        <w:t>dojití</w:t>
      </w:r>
      <w:r w:rsidRPr="008417B3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:rsidR="00F5755B" w:rsidRDefault="00F5755B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Úhrada </w:t>
      </w:r>
      <w:r>
        <w:rPr>
          <w:rFonts w:ascii="Arial" w:hAnsi="Arial" w:cs="Arial"/>
          <w:sz w:val="22"/>
          <w:szCs w:val="22"/>
        </w:rPr>
        <w:t>kupní ceny bude</w:t>
      </w:r>
      <w:r w:rsidRPr="00BC4ED8">
        <w:rPr>
          <w:rFonts w:ascii="Arial" w:hAnsi="Arial" w:cs="Arial"/>
          <w:sz w:val="22"/>
          <w:szCs w:val="22"/>
        </w:rPr>
        <w:t xml:space="preserve"> provedena bezhotovostní formou převodem na bankovní účet </w:t>
      </w:r>
      <w:r>
        <w:rPr>
          <w:rFonts w:ascii="Arial" w:hAnsi="Arial" w:cs="Arial"/>
          <w:sz w:val="22"/>
          <w:szCs w:val="22"/>
        </w:rPr>
        <w:t>prodávajícího</w:t>
      </w:r>
      <w:r w:rsidRPr="00BC4ED8">
        <w:rPr>
          <w:rFonts w:ascii="Arial" w:hAnsi="Arial" w:cs="Arial"/>
          <w:sz w:val="22"/>
          <w:szCs w:val="22"/>
        </w:rPr>
        <w:t>. Obě smluvní strany se dohodly na tom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kdy je částka odepsána z účtu </w:t>
      </w:r>
      <w:r>
        <w:rPr>
          <w:rFonts w:ascii="Arial" w:hAnsi="Arial" w:cs="Arial"/>
          <w:sz w:val="22"/>
          <w:szCs w:val="22"/>
        </w:rPr>
        <w:t>kupujícího.</w:t>
      </w:r>
    </w:p>
    <w:p w:rsidR="00F5755B" w:rsidRDefault="00F5755B" w:rsidP="002706D0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platby</w:t>
      </w:r>
      <w:r w:rsidRPr="00BC4ED8">
        <w:rPr>
          <w:rFonts w:ascii="Arial" w:hAnsi="Arial" w:cs="Arial"/>
          <w:sz w:val="22"/>
          <w:szCs w:val="22"/>
        </w:rPr>
        <w:t xml:space="preserve"> dle </w:t>
      </w:r>
      <w:r w:rsidRPr="0004495D">
        <w:rPr>
          <w:rFonts w:ascii="Arial" w:hAnsi="Arial" w:cs="Arial"/>
          <w:sz w:val="22"/>
          <w:szCs w:val="22"/>
        </w:rPr>
        <w:t>článku VI.</w:t>
      </w:r>
      <w:r w:rsidRPr="00BC4ED8">
        <w:rPr>
          <w:rFonts w:ascii="Arial" w:hAnsi="Arial" w:cs="Arial"/>
          <w:sz w:val="22"/>
          <w:szCs w:val="22"/>
        </w:rPr>
        <w:t xml:space="preserve"> této smlouvy platí </w:t>
      </w:r>
      <w:r>
        <w:rPr>
          <w:rFonts w:ascii="Arial" w:hAnsi="Arial" w:cs="Arial"/>
          <w:sz w:val="22"/>
          <w:szCs w:val="22"/>
        </w:rPr>
        <w:t>přiměřeně</w:t>
      </w:r>
      <w:r w:rsidRPr="00BC4ED8">
        <w:rPr>
          <w:rFonts w:ascii="Arial" w:hAnsi="Arial" w:cs="Arial"/>
          <w:sz w:val="22"/>
          <w:szCs w:val="22"/>
        </w:rPr>
        <w:t xml:space="preserve"> platební podmínky jako pro </w:t>
      </w:r>
      <w:r>
        <w:rPr>
          <w:rFonts w:ascii="Arial" w:hAnsi="Arial" w:cs="Arial"/>
          <w:sz w:val="22"/>
          <w:szCs w:val="22"/>
        </w:rPr>
        <w:t xml:space="preserve">vystavení a </w:t>
      </w:r>
      <w:r w:rsidRPr="00BC4ED8">
        <w:rPr>
          <w:rFonts w:ascii="Arial" w:hAnsi="Arial" w:cs="Arial"/>
          <w:sz w:val="22"/>
          <w:szCs w:val="22"/>
        </w:rPr>
        <w:t>placení faktury.</w:t>
      </w:r>
    </w:p>
    <w:p w:rsidR="00F5755B" w:rsidRDefault="00F5755B" w:rsidP="00A57D77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F5755B" w:rsidRDefault="00F5755B" w:rsidP="00C00782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Arial"/>
        </w:rPr>
      </w:pPr>
    </w:p>
    <w:p w:rsidR="00F5755B" w:rsidRDefault="00F5755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5755B" w:rsidRPr="00285567" w:rsidRDefault="00F5755B" w:rsidP="003A1F58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F5755B" w:rsidRPr="00285567" w:rsidRDefault="00F5755B" w:rsidP="003A1F58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285567">
        <w:rPr>
          <w:rFonts w:ascii="Arial" w:hAnsi="Arial" w:cs="Arial"/>
          <w:sz w:val="22"/>
          <w:szCs w:val="22"/>
        </w:rPr>
        <w:t>Splnění závazku (</w:t>
      </w:r>
      <w:r>
        <w:rPr>
          <w:rFonts w:ascii="Arial" w:hAnsi="Arial" w:cs="Arial"/>
          <w:sz w:val="22"/>
          <w:szCs w:val="22"/>
        </w:rPr>
        <w:t>dodání předmětu koupě</w:t>
      </w:r>
      <w:r w:rsidRPr="00285567">
        <w:rPr>
          <w:rFonts w:ascii="Arial" w:hAnsi="Arial" w:cs="Arial"/>
          <w:sz w:val="22"/>
          <w:szCs w:val="22"/>
        </w:rPr>
        <w:t>)</w:t>
      </w:r>
    </w:p>
    <w:p w:rsidR="00F5755B" w:rsidRPr="0004495D" w:rsidRDefault="00F5755B" w:rsidP="003A1F58">
      <w:pPr>
        <w:pStyle w:val="Heading1"/>
        <w:spacing w:after="120"/>
        <w:rPr>
          <w:rFonts w:ascii="Arial" w:hAnsi="Arial" w:cs="Arial"/>
          <w:bCs/>
          <w:sz w:val="22"/>
          <w:szCs w:val="22"/>
        </w:rPr>
      </w:pPr>
      <w:r w:rsidRPr="0004495D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4495D">
        <w:rPr>
          <w:rFonts w:ascii="Arial" w:hAnsi="Arial" w:cs="Arial"/>
          <w:bCs/>
          <w:i/>
          <w:sz w:val="22"/>
          <w:szCs w:val="22"/>
        </w:rPr>
        <w:t xml:space="preserve">a </w:t>
      </w:r>
      <w:r w:rsidRPr="007614AF">
        <w:rPr>
          <w:rFonts w:ascii="Arial" w:hAnsi="Arial" w:cs="Arial"/>
          <w:bCs/>
          <w:sz w:val="22"/>
          <w:szCs w:val="22"/>
        </w:rPr>
        <w:t>vlastnické právo k předmětu koupě</w:t>
      </w:r>
    </w:p>
    <w:p w:rsidR="00F5755B" w:rsidRDefault="00F5755B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 kupujícímu </w:t>
      </w:r>
      <w:r w:rsidRPr="00BC4ED8">
        <w:rPr>
          <w:rFonts w:cs="Arial"/>
        </w:rPr>
        <w:t>v místě plnění</w:t>
      </w:r>
      <w:r>
        <w:rPr>
          <w:rFonts w:cs="Arial"/>
        </w:rPr>
        <w:t xml:space="preserve">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 Protokolu oběma smluvními stranami. </w:t>
      </w:r>
    </w:p>
    <w:p w:rsidR="00F5755B" w:rsidRPr="00285567" w:rsidRDefault="00F5755B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</w:t>
      </w:r>
    </w:p>
    <w:p w:rsidR="00F5755B" w:rsidRDefault="00F5755B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F5755B" w:rsidRPr="00BC31C4" w:rsidRDefault="00F5755B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31C4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F5755B" w:rsidRPr="00632083" w:rsidRDefault="00F5755B" w:rsidP="00BC31C4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632083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:rsidR="00F5755B" w:rsidRDefault="00F5755B" w:rsidP="003F01DA">
      <w:pPr>
        <w:numPr>
          <w:ilvl w:val="0"/>
          <w:numId w:val="29"/>
        </w:numPr>
        <w:spacing w:before="120" w:after="120"/>
        <w:jc w:val="both"/>
        <w:rPr>
          <w:rFonts w:cs="Arial"/>
        </w:rPr>
      </w:pPr>
      <w:r w:rsidRPr="000302DE">
        <w:rPr>
          <w:rFonts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F5755B" w:rsidRPr="000302DE" w:rsidRDefault="00F5755B" w:rsidP="00640432">
      <w:pPr>
        <w:spacing w:before="120" w:after="120"/>
        <w:ind w:left="720"/>
        <w:jc w:val="both"/>
        <w:rPr>
          <w:rFonts w:cs="Arial"/>
        </w:rPr>
      </w:pPr>
    </w:p>
    <w:p w:rsidR="00F5755B" w:rsidRPr="00E926EA" w:rsidRDefault="00F5755B" w:rsidP="00C00782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F5755B" w:rsidRPr="004D3CEF" w:rsidRDefault="00F5755B" w:rsidP="002706D0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F5755B" w:rsidRPr="004D3CEF" w:rsidRDefault="00F5755B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má vady,</w:t>
      </w:r>
      <w:r>
        <w:rPr>
          <w:rFonts w:ascii="Arial" w:hAnsi="Arial" w:cs="Arial"/>
          <w:sz w:val="22"/>
          <w:szCs w:val="22"/>
        </w:rPr>
        <w:t xml:space="preserve"> neodpovídá–li smlouvě.</w:t>
      </w:r>
    </w:p>
    <w:p w:rsidR="00F5755B" w:rsidRDefault="00F5755B" w:rsidP="002706D0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BC4ED8">
        <w:rPr>
          <w:rFonts w:ascii="Arial" w:hAnsi="Arial" w:cs="Arial"/>
          <w:sz w:val="22"/>
          <w:szCs w:val="22"/>
        </w:rPr>
        <w:t xml:space="preserve"> odpovídá za vady</w:t>
      </w:r>
      <w:smartTag w:uri="urn:schemas-microsoft-com:office:smarttags" w:element="PersonName">
        <w:r w:rsidRPr="00BC4ED8">
          <w:rPr>
            <w:rFonts w:ascii="Arial" w:hAnsi="Arial" w:cs="Arial"/>
            <w:sz w:val="22"/>
            <w:szCs w:val="22"/>
          </w:rPr>
          <w:t>,</w:t>
        </w:r>
      </w:smartTag>
      <w:r w:rsidRPr="00BC4ED8">
        <w:rPr>
          <w:rFonts w:ascii="Arial" w:hAnsi="Arial" w:cs="Arial"/>
          <w:sz w:val="22"/>
          <w:szCs w:val="22"/>
        </w:rPr>
        <w:t xml:space="preserve"> jež má </w:t>
      </w:r>
      <w:r>
        <w:rPr>
          <w:rFonts w:ascii="Arial" w:hAnsi="Arial" w:cs="Arial"/>
          <w:sz w:val="22"/>
          <w:szCs w:val="22"/>
        </w:rPr>
        <w:t>předmět koupě</w:t>
      </w:r>
      <w:r w:rsidRPr="00BC4ED8">
        <w:rPr>
          <w:rFonts w:ascii="Arial" w:hAnsi="Arial" w:cs="Arial"/>
          <w:sz w:val="22"/>
          <w:szCs w:val="22"/>
        </w:rPr>
        <w:t xml:space="preserve"> v době jeho předání.</w:t>
      </w:r>
    </w:p>
    <w:p w:rsidR="00F5755B" w:rsidRDefault="00F5755B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je oprávněn zadržet </w:t>
      </w:r>
      <w:r>
        <w:rPr>
          <w:rFonts w:ascii="Arial" w:hAnsi="Arial" w:cs="Arial"/>
          <w:sz w:val="22"/>
          <w:szCs w:val="22"/>
        </w:rPr>
        <w:t>kupní cenu</w:t>
      </w:r>
      <w:r w:rsidRPr="00BC4ED8">
        <w:rPr>
          <w:rFonts w:ascii="Arial" w:hAnsi="Arial" w:cs="Arial"/>
          <w:sz w:val="22"/>
          <w:szCs w:val="22"/>
        </w:rPr>
        <w:t xml:space="preserve"> nebo její část </w:t>
      </w:r>
      <w:r>
        <w:rPr>
          <w:rFonts w:ascii="Arial" w:hAnsi="Arial" w:cs="Arial"/>
          <w:sz w:val="22"/>
          <w:szCs w:val="22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F5755B" w:rsidRDefault="00F5755B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>Prodávající poskytuje kupujícímu záruku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předmět koupě bude po dobu záruční doby způsobilý pro použití ke smluvenému účelu nebo že si zachová obvyklé vlastnosti. Záruční doba činí </w:t>
      </w:r>
      <w:r>
        <w:rPr>
          <w:rFonts w:ascii="Arial" w:hAnsi="Arial" w:cs="Arial"/>
          <w:sz w:val="22"/>
          <w:szCs w:val="22"/>
        </w:rPr>
        <w:t>24 (slovy „dvacetčtyři“)</w:t>
      </w:r>
      <w:r w:rsidRPr="00AE776B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 ode</w:t>
      </w:r>
      <w:r w:rsidRPr="00AE776B">
        <w:rPr>
          <w:rFonts w:ascii="Arial" w:hAnsi="Arial" w:cs="Arial"/>
          <w:sz w:val="22"/>
          <w:szCs w:val="22"/>
        </w:rPr>
        <w:t xml:space="preserve"> dne předání</w:t>
      </w:r>
      <w:r>
        <w:rPr>
          <w:rFonts w:ascii="Arial" w:hAnsi="Arial" w:cs="Arial"/>
          <w:sz w:val="22"/>
          <w:szCs w:val="22"/>
        </w:rPr>
        <w:t xml:space="preserve"> bezvadného</w:t>
      </w:r>
      <w:r w:rsidRPr="00AE776B">
        <w:rPr>
          <w:rFonts w:ascii="Arial" w:hAnsi="Arial" w:cs="Arial"/>
          <w:sz w:val="22"/>
          <w:szCs w:val="22"/>
        </w:rPr>
        <w:t xml:space="preserve"> předmětu koupě. Smluvní strany se dohodly na tom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že po tutéž dobu odpovídá prodávající za vady předmětu koupě v době jeho předání. </w:t>
      </w:r>
    </w:p>
    <w:p w:rsidR="00F5755B" w:rsidRPr="00AE776B" w:rsidRDefault="00F5755B" w:rsidP="00AE776B">
      <w:pPr>
        <w:pStyle w:val="BodyTextIndent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E776B">
        <w:rPr>
          <w:rFonts w:ascii="Arial" w:hAnsi="Arial" w:cs="Arial"/>
          <w:sz w:val="22"/>
          <w:szCs w:val="22"/>
        </w:rPr>
        <w:t xml:space="preserve">Vady </w:t>
      </w:r>
      <w:r>
        <w:rPr>
          <w:rFonts w:ascii="Arial" w:hAnsi="Arial" w:cs="Arial"/>
          <w:sz w:val="22"/>
          <w:szCs w:val="22"/>
        </w:rPr>
        <w:t>předmětu koupě</w:t>
      </w:r>
      <w:r w:rsidRPr="00AE776B">
        <w:rPr>
          <w:rFonts w:ascii="Arial" w:hAnsi="Arial" w:cs="Arial"/>
          <w:sz w:val="22"/>
          <w:szCs w:val="22"/>
        </w:rPr>
        <w:t xml:space="preserve"> existující v době jeho předání</w:t>
      </w:r>
      <w:r>
        <w:rPr>
          <w:rFonts w:ascii="Arial" w:hAnsi="Arial" w:cs="Arial"/>
          <w:sz w:val="22"/>
          <w:szCs w:val="22"/>
        </w:rPr>
        <w:t xml:space="preserve"> (dojde-li k jeho převzetí kupujícím)</w:t>
      </w:r>
      <w:r w:rsidRPr="00AE776B">
        <w:rPr>
          <w:rFonts w:ascii="Arial" w:hAnsi="Arial" w:cs="Arial"/>
          <w:sz w:val="22"/>
          <w:szCs w:val="22"/>
        </w:rPr>
        <w:t xml:space="preserve"> a vady, na něž se vztahuje záruka za jakost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uplatnit u </w:t>
      </w:r>
      <w:r>
        <w:rPr>
          <w:rFonts w:ascii="Arial" w:hAnsi="Arial" w:cs="Arial"/>
          <w:sz w:val="22"/>
          <w:szCs w:val="22"/>
        </w:rPr>
        <w:t>prodávajícího</w:t>
      </w:r>
      <w:r w:rsidRPr="00AE776B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AE776B">
          <w:rPr>
            <w:rFonts w:ascii="Arial" w:hAnsi="Arial" w:cs="Arial"/>
            <w:sz w:val="22"/>
            <w:szCs w:val="22"/>
          </w:rPr>
          <w:t>,</w:t>
        </w:r>
      </w:smartTag>
      <w:r w:rsidRPr="00AE776B">
        <w:rPr>
          <w:rFonts w:ascii="Arial" w:hAnsi="Arial" w:cs="Arial"/>
          <w:sz w:val="22"/>
          <w:szCs w:val="22"/>
        </w:rPr>
        <w:t xml:space="preserve"> popřípadě uvést, jak se projevují. </w:t>
      </w:r>
      <w:r>
        <w:rPr>
          <w:rFonts w:ascii="Arial" w:hAnsi="Arial" w:cs="Arial"/>
          <w:sz w:val="22"/>
          <w:szCs w:val="22"/>
        </w:rPr>
        <w:t>Kupující</w:t>
      </w:r>
      <w:r w:rsidRPr="00AE776B">
        <w:rPr>
          <w:rFonts w:ascii="Arial" w:hAnsi="Arial" w:cs="Arial"/>
          <w:sz w:val="22"/>
          <w:szCs w:val="22"/>
        </w:rPr>
        <w:t xml:space="preserve"> má vůči </w:t>
      </w:r>
      <w:r>
        <w:rPr>
          <w:rFonts w:ascii="Arial" w:hAnsi="Arial" w:cs="Arial"/>
          <w:sz w:val="22"/>
          <w:szCs w:val="22"/>
        </w:rPr>
        <w:t>prodávajícímu</w:t>
      </w:r>
      <w:r w:rsidRPr="00AE776B">
        <w:rPr>
          <w:rFonts w:ascii="Arial" w:hAnsi="Arial" w:cs="Arial"/>
          <w:sz w:val="22"/>
          <w:szCs w:val="22"/>
        </w:rPr>
        <w:t xml:space="preserve"> podle své volby tato práva z o</w:t>
      </w:r>
      <w:r>
        <w:rPr>
          <w:rFonts w:ascii="Arial" w:hAnsi="Arial" w:cs="Arial"/>
          <w:sz w:val="22"/>
          <w:szCs w:val="22"/>
        </w:rPr>
        <w:t>dpovědnosti za vady a za jakost</w:t>
      </w:r>
      <w:r w:rsidRPr="00AE776B">
        <w:rPr>
          <w:rFonts w:ascii="Arial" w:hAnsi="Arial" w:cs="Arial"/>
          <w:sz w:val="22"/>
          <w:szCs w:val="22"/>
        </w:rPr>
        <w:t xml:space="preserve">: </w:t>
      </w:r>
    </w:p>
    <w:p w:rsidR="00F5755B" w:rsidRPr="00BC4ED8" w:rsidRDefault="00F5755B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lze vadu odstranit formou opravy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má právo na bezplatné odstranění reklamované vady do </w:t>
      </w:r>
      <w:r>
        <w:rPr>
          <w:rFonts w:cs="Arial"/>
        </w:rPr>
        <w:t>7</w:t>
      </w:r>
      <w:r w:rsidRPr="00BC4ED8">
        <w:rPr>
          <w:rFonts w:cs="Arial"/>
        </w:rPr>
        <w:t xml:space="preserve">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F5755B" w:rsidRPr="00BC4ED8" w:rsidRDefault="00F5755B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popř. se na této skutečnosti obě smluvní strany dohodnou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F5755B" w:rsidRPr="00BC4ED8" w:rsidRDefault="00F5755B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F5755B" w:rsidRPr="00BC4ED8" w:rsidRDefault="00F5755B" w:rsidP="00A8664D">
      <w:pPr>
        <w:numPr>
          <w:ilvl w:val="0"/>
          <w:numId w:val="30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F5755B" w:rsidRDefault="00F5755B" w:rsidP="00A8664D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F5755B" w:rsidRPr="001E30DE" w:rsidRDefault="00F5755B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F5755B" w:rsidRDefault="00F5755B" w:rsidP="001E30DE">
      <w:pPr>
        <w:spacing w:before="120" w:after="120"/>
        <w:jc w:val="center"/>
        <w:rPr>
          <w:rFonts w:cs="Arial"/>
          <w:b/>
        </w:rPr>
      </w:pPr>
    </w:p>
    <w:p w:rsidR="00F5755B" w:rsidRPr="00BC4ED8" w:rsidRDefault="00F5755B" w:rsidP="001E30DE">
      <w:pPr>
        <w:spacing w:before="120" w:after="120"/>
        <w:jc w:val="center"/>
        <w:rPr>
          <w:rFonts w:cs="Arial"/>
          <w:b/>
        </w:rPr>
      </w:pPr>
      <w:r w:rsidRPr="00BC4ED8">
        <w:rPr>
          <w:rFonts w:cs="Arial"/>
          <w:b/>
        </w:rPr>
        <w:t>VI.</w:t>
      </w:r>
    </w:p>
    <w:p w:rsidR="00F5755B" w:rsidRPr="00BC4ED8" w:rsidRDefault="00F5755B" w:rsidP="001E30D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F5755B" w:rsidRPr="00BC4ED8" w:rsidRDefault="00F5755B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F5755B" w:rsidRPr="002362D5">
        <w:tc>
          <w:tcPr>
            <w:tcW w:w="354" w:type="dxa"/>
          </w:tcPr>
          <w:p w:rsidR="00F5755B" w:rsidRPr="00BC31C4" w:rsidRDefault="00F5755B" w:rsidP="00DA7ACD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858" w:type="dxa"/>
          </w:tcPr>
          <w:p w:rsidR="00F5755B" w:rsidRPr="00E61CC4" w:rsidRDefault="00F5755B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E61CC4">
              <w:rPr>
                <w:rFonts w:cs="Arial"/>
              </w:rPr>
              <w:t>prodávající se zavazuje uhradit za každý den překročení sjednané doby plnění smluvní pokutu ve výši 0,05 % z celkové kupní ceny,</w:t>
            </w:r>
          </w:p>
          <w:p w:rsidR="00F5755B" w:rsidRPr="00BC31C4" w:rsidRDefault="00F5755B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/>
                <w:iCs/>
              </w:rPr>
            </w:pPr>
            <w:r w:rsidRPr="00E61CC4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F5755B" w:rsidRPr="00BC4ED8">
        <w:tc>
          <w:tcPr>
            <w:tcW w:w="354" w:type="dxa"/>
          </w:tcPr>
          <w:p w:rsidR="00F5755B" w:rsidRPr="00BC4ED8" w:rsidRDefault="00F5755B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F5755B" w:rsidRDefault="00F5755B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F5755B" w:rsidRPr="00BC4ED8" w:rsidRDefault="00F5755B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se jedná o porušení povinnosti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na kterou se vztahuje smluvní pokuta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a to i ve výši přesahující smluvní pokutu. Náhrada škody zahrnuje skutečnou škodu a ušlý zisk.</w:t>
      </w:r>
    </w:p>
    <w:p w:rsidR="00F5755B" w:rsidRDefault="00F5755B" w:rsidP="001E30DE">
      <w:pPr>
        <w:pStyle w:val="BodyTextIndent"/>
        <w:spacing w:before="120"/>
        <w:jc w:val="both"/>
        <w:rPr>
          <w:rFonts w:ascii="Arial" w:hAnsi="Arial" w:cs="Arial"/>
          <w:sz w:val="22"/>
          <w:szCs w:val="22"/>
        </w:rPr>
      </w:pPr>
    </w:p>
    <w:p w:rsidR="00F5755B" w:rsidRDefault="00F5755B" w:rsidP="004F6DAA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:rsidR="00F5755B" w:rsidRDefault="00F5755B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Práva a povinnosti smluvních stran</w:t>
      </w:r>
    </w:p>
    <w:p w:rsidR="00F5755B" w:rsidRDefault="00F5755B" w:rsidP="004F6DA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Ostatní ujednání</w:t>
      </w:r>
    </w:p>
    <w:p w:rsidR="00F5755B" w:rsidRDefault="00F5755B" w:rsidP="00A725BC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vzájemně spolupracovat a poskytovat si veškeré informace potřebné pro řádné plnění svých závazků. Smluvní strany jsou povinny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informovat druhou smluvní stranu o veškerých skutečnostech, které jsou nebo mohou být důležité pro řádné plnění této smlouvy</w:t>
      </w:r>
    </w:p>
    <w:p w:rsidR="00F5755B" w:rsidRPr="00F00600" w:rsidRDefault="00F5755B" w:rsidP="00F00600">
      <w:pPr>
        <w:pStyle w:val="BodyTextInden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5210D">
        <w:rPr>
          <w:rFonts w:ascii="Arial" w:hAnsi="Arial" w:cs="Arial"/>
          <w:sz w:val="22"/>
          <w:szCs w:val="22"/>
        </w:rPr>
        <w:t>Práva a povinnosti vzniklé na základě této smlouvy nebo v souvislosti s touto smlouvou se řídí zákonem č.89/2012 Sb., ve znění pozdějších předpisů.</w:t>
      </w:r>
    </w:p>
    <w:p w:rsidR="00F5755B" w:rsidRPr="005D10B8" w:rsidRDefault="00F5755B" w:rsidP="00250D86">
      <w:pPr>
        <w:pStyle w:val="BodyTextIndent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5755B" w:rsidRPr="00E926EA" w:rsidRDefault="00F5755B" w:rsidP="00E926EA">
      <w:pPr>
        <w:jc w:val="center"/>
        <w:rPr>
          <w:rFonts w:cs="Arial"/>
          <w:b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F5755B" w:rsidRPr="00BC4ED8" w:rsidRDefault="00F5755B" w:rsidP="00807BCE">
      <w:pPr>
        <w:pStyle w:val="Body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Tuto smlouvu lze měnit či doplňovat pouze po dohodě sml</w:t>
      </w:r>
      <w:r>
        <w:rPr>
          <w:rFonts w:ascii="Arial" w:hAnsi="Arial" w:cs="Arial"/>
          <w:sz w:val="22"/>
          <w:szCs w:val="22"/>
        </w:rPr>
        <w:t>uvních stran formou písemných a</w:t>
      </w:r>
      <w:r w:rsidRPr="00BC4ED8">
        <w:rPr>
          <w:rFonts w:ascii="Arial" w:hAnsi="Arial" w:cs="Arial"/>
          <w:sz w:val="22"/>
          <w:szCs w:val="22"/>
        </w:rPr>
        <w:t xml:space="preserve"> číslovaných dodatků. </w:t>
      </w:r>
    </w:p>
    <w:p w:rsidR="00F5755B" w:rsidRDefault="00F5755B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BC4ED8">
        <w:rPr>
          <w:rFonts w:ascii="Arial" w:hAnsi="Arial" w:cs="Arial"/>
          <w:sz w:val="22"/>
          <w:szCs w:val="22"/>
        </w:rPr>
        <w:t>Tato smlouva je vyhotovena v</w:t>
      </w:r>
      <w:r>
        <w:rPr>
          <w:rFonts w:ascii="Arial" w:hAnsi="Arial" w:cs="Arial"/>
          <w:sz w:val="22"/>
          <w:szCs w:val="22"/>
        </w:rPr>
        <w:t>e 2 paré</w:t>
      </w:r>
      <w:r w:rsidRPr="00BC4ED8">
        <w:rPr>
          <w:rFonts w:ascii="Arial" w:hAnsi="Arial" w:cs="Arial"/>
          <w:sz w:val="22"/>
          <w:szCs w:val="22"/>
        </w:rPr>
        <w:t xml:space="preserve"> s platností originálu, přičemž </w:t>
      </w:r>
      <w:r>
        <w:rPr>
          <w:rFonts w:ascii="Arial" w:hAnsi="Arial" w:cs="Arial"/>
          <w:sz w:val="22"/>
          <w:szCs w:val="22"/>
        </w:rPr>
        <w:t>kupující</w:t>
      </w:r>
      <w:r w:rsidRPr="00BC4ED8">
        <w:rPr>
          <w:rFonts w:ascii="Arial" w:hAnsi="Arial" w:cs="Arial"/>
          <w:sz w:val="22"/>
          <w:szCs w:val="22"/>
        </w:rPr>
        <w:t xml:space="preserve"> obdrží 1 vyhotovení a </w:t>
      </w:r>
      <w:r>
        <w:rPr>
          <w:rFonts w:ascii="Arial" w:hAnsi="Arial" w:cs="Arial"/>
          <w:sz w:val="22"/>
          <w:szCs w:val="22"/>
        </w:rPr>
        <w:t xml:space="preserve">prodávající1 </w:t>
      </w:r>
      <w:r w:rsidRPr="00BC4ED8">
        <w:rPr>
          <w:rFonts w:ascii="Arial" w:hAnsi="Arial" w:cs="Arial"/>
          <w:sz w:val="22"/>
          <w:szCs w:val="22"/>
        </w:rPr>
        <w:t>vyhotovení.</w:t>
      </w:r>
    </w:p>
    <w:p w:rsidR="00F5755B" w:rsidRPr="000B279D" w:rsidRDefault="00F5755B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632083">
        <w:rPr>
          <w:rFonts w:ascii="Arial" w:hAnsi="Arial"/>
          <w:sz w:val="22"/>
        </w:rPr>
        <w:t>Tato smlouva bude v úplném znění uveřejněna prostřednictvím registru smluv postupem dle zákona č. 340/2015 Sb., ve znění pozdějších předpisů. Smluvní strany se dohodly na tom, že uveřejnění v registru smluv provede kupující, který zároveň zajistí, aby informace o uveřejnění této smlouvy byla zaslána prodávajícímu do datové schránky</w:t>
      </w:r>
      <w:r>
        <w:rPr>
          <w:rFonts w:ascii="Arial" w:hAnsi="Arial"/>
          <w:sz w:val="22"/>
        </w:rPr>
        <w:t>: draebn8</w:t>
      </w:r>
      <w:r w:rsidRPr="004F2217">
        <w:rPr>
          <w:rFonts w:ascii="Arial" w:hAnsi="Arial"/>
          <w:sz w:val="22"/>
          <w:shd w:val="clear" w:color="auto" w:fill="FFFF00"/>
        </w:rPr>
        <w:t>.</w:t>
      </w:r>
      <w:r>
        <w:rPr>
          <w:rFonts w:ascii="Arial" w:hAnsi="Arial"/>
          <w:sz w:val="22"/>
        </w:rPr>
        <w:t xml:space="preserve"> V případě, že prodávající není vlastníkem datové schránky, bude informace o uveřejnění zaslána prodávajícímu na e-</w:t>
      </w:r>
      <w:r w:rsidRPr="004F2217">
        <w:rPr>
          <w:rFonts w:ascii="Arial" w:hAnsi="Arial"/>
          <w:sz w:val="22"/>
        </w:rPr>
        <w:t>mail: dobry@grapesc.cz.</w:t>
      </w:r>
    </w:p>
    <w:p w:rsidR="00F5755B" w:rsidRPr="00912589" w:rsidRDefault="00F5755B" w:rsidP="00807BCE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912589">
        <w:rPr>
          <w:rFonts w:ascii="Arial" w:hAnsi="Arial" w:cs="Arial"/>
          <w:sz w:val="22"/>
          <w:szCs w:val="22"/>
        </w:rPr>
        <w:t>Tato smlouva nabývá platnosti a účinnosti od data zveřejnění v registru smluv podle ZZVZ, § 8 odst. 4. zákona o registru smluv, § 219 odst. 1, písm. d), ZZVZ.</w:t>
      </w:r>
    </w:p>
    <w:p w:rsidR="00F5755B" w:rsidRDefault="00F5755B" w:rsidP="00B32BE0">
      <w:pPr>
        <w:spacing w:after="0"/>
        <w:jc w:val="center"/>
        <w:rPr>
          <w:rFonts w:cs="Arial"/>
          <w:b/>
        </w:rPr>
      </w:pPr>
    </w:p>
    <w:p w:rsidR="00F5755B" w:rsidRPr="008A6F4E" w:rsidRDefault="00F5755B" w:rsidP="00B32BE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br w:type="page"/>
        <w:t>IX</w:t>
      </w:r>
      <w:r w:rsidRPr="008A6F4E">
        <w:rPr>
          <w:rFonts w:cs="Arial"/>
          <w:b/>
        </w:rPr>
        <w:t>.</w:t>
      </w:r>
    </w:p>
    <w:p w:rsidR="00F5755B" w:rsidRPr="008A6F4E" w:rsidRDefault="00F5755B" w:rsidP="00B32BE0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F5755B" w:rsidRDefault="00F5755B" w:rsidP="0036215B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prohlašují,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 na důkaz čehož připojují své podpisy.</w:t>
      </w: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5755B" w:rsidRDefault="00F5755B" w:rsidP="000C0F08">
      <w:pPr>
        <w:pStyle w:val="Body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524"/>
        <w:gridCol w:w="11"/>
        <w:gridCol w:w="4535"/>
      </w:tblGrid>
      <w:tr w:rsidR="00F5755B" w:rsidRPr="00CB22B7" w:rsidTr="004F2217">
        <w:trPr>
          <w:trHeight w:val="1696"/>
        </w:trPr>
        <w:tc>
          <w:tcPr>
            <w:tcW w:w="4535" w:type="dxa"/>
            <w:gridSpan w:val="2"/>
          </w:tcPr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14. 12. 2018</w:t>
            </w:r>
          </w:p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5" w:type="dxa"/>
          </w:tcPr>
          <w:p w:rsidR="00F5755B" w:rsidRPr="00CB22B7" w:rsidRDefault="00F5755B" w:rsidP="004F22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Podbořanech</w:t>
            </w:r>
            <w:r w:rsidRPr="00CB22B7">
              <w:rPr>
                <w:rFonts w:cs="Arial"/>
              </w:rPr>
              <w:t xml:space="preserve"> dne </w:t>
            </w:r>
            <w:r>
              <w:rPr>
                <w:rFonts w:cs="Arial"/>
              </w:rPr>
              <w:t>14. 12. 2018</w:t>
            </w:r>
          </w:p>
        </w:tc>
      </w:tr>
      <w:tr w:rsidR="00F5755B" w:rsidRPr="00CB22B7" w:rsidTr="004F2217">
        <w:tc>
          <w:tcPr>
            <w:tcW w:w="4524" w:type="dxa"/>
          </w:tcPr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546" w:type="dxa"/>
            <w:gridSpan w:val="2"/>
          </w:tcPr>
          <w:p w:rsidR="00F5755B" w:rsidRPr="00A7165C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  <w:r w:rsidRPr="00AB6930">
              <w:rPr>
                <w:rFonts w:cs="Arial"/>
              </w:rPr>
              <w:t>………………………………………………</w:t>
            </w:r>
          </w:p>
        </w:tc>
      </w:tr>
      <w:tr w:rsidR="00F5755B" w:rsidRPr="00CB22B7" w:rsidTr="004F2217">
        <w:tc>
          <w:tcPr>
            <w:tcW w:w="4524" w:type="dxa"/>
          </w:tcPr>
          <w:p w:rsidR="00F5755B" w:rsidRPr="00ED7EBF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Kupující</w:t>
            </w:r>
          </w:p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Default="00F5755B" w:rsidP="004F22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Gymnázium a Střední odborná škola,</w:t>
            </w:r>
          </w:p>
          <w:p w:rsidR="00F5755B" w:rsidRDefault="00F5755B" w:rsidP="004F221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Podbořany, příspěvková organizace</w:t>
            </w:r>
          </w:p>
          <w:p w:rsidR="00F5755B" w:rsidRDefault="00F5755B" w:rsidP="004F22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Pr="004F605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Bc. Jiří Marhold,</w:t>
            </w:r>
          </w:p>
          <w:p w:rsidR="00F5755B" w:rsidRPr="00CB22B7" w:rsidRDefault="00F5755B" w:rsidP="004F22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ředitel</w:t>
            </w:r>
          </w:p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D7EBF">
              <w:rPr>
                <w:rFonts w:cs="Arial"/>
              </w:rPr>
              <w:t>Prodávající</w:t>
            </w:r>
          </w:p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  <w:p w:rsidR="00F5755B" w:rsidRPr="008612C1" w:rsidRDefault="00F5755B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Grape SC, a.s.</w:t>
            </w:r>
          </w:p>
          <w:p w:rsidR="00F5755B" w:rsidRDefault="00F5755B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Pr="008612C1" w:rsidRDefault="00F5755B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Jaroslav Hladký</w:t>
            </w:r>
          </w:p>
          <w:p w:rsidR="00F5755B" w:rsidRPr="008612C1" w:rsidRDefault="00F5755B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4F2217">
              <w:rPr>
                <w:rFonts w:cs="Arial"/>
              </w:rPr>
              <w:t>předseda představenstva</w:t>
            </w:r>
          </w:p>
          <w:p w:rsidR="00F5755B" w:rsidRPr="00CB22B7" w:rsidRDefault="00F5755B" w:rsidP="0086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F5755B" w:rsidRPr="00A7165C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F5755B" w:rsidRPr="00CB22B7" w:rsidTr="004F2217">
        <w:tc>
          <w:tcPr>
            <w:tcW w:w="4524" w:type="dxa"/>
          </w:tcPr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:rsidR="00F5755B" w:rsidRPr="00A7165C" w:rsidRDefault="00F5755B" w:rsidP="00C639A9">
            <w:pPr>
              <w:widowControl w:val="0"/>
              <w:autoSpaceDE w:val="0"/>
              <w:autoSpaceDN w:val="0"/>
              <w:adjustRightInd w:val="0"/>
              <w:rPr>
                <w:rFonts w:cs="Arial"/>
                <w:highlight w:val="cyan"/>
              </w:rPr>
            </w:pPr>
          </w:p>
        </w:tc>
      </w:tr>
      <w:tr w:rsidR="00F5755B" w:rsidRPr="00CB22B7" w:rsidTr="004F2217">
        <w:tc>
          <w:tcPr>
            <w:tcW w:w="4524" w:type="dxa"/>
          </w:tcPr>
          <w:p w:rsidR="00F5755B" w:rsidRPr="00CB22B7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:rsidR="00F5755B" w:rsidRPr="00A7165C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  <w:tr w:rsidR="00F5755B" w:rsidRPr="00CB22B7" w:rsidTr="004F2217">
        <w:tc>
          <w:tcPr>
            <w:tcW w:w="4524" w:type="dxa"/>
          </w:tcPr>
          <w:p w:rsidR="00F5755B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:rsidR="00F5755B" w:rsidRPr="00A7165C" w:rsidRDefault="00F5755B" w:rsidP="00C639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highlight w:val="cyan"/>
              </w:rPr>
            </w:pPr>
          </w:p>
        </w:tc>
      </w:tr>
    </w:tbl>
    <w:p w:rsidR="00F5755B" w:rsidRPr="004F2217" w:rsidRDefault="00F5755B" w:rsidP="0004495D">
      <w:pPr>
        <w:spacing w:after="0"/>
        <w:rPr>
          <w:rFonts w:cs="Arial"/>
          <w:b/>
        </w:rPr>
      </w:pPr>
      <w:r w:rsidRPr="004F2217">
        <w:rPr>
          <w:rFonts w:cs="Arial"/>
          <w:b/>
        </w:rPr>
        <w:t>Přílohy:</w:t>
      </w:r>
    </w:p>
    <w:p w:rsidR="00F5755B" w:rsidRDefault="00F5755B" w:rsidP="0004495D">
      <w:pPr>
        <w:spacing w:after="0"/>
        <w:rPr>
          <w:rFonts w:cs="Arial"/>
        </w:rPr>
      </w:pPr>
      <w:r w:rsidRPr="004A1414">
        <w:rPr>
          <w:rFonts w:cs="Arial"/>
        </w:rPr>
        <w:t xml:space="preserve">Příloha č. 1 </w:t>
      </w:r>
      <w:r>
        <w:rPr>
          <w:rFonts w:cs="Arial"/>
        </w:rPr>
        <w:t>– Výpis z Živnostenského rejstříku</w:t>
      </w:r>
    </w:p>
    <w:p w:rsidR="00F5755B" w:rsidRPr="000302DE" w:rsidRDefault="00F5755B" w:rsidP="000302DE">
      <w:pPr>
        <w:spacing w:after="0"/>
        <w:rPr>
          <w:rFonts w:cs="Arial"/>
        </w:rPr>
      </w:pPr>
      <w:r>
        <w:rPr>
          <w:rFonts w:cs="Arial"/>
        </w:rPr>
        <w:t>Příloha č</w:t>
      </w:r>
      <w:r w:rsidRPr="000302DE">
        <w:rPr>
          <w:rFonts w:cs="Arial"/>
        </w:rPr>
        <w:t xml:space="preserve">. 2 – </w:t>
      </w:r>
      <w:r>
        <w:rPr>
          <w:rFonts w:cs="Arial"/>
        </w:rPr>
        <w:t>Cenová nabídka</w:t>
      </w:r>
    </w:p>
    <w:p w:rsidR="00F5755B" w:rsidRPr="004A1414" w:rsidRDefault="00F5755B" w:rsidP="0004495D">
      <w:pPr>
        <w:spacing w:after="0"/>
        <w:rPr>
          <w:rFonts w:cs="Arial"/>
        </w:rPr>
        <w:sectPr w:rsidR="00F5755B" w:rsidRPr="004A1414" w:rsidSect="00E04475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F5755B" w:rsidRPr="008459C7" w:rsidRDefault="00F5755B" w:rsidP="008F7E50"/>
    <w:sectPr w:rsidR="00F5755B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B" w:rsidRDefault="00F5755B">
      <w:r>
        <w:separator/>
      </w:r>
    </w:p>
  </w:endnote>
  <w:endnote w:type="continuationSeparator" w:id="0">
    <w:p w:rsidR="00F5755B" w:rsidRDefault="00F5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B" w:rsidRPr="005C4CB5" w:rsidRDefault="00F5755B" w:rsidP="00E04475">
    <w:pPr>
      <w:pStyle w:val="slostrany"/>
      <w:rPr>
        <w:szCs w:val="16"/>
      </w:rPr>
    </w:pPr>
    <w:r w:rsidRPr="00BB624C">
      <w:t xml:space="preserve">strana </w:t>
    </w:r>
    <w:fldSimple w:instr=" PAGE ">
      <w:r>
        <w:rPr>
          <w:noProof/>
        </w:rPr>
        <w:t>2</w:t>
      </w:r>
    </w:fldSimple>
    <w:r w:rsidRPr="00BB624C">
      <w:t xml:space="preserve"> 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B" w:rsidRDefault="00F5755B">
      <w:r>
        <w:separator/>
      </w:r>
    </w:p>
  </w:footnote>
  <w:footnote w:type="continuationSeparator" w:id="0">
    <w:p w:rsidR="00F5755B" w:rsidRDefault="00F5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B" w:rsidRPr="00933A64" w:rsidRDefault="00F5755B" w:rsidP="00E04475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50.wmf" style="position:absolute;margin-left:0;margin-top:0;width:595.5pt;height:841.5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F1E"/>
    <w:multiLevelType w:val="hybridMultilevel"/>
    <w:tmpl w:val="F91A132A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E346E"/>
    <w:multiLevelType w:val="multilevel"/>
    <w:tmpl w:val="30967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35638"/>
    <w:multiLevelType w:val="singleLevel"/>
    <w:tmpl w:val="604A8A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4">
    <w:nsid w:val="370A31C2"/>
    <w:multiLevelType w:val="hybridMultilevel"/>
    <w:tmpl w:val="0E644D2E"/>
    <w:lvl w:ilvl="0" w:tplc="2C7010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2071B"/>
    <w:multiLevelType w:val="hybridMultilevel"/>
    <w:tmpl w:val="A0124DDE"/>
    <w:lvl w:ilvl="0" w:tplc="E6B65F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45148F"/>
    <w:multiLevelType w:val="hybridMultilevel"/>
    <w:tmpl w:val="2DA0D4C0"/>
    <w:lvl w:ilvl="0" w:tplc="46C4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E94B22"/>
    <w:multiLevelType w:val="hybridMultilevel"/>
    <w:tmpl w:val="1366898C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</w:rPr>
    </w:lvl>
  </w:abstractNum>
  <w:abstractNum w:abstractNumId="27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A43C90"/>
    <w:multiLevelType w:val="hybridMultilevel"/>
    <w:tmpl w:val="43F8EB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8"/>
  </w:num>
  <w:num w:numId="16">
    <w:abstractNumId w:val="18"/>
  </w:num>
  <w:num w:numId="17">
    <w:abstractNumId w:val="31"/>
  </w:num>
  <w:num w:numId="18">
    <w:abstractNumId w:val="28"/>
  </w:num>
  <w:num w:numId="19">
    <w:abstractNumId w:val="34"/>
  </w:num>
  <w:num w:numId="20">
    <w:abstractNumId w:val="1"/>
  </w:num>
  <w:num w:numId="21">
    <w:abstractNumId w:val="29"/>
  </w:num>
  <w:num w:numId="22">
    <w:abstractNumId w:val="33"/>
  </w:num>
  <w:num w:numId="23">
    <w:abstractNumId w:val="20"/>
  </w:num>
  <w:num w:numId="24">
    <w:abstractNumId w:val="16"/>
  </w:num>
  <w:num w:numId="25">
    <w:abstractNumId w:val="12"/>
  </w:num>
  <w:num w:numId="26">
    <w:abstractNumId w:val="6"/>
  </w:num>
  <w:num w:numId="27">
    <w:abstractNumId w:val="0"/>
  </w:num>
  <w:num w:numId="28">
    <w:abstractNumId w:val="7"/>
  </w:num>
  <w:num w:numId="29">
    <w:abstractNumId w:val="14"/>
  </w:num>
  <w:num w:numId="30">
    <w:abstractNumId w:val="9"/>
  </w:num>
  <w:num w:numId="31">
    <w:abstractNumId w:val="19"/>
  </w:num>
  <w:num w:numId="32">
    <w:abstractNumId w:val="27"/>
  </w:num>
  <w:num w:numId="33">
    <w:abstractNumId w:val="35"/>
  </w:num>
  <w:num w:numId="34">
    <w:abstractNumId w:val="23"/>
  </w:num>
  <w:num w:numId="35">
    <w:abstractNumId w:val="11"/>
  </w:num>
  <w:num w:numId="36">
    <w:abstractNumId w:val="3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475"/>
    <w:rsid w:val="000038D1"/>
    <w:rsid w:val="00005371"/>
    <w:rsid w:val="0000657B"/>
    <w:rsid w:val="00006AC2"/>
    <w:rsid w:val="00007B77"/>
    <w:rsid w:val="00010898"/>
    <w:rsid w:val="00011C19"/>
    <w:rsid w:val="000209E2"/>
    <w:rsid w:val="0002323C"/>
    <w:rsid w:val="00024255"/>
    <w:rsid w:val="0002460F"/>
    <w:rsid w:val="00025FE9"/>
    <w:rsid w:val="000302DE"/>
    <w:rsid w:val="0003176D"/>
    <w:rsid w:val="00034F18"/>
    <w:rsid w:val="0003582B"/>
    <w:rsid w:val="000361B7"/>
    <w:rsid w:val="0003772D"/>
    <w:rsid w:val="00041779"/>
    <w:rsid w:val="0004495D"/>
    <w:rsid w:val="000454E6"/>
    <w:rsid w:val="00053286"/>
    <w:rsid w:val="000544A3"/>
    <w:rsid w:val="00061D3A"/>
    <w:rsid w:val="000755C4"/>
    <w:rsid w:val="0007629E"/>
    <w:rsid w:val="00082D94"/>
    <w:rsid w:val="00090020"/>
    <w:rsid w:val="0009195B"/>
    <w:rsid w:val="00094F57"/>
    <w:rsid w:val="000971B1"/>
    <w:rsid w:val="000A2C18"/>
    <w:rsid w:val="000A31AC"/>
    <w:rsid w:val="000B279D"/>
    <w:rsid w:val="000C0E44"/>
    <w:rsid w:val="000C0EBB"/>
    <w:rsid w:val="000C0F08"/>
    <w:rsid w:val="000C1FF3"/>
    <w:rsid w:val="000D0032"/>
    <w:rsid w:val="000D0659"/>
    <w:rsid w:val="000D640C"/>
    <w:rsid w:val="000E2F6F"/>
    <w:rsid w:val="000F00F3"/>
    <w:rsid w:val="000F019E"/>
    <w:rsid w:val="000F0A04"/>
    <w:rsid w:val="000F13A3"/>
    <w:rsid w:val="001040E0"/>
    <w:rsid w:val="00111EA4"/>
    <w:rsid w:val="00124CDD"/>
    <w:rsid w:val="001252EF"/>
    <w:rsid w:val="001265A0"/>
    <w:rsid w:val="0013288B"/>
    <w:rsid w:val="001344D1"/>
    <w:rsid w:val="00136F70"/>
    <w:rsid w:val="00141396"/>
    <w:rsid w:val="00144B02"/>
    <w:rsid w:val="00145163"/>
    <w:rsid w:val="00146C64"/>
    <w:rsid w:val="001477DD"/>
    <w:rsid w:val="00153484"/>
    <w:rsid w:val="00155B7D"/>
    <w:rsid w:val="00164411"/>
    <w:rsid w:val="001655F6"/>
    <w:rsid w:val="001657A7"/>
    <w:rsid w:val="001728F7"/>
    <w:rsid w:val="00175A16"/>
    <w:rsid w:val="001779DA"/>
    <w:rsid w:val="001931D1"/>
    <w:rsid w:val="001935C2"/>
    <w:rsid w:val="0019590A"/>
    <w:rsid w:val="0019667C"/>
    <w:rsid w:val="001A2230"/>
    <w:rsid w:val="001B0E40"/>
    <w:rsid w:val="001B4271"/>
    <w:rsid w:val="001B4323"/>
    <w:rsid w:val="001B7199"/>
    <w:rsid w:val="001C365F"/>
    <w:rsid w:val="001C466C"/>
    <w:rsid w:val="001D030C"/>
    <w:rsid w:val="001D0CD9"/>
    <w:rsid w:val="001D2043"/>
    <w:rsid w:val="001D2317"/>
    <w:rsid w:val="001D4614"/>
    <w:rsid w:val="001D6727"/>
    <w:rsid w:val="001E2571"/>
    <w:rsid w:val="001E30DE"/>
    <w:rsid w:val="001E44C7"/>
    <w:rsid w:val="001E4715"/>
    <w:rsid w:val="001E68A2"/>
    <w:rsid w:val="001F2D59"/>
    <w:rsid w:val="001F38DE"/>
    <w:rsid w:val="00201737"/>
    <w:rsid w:val="002021E3"/>
    <w:rsid w:val="00205A41"/>
    <w:rsid w:val="00205BEF"/>
    <w:rsid w:val="00220F3E"/>
    <w:rsid w:val="0022216B"/>
    <w:rsid w:val="002221EA"/>
    <w:rsid w:val="00231FF2"/>
    <w:rsid w:val="002326C7"/>
    <w:rsid w:val="002362D5"/>
    <w:rsid w:val="00240F10"/>
    <w:rsid w:val="002438F8"/>
    <w:rsid w:val="00247089"/>
    <w:rsid w:val="00250D86"/>
    <w:rsid w:val="00252765"/>
    <w:rsid w:val="002528D8"/>
    <w:rsid w:val="00255D19"/>
    <w:rsid w:val="00257E7C"/>
    <w:rsid w:val="0026465E"/>
    <w:rsid w:val="00264769"/>
    <w:rsid w:val="002706D0"/>
    <w:rsid w:val="00270ED9"/>
    <w:rsid w:val="00275F71"/>
    <w:rsid w:val="00285567"/>
    <w:rsid w:val="0028663B"/>
    <w:rsid w:val="002902E9"/>
    <w:rsid w:val="002918A4"/>
    <w:rsid w:val="00293C44"/>
    <w:rsid w:val="002A2142"/>
    <w:rsid w:val="002A4CEB"/>
    <w:rsid w:val="002B05AF"/>
    <w:rsid w:val="002B5B2F"/>
    <w:rsid w:val="002C17D5"/>
    <w:rsid w:val="002C18BC"/>
    <w:rsid w:val="002C2D14"/>
    <w:rsid w:val="002C33DD"/>
    <w:rsid w:val="002C76DF"/>
    <w:rsid w:val="002D2AAC"/>
    <w:rsid w:val="002D2AED"/>
    <w:rsid w:val="002D4CEF"/>
    <w:rsid w:val="002E2189"/>
    <w:rsid w:val="002E27D5"/>
    <w:rsid w:val="002E4D5F"/>
    <w:rsid w:val="002E56C7"/>
    <w:rsid w:val="002E5B5C"/>
    <w:rsid w:val="002F155A"/>
    <w:rsid w:val="0030295D"/>
    <w:rsid w:val="00302DA8"/>
    <w:rsid w:val="00304445"/>
    <w:rsid w:val="00306928"/>
    <w:rsid w:val="00312A51"/>
    <w:rsid w:val="0031495D"/>
    <w:rsid w:val="003202BA"/>
    <w:rsid w:val="003242F3"/>
    <w:rsid w:val="0032719A"/>
    <w:rsid w:val="00330356"/>
    <w:rsid w:val="00332949"/>
    <w:rsid w:val="003336FE"/>
    <w:rsid w:val="00333701"/>
    <w:rsid w:val="00335081"/>
    <w:rsid w:val="00344269"/>
    <w:rsid w:val="00350321"/>
    <w:rsid w:val="00355E5A"/>
    <w:rsid w:val="00355FCD"/>
    <w:rsid w:val="003610D2"/>
    <w:rsid w:val="00361D8A"/>
    <w:rsid w:val="0036215B"/>
    <w:rsid w:val="00363015"/>
    <w:rsid w:val="003648C4"/>
    <w:rsid w:val="003702E2"/>
    <w:rsid w:val="0037211A"/>
    <w:rsid w:val="00372A3F"/>
    <w:rsid w:val="0037619E"/>
    <w:rsid w:val="00377046"/>
    <w:rsid w:val="00386A67"/>
    <w:rsid w:val="00393E31"/>
    <w:rsid w:val="00394BAE"/>
    <w:rsid w:val="003951BA"/>
    <w:rsid w:val="00395F03"/>
    <w:rsid w:val="00396822"/>
    <w:rsid w:val="003A1F58"/>
    <w:rsid w:val="003A3985"/>
    <w:rsid w:val="003A4419"/>
    <w:rsid w:val="003B0902"/>
    <w:rsid w:val="003B2731"/>
    <w:rsid w:val="003B5863"/>
    <w:rsid w:val="003B5C75"/>
    <w:rsid w:val="003B765E"/>
    <w:rsid w:val="003C1BD3"/>
    <w:rsid w:val="003C27EB"/>
    <w:rsid w:val="003E594D"/>
    <w:rsid w:val="003F01DA"/>
    <w:rsid w:val="003F5444"/>
    <w:rsid w:val="00402DBA"/>
    <w:rsid w:val="004069A8"/>
    <w:rsid w:val="00406D61"/>
    <w:rsid w:val="00407421"/>
    <w:rsid w:val="004103D3"/>
    <w:rsid w:val="004139BD"/>
    <w:rsid w:val="00414AA6"/>
    <w:rsid w:val="004229E2"/>
    <w:rsid w:val="0043018C"/>
    <w:rsid w:val="0043019C"/>
    <w:rsid w:val="00436ABA"/>
    <w:rsid w:val="00441A62"/>
    <w:rsid w:val="00447170"/>
    <w:rsid w:val="00447774"/>
    <w:rsid w:val="0045380A"/>
    <w:rsid w:val="0045476D"/>
    <w:rsid w:val="0045526C"/>
    <w:rsid w:val="00457E0C"/>
    <w:rsid w:val="004834EC"/>
    <w:rsid w:val="00484F66"/>
    <w:rsid w:val="00491F6F"/>
    <w:rsid w:val="004948AC"/>
    <w:rsid w:val="00495454"/>
    <w:rsid w:val="004955F8"/>
    <w:rsid w:val="00496F75"/>
    <w:rsid w:val="00497615"/>
    <w:rsid w:val="00497DD3"/>
    <w:rsid w:val="004A0543"/>
    <w:rsid w:val="004A0EC0"/>
    <w:rsid w:val="004A1414"/>
    <w:rsid w:val="004A3014"/>
    <w:rsid w:val="004C0FB5"/>
    <w:rsid w:val="004C10A6"/>
    <w:rsid w:val="004C4B70"/>
    <w:rsid w:val="004C4D3A"/>
    <w:rsid w:val="004D0408"/>
    <w:rsid w:val="004D3884"/>
    <w:rsid w:val="004D3CEF"/>
    <w:rsid w:val="004D42C0"/>
    <w:rsid w:val="004D6F7B"/>
    <w:rsid w:val="004E372F"/>
    <w:rsid w:val="004E3E0E"/>
    <w:rsid w:val="004E5970"/>
    <w:rsid w:val="004E5E53"/>
    <w:rsid w:val="004E61DE"/>
    <w:rsid w:val="004E66DB"/>
    <w:rsid w:val="004E6AC7"/>
    <w:rsid w:val="004F02F4"/>
    <w:rsid w:val="004F2217"/>
    <w:rsid w:val="004F4FB4"/>
    <w:rsid w:val="004F6050"/>
    <w:rsid w:val="004F6DAA"/>
    <w:rsid w:val="004F7A92"/>
    <w:rsid w:val="00502DE7"/>
    <w:rsid w:val="00510B74"/>
    <w:rsid w:val="0052463E"/>
    <w:rsid w:val="00524EFC"/>
    <w:rsid w:val="0052692D"/>
    <w:rsid w:val="00527309"/>
    <w:rsid w:val="005301CA"/>
    <w:rsid w:val="0054044C"/>
    <w:rsid w:val="005406C1"/>
    <w:rsid w:val="00541466"/>
    <w:rsid w:val="00551E13"/>
    <w:rsid w:val="00552D8A"/>
    <w:rsid w:val="00554E4D"/>
    <w:rsid w:val="005554AE"/>
    <w:rsid w:val="005604C0"/>
    <w:rsid w:val="00562EF5"/>
    <w:rsid w:val="00566906"/>
    <w:rsid w:val="00566CE1"/>
    <w:rsid w:val="00567184"/>
    <w:rsid w:val="0056759F"/>
    <w:rsid w:val="005721FD"/>
    <w:rsid w:val="005752AA"/>
    <w:rsid w:val="005763C5"/>
    <w:rsid w:val="00582C88"/>
    <w:rsid w:val="005907A0"/>
    <w:rsid w:val="00590DB5"/>
    <w:rsid w:val="0059146A"/>
    <w:rsid w:val="005938E2"/>
    <w:rsid w:val="005A339D"/>
    <w:rsid w:val="005A63D2"/>
    <w:rsid w:val="005B08EB"/>
    <w:rsid w:val="005B26D6"/>
    <w:rsid w:val="005B376B"/>
    <w:rsid w:val="005B3E8A"/>
    <w:rsid w:val="005B58B8"/>
    <w:rsid w:val="005B7FFD"/>
    <w:rsid w:val="005C12DE"/>
    <w:rsid w:val="005C2129"/>
    <w:rsid w:val="005C4CB5"/>
    <w:rsid w:val="005C6F42"/>
    <w:rsid w:val="005C758A"/>
    <w:rsid w:val="005D10B8"/>
    <w:rsid w:val="005D20F7"/>
    <w:rsid w:val="005D6FE6"/>
    <w:rsid w:val="005E0DB1"/>
    <w:rsid w:val="005E18FC"/>
    <w:rsid w:val="005E2D3A"/>
    <w:rsid w:val="005E4F59"/>
    <w:rsid w:val="005E64A5"/>
    <w:rsid w:val="005F217C"/>
    <w:rsid w:val="005F6ECB"/>
    <w:rsid w:val="006039A4"/>
    <w:rsid w:val="00604464"/>
    <w:rsid w:val="0060729F"/>
    <w:rsid w:val="00610C4E"/>
    <w:rsid w:val="00613AAF"/>
    <w:rsid w:val="00617B94"/>
    <w:rsid w:val="00620E11"/>
    <w:rsid w:val="00621729"/>
    <w:rsid w:val="00626215"/>
    <w:rsid w:val="00626760"/>
    <w:rsid w:val="006267F5"/>
    <w:rsid w:val="00627938"/>
    <w:rsid w:val="00632083"/>
    <w:rsid w:val="0063253D"/>
    <w:rsid w:val="00635E9C"/>
    <w:rsid w:val="00636610"/>
    <w:rsid w:val="00636A6A"/>
    <w:rsid w:val="00640432"/>
    <w:rsid w:val="0064116A"/>
    <w:rsid w:val="0064470F"/>
    <w:rsid w:val="00653224"/>
    <w:rsid w:val="00653ABB"/>
    <w:rsid w:val="00654741"/>
    <w:rsid w:val="00656883"/>
    <w:rsid w:val="00665895"/>
    <w:rsid w:val="00670245"/>
    <w:rsid w:val="00671D43"/>
    <w:rsid w:val="00672465"/>
    <w:rsid w:val="006731D8"/>
    <w:rsid w:val="0067321B"/>
    <w:rsid w:val="0067784A"/>
    <w:rsid w:val="0068084D"/>
    <w:rsid w:val="00684354"/>
    <w:rsid w:val="00686681"/>
    <w:rsid w:val="00687264"/>
    <w:rsid w:val="00687DFB"/>
    <w:rsid w:val="00692D9D"/>
    <w:rsid w:val="00693107"/>
    <w:rsid w:val="00693FE8"/>
    <w:rsid w:val="006943D2"/>
    <w:rsid w:val="00697AD3"/>
    <w:rsid w:val="006A1748"/>
    <w:rsid w:val="006A6648"/>
    <w:rsid w:val="006B2265"/>
    <w:rsid w:val="006B27A4"/>
    <w:rsid w:val="006B6CA2"/>
    <w:rsid w:val="006B6D70"/>
    <w:rsid w:val="006C1ACA"/>
    <w:rsid w:val="006C1BEB"/>
    <w:rsid w:val="006C245F"/>
    <w:rsid w:val="006C2C9B"/>
    <w:rsid w:val="006C2F8E"/>
    <w:rsid w:val="006C3585"/>
    <w:rsid w:val="006C5AFD"/>
    <w:rsid w:val="006C68E2"/>
    <w:rsid w:val="006D2049"/>
    <w:rsid w:val="006D29DD"/>
    <w:rsid w:val="006D6CDB"/>
    <w:rsid w:val="006D7478"/>
    <w:rsid w:val="006D7571"/>
    <w:rsid w:val="006E7F8F"/>
    <w:rsid w:val="006F53EF"/>
    <w:rsid w:val="006F61CC"/>
    <w:rsid w:val="00706365"/>
    <w:rsid w:val="00712FAB"/>
    <w:rsid w:val="00723C7E"/>
    <w:rsid w:val="007315E9"/>
    <w:rsid w:val="00731790"/>
    <w:rsid w:val="007331F4"/>
    <w:rsid w:val="00733E37"/>
    <w:rsid w:val="00737BDA"/>
    <w:rsid w:val="00741011"/>
    <w:rsid w:val="00741F30"/>
    <w:rsid w:val="00750DA8"/>
    <w:rsid w:val="00751C61"/>
    <w:rsid w:val="007604B3"/>
    <w:rsid w:val="007614AF"/>
    <w:rsid w:val="00764B0A"/>
    <w:rsid w:val="007700E2"/>
    <w:rsid w:val="00771775"/>
    <w:rsid w:val="007728AC"/>
    <w:rsid w:val="00772CD9"/>
    <w:rsid w:val="0077470C"/>
    <w:rsid w:val="007753FD"/>
    <w:rsid w:val="00780D0D"/>
    <w:rsid w:val="00780EBF"/>
    <w:rsid w:val="00783D9C"/>
    <w:rsid w:val="00785D11"/>
    <w:rsid w:val="00785D13"/>
    <w:rsid w:val="007923BB"/>
    <w:rsid w:val="00793CFC"/>
    <w:rsid w:val="00794E29"/>
    <w:rsid w:val="0079500F"/>
    <w:rsid w:val="00797415"/>
    <w:rsid w:val="007A299A"/>
    <w:rsid w:val="007B0BA8"/>
    <w:rsid w:val="007B1B99"/>
    <w:rsid w:val="007B27ED"/>
    <w:rsid w:val="007B3B6D"/>
    <w:rsid w:val="007B567F"/>
    <w:rsid w:val="007B5DE1"/>
    <w:rsid w:val="007B76B2"/>
    <w:rsid w:val="007B7B85"/>
    <w:rsid w:val="007B7F10"/>
    <w:rsid w:val="007C0C07"/>
    <w:rsid w:val="007C233F"/>
    <w:rsid w:val="007C236B"/>
    <w:rsid w:val="007C656E"/>
    <w:rsid w:val="007D2683"/>
    <w:rsid w:val="007E2D3F"/>
    <w:rsid w:val="007E5393"/>
    <w:rsid w:val="007F02F6"/>
    <w:rsid w:val="007F3ADC"/>
    <w:rsid w:val="007F76ED"/>
    <w:rsid w:val="00800678"/>
    <w:rsid w:val="008033BC"/>
    <w:rsid w:val="00803A4F"/>
    <w:rsid w:val="00803F9C"/>
    <w:rsid w:val="00804ABE"/>
    <w:rsid w:val="00807BCE"/>
    <w:rsid w:val="0082062F"/>
    <w:rsid w:val="00825A81"/>
    <w:rsid w:val="008310ED"/>
    <w:rsid w:val="00832536"/>
    <w:rsid w:val="008348E2"/>
    <w:rsid w:val="008417B3"/>
    <w:rsid w:val="00843459"/>
    <w:rsid w:val="008459C7"/>
    <w:rsid w:val="0085056F"/>
    <w:rsid w:val="00850AA8"/>
    <w:rsid w:val="00850D06"/>
    <w:rsid w:val="00856229"/>
    <w:rsid w:val="00860452"/>
    <w:rsid w:val="008612C1"/>
    <w:rsid w:val="00861DFE"/>
    <w:rsid w:val="008624C6"/>
    <w:rsid w:val="0086791D"/>
    <w:rsid w:val="00871CB9"/>
    <w:rsid w:val="00872097"/>
    <w:rsid w:val="00872DBE"/>
    <w:rsid w:val="00884F4A"/>
    <w:rsid w:val="00885E2A"/>
    <w:rsid w:val="008864C4"/>
    <w:rsid w:val="00892DA3"/>
    <w:rsid w:val="008946D1"/>
    <w:rsid w:val="00896C63"/>
    <w:rsid w:val="008A1F8B"/>
    <w:rsid w:val="008A48C6"/>
    <w:rsid w:val="008A6F4E"/>
    <w:rsid w:val="008A7E31"/>
    <w:rsid w:val="008B2429"/>
    <w:rsid w:val="008C5879"/>
    <w:rsid w:val="008C64B1"/>
    <w:rsid w:val="008C729E"/>
    <w:rsid w:val="008D3318"/>
    <w:rsid w:val="008D4E0E"/>
    <w:rsid w:val="008E0178"/>
    <w:rsid w:val="008E5253"/>
    <w:rsid w:val="008E57D0"/>
    <w:rsid w:val="008E5930"/>
    <w:rsid w:val="008F7E50"/>
    <w:rsid w:val="008F7ECB"/>
    <w:rsid w:val="0090135E"/>
    <w:rsid w:val="00902451"/>
    <w:rsid w:val="0090395B"/>
    <w:rsid w:val="00904DAF"/>
    <w:rsid w:val="00912589"/>
    <w:rsid w:val="009200D8"/>
    <w:rsid w:val="009267EA"/>
    <w:rsid w:val="00930BE5"/>
    <w:rsid w:val="00933A64"/>
    <w:rsid w:val="00946AE4"/>
    <w:rsid w:val="00951A35"/>
    <w:rsid w:val="00953CB9"/>
    <w:rsid w:val="00954FED"/>
    <w:rsid w:val="009571F2"/>
    <w:rsid w:val="0096110A"/>
    <w:rsid w:val="0096221C"/>
    <w:rsid w:val="009640CB"/>
    <w:rsid w:val="009720AC"/>
    <w:rsid w:val="0097317F"/>
    <w:rsid w:val="00977B64"/>
    <w:rsid w:val="00997D9A"/>
    <w:rsid w:val="009A43FE"/>
    <w:rsid w:val="009A6E91"/>
    <w:rsid w:val="009A6EB7"/>
    <w:rsid w:val="009A7C51"/>
    <w:rsid w:val="009B145D"/>
    <w:rsid w:val="009B65AC"/>
    <w:rsid w:val="009C0DDD"/>
    <w:rsid w:val="009C6E07"/>
    <w:rsid w:val="009D3E67"/>
    <w:rsid w:val="009D60DB"/>
    <w:rsid w:val="009E154A"/>
    <w:rsid w:val="009E23D4"/>
    <w:rsid w:val="009E2607"/>
    <w:rsid w:val="009E6306"/>
    <w:rsid w:val="009F0EDE"/>
    <w:rsid w:val="009F19AA"/>
    <w:rsid w:val="009F6A2C"/>
    <w:rsid w:val="00A02F56"/>
    <w:rsid w:val="00A04C79"/>
    <w:rsid w:val="00A07CF2"/>
    <w:rsid w:val="00A15589"/>
    <w:rsid w:val="00A21991"/>
    <w:rsid w:val="00A302DB"/>
    <w:rsid w:val="00A30890"/>
    <w:rsid w:val="00A30B86"/>
    <w:rsid w:val="00A315C0"/>
    <w:rsid w:val="00A330A7"/>
    <w:rsid w:val="00A376A6"/>
    <w:rsid w:val="00A40ACB"/>
    <w:rsid w:val="00A50678"/>
    <w:rsid w:val="00A5418A"/>
    <w:rsid w:val="00A54E10"/>
    <w:rsid w:val="00A565C8"/>
    <w:rsid w:val="00A57D77"/>
    <w:rsid w:val="00A7165C"/>
    <w:rsid w:val="00A72559"/>
    <w:rsid w:val="00A725BC"/>
    <w:rsid w:val="00A73327"/>
    <w:rsid w:val="00A803B8"/>
    <w:rsid w:val="00A856DB"/>
    <w:rsid w:val="00A8664D"/>
    <w:rsid w:val="00A874BB"/>
    <w:rsid w:val="00A92460"/>
    <w:rsid w:val="00A92622"/>
    <w:rsid w:val="00A92788"/>
    <w:rsid w:val="00A94608"/>
    <w:rsid w:val="00A95B46"/>
    <w:rsid w:val="00AA0C56"/>
    <w:rsid w:val="00AA19D9"/>
    <w:rsid w:val="00AB440C"/>
    <w:rsid w:val="00AB5436"/>
    <w:rsid w:val="00AB6930"/>
    <w:rsid w:val="00AB7EE4"/>
    <w:rsid w:val="00AC1DD5"/>
    <w:rsid w:val="00AC2999"/>
    <w:rsid w:val="00AD15F6"/>
    <w:rsid w:val="00AD2963"/>
    <w:rsid w:val="00AE058E"/>
    <w:rsid w:val="00AE10EF"/>
    <w:rsid w:val="00AE142E"/>
    <w:rsid w:val="00AE1F4E"/>
    <w:rsid w:val="00AE2425"/>
    <w:rsid w:val="00AE569F"/>
    <w:rsid w:val="00AE776B"/>
    <w:rsid w:val="00AF4E60"/>
    <w:rsid w:val="00AF624D"/>
    <w:rsid w:val="00AF7873"/>
    <w:rsid w:val="00B00097"/>
    <w:rsid w:val="00B07D39"/>
    <w:rsid w:val="00B11A01"/>
    <w:rsid w:val="00B14F5B"/>
    <w:rsid w:val="00B22454"/>
    <w:rsid w:val="00B2632F"/>
    <w:rsid w:val="00B2726C"/>
    <w:rsid w:val="00B32BE0"/>
    <w:rsid w:val="00B3725F"/>
    <w:rsid w:val="00B40D72"/>
    <w:rsid w:val="00B45025"/>
    <w:rsid w:val="00B452DF"/>
    <w:rsid w:val="00B47390"/>
    <w:rsid w:val="00B478A9"/>
    <w:rsid w:val="00B50EC4"/>
    <w:rsid w:val="00B5210D"/>
    <w:rsid w:val="00B673E0"/>
    <w:rsid w:val="00B67FAA"/>
    <w:rsid w:val="00B7248A"/>
    <w:rsid w:val="00B729DB"/>
    <w:rsid w:val="00B75CF1"/>
    <w:rsid w:val="00B80048"/>
    <w:rsid w:val="00B90390"/>
    <w:rsid w:val="00BA0241"/>
    <w:rsid w:val="00BA5EF4"/>
    <w:rsid w:val="00BB0429"/>
    <w:rsid w:val="00BB1AA6"/>
    <w:rsid w:val="00BB2937"/>
    <w:rsid w:val="00BB36EC"/>
    <w:rsid w:val="00BB624C"/>
    <w:rsid w:val="00BC31C4"/>
    <w:rsid w:val="00BC3696"/>
    <w:rsid w:val="00BC4930"/>
    <w:rsid w:val="00BC4ED8"/>
    <w:rsid w:val="00BC604D"/>
    <w:rsid w:val="00BC751B"/>
    <w:rsid w:val="00BC7782"/>
    <w:rsid w:val="00BD0494"/>
    <w:rsid w:val="00BD1DF7"/>
    <w:rsid w:val="00BD3D37"/>
    <w:rsid w:val="00BD7968"/>
    <w:rsid w:val="00BD7BD9"/>
    <w:rsid w:val="00BE13F1"/>
    <w:rsid w:val="00BE1A4D"/>
    <w:rsid w:val="00BE20E8"/>
    <w:rsid w:val="00BE4DFD"/>
    <w:rsid w:val="00BF10DC"/>
    <w:rsid w:val="00BF1CDC"/>
    <w:rsid w:val="00BF430C"/>
    <w:rsid w:val="00BF5A13"/>
    <w:rsid w:val="00BF7FC5"/>
    <w:rsid w:val="00C00782"/>
    <w:rsid w:val="00C10C7C"/>
    <w:rsid w:val="00C10D68"/>
    <w:rsid w:val="00C1101D"/>
    <w:rsid w:val="00C13115"/>
    <w:rsid w:val="00C13987"/>
    <w:rsid w:val="00C15656"/>
    <w:rsid w:val="00C15B9B"/>
    <w:rsid w:val="00C1647D"/>
    <w:rsid w:val="00C209BB"/>
    <w:rsid w:val="00C21C40"/>
    <w:rsid w:val="00C22797"/>
    <w:rsid w:val="00C243BC"/>
    <w:rsid w:val="00C2592E"/>
    <w:rsid w:val="00C27001"/>
    <w:rsid w:val="00C2753F"/>
    <w:rsid w:val="00C30301"/>
    <w:rsid w:val="00C3298D"/>
    <w:rsid w:val="00C334C3"/>
    <w:rsid w:val="00C34118"/>
    <w:rsid w:val="00C35636"/>
    <w:rsid w:val="00C421CC"/>
    <w:rsid w:val="00C46316"/>
    <w:rsid w:val="00C4731F"/>
    <w:rsid w:val="00C47A72"/>
    <w:rsid w:val="00C47D92"/>
    <w:rsid w:val="00C50ACC"/>
    <w:rsid w:val="00C50C3D"/>
    <w:rsid w:val="00C608CD"/>
    <w:rsid w:val="00C639A9"/>
    <w:rsid w:val="00C64462"/>
    <w:rsid w:val="00C75089"/>
    <w:rsid w:val="00C7747F"/>
    <w:rsid w:val="00C81573"/>
    <w:rsid w:val="00C8398A"/>
    <w:rsid w:val="00C8522E"/>
    <w:rsid w:val="00C91014"/>
    <w:rsid w:val="00C9191C"/>
    <w:rsid w:val="00C946FF"/>
    <w:rsid w:val="00C9639D"/>
    <w:rsid w:val="00CA2E57"/>
    <w:rsid w:val="00CA7AA6"/>
    <w:rsid w:val="00CB22B7"/>
    <w:rsid w:val="00CB272C"/>
    <w:rsid w:val="00CB2863"/>
    <w:rsid w:val="00CB4576"/>
    <w:rsid w:val="00CB4EEC"/>
    <w:rsid w:val="00CB74F4"/>
    <w:rsid w:val="00CB74F5"/>
    <w:rsid w:val="00CC0ABD"/>
    <w:rsid w:val="00CC308C"/>
    <w:rsid w:val="00CC5E7F"/>
    <w:rsid w:val="00CE264C"/>
    <w:rsid w:val="00CF5EFC"/>
    <w:rsid w:val="00CF6392"/>
    <w:rsid w:val="00CF7E68"/>
    <w:rsid w:val="00D04561"/>
    <w:rsid w:val="00D04EA9"/>
    <w:rsid w:val="00D05567"/>
    <w:rsid w:val="00D061B1"/>
    <w:rsid w:val="00D06518"/>
    <w:rsid w:val="00D06A79"/>
    <w:rsid w:val="00D10822"/>
    <w:rsid w:val="00D10FC0"/>
    <w:rsid w:val="00D132FA"/>
    <w:rsid w:val="00D13513"/>
    <w:rsid w:val="00D140A2"/>
    <w:rsid w:val="00D16478"/>
    <w:rsid w:val="00D16DD4"/>
    <w:rsid w:val="00D17FC4"/>
    <w:rsid w:val="00D206BF"/>
    <w:rsid w:val="00D217C2"/>
    <w:rsid w:val="00D262D0"/>
    <w:rsid w:val="00D30F90"/>
    <w:rsid w:val="00D312A8"/>
    <w:rsid w:val="00D31B9F"/>
    <w:rsid w:val="00D320A6"/>
    <w:rsid w:val="00D45F58"/>
    <w:rsid w:val="00D52FFB"/>
    <w:rsid w:val="00D53392"/>
    <w:rsid w:val="00D53854"/>
    <w:rsid w:val="00D54611"/>
    <w:rsid w:val="00D6141C"/>
    <w:rsid w:val="00D61BA0"/>
    <w:rsid w:val="00D71FDA"/>
    <w:rsid w:val="00D760FA"/>
    <w:rsid w:val="00D76443"/>
    <w:rsid w:val="00D803FB"/>
    <w:rsid w:val="00D80677"/>
    <w:rsid w:val="00D8426D"/>
    <w:rsid w:val="00D87A5D"/>
    <w:rsid w:val="00D94225"/>
    <w:rsid w:val="00D97902"/>
    <w:rsid w:val="00DA2456"/>
    <w:rsid w:val="00DA2DBD"/>
    <w:rsid w:val="00DA3AFF"/>
    <w:rsid w:val="00DA629D"/>
    <w:rsid w:val="00DA7ACD"/>
    <w:rsid w:val="00DB0073"/>
    <w:rsid w:val="00DB256D"/>
    <w:rsid w:val="00DB284A"/>
    <w:rsid w:val="00DB7FE1"/>
    <w:rsid w:val="00DC58FF"/>
    <w:rsid w:val="00DD1316"/>
    <w:rsid w:val="00DD2EFD"/>
    <w:rsid w:val="00DD6DA7"/>
    <w:rsid w:val="00DE2D45"/>
    <w:rsid w:val="00DE4AD9"/>
    <w:rsid w:val="00DF0A1E"/>
    <w:rsid w:val="00DF2EBA"/>
    <w:rsid w:val="00E0044D"/>
    <w:rsid w:val="00E04475"/>
    <w:rsid w:val="00E05668"/>
    <w:rsid w:val="00E1143F"/>
    <w:rsid w:val="00E13D31"/>
    <w:rsid w:val="00E21E08"/>
    <w:rsid w:val="00E22789"/>
    <w:rsid w:val="00E25636"/>
    <w:rsid w:val="00E27EE7"/>
    <w:rsid w:val="00E32FCF"/>
    <w:rsid w:val="00E33135"/>
    <w:rsid w:val="00E34535"/>
    <w:rsid w:val="00E36D8D"/>
    <w:rsid w:val="00E37223"/>
    <w:rsid w:val="00E40CF1"/>
    <w:rsid w:val="00E41A3A"/>
    <w:rsid w:val="00E4215D"/>
    <w:rsid w:val="00E4663C"/>
    <w:rsid w:val="00E518E6"/>
    <w:rsid w:val="00E53735"/>
    <w:rsid w:val="00E60CD8"/>
    <w:rsid w:val="00E61CC4"/>
    <w:rsid w:val="00E62170"/>
    <w:rsid w:val="00E63BFE"/>
    <w:rsid w:val="00E67283"/>
    <w:rsid w:val="00E678FD"/>
    <w:rsid w:val="00E714A7"/>
    <w:rsid w:val="00E75C3A"/>
    <w:rsid w:val="00E76452"/>
    <w:rsid w:val="00E7795E"/>
    <w:rsid w:val="00E77EE3"/>
    <w:rsid w:val="00E848D0"/>
    <w:rsid w:val="00E84F34"/>
    <w:rsid w:val="00E851FA"/>
    <w:rsid w:val="00E926EA"/>
    <w:rsid w:val="00E928C1"/>
    <w:rsid w:val="00E94786"/>
    <w:rsid w:val="00E9515E"/>
    <w:rsid w:val="00EA010D"/>
    <w:rsid w:val="00EA27DA"/>
    <w:rsid w:val="00EA3791"/>
    <w:rsid w:val="00EA6AE7"/>
    <w:rsid w:val="00EB2050"/>
    <w:rsid w:val="00EB291B"/>
    <w:rsid w:val="00EB59F9"/>
    <w:rsid w:val="00EB5DDA"/>
    <w:rsid w:val="00EC01DB"/>
    <w:rsid w:val="00EC13C9"/>
    <w:rsid w:val="00EC40B5"/>
    <w:rsid w:val="00ED083C"/>
    <w:rsid w:val="00ED131F"/>
    <w:rsid w:val="00ED2986"/>
    <w:rsid w:val="00ED3649"/>
    <w:rsid w:val="00ED7EBF"/>
    <w:rsid w:val="00EE1F04"/>
    <w:rsid w:val="00EE31BC"/>
    <w:rsid w:val="00EE388E"/>
    <w:rsid w:val="00EF0C12"/>
    <w:rsid w:val="00EF543A"/>
    <w:rsid w:val="00EF77A3"/>
    <w:rsid w:val="00F00235"/>
    <w:rsid w:val="00F00548"/>
    <w:rsid w:val="00F00600"/>
    <w:rsid w:val="00F01469"/>
    <w:rsid w:val="00F0158E"/>
    <w:rsid w:val="00F0275E"/>
    <w:rsid w:val="00F052BD"/>
    <w:rsid w:val="00F05D00"/>
    <w:rsid w:val="00F05DE8"/>
    <w:rsid w:val="00F108D1"/>
    <w:rsid w:val="00F1432D"/>
    <w:rsid w:val="00F15720"/>
    <w:rsid w:val="00F2615C"/>
    <w:rsid w:val="00F266AF"/>
    <w:rsid w:val="00F30818"/>
    <w:rsid w:val="00F3166E"/>
    <w:rsid w:val="00F36156"/>
    <w:rsid w:val="00F378B2"/>
    <w:rsid w:val="00F4364B"/>
    <w:rsid w:val="00F46113"/>
    <w:rsid w:val="00F556C6"/>
    <w:rsid w:val="00F571EE"/>
    <w:rsid w:val="00F5755B"/>
    <w:rsid w:val="00F61345"/>
    <w:rsid w:val="00F628E0"/>
    <w:rsid w:val="00F6304E"/>
    <w:rsid w:val="00F662CD"/>
    <w:rsid w:val="00F72494"/>
    <w:rsid w:val="00F731F7"/>
    <w:rsid w:val="00F759BC"/>
    <w:rsid w:val="00F7610F"/>
    <w:rsid w:val="00F8021E"/>
    <w:rsid w:val="00F82DB6"/>
    <w:rsid w:val="00F834FE"/>
    <w:rsid w:val="00F86025"/>
    <w:rsid w:val="00F97378"/>
    <w:rsid w:val="00FA0199"/>
    <w:rsid w:val="00FA0F1F"/>
    <w:rsid w:val="00FA35C4"/>
    <w:rsid w:val="00FA4533"/>
    <w:rsid w:val="00FA5707"/>
    <w:rsid w:val="00FA66A4"/>
    <w:rsid w:val="00FB4E5D"/>
    <w:rsid w:val="00FB5C7C"/>
    <w:rsid w:val="00FD0874"/>
    <w:rsid w:val="00FE23CB"/>
    <w:rsid w:val="00FE5EA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5"/>
    <w:pPr>
      <w:spacing w:after="2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854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475"/>
    <w:rPr>
      <w:rFonts w:ascii="Arial" w:hAnsi="Arial" w:cs="Times New Roman"/>
      <w:sz w:val="22"/>
      <w:lang w:val="cs-CZ" w:eastAsia="en-US"/>
    </w:rPr>
  </w:style>
  <w:style w:type="paragraph" w:customStyle="1" w:styleId="pole">
    <w:name w:val="pole"/>
    <w:basedOn w:val="Normal"/>
    <w:uiPriority w:val="99"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al"/>
    <w:uiPriority w:val="99"/>
    <w:rsid w:val="00E04475"/>
    <w:pPr>
      <w:spacing w:after="0"/>
    </w:pPr>
  </w:style>
  <w:style w:type="paragraph" w:customStyle="1" w:styleId="podpis">
    <w:name w:val="podpis"/>
    <w:basedOn w:val="Normal"/>
    <w:uiPriority w:val="99"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al"/>
    <w:uiPriority w:val="99"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al"/>
    <w:uiPriority w:val="99"/>
    <w:rsid w:val="00E04475"/>
    <w:pPr>
      <w:spacing w:after="0"/>
      <w:jc w:val="both"/>
    </w:pPr>
  </w:style>
  <w:style w:type="paragraph" w:customStyle="1" w:styleId="adresa">
    <w:name w:val="adresa"/>
    <w:basedOn w:val="Normal"/>
    <w:uiPriority w:val="99"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al"/>
    <w:uiPriority w:val="99"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al"/>
    <w:uiPriority w:val="99"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uiPriority w:val="99"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E04475"/>
    <w:pPr>
      <w:numPr>
        <w:ilvl w:val="2"/>
      </w:numPr>
      <w:tabs>
        <w:tab w:val="clear" w:pos="1134"/>
        <w:tab w:val="left" w:pos="1701"/>
      </w:tabs>
      <w:ind w:left="1701"/>
    </w:pPr>
  </w:style>
  <w:style w:type="paragraph" w:customStyle="1" w:styleId="nadpis-smlouva">
    <w:name w:val="nadpis - smlouva ..."/>
    <w:basedOn w:val="Normal"/>
    <w:uiPriority w:val="99"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uiPriority w:val="99"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uiPriority w:val="99"/>
    <w:rsid w:val="00E04475"/>
    <w:pPr>
      <w:spacing w:after="2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D53854"/>
    <w:pPr>
      <w:spacing w:after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99"/>
    <w:rsid w:val="00D5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308C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DA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C308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926EA"/>
    <w:pPr>
      <w:spacing w:after="0"/>
      <w:jc w:val="center"/>
    </w:pPr>
    <w:rPr>
      <w:rFonts w:ascii="Times New Roman" w:hAnsi="Times New Roman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3313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135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4139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9B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9BD"/>
    <w:rPr>
      <w:b/>
    </w:rPr>
  </w:style>
  <w:style w:type="character" w:styleId="Hyperlink">
    <w:name w:val="Hyperlink"/>
    <w:basedOn w:val="DefaultParagraphFont"/>
    <w:uiPriority w:val="99"/>
    <w:rsid w:val="004F60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4F6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56759F"/>
    <w:pPr>
      <w:spacing w:after="0"/>
      <w:ind w:left="720"/>
      <w:contextualSpacing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1480</Words>
  <Characters>8736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dc:description/>
  <cp:lastModifiedBy>Admin</cp:lastModifiedBy>
  <cp:revision>2</cp:revision>
  <cp:lastPrinted>2017-11-29T09:19:00Z</cp:lastPrinted>
  <dcterms:created xsi:type="dcterms:W3CDTF">2018-12-17T07:50:00Z</dcterms:created>
  <dcterms:modified xsi:type="dcterms:W3CDTF">2018-12-17T07:50:00Z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