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3EE0" w14:textId="77777777" w:rsidR="001F041B" w:rsidRPr="00F21C6E" w:rsidRDefault="00BD08C9" w:rsidP="00F21C6E">
      <w:pPr>
        <w:pStyle w:val="TMCZFormname"/>
      </w:pPr>
      <w:r w:rsidRPr="00683783">
        <w:t xml:space="preserve">Specifikace služby </w:t>
      </w:r>
      <w:r>
        <w:t>IP VPN</w:t>
      </w:r>
    </w:p>
    <w:p w14:paraId="5C843EE1" w14:textId="77777777" w:rsidR="00816603" w:rsidRDefault="00816603" w:rsidP="00816603">
      <w:pPr>
        <w:pStyle w:val="TMCZTablespace"/>
      </w:pPr>
    </w:p>
    <w:p w14:paraId="5C843EE2" w14:textId="45DEF993" w:rsidR="00BD08C9" w:rsidRDefault="00BD08C9" w:rsidP="00BD08C9">
      <w:pPr>
        <w:jc w:val="both"/>
      </w:pPr>
      <w:r w:rsidRPr="00706747">
        <w:t xml:space="preserve">Služba IP VPN umožňuje přenos dat </w:t>
      </w:r>
      <w:r w:rsidR="00E30D23">
        <w:t>účastníka</w:t>
      </w:r>
      <w:r w:rsidRPr="00706747">
        <w:t xml:space="preserve"> ve formě IP datagramů mezi rozhraními na koncových zařízeních umístěných v lokalitách </w:t>
      </w:r>
      <w:r w:rsidR="00E30D23">
        <w:t>účastníka</w:t>
      </w:r>
      <w:r w:rsidRPr="00706747">
        <w:t xml:space="preserve">, resp. mezi libovolnými koncovými body sjednané IP VPN sítě. Datová komunikace je založená na IP/MPLS protokolu, který je </w:t>
      </w:r>
      <w:r>
        <w:t>implementován nad IP/MPLS sítí P</w:t>
      </w:r>
      <w:r w:rsidRPr="00706747">
        <w:t xml:space="preserve">oskytovatele. Tato IP/MPLS síť </w:t>
      </w:r>
      <w:r>
        <w:t>P</w:t>
      </w:r>
      <w:r w:rsidRPr="00706747">
        <w:t>oskytovatele zajišťuje, že každá jednotlivá IP VPN síť je zcela bezpečně a logicky oddělena od jiných IP VPN sítí a internetu.</w:t>
      </w:r>
    </w:p>
    <w:p w14:paraId="5C843EE3" w14:textId="77777777" w:rsidR="00BD08C9" w:rsidRDefault="00BD08C9" w:rsidP="00BD08C9">
      <w:pPr>
        <w:pStyle w:val="TMCZTablespace"/>
      </w:pP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115245" w:rsidRPr="00EE0A0E" w14:paraId="5C843EE7" w14:textId="77777777" w:rsidTr="005305A1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5C843EE4" w14:textId="2FD6D469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0A579D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40084442198"/>
                  </w:textInput>
                </w:ffData>
              </w:fldChar>
            </w:r>
            <w:bookmarkStart w:id="0" w:name="Text37"/>
            <w:r w:rsidR="000A579D">
              <w:rPr>
                <w:rStyle w:val="IDSML"/>
                <w:b/>
              </w:rPr>
              <w:instrText xml:space="preserve"> FORMTEXT </w:instrText>
            </w:r>
            <w:r w:rsidR="000A579D">
              <w:rPr>
                <w:rStyle w:val="IDSML"/>
                <w:b/>
              </w:rPr>
            </w:r>
            <w:r w:rsidR="000A579D">
              <w:rPr>
                <w:rStyle w:val="IDSML"/>
                <w:b/>
              </w:rPr>
              <w:fldChar w:fldCharType="separate"/>
            </w:r>
            <w:r w:rsidR="000A579D">
              <w:rPr>
                <w:rStyle w:val="IDSML"/>
                <w:b/>
                <w:noProof/>
              </w:rPr>
              <w:t>40084442198</w:t>
            </w:r>
            <w:r w:rsidR="000A579D">
              <w:rPr>
                <w:rStyle w:val="IDSML"/>
                <w:b/>
              </w:rPr>
              <w:fldChar w:fldCharType="end"/>
            </w:r>
            <w:bookmarkEnd w:id="0"/>
            <w:r w:rsidR="00115245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C843EE5" w14:textId="5F397D2A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REV"/>
                <w:b/>
              </w:rPr>
              <w:t>7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="000A579D">
              <w:rPr>
                <w:rStyle w:val="IDVER"/>
                <w:b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C843EE6" w14:textId="2A67FDB7" w:rsidR="00115245" w:rsidRPr="00EE0A0E" w:rsidRDefault="005305A1" w:rsidP="000A579D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0A579D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60212255"/>
                  </w:textInput>
                </w:ffData>
              </w:fldChar>
            </w:r>
            <w:bookmarkStart w:id="1" w:name="Text38"/>
            <w:r w:rsidR="000A579D">
              <w:rPr>
                <w:rStyle w:val="IDZAK"/>
                <w:b/>
              </w:rPr>
              <w:instrText xml:space="preserve"> FORMTEXT </w:instrText>
            </w:r>
            <w:r w:rsidR="000A579D">
              <w:rPr>
                <w:rStyle w:val="IDZAK"/>
                <w:b/>
              </w:rPr>
            </w:r>
            <w:r w:rsidR="000A579D">
              <w:rPr>
                <w:rStyle w:val="IDZAK"/>
                <w:b/>
              </w:rPr>
              <w:fldChar w:fldCharType="separate"/>
            </w:r>
            <w:r w:rsidR="000A579D">
              <w:rPr>
                <w:rStyle w:val="IDZAK"/>
                <w:b/>
                <w:noProof/>
              </w:rPr>
              <w:t>60212255</w:t>
            </w:r>
            <w:r w:rsidR="000A579D">
              <w:rPr>
                <w:rStyle w:val="IDZAK"/>
                <w:b/>
              </w:rPr>
              <w:fldChar w:fldCharType="end"/>
            </w:r>
            <w:bookmarkEnd w:id="1"/>
          </w:p>
        </w:tc>
      </w:tr>
    </w:tbl>
    <w:p w14:paraId="5C843EE8" w14:textId="77777777" w:rsidR="00BD08C9" w:rsidRDefault="00BD08C9" w:rsidP="00BD08C9">
      <w:pPr>
        <w:pStyle w:val="TMCZTablespace"/>
      </w:pPr>
    </w:p>
    <w:p w14:paraId="5C843EE9" w14:textId="77777777" w:rsidR="00BD08C9" w:rsidRPr="009D5187" w:rsidRDefault="00BD08C9" w:rsidP="00BD08C9">
      <w:pPr>
        <w:pStyle w:val="TMCZHDTable"/>
        <w:ind w:left="0"/>
      </w:pPr>
      <w:r w:rsidRPr="009D5187">
        <w:t>Poskytovatel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435"/>
        <w:gridCol w:w="4063"/>
      </w:tblGrid>
      <w:tr w:rsidR="00BD08C9" w:rsidRPr="00960074" w14:paraId="5C843EEB" w14:textId="77777777" w:rsidTr="00BD08C9">
        <w:trPr>
          <w:trHeight w:val="227"/>
        </w:trPr>
        <w:tc>
          <w:tcPr>
            <w:tcW w:w="1077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A" w14:textId="77777777" w:rsidR="00BD08C9" w:rsidRPr="00960074" w:rsidRDefault="00BD08C9" w:rsidP="005305A1">
            <w:pPr>
              <w:pStyle w:val="Podtitul"/>
              <w:rPr>
                <w:rFonts w:eastAsiaTheme="minorHAnsi"/>
                <w:sz w:val="20"/>
              </w:rPr>
            </w:pPr>
            <w:r w:rsidRPr="00960074">
              <w:rPr>
                <w:b/>
                <w:bCs/>
              </w:rPr>
              <w:t>T-Mobile Czech Republic a.s.</w:t>
            </w:r>
            <w:r w:rsidRPr="00960074">
              <w:t xml:space="preserve"> se sídlem Tomíčkova 2144/1, 148 00 Praha 4, IČ 649 49 681, spisová značka B 3787 vedená Městským soudem v Praze</w:t>
            </w:r>
          </w:p>
        </w:tc>
      </w:tr>
      <w:tr w:rsidR="00BD08C9" w14:paraId="5C843EEF" w14:textId="77777777" w:rsidTr="00BD08C9">
        <w:trPr>
          <w:trHeight w:val="227"/>
        </w:trPr>
        <w:tc>
          <w:tcPr>
            <w:tcW w:w="32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C" w14:textId="18BDF683" w:rsidR="00BD08C9" w:rsidRPr="00960074" w:rsidRDefault="005305A1" w:rsidP="00CF5AAA">
            <w:pPr>
              <w:pStyle w:val="Podtitul"/>
            </w:pPr>
            <w:r>
              <w:t xml:space="preserve">Prodejce: </w:t>
            </w:r>
            <w:r w:rsidR="00CF5AAA">
              <w:t>XXXXXXXXXXXXX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D" w14:textId="248F9C30" w:rsidR="00BD08C9" w:rsidRPr="00960074" w:rsidRDefault="005305A1" w:rsidP="000A579D">
            <w:pPr>
              <w:pStyle w:val="Podtitul"/>
            </w:pPr>
            <w:r>
              <w:t xml:space="preserve">Obchodní požadavek ID: </w:t>
            </w:r>
            <w:r w:rsidR="000A579D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O325013 "/>
                  </w:textInput>
                </w:ffData>
              </w:fldChar>
            </w:r>
            <w:bookmarkStart w:id="2" w:name="Text39"/>
            <w:r w:rsidR="000A579D">
              <w:rPr>
                <w:rStyle w:val="IDOP"/>
                <w:b/>
              </w:rPr>
              <w:instrText xml:space="preserve"> FORMTEXT </w:instrText>
            </w:r>
            <w:r w:rsidR="000A579D">
              <w:rPr>
                <w:rStyle w:val="IDOP"/>
                <w:b/>
              </w:rPr>
            </w:r>
            <w:r w:rsidR="000A579D">
              <w:rPr>
                <w:rStyle w:val="IDOP"/>
                <w:b/>
              </w:rPr>
              <w:fldChar w:fldCharType="separate"/>
            </w:r>
            <w:r w:rsidR="000A579D">
              <w:rPr>
                <w:rStyle w:val="IDOP"/>
                <w:b/>
                <w:noProof/>
              </w:rPr>
              <w:t xml:space="preserve">O325013 </w:t>
            </w:r>
            <w:r w:rsidR="000A579D">
              <w:rPr>
                <w:rStyle w:val="IDOP"/>
                <w:b/>
              </w:rPr>
              <w:fldChar w:fldCharType="end"/>
            </w:r>
            <w:bookmarkEnd w:id="2"/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43EEE" w14:textId="6FBD164C" w:rsidR="00BD08C9" w:rsidRDefault="005305A1" w:rsidP="005305A1">
            <w:pPr>
              <w:pStyle w:val="Podtitul"/>
            </w:pPr>
            <w:r>
              <w:t>Partnerská smlouva:</w:t>
            </w:r>
            <w:r w:rsidR="00BD08C9" w:rsidRPr="00960074">
              <w:t> 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960074">
              <w:t>/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0" w14:textId="68AAFB1B" w:rsidR="00BD08C9" w:rsidRDefault="00BD08C9" w:rsidP="00BD08C9">
      <w:pPr>
        <w:pStyle w:val="TMCZTablespace"/>
      </w:pPr>
    </w:p>
    <w:p w14:paraId="5C843EF1" w14:textId="0CD481B7" w:rsidR="00BD08C9" w:rsidRDefault="008F51D0" w:rsidP="00BD08C9">
      <w:pPr>
        <w:pStyle w:val="TMCZHDTable"/>
        <w:ind w:left="0"/>
        <w:rPr>
          <w:sz w:val="14"/>
        </w:rPr>
      </w:pPr>
      <w:r w:rsidRPr="00C009D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7F7255" wp14:editId="5A749877">
                <wp:simplePos x="0" y="0"/>
                <wp:positionH relativeFrom="page">
                  <wp:posOffset>-531496</wp:posOffset>
                </wp:positionH>
                <wp:positionV relativeFrom="page">
                  <wp:posOffset>2732634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70213" w14:textId="77777777" w:rsidR="000A579D" w:rsidRPr="00A34475" w:rsidRDefault="000A579D" w:rsidP="00E022EC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7F72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85pt;margin-top:215.15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8CVwGeEAAAAJAQAADwAAAAAAAAAAAAAAAACABAAAZHJz&#10;L2Rvd25yZXYueG1sUEsFBgAAAAAEAAQA8wAAAI4FAAAAAA==&#10;" stroked="f">
                <v:textbox>
                  <w:txbxContent>
                    <w:p w14:paraId="00370213" w14:textId="77777777" w:rsidR="000A579D" w:rsidRPr="00A34475" w:rsidRDefault="000A579D" w:rsidP="00E022EC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0D23">
        <w:t>Účastník</w:t>
      </w:r>
      <w:r w:rsidR="00BD08C9">
        <w:t xml:space="preserve"> </w:t>
      </w:r>
      <w:r w:rsidR="00BD08C9" w:rsidRPr="00F65B11">
        <w:rPr>
          <w:vertAlign w:val="superscript"/>
        </w:rPr>
        <w:t>1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BD08C9" w14:paraId="5C843EF4" w14:textId="77777777" w:rsidTr="00BD08C9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C843EF2" w14:textId="0DD90E34" w:rsidR="00BD08C9" w:rsidRDefault="005305A1" w:rsidP="000A579D">
            <w:pPr>
              <w:pStyle w:val="Podtitul"/>
            </w:pPr>
            <w:r w:rsidRPr="00497AC0">
              <w:t xml:space="preserve">Obchodní firma/jméno: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městnanecká pojišťovna Škoda 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 xml:space="preserve">Zaměstnanecká pojišťovna Škoda </w:t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C843EF3" w14:textId="506520CB" w:rsidR="00BD08C9" w:rsidRPr="00DA35E5" w:rsidRDefault="005305A1" w:rsidP="000A579D">
            <w:pPr>
              <w:pStyle w:val="Podtitul"/>
            </w:pPr>
            <w:r>
              <w:t>IČ</w:t>
            </w:r>
            <w:r w:rsidRPr="00DA35E5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6354182"/>
                  </w:textInput>
                </w:ffData>
              </w:fldChar>
            </w:r>
            <w:r w:rsidR="000A579D">
              <w:rPr>
                <w:b/>
              </w:rPr>
              <w:instrText xml:space="preserve"> FORMTEXT </w:instrText>
            </w:r>
            <w:r w:rsidR="000A579D">
              <w:rPr>
                <w:b/>
              </w:rPr>
            </w:r>
            <w:r w:rsidR="000A579D">
              <w:rPr>
                <w:b/>
              </w:rPr>
              <w:fldChar w:fldCharType="separate"/>
            </w:r>
            <w:r w:rsidR="000A579D">
              <w:rPr>
                <w:b/>
                <w:noProof/>
              </w:rPr>
              <w:t>46354182</w:t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EF7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5" w14:textId="15760657" w:rsidR="00BD08C9" w:rsidRPr="00DA35E5" w:rsidRDefault="005305A1" w:rsidP="0057183D">
            <w:pPr>
              <w:pStyle w:val="Podtitul"/>
            </w:pPr>
            <w:r w:rsidRPr="00DA35E5">
              <w:t xml:space="preserve">Oprávněný zástupce: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Ing. Darina Ulmanová</w:t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6" w14:textId="36AE9631" w:rsidR="00BD08C9" w:rsidRPr="00DA35E5" w:rsidRDefault="005305A1" w:rsidP="0057183D">
            <w:pPr>
              <w:pStyle w:val="Podtitul"/>
            </w:pPr>
            <w:r w:rsidRPr="00DA35E5">
              <w:t xml:space="preserve">Funkce: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 w:rsidR="0057183D">
              <w:rPr>
                <w:b/>
              </w:rPr>
              <w:instrText xml:space="preserve"> FORMTEXT </w:instrText>
            </w:r>
            <w:r w:rsidR="0057183D">
              <w:rPr>
                <w:b/>
              </w:rPr>
            </w:r>
            <w:r w:rsidR="0057183D">
              <w:rPr>
                <w:b/>
              </w:rPr>
              <w:fldChar w:fldCharType="separate"/>
            </w:r>
            <w:r w:rsidR="0057183D">
              <w:rPr>
                <w:b/>
                <w:noProof/>
              </w:rPr>
              <w:t>ředitelka</w:t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EFA" w14:textId="77777777" w:rsidTr="00BD08C9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C843EF8" w14:textId="5AA90EF0" w:rsidR="00BD08C9" w:rsidRPr="00DA35E5" w:rsidRDefault="005305A1" w:rsidP="005305A1">
            <w:pPr>
              <w:pStyle w:val="Podtitul"/>
            </w:pPr>
            <w:r w:rsidRPr="00DA35E5">
              <w:t xml:space="preserve">Telefon: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C843EF9" w14:textId="2AF1988B" w:rsidR="00BD08C9" w:rsidRPr="00DA35E5" w:rsidRDefault="005305A1" w:rsidP="005305A1">
            <w:pPr>
              <w:pStyle w:val="Podtitul"/>
            </w:pPr>
            <w:r w:rsidRPr="00DA35E5">
              <w:t xml:space="preserve">E-mail: </w:t>
            </w:r>
            <w:r w:rsidR="00BD08C9" w:rsidRPr="005305A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</w:tbl>
    <w:p w14:paraId="5C843EFB" w14:textId="77777777" w:rsidR="00BD08C9" w:rsidRDefault="00BD08C9" w:rsidP="00BD08C9">
      <w:pPr>
        <w:pStyle w:val="TMCZTablespace"/>
      </w:pPr>
    </w:p>
    <w:p w14:paraId="162A5370" w14:textId="77777777" w:rsidR="008202E5" w:rsidRPr="00D646DB" w:rsidRDefault="008202E5" w:rsidP="008202E5">
      <w:pPr>
        <w:pStyle w:val="TMCZHDTable"/>
        <w:ind w:left="0"/>
      </w:pPr>
      <w:r>
        <w:t>Webcare,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8202E5" w:rsidRPr="00551CF9" w14:paraId="6AAD3D2B" w14:textId="77777777" w:rsidTr="000A579D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70CFB059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8E387C">
              <w:rPr>
                <w:rFonts w:cs="Arial"/>
                <w:szCs w:val="14"/>
              </w:rPr>
              <w:t>Webcare: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F5AAA">
              <w:rPr>
                <w:rFonts w:cs="Arial"/>
                <w:szCs w:val="14"/>
              </w:rPr>
            </w:r>
            <w:r w:rsidR="00CF5AAA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</w:t>
            </w:r>
            <w:proofErr w:type="gramStart"/>
            <w:r w:rsidRPr="008E387C">
              <w:rPr>
                <w:rFonts w:cs="Arial"/>
                <w:szCs w:val="14"/>
              </w:rPr>
              <w:t>Není</w:t>
            </w:r>
            <w:proofErr w:type="gramEnd"/>
            <w:r w:rsidRPr="008E387C">
              <w:rPr>
                <w:rFonts w:cs="Arial"/>
                <w:szCs w:val="14"/>
              </w:rPr>
              <w:t xml:space="preserve">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CF5AAA">
              <w:rPr>
                <w:rFonts w:cs="Arial"/>
                <w:szCs w:val="14"/>
              </w:rPr>
            </w:r>
            <w:r w:rsidR="00CF5AAA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Již </w:t>
            </w:r>
            <w:proofErr w:type="gramStart"/>
            <w:r w:rsidRPr="008E387C">
              <w:rPr>
                <w:rFonts w:cs="Arial"/>
                <w:szCs w:val="14"/>
              </w:rPr>
              <w:t>existuje</w:t>
            </w:r>
            <w:proofErr w:type="gramEnd"/>
          </w:p>
        </w:tc>
      </w:tr>
      <w:tr w:rsidR="008202E5" w:rsidRPr="00551CF9" w14:paraId="26DB7AE7" w14:textId="77777777" w:rsidTr="000A579D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14:paraId="131077C3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Admin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CF1ED8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9DF4EB7" w14:textId="77777777" w:rsidR="008202E5" w:rsidRPr="00551CF9" w:rsidRDefault="008202E5" w:rsidP="000A579D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1176D086" w14:textId="77777777" w:rsidR="008202E5" w:rsidRDefault="008202E5" w:rsidP="00BD08C9">
      <w:pPr>
        <w:pStyle w:val="TMCZTablespace"/>
      </w:pPr>
    </w:p>
    <w:p w14:paraId="273DEFCD" w14:textId="77777777" w:rsidR="001A32B8" w:rsidRDefault="001A32B8" w:rsidP="00BD08C9">
      <w:pPr>
        <w:pStyle w:val="TMCZTablespace"/>
      </w:pPr>
    </w:p>
    <w:p w14:paraId="5F520B4C" w14:textId="77777777" w:rsidR="008202E5" w:rsidRPr="00D646DB" w:rsidRDefault="008202E5" w:rsidP="008202E5">
      <w:pPr>
        <w:pStyle w:val="TMCZHDTable"/>
        <w:ind w:left="0"/>
      </w:pPr>
      <w:r w:rsidRPr="00D646DB">
        <w:t>Termíny</w:t>
      </w:r>
    </w:p>
    <w:tbl>
      <w:tblPr>
        <w:tblStyle w:val="Mkatabulky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8202E5" w14:paraId="2F943F20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9885E3D" w14:textId="58D1E2CE" w:rsidR="008202E5" w:rsidRDefault="008202E5" w:rsidP="00404F4F">
            <w:pPr>
              <w:pStyle w:val="Podtitul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="00404F4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9"/>
                  </w:textInput>
                </w:ffData>
              </w:fldChar>
            </w:r>
            <w:r w:rsidR="00404F4F">
              <w:rPr>
                <w:b/>
              </w:rPr>
              <w:instrText xml:space="preserve"> FORMTEXT </w:instrText>
            </w:r>
            <w:r w:rsidR="00404F4F">
              <w:rPr>
                <w:b/>
              </w:rPr>
            </w:r>
            <w:r w:rsidR="00404F4F">
              <w:rPr>
                <w:b/>
              </w:rPr>
              <w:fldChar w:fldCharType="separate"/>
            </w:r>
            <w:r w:rsidR="00404F4F">
              <w:rPr>
                <w:b/>
                <w:noProof/>
              </w:rPr>
              <w:t>49</w:t>
            </w:r>
            <w:r w:rsidR="00404F4F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smluvního partnera/Oprávněné osoby 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8202E5" w14:paraId="5B4A8D4B" w14:textId="77777777" w:rsidTr="000A579D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654676DB" w14:textId="25B5680D" w:rsidR="008202E5" w:rsidRDefault="005742A3" w:rsidP="000A579D">
            <w:pPr>
              <w:pStyle w:val="Podtitul"/>
            </w:pPr>
            <w:r>
              <w:t xml:space="preserve">Minimální doba užívání služby je stanovena na </w:t>
            </w: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2"/>
                    <w:listEntry w:val="24"/>
                    <w:listEntry w:val="12"/>
                    <w:listEntry w:val="18"/>
                    <w:listEntry w:val="36"/>
                    <w:listEntry w:val="             "/>
                  </w:ddList>
                </w:ffData>
              </w:fldChar>
            </w:r>
            <w:r w:rsidRPr="00823FEC">
              <w:rPr>
                <w:b/>
              </w:rPr>
              <w:instrText xml:space="preserve"> FORMDROPDOWN </w:instrText>
            </w:r>
            <w:r w:rsidR="00CF5AAA">
              <w:rPr>
                <w:b/>
                <w:lang w:val="en-GB"/>
              </w:rPr>
            </w:r>
            <w:r w:rsidR="00CF5AAA">
              <w:rPr>
                <w:b/>
                <w:lang w:val="en-GB"/>
              </w:rPr>
              <w:fldChar w:fldCharType="separate"/>
            </w:r>
            <w:r>
              <w:rPr>
                <w:b/>
                <w:lang w:val="en-GB"/>
              </w:rPr>
              <w:fldChar w:fldCharType="end"/>
            </w:r>
            <w:r>
              <w:t xml:space="preserve"> měsíců.</w:t>
            </w:r>
          </w:p>
        </w:tc>
      </w:tr>
    </w:tbl>
    <w:p w14:paraId="5C843F05" w14:textId="77777777" w:rsidR="00BD08C9" w:rsidRDefault="00BD08C9" w:rsidP="00BD08C9">
      <w:pPr>
        <w:pStyle w:val="TMCZTablespace"/>
      </w:pPr>
    </w:p>
    <w:p w14:paraId="5403119A" w14:textId="77777777" w:rsidR="00833419" w:rsidRDefault="00833419" w:rsidP="00833419">
      <w:pPr>
        <w:pStyle w:val="TMCZHDTable"/>
        <w:ind w:left="0"/>
      </w:pPr>
      <w:r>
        <w:t>Lokality / Služby</w:t>
      </w:r>
    </w:p>
    <w:tbl>
      <w:tblPr>
        <w:tblStyle w:val="Mkatabulky"/>
        <w:tblW w:w="10781" w:type="dxa"/>
        <w:tblInd w:w="-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88"/>
        <w:gridCol w:w="1071"/>
        <w:gridCol w:w="816"/>
        <w:gridCol w:w="1340"/>
        <w:gridCol w:w="646"/>
        <w:gridCol w:w="189"/>
        <w:gridCol w:w="8"/>
        <w:gridCol w:w="308"/>
        <w:gridCol w:w="780"/>
        <w:gridCol w:w="223"/>
        <w:gridCol w:w="402"/>
        <w:gridCol w:w="925"/>
        <w:gridCol w:w="639"/>
        <w:gridCol w:w="189"/>
        <w:gridCol w:w="2157"/>
      </w:tblGrid>
      <w:tr w:rsidR="005305A1" w14:paraId="7C2177AA" w14:textId="77777777" w:rsidTr="00A6104B">
        <w:trPr>
          <w:trHeight w:val="227"/>
        </w:trPr>
        <w:tc>
          <w:tcPr>
            <w:tcW w:w="2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2579B9" w14:textId="426A6A23" w:rsidR="005305A1" w:rsidRPr="00361008" w:rsidRDefault="005305A1" w:rsidP="000250D8">
            <w:pPr>
              <w:pStyle w:val="Podtitul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="000A579D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H"/>
                  </w:ddList>
                </w:ffData>
              </w:fldChar>
            </w:r>
            <w:bookmarkStart w:id="3" w:name="Dropdown1"/>
            <w:r w:rsidR="000A579D">
              <w:rPr>
                <w:rFonts w:cs="Arial"/>
                <w:b/>
              </w:rPr>
              <w:instrText xml:space="preserve"> FORMDROPDOWN </w:instrText>
            </w:r>
            <w:r w:rsidR="00CF5AAA">
              <w:rPr>
                <w:rFonts w:cs="Arial"/>
                <w:b/>
              </w:rPr>
            </w:r>
            <w:r w:rsidR="00CF5AAA">
              <w:rPr>
                <w:rFonts w:cs="Arial"/>
                <w:b/>
              </w:rPr>
              <w:fldChar w:fldCharType="separate"/>
            </w:r>
            <w:r w:rsidR="000A579D">
              <w:rPr>
                <w:rFonts w:cs="Arial"/>
                <w:b/>
              </w:rPr>
              <w:fldChar w:fldCharType="end"/>
            </w:r>
            <w:bookmarkEnd w:id="3"/>
            <w:r w:rsidR="000250D8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40084442233"/>
                  </w:textInput>
                </w:ffData>
              </w:fldChar>
            </w:r>
            <w:bookmarkStart w:id="4" w:name="Text43"/>
            <w:r w:rsidR="000250D8">
              <w:rPr>
                <w:rStyle w:val="IDSPEC"/>
                <w:b/>
              </w:rPr>
              <w:instrText xml:space="preserve"> FORMTEXT </w:instrText>
            </w:r>
            <w:r w:rsidR="000250D8">
              <w:rPr>
                <w:rStyle w:val="IDSPEC"/>
                <w:b/>
              </w:rPr>
            </w:r>
            <w:r w:rsidR="000250D8">
              <w:rPr>
                <w:rStyle w:val="IDSPEC"/>
                <w:b/>
              </w:rPr>
              <w:fldChar w:fldCharType="separate"/>
            </w:r>
            <w:r w:rsidR="000250D8">
              <w:rPr>
                <w:rStyle w:val="IDSPEC"/>
                <w:b/>
                <w:noProof/>
              </w:rPr>
              <w:t>40084442233</w:t>
            </w:r>
            <w:r w:rsidR="000250D8">
              <w:rPr>
                <w:rStyle w:val="IDSPEC"/>
                <w:b/>
              </w:rPr>
              <w:fldChar w:fldCharType="end"/>
            </w:r>
            <w:bookmarkEnd w:id="4"/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B838D" w14:textId="4AC55C12" w:rsidR="005305A1" w:rsidRPr="00361008" w:rsidRDefault="005305A1" w:rsidP="000A579D">
            <w:pPr>
              <w:pStyle w:val="Podtitul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="000A579D">
              <w:rPr>
                <w:rStyle w:val="IDSPECREV"/>
                <w:b/>
              </w:rPr>
              <w:t>4</w:t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B28DCA" w14:textId="320394B5" w:rsidR="005305A1" w:rsidRPr="00361008" w:rsidRDefault="005305A1" w:rsidP="000250D8">
            <w:pPr>
              <w:pStyle w:val="Podtitul"/>
            </w:pPr>
            <w:r>
              <w:rPr>
                <w:rFonts w:cs="Arial"/>
              </w:rPr>
              <w:t xml:space="preserve">Exist. služba </w:t>
            </w:r>
            <w:proofErr w:type="gramStart"/>
            <w:r>
              <w:rPr>
                <w:rFonts w:cs="Arial"/>
              </w:rPr>
              <w:t>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0250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15000000271909"/>
                  </w:textInput>
                </w:ffData>
              </w:fldChar>
            </w:r>
            <w:r w:rsidR="000250D8">
              <w:rPr>
                <w:b/>
              </w:rPr>
              <w:instrText xml:space="preserve"> FORMTEXT </w:instrText>
            </w:r>
            <w:r w:rsidR="000250D8">
              <w:rPr>
                <w:b/>
              </w:rPr>
            </w:r>
            <w:r w:rsidR="000250D8">
              <w:rPr>
                <w:b/>
              </w:rPr>
              <w:fldChar w:fldCharType="separate"/>
            </w:r>
            <w:r w:rsidR="000250D8">
              <w:rPr>
                <w:b/>
                <w:noProof/>
              </w:rPr>
              <w:t>815000000271909</w:t>
            </w:r>
            <w:proofErr w:type="gramEnd"/>
            <w:r w:rsidR="000250D8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4F668DC" w14:textId="2D4308F1" w:rsidR="005305A1" w:rsidRPr="00361008" w:rsidRDefault="005305A1" w:rsidP="000A579D">
            <w:pPr>
              <w:pStyle w:val="Podtitul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</w:t>
            </w:r>
            <w:proofErr w:type="gramStart"/>
            <w:r w:rsidRPr="00EE0A0E">
              <w:rPr>
                <w:rFonts w:cs="Arial"/>
                <w:bCs/>
                <w:kern w:val="32"/>
                <w:szCs w:val="14"/>
              </w:rPr>
              <w:t>na</w:t>
            </w:r>
            <w:proofErr w:type="gramEnd"/>
            <w:r w:rsidRPr="00EE0A0E">
              <w:rPr>
                <w:rFonts w:cs="Arial"/>
                <w:bCs/>
                <w:kern w:val="32"/>
                <w:szCs w:val="14"/>
              </w:rPr>
              <w:t xml:space="preserve">: </w:t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změnu služby"/>
                    <w:listEntry w:val="          "/>
                    <w:listEntry w:val="zřízení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CF5AAA">
              <w:rPr>
                <w:rFonts w:cs="Arial"/>
                <w:b/>
                <w:bCs/>
                <w:kern w:val="32"/>
                <w:szCs w:val="14"/>
              </w:rPr>
            </w:r>
            <w:r w:rsidR="00CF5AAA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="000A579D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5305A1" w:rsidRPr="00466D64" w14:paraId="060EE806" w14:textId="77777777" w:rsidTr="00A6104B">
        <w:trPr>
          <w:trHeight w:val="227"/>
        </w:trPr>
        <w:tc>
          <w:tcPr>
            <w:tcW w:w="7796" w:type="dxa"/>
            <w:gridSpan w:val="12"/>
            <w:shd w:val="clear" w:color="auto" w:fill="auto"/>
            <w:vAlign w:val="center"/>
          </w:tcPr>
          <w:p w14:paraId="2AF8BA5B" w14:textId="77777777" w:rsidR="005305A1" w:rsidRPr="00466D64" w:rsidRDefault="005305A1" w:rsidP="005305A1">
            <w:pPr>
              <w:pStyle w:val="Podtitul"/>
            </w:pPr>
            <w:r>
              <w:t>Administrátor systémových řešení (ADSR)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231209C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317CD62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4E7ECE6" w14:textId="77777777" w:rsidR="005305A1" w:rsidRPr="00466D64" w:rsidRDefault="005305A1" w:rsidP="005305A1">
            <w:pPr>
              <w:pStyle w:val="Podtitul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5077E84E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:rsidRPr="00466D64" w14:paraId="25DA7181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632EE24B" w14:textId="77777777" w:rsidR="005305A1" w:rsidRPr="00466D64" w:rsidRDefault="005305A1" w:rsidP="005305A1">
            <w:pPr>
              <w:pStyle w:val="Podtitul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8"/>
            <w:shd w:val="clear" w:color="auto" w:fill="auto"/>
            <w:vAlign w:val="center"/>
          </w:tcPr>
          <w:p w14:paraId="18AC5235" w14:textId="77777777" w:rsidR="005305A1" w:rsidRPr="00466D64" w:rsidRDefault="005305A1" w:rsidP="005305A1">
            <w:pPr>
              <w:pStyle w:val="Podtitul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1C551305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484128D2" w14:textId="2CB364AD" w:rsidR="005305A1" w:rsidRPr="00361008" w:rsidRDefault="005305A1" w:rsidP="005305A1">
            <w:pPr>
              <w:pStyle w:val="Podtitul"/>
            </w:pPr>
            <w:r>
              <w:t>Kontakt pro plánovaný výpadek</w:t>
            </w:r>
            <w:r w:rsidR="0019735D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06C7DAA8" w14:textId="77777777" w:rsidR="005305A1" w:rsidRPr="00361008" w:rsidRDefault="005305A1" w:rsidP="005305A1">
            <w:pPr>
              <w:pStyle w:val="Podtitul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3C1C14C1" w14:textId="77777777" w:rsidR="005305A1" w:rsidRPr="00361008" w:rsidRDefault="005305A1" w:rsidP="005305A1">
            <w:pPr>
              <w:pStyle w:val="Podtitul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5305A1" w14:paraId="3348668D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06C777AB" w14:textId="25974ABE" w:rsidR="005305A1" w:rsidRPr="00361008" w:rsidRDefault="005305A1" w:rsidP="000250D8">
            <w:pPr>
              <w:pStyle w:val="Podtitul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="000250D8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Dělnická 531"/>
                  </w:textInput>
                </w:ffData>
              </w:fldChar>
            </w:r>
            <w:bookmarkStart w:id="5" w:name="Text18"/>
            <w:r w:rsidR="000250D8">
              <w:rPr>
                <w:b/>
              </w:rPr>
              <w:instrText xml:space="preserve"> FORMTEXT </w:instrText>
            </w:r>
            <w:r w:rsidR="000250D8">
              <w:rPr>
                <w:b/>
              </w:rPr>
            </w:r>
            <w:r w:rsidR="000250D8">
              <w:rPr>
                <w:b/>
              </w:rPr>
              <w:fldChar w:fldCharType="separate"/>
            </w:r>
            <w:r w:rsidR="000250D8">
              <w:rPr>
                <w:b/>
                <w:noProof/>
              </w:rPr>
              <w:t>Dělnická 531</w:t>
            </w:r>
            <w:r w:rsidR="000250D8">
              <w:rPr>
                <w:b/>
              </w:rPr>
              <w:fldChar w:fldCharType="end"/>
            </w:r>
            <w:bookmarkEnd w:id="5"/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2D468E39" w14:textId="41FA7C5E" w:rsidR="005305A1" w:rsidRPr="00361008" w:rsidRDefault="005305A1" w:rsidP="000250D8">
            <w:pPr>
              <w:pStyle w:val="Podtitul"/>
            </w:pPr>
            <w:r>
              <w:t>M</w:t>
            </w:r>
            <w:r w:rsidRPr="00D521CF">
              <w:t xml:space="preserve">ěsto: </w:t>
            </w:r>
            <w:r w:rsidR="000250D8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Vrchlabí "/>
                  </w:textInput>
                </w:ffData>
              </w:fldChar>
            </w:r>
            <w:bookmarkStart w:id="6" w:name="Text20"/>
            <w:r w:rsidR="000250D8">
              <w:rPr>
                <w:b/>
              </w:rPr>
              <w:instrText xml:space="preserve"> FORMTEXT </w:instrText>
            </w:r>
            <w:r w:rsidR="000250D8">
              <w:rPr>
                <w:b/>
              </w:rPr>
            </w:r>
            <w:r w:rsidR="000250D8">
              <w:rPr>
                <w:b/>
              </w:rPr>
              <w:fldChar w:fldCharType="separate"/>
            </w:r>
            <w:r w:rsidR="000250D8">
              <w:rPr>
                <w:b/>
                <w:noProof/>
              </w:rPr>
              <w:t xml:space="preserve">Vrchlabí </w:t>
            </w:r>
            <w:r w:rsidR="000250D8">
              <w:rPr>
                <w:b/>
              </w:rPr>
              <w:fldChar w:fldCharType="end"/>
            </w:r>
            <w:bookmarkEnd w:id="6"/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06CAF5E8" w14:textId="75EAFAB2" w:rsidR="005305A1" w:rsidRPr="00361008" w:rsidRDefault="005305A1" w:rsidP="000250D8">
            <w:pPr>
              <w:pStyle w:val="Podtitul"/>
            </w:pPr>
            <w:r>
              <w:t>PSČ</w:t>
            </w:r>
            <w:r w:rsidRPr="00D521CF">
              <w:t xml:space="preserve">: </w:t>
            </w:r>
            <w:r w:rsidR="000250D8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54301"/>
                    <w:maxLength w:val="6"/>
                  </w:textInput>
                </w:ffData>
              </w:fldChar>
            </w:r>
            <w:bookmarkStart w:id="7" w:name="Text21"/>
            <w:r w:rsidR="000250D8">
              <w:rPr>
                <w:b/>
              </w:rPr>
              <w:instrText xml:space="preserve"> FORMTEXT </w:instrText>
            </w:r>
            <w:r w:rsidR="000250D8">
              <w:rPr>
                <w:b/>
              </w:rPr>
            </w:r>
            <w:r w:rsidR="000250D8">
              <w:rPr>
                <w:b/>
              </w:rPr>
              <w:fldChar w:fldCharType="separate"/>
            </w:r>
            <w:r w:rsidR="000250D8">
              <w:rPr>
                <w:b/>
                <w:noProof/>
              </w:rPr>
              <w:t>54301</w:t>
            </w:r>
            <w:r w:rsidR="000250D8">
              <w:rPr>
                <w:b/>
              </w:rPr>
              <w:fldChar w:fldCharType="end"/>
            </w:r>
            <w:bookmarkEnd w:id="7"/>
          </w:p>
        </w:tc>
      </w:tr>
      <w:tr w:rsidR="005305A1" w14:paraId="05AE4429" w14:textId="77777777" w:rsidTr="00A6104B">
        <w:trPr>
          <w:trHeight w:val="227"/>
        </w:trPr>
        <w:tc>
          <w:tcPr>
            <w:tcW w:w="5158" w:type="dxa"/>
            <w:gridSpan w:val="7"/>
            <w:shd w:val="clear" w:color="auto" w:fill="auto"/>
            <w:vAlign w:val="center"/>
          </w:tcPr>
          <w:p w14:paraId="7B92FB92" w14:textId="7ABA079E" w:rsidR="005305A1" w:rsidRPr="00361008" w:rsidRDefault="005305A1" w:rsidP="00CF5AAA">
            <w:pPr>
              <w:pStyle w:val="Podtitul"/>
            </w:pPr>
            <w:r w:rsidRPr="00DA35E5">
              <w:t>Kontaktní osoba v</w:t>
            </w:r>
            <w:r w:rsidR="0019735D">
              <w:t> </w:t>
            </w:r>
            <w:r w:rsidRPr="00DA35E5">
              <w:t>lokalitě</w:t>
            </w:r>
            <w:r w:rsidR="0019735D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="00CF5AAA">
              <w:t>XXXXXXXXXXXXX</w:t>
            </w:r>
          </w:p>
        </w:tc>
        <w:tc>
          <w:tcPr>
            <w:tcW w:w="2638" w:type="dxa"/>
            <w:gridSpan w:val="5"/>
            <w:shd w:val="clear" w:color="auto" w:fill="auto"/>
            <w:vAlign w:val="center"/>
          </w:tcPr>
          <w:p w14:paraId="50CA13C3" w14:textId="53B5D0D5" w:rsidR="005305A1" w:rsidRPr="00361008" w:rsidRDefault="005305A1" w:rsidP="00CF5AAA">
            <w:pPr>
              <w:pStyle w:val="Podtitul"/>
            </w:pPr>
            <w:r>
              <w:t>T</w:t>
            </w:r>
            <w:r w:rsidRPr="00DA35E5">
              <w:t xml:space="preserve">elefon: </w:t>
            </w:r>
            <w:r w:rsidR="00CF5AAA">
              <w:t>XXXXXXXXXXXXX</w:t>
            </w:r>
          </w:p>
        </w:tc>
        <w:tc>
          <w:tcPr>
            <w:tcW w:w="2985" w:type="dxa"/>
            <w:gridSpan w:val="3"/>
            <w:shd w:val="clear" w:color="auto" w:fill="auto"/>
            <w:vAlign w:val="center"/>
          </w:tcPr>
          <w:p w14:paraId="73650644" w14:textId="444BB27D" w:rsidR="005305A1" w:rsidRPr="00361008" w:rsidRDefault="005305A1" w:rsidP="00CF5AAA">
            <w:pPr>
              <w:pStyle w:val="Podtitul"/>
            </w:pPr>
            <w:r>
              <w:t>E</w:t>
            </w:r>
            <w:r w:rsidRPr="00DA35E5">
              <w:t xml:space="preserve">-mail: </w:t>
            </w:r>
            <w:r w:rsidR="00CF5AAA">
              <w:t>XXXXXXXXXXXXXXXXXXX</w:t>
            </w:r>
            <w:bookmarkStart w:id="8" w:name="_GoBack"/>
            <w:bookmarkEnd w:id="8"/>
          </w:p>
        </w:tc>
      </w:tr>
      <w:tr w:rsidR="005305A1" w:rsidRPr="005305A1" w14:paraId="5C843F14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13" w14:textId="77777777" w:rsidR="00BD08C9" w:rsidRPr="005305A1" w:rsidRDefault="00BD08C9" w:rsidP="00BD08C9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Cenová ujednání pro lokalitu</w:t>
            </w:r>
          </w:p>
        </w:tc>
      </w:tr>
      <w:tr w:rsidR="00BD08C9" w:rsidRPr="00DA35E5" w14:paraId="5C843F16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5" w14:textId="5C9087C8" w:rsidR="00BD08C9" w:rsidRDefault="005305A1" w:rsidP="000A579D">
            <w:pPr>
              <w:pStyle w:val="Podtitul"/>
            </w:pPr>
            <w:r>
              <w:t>Ceník služby IP VPN</w:t>
            </w:r>
            <w:r w:rsidR="00BD08C9" w:rsidRPr="00361008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ní ceník IP VPN"/>
                    <w:listEntry w:val="       "/>
                    <w:listEntry w:val="Akční ceník IP VPN - SHDSL"/>
                    <w:listEntry w:val="Akční ceník IP VPN – Varianta FWA RADIO"/>
                    <w:listEntry w:val="Akční ceník IP VPN – Varianta P-t-P RADIO"/>
                    <w:listEntry w:val="Akční ceník IP VPN – Varianta P-t-P RADIO FREE"/>
                    <w:listEntry w:val="Akční ceník IP VPN – ADSL/VDSL"/>
                    <w:listEntry w:val="Akční ceník IP VPN – Satelit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BD08C9" w:rsidRPr="00DA35E5" w14:paraId="5C843F19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7" w14:textId="1D7EF226" w:rsidR="00BD08C9" w:rsidRDefault="005305A1" w:rsidP="000A579D">
            <w:pPr>
              <w:pStyle w:val="Podtitul"/>
            </w:pPr>
            <w:r>
              <w:t xml:space="preserve">Jednorázová cena za přípojku: </w:t>
            </w:r>
            <w:r w:rsidR="00BD08C9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08C9" w:rsidRPr="00D178AE">
              <w:rPr>
                <w:b/>
              </w:rPr>
              <w:instrText xml:space="preserve"> FORMTEXT </w:instrText>
            </w:r>
            <w:r w:rsidR="00BD08C9" w:rsidRPr="00D178AE">
              <w:rPr>
                <w:b/>
              </w:rPr>
            </w:r>
            <w:r w:rsidR="00BD08C9" w:rsidRPr="00D178AE">
              <w:rPr>
                <w:b/>
              </w:rPr>
              <w:fldChar w:fldCharType="separate"/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  <w:noProof/>
              </w:rPr>
              <w:t> </w:t>
            </w:r>
            <w:r w:rsidR="00BD08C9" w:rsidRPr="00D178AE">
              <w:rPr>
                <w:b/>
              </w:rPr>
              <w:fldChar w:fldCharType="end"/>
            </w:r>
            <w:r w:rsidR="00BD08C9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8" w14:textId="0AFA2DE4" w:rsidR="00BD08C9" w:rsidRDefault="005305A1" w:rsidP="000250D8">
            <w:pPr>
              <w:pStyle w:val="Podtitul"/>
              <w:rPr>
                <w:rFonts w:cs="Arial"/>
              </w:rPr>
            </w:pPr>
            <w:r w:rsidRPr="002B2D3A">
              <w:rPr>
                <w:rFonts w:cs="Arial"/>
              </w:rPr>
              <w:t>Pravidelná měsíční cena za přípojku a sjednanou úroveň kvality</w:t>
            </w:r>
            <w:r w:rsidR="00BD08C9" w:rsidRPr="002B2D3A">
              <w:rPr>
                <w:rFonts w:cs="Arial"/>
              </w:rPr>
              <w:t xml:space="preserve">: </w:t>
            </w:r>
            <w:r w:rsidR="000250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280"/>
                  </w:textInput>
                </w:ffData>
              </w:fldChar>
            </w:r>
            <w:r w:rsidR="000250D8">
              <w:rPr>
                <w:b/>
              </w:rPr>
              <w:instrText xml:space="preserve"> FORMTEXT </w:instrText>
            </w:r>
            <w:r w:rsidR="000250D8">
              <w:rPr>
                <w:b/>
              </w:rPr>
            </w:r>
            <w:r w:rsidR="000250D8">
              <w:rPr>
                <w:b/>
              </w:rPr>
              <w:fldChar w:fldCharType="separate"/>
            </w:r>
            <w:r w:rsidR="000250D8">
              <w:rPr>
                <w:b/>
                <w:noProof/>
              </w:rPr>
              <w:t>3 280</w:t>
            </w:r>
            <w:r w:rsidR="000250D8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A" w14:textId="28764662" w:rsidR="00BD08C9" w:rsidRDefault="005305A1" w:rsidP="000A579D">
            <w:pPr>
              <w:pStyle w:val="Podtitul"/>
            </w:pPr>
            <w:r>
              <w:t xml:space="preserve">Jednorázová cena za </w:t>
            </w:r>
            <w:proofErr w:type="spellStart"/>
            <w:r>
              <w:t>QoS</w:t>
            </w:r>
            <w:proofErr w:type="spellEnd"/>
            <w: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B" w14:textId="1B94D8D5" w:rsidR="00BD08C9" w:rsidRDefault="005305A1" w:rsidP="005305A1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QoS</w:t>
            </w:r>
            <w:proofErr w:type="spellEnd"/>
            <w:r>
              <w:rPr>
                <w:rFonts w:cs="Arial"/>
              </w:rPr>
              <w:t xml:space="preserve">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6242E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6242E3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6242E3">
              <w:rPr>
                <w:b/>
              </w:rPr>
              <w:fldChar w:fldCharType="end"/>
            </w:r>
          </w:p>
        </w:tc>
      </w:tr>
      <w:tr w:rsidR="00BD08C9" w:rsidRPr="00DA35E5" w14:paraId="5C843F1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D" w14:textId="1FB52A55" w:rsidR="00BD08C9" w:rsidRDefault="005305A1" w:rsidP="0057183D">
            <w:pPr>
              <w:pStyle w:val="Podtitul"/>
            </w:pPr>
            <w:r>
              <w:t xml:space="preserve">Jednorázová cena za </w:t>
            </w:r>
            <w:proofErr w:type="spellStart"/>
            <w:r>
              <w:t>back</w:t>
            </w:r>
            <w:proofErr w:type="spellEnd"/>
            <w: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1E" w14:textId="79787D73" w:rsidR="00BD08C9" w:rsidRDefault="005305A1" w:rsidP="0057183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proofErr w:type="spellStart"/>
            <w:r>
              <w:rPr>
                <w:rFonts w:cs="Arial"/>
              </w:rPr>
              <w:t>back</w:t>
            </w:r>
            <w:proofErr w:type="spellEnd"/>
            <w:r>
              <w:rPr>
                <w:rFonts w:cs="Arial"/>
              </w:rPr>
              <w:t xml:space="preserve">-up: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57183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57183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57183D">
              <w:rPr>
                <w:b/>
              </w:rPr>
              <w:fldChar w:fldCharType="end"/>
            </w:r>
          </w:p>
        </w:tc>
      </w:tr>
      <w:tr w:rsidR="00BD08C9" w:rsidRPr="00DA35E5" w14:paraId="5C843F2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0" w14:textId="650DB62D" w:rsidR="00BD08C9" w:rsidRDefault="005305A1" w:rsidP="000A579D">
            <w:pPr>
              <w:pStyle w:val="Podtitul"/>
            </w:pPr>
            <w:r>
              <w:t xml:space="preserve">Jednorázová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           "/>
                    <w:listEntry w:val="Provozní statistiky: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1" w14:textId="3FBD33AA" w:rsidR="00BD08C9" w:rsidRDefault="005305A1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aktivní dohled:"/>
                    <w:listEntry w:val="Provozní statistiky:"/>
                    <w:listEntry w:val="           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rFonts w:cs="Arial"/>
                <w:b/>
              </w:rPr>
              <w:t xml:space="preserve"> </w:t>
            </w:r>
            <w:r w:rsidR="006242E3"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42E3" w:rsidRPr="00D178AE">
              <w:rPr>
                <w:b/>
              </w:rPr>
              <w:instrText xml:space="preserve"> FORMTEXT </w:instrText>
            </w:r>
            <w:r w:rsidR="006242E3" w:rsidRPr="00D178AE">
              <w:rPr>
                <w:b/>
              </w:rPr>
            </w:r>
            <w:r w:rsidR="006242E3" w:rsidRPr="00D178AE">
              <w:rPr>
                <w:b/>
              </w:rPr>
              <w:fldChar w:fldCharType="separate"/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  <w:noProof/>
              </w:rPr>
              <w:t> </w:t>
            </w:r>
            <w:r w:rsidR="006242E3" w:rsidRPr="00D178AE">
              <w:rPr>
                <w:b/>
              </w:rPr>
              <w:fldChar w:fldCharType="end"/>
            </w:r>
            <w:r w:rsidR="006242E3" w:rsidRPr="00DA35E5">
              <w:t xml:space="preserve">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0A579D" w:rsidRPr="00DA35E5" w14:paraId="52476B0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150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9DCE7B" w14:textId="2E06A3EA" w:rsidR="000A579D" w:rsidRDefault="000A579D" w:rsidP="000A579D">
            <w:pPr>
              <w:pStyle w:val="Podtitul"/>
            </w:pPr>
            <w:r>
              <w:t xml:space="preserve">Jednorázová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5631" w:type="dxa"/>
            <w:gridSpan w:val="9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0725F1" w14:textId="2E0A14D8" w:rsidR="000A579D" w:rsidRDefault="000A579D" w:rsidP="000A579D">
            <w:pPr>
              <w:pStyle w:val="Podtitul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vozní statistiky:"/>
                    <w:listEntry w:val="           "/>
                    <w:listEntry w:val="Proaktivní dohled: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5305A1">
              <w:rPr>
                <w:b/>
              </w:rPr>
              <w:t xml:space="preserve"> </w:t>
            </w:r>
            <w:r w:rsidRPr="005305A1">
              <w:rPr>
                <w:rFonts w:cs="Arial"/>
                <w:b/>
              </w:rPr>
              <w:t xml:space="preserve"> </w:t>
            </w:r>
            <w:r w:rsidRPr="00D178AE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178AE">
              <w:rPr>
                <w:b/>
              </w:rPr>
              <w:instrText xml:space="preserve"> FORMTEXT </w:instrText>
            </w:r>
            <w:r w:rsidRPr="00D178AE">
              <w:rPr>
                <w:b/>
              </w:rPr>
            </w:r>
            <w:r w:rsidRPr="00D178AE">
              <w:rPr>
                <w:b/>
              </w:rPr>
              <w:fldChar w:fldCharType="separate"/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  <w:noProof/>
              </w:rPr>
              <w:t> </w:t>
            </w:r>
            <w:r w:rsidRPr="00D178AE">
              <w:rPr>
                <w:b/>
              </w:rPr>
              <w:fldChar w:fldCharType="end"/>
            </w:r>
            <w:r w:rsidRPr="00DA35E5"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 ceně*)"/>
                    <w:listEntry w:val="Kč"/>
                    <w:listEntry w:val="EUR"/>
                    <w:listEntry w:val="USD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D08C9" w:rsidRPr="005305A1" w14:paraId="5C843F2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5C843F24" w14:textId="77777777" w:rsidR="00BD08C9" w:rsidRPr="005305A1" w:rsidRDefault="00BD08C9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Parametry Služby</w:t>
            </w:r>
          </w:p>
        </w:tc>
      </w:tr>
      <w:tr w:rsidR="00BD08C9" w:rsidRPr="005305A1" w14:paraId="5C843F2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68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6" w14:textId="6EC603B5" w:rsidR="00BD08C9" w:rsidRPr="005305A1" w:rsidRDefault="0019735D" w:rsidP="008F51D0">
            <w:pPr>
              <w:pStyle w:val="Podtitul"/>
            </w:pPr>
            <w:r w:rsidRPr="005305A1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886535676"/>
                <w:placeholder>
                  <w:docPart w:val="4C47E040163947B9B00DC82802976AB4"/>
                </w:placeholder>
                <w:dropDownList>
                  <w:listItem w:displayText="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 w:rsidR="000250D8">
                  <w:rPr>
                    <w:rFonts w:cs="Arial"/>
                    <w:b/>
                    <w:szCs w:val="14"/>
                  </w:rPr>
                  <w:t>10 Mbit/s</w:t>
                </w:r>
              </w:sdtContent>
            </w:sdt>
            <w:r w:rsidRPr="005305A1">
              <w:t xml:space="preserve"> nebo (asymetrické):</w:t>
            </w:r>
            <w: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944996421"/>
                <w:placeholder>
                  <w:docPart w:val="F05D5C33B99842E3A0DF6AC7FAB01A74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  <w:r>
              <w:rPr>
                <w:b/>
              </w:rPr>
              <w:t xml:space="preserve">  </w:t>
            </w:r>
          </w:p>
        </w:tc>
        <w:tc>
          <w:tcPr>
            <w:tcW w:w="3910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7" w14:textId="7B8B69C1" w:rsidR="00BD08C9" w:rsidRPr="005305A1" w:rsidRDefault="005305A1" w:rsidP="000A579D">
            <w:pPr>
              <w:pStyle w:val="Podtitul"/>
            </w:pPr>
            <w:r w:rsidRPr="005305A1">
              <w:t xml:space="preserve">Garantovaná úroveň služby: </w:t>
            </w:r>
            <w:r w:rsidR="000A579D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0A579D">
              <w:rPr>
                <w:rFonts w:cs="Arial"/>
                <w:b/>
                <w:szCs w:val="14"/>
              </w:rPr>
              <w:instrText xml:space="preserve"> FORMDROPDOWN </w:instrText>
            </w:r>
            <w:r w:rsidR="00CF5AAA">
              <w:rPr>
                <w:rFonts w:cs="Arial"/>
                <w:b/>
                <w:szCs w:val="14"/>
              </w:rPr>
            </w:r>
            <w:r w:rsidR="00CF5AAA">
              <w:rPr>
                <w:rFonts w:cs="Arial"/>
                <w:b/>
                <w:szCs w:val="14"/>
              </w:rPr>
              <w:fldChar w:fldCharType="separate"/>
            </w:r>
            <w:r w:rsidR="000A579D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A6104B" w:rsidRPr="005305A1" w14:paraId="5C843F2B" w14:textId="77777777" w:rsidTr="000A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A" w14:textId="314F79A5" w:rsidR="00A6104B" w:rsidRPr="005305A1" w:rsidRDefault="0019735D" w:rsidP="005305A1">
            <w:pPr>
              <w:pStyle w:val="Podtitul"/>
            </w:pPr>
            <w:r w:rsidRPr="005305A1">
              <w:t>Kapacita sdílené přípojky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5305A1">
              <w:t xml:space="preserve">:  </w:t>
            </w:r>
            <w:r>
              <w:rPr>
                <w:b/>
              </w:rPr>
              <w:t xml:space="preserve">  </w:t>
            </w:r>
            <w:r>
              <w:rPr>
                <w:rFonts w:cs="Arial"/>
                <w:b/>
                <w:szCs w:val="14"/>
              </w:rPr>
              <w:t xml:space="preserve">   </w:t>
            </w:r>
            <w:sdt>
              <w:sdtPr>
                <w:rPr>
                  <w:rFonts w:cs="Arial"/>
                  <w:b/>
                  <w:szCs w:val="14"/>
                </w:rPr>
                <w:id w:val="-278570857"/>
                <w:placeholder>
                  <w:docPart w:val="4E5F8FB90F4A49D4BD9F8EA88992C0C7"/>
                </w:placeholder>
                <w:dropDownList>
                  <w:listItem w:displayText="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</w:tr>
      <w:tr w:rsidR="00BD08C9" w:rsidRPr="005305A1" w14:paraId="5C843F2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C" w14:textId="1BEE455A" w:rsidR="00BD08C9" w:rsidRPr="005305A1" w:rsidRDefault="005305A1" w:rsidP="005305A1">
            <w:pPr>
              <w:pStyle w:val="Podtitul"/>
            </w:pPr>
            <w:r w:rsidRPr="005305A1">
              <w:t>Alternativní přípojka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6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CZ: Mobilní přípojka"/>
                    <w:listEntry w:val="CZ: Satelit 20/6 Mbit/s, 25GB "/>
                    <w:listEntry w:val="CZ: Satelit 20/6 Mbit/s, 75GB "/>
                    <w:listEntry w:val="CZ: Satelit 6/6 Mbit/s, 75GB 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D" w14:textId="68E8BAD0" w:rsidR="00BD08C9" w:rsidRPr="005305A1" w:rsidRDefault="005305A1" w:rsidP="005305A1">
            <w:pPr>
              <w:pStyle w:val="Podtitul"/>
            </w:pPr>
            <w:r w:rsidRPr="005305A1">
              <w:t>Souhlasím s dočasným zřízením alternativní přípojky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7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2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2F" w14:textId="3929F041" w:rsidR="00BD08C9" w:rsidRPr="005305A1" w:rsidRDefault="005305A1" w:rsidP="005305A1">
            <w:pPr>
              <w:pStyle w:val="Podtitul"/>
            </w:pPr>
            <w:r w:rsidRPr="005305A1">
              <w:t>Účastnické číslo sdílené přípojky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  <w:noProof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296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0" w14:textId="7DC1DAE4" w:rsidR="00BD08C9" w:rsidRPr="005305A1" w:rsidRDefault="00BD08C9" w:rsidP="005305A1">
            <w:pPr>
              <w:pStyle w:val="Podtitul"/>
            </w:pPr>
            <w:r w:rsidRPr="005305A1">
              <w:t>R</w:t>
            </w:r>
            <w:r w:rsidR="005305A1">
              <w:t>eferenční číslo O</w:t>
            </w:r>
            <w:r w:rsidR="005305A1" w:rsidRPr="005305A1">
              <w:t xml:space="preserve">2: </w:t>
            </w:r>
            <w:r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5A1">
              <w:rPr>
                <w:b/>
              </w:rPr>
              <w:instrText xml:space="preserve"> FORMTEXT </w:instrText>
            </w:r>
            <w:r w:rsidRPr="005305A1">
              <w:rPr>
                <w:b/>
              </w:rPr>
            </w:r>
            <w:r w:rsidRPr="005305A1">
              <w:rPr>
                <w:b/>
              </w:rPr>
              <w:fldChar w:fldCharType="separate"/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  <w:noProof/>
              </w:rPr>
              <w:t> </w:t>
            </w:r>
            <w:r w:rsidRPr="005305A1">
              <w:rPr>
                <w:b/>
              </w:rPr>
              <w:fldChar w:fldCharType="end"/>
            </w:r>
          </w:p>
        </w:tc>
        <w:tc>
          <w:tcPr>
            <w:tcW w:w="234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1" w14:textId="1646AE29" w:rsidR="00BD08C9" w:rsidRPr="005305A1" w:rsidRDefault="005305A1" w:rsidP="005305A1">
            <w:pPr>
              <w:pStyle w:val="Podtitul"/>
            </w:pPr>
            <w:r w:rsidRPr="005305A1">
              <w:t xml:space="preserve">Typ: </w:t>
            </w:r>
            <w:r w:rsidR="00BD08C9" w:rsidRPr="005305A1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HTS"/>
                    <w:listEntry w:val="ISDN2"/>
                    <w:listEntry w:val="bez telefonní linky"/>
                  </w:ddList>
                </w:ffData>
              </w:fldChar>
            </w:r>
            <w:r w:rsidR="00BD08C9" w:rsidRPr="005305A1">
              <w:rPr>
                <w:rFonts w:cs="Arial"/>
                <w:b/>
                <w:szCs w:val="14"/>
              </w:rPr>
              <w:instrText xml:space="preserve"> FORMDROPDOWN </w:instrText>
            </w:r>
            <w:r w:rsidR="00CF5AAA">
              <w:rPr>
                <w:rFonts w:cs="Arial"/>
                <w:b/>
                <w:szCs w:val="14"/>
              </w:rPr>
            </w:r>
            <w:r w:rsidR="00CF5AAA">
              <w:rPr>
                <w:rFonts w:cs="Arial"/>
                <w:b/>
                <w:szCs w:val="14"/>
              </w:rPr>
              <w:fldChar w:fldCharType="separate"/>
            </w:r>
            <w:r w:rsidR="00BD08C9" w:rsidRPr="005305A1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BD08C9" w:rsidRPr="005305A1" w14:paraId="5C843F35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3" w14:textId="5939DD5E" w:rsidR="00BD08C9" w:rsidRPr="005305A1" w:rsidRDefault="005305A1" w:rsidP="005305A1">
            <w:pPr>
              <w:pStyle w:val="Podtitul"/>
            </w:pPr>
            <w:r w:rsidRPr="005305A1">
              <w:t>Koncové zařízení je součástí služby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8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4" w14:textId="1EE75E3F" w:rsidR="00BD08C9" w:rsidRPr="005305A1" w:rsidRDefault="005305A1" w:rsidP="005305A1">
            <w:pPr>
              <w:pStyle w:val="Podtitul"/>
            </w:pPr>
            <w:r w:rsidRPr="005305A1">
              <w:t>Varianta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6" w14:textId="7310B1FF" w:rsidR="00BD08C9" w:rsidRPr="005305A1" w:rsidRDefault="005305A1" w:rsidP="005305A1">
            <w:pPr>
              <w:pStyle w:val="Podtitul"/>
            </w:pPr>
            <w:proofErr w:type="spellStart"/>
            <w:r w:rsidRPr="005305A1">
              <w:t>Routing</w:t>
            </w:r>
            <w:proofErr w:type="spellEnd"/>
            <w:r w:rsidRPr="005305A1">
              <w:t xml:space="preserve"> protokol</w:t>
            </w:r>
            <w:r w:rsidR="0019735D">
              <w:t xml:space="preserve"> </w:t>
            </w:r>
            <w:r w:rsidR="00DF7DC2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7" w14:textId="2D17547B" w:rsidR="00BD08C9" w:rsidRPr="005305A1" w:rsidRDefault="005305A1" w:rsidP="005305A1">
            <w:pPr>
              <w:pStyle w:val="Podtitul"/>
            </w:pPr>
            <w:r w:rsidRPr="005305A1">
              <w:t>Typ koncového zařízení</w:t>
            </w:r>
            <w:r w:rsidR="0019735D">
              <w:t xml:space="preserve"> </w:t>
            </w:r>
            <w:r w:rsidR="007318FC" w:rsidRPr="005305A1">
              <w:rPr>
                <w:vertAlign w:val="superscript"/>
              </w:rPr>
              <w:t>9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B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9" w14:textId="1FD2BA8F" w:rsidR="00BD08C9" w:rsidRPr="005305A1" w:rsidRDefault="005305A1" w:rsidP="005305A1">
            <w:pPr>
              <w:pStyle w:val="Podtitul"/>
            </w:pPr>
            <w:r w:rsidRPr="005305A1">
              <w:t xml:space="preserve">Typ rozhraní: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A" w14:textId="5E5740F3" w:rsidR="00BD08C9" w:rsidRPr="005305A1" w:rsidRDefault="005305A1" w:rsidP="005305A1">
            <w:pPr>
              <w:pStyle w:val="Podtitul"/>
            </w:pPr>
            <w:r w:rsidRPr="005305A1">
              <w:t xml:space="preserve">Konektor: </w:t>
            </w:r>
            <w:r w:rsidR="00BD08C9" w:rsidRPr="005305A1">
              <w:rPr>
                <w:b/>
              </w:rPr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Rozbalovací6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</w:p>
        </w:tc>
      </w:tr>
      <w:tr w:rsidR="00BD08C9" w:rsidRPr="005305A1" w14:paraId="5C843F3E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C" w14:textId="5EC69DC6" w:rsidR="00BD08C9" w:rsidRPr="005305A1" w:rsidRDefault="005305A1" w:rsidP="005305A1">
            <w:pPr>
              <w:pStyle w:val="Podtitul"/>
              <w:tabs>
                <w:tab w:val="left" w:pos="3001"/>
              </w:tabs>
            </w:pPr>
            <w:r>
              <w:t>Název zákaznické IP VPN: S</w:t>
            </w:r>
            <w:r w:rsidRPr="005305A1">
              <w:t>íť 1:</w:t>
            </w:r>
            <w:r w:rsidR="00BD08C9" w:rsidRPr="005305A1">
              <w:t xml:space="preserve">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t>;</w:t>
            </w:r>
            <w:r>
              <w:tab/>
              <w:t>S</w:t>
            </w:r>
            <w:r w:rsidRPr="005305A1">
              <w:t>íť 2</w:t>
            </w:r>
            <w:r w:rsidR="00BD08C9"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pořadové číslo technické specifikace k dané smlouvě"/>
                  <w:textInput>
                    <w:maxLength w:val="25"/>
                  </w:textInput>
                </w:ffData>
              </w:fldChar>
            </w:r>
            <w:r w:rsidR="00BD08C9" w:rsidRPr="005305A1">
              <w:rPr>
                <w:b/>
              </w:rPr>
              <w:instrText xml:space="preserve"> FORMTEXT </w:instrText>
            </w:r>
            <w:r w:rsidR="00BD08C9" w:rsidRPr="005305A1">
              <w:rPr>
                <w:b/>
              </w:rPr>
            </w:r>
            <w:r w:rsidR="00BD08C9" w:rsidRPr="005305A1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t> </w:t>
            </w:r>
            <w:r w:rsidR="00BD08C9" w:rsidRPr="005305A1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C843F3D" w14:textId="7B5F88C4" w:rsidR="00BD08C9" w:rsidRPr="005305A1" w:rsidRDefault="005305A1" w:rsidP="005305A1">
            <w:pPr>
              <w:pStyle w:val="Podtitul"/>
            </w:pPr>
            <w:proofErr w:type="spellStart"/>
            <w:r>
              <w:t>Multiple</w:t>
            </w:r>
            <w:proofErr w:type="spellEnd"/>
            <w:r>
              <w:t xml:space="preserve"> IP VPN</w:t>
            </w:r>
            <w:r w:rsidRPr="005305A1">
              <w:t xml:space="preserve">: </w:t>
            </w:r>
            <w:r w:rsidR="00BD08C9" w:rsidRPr="005305A1">
              <w:rPr>
                <w:b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bookmarkStart w:id="9" w:name="Rozbalovací4"/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bookmarkEnd w:id="9"/>
            <w:r w:rsidRPr="005305A1">
              <w:t xml:space="preserve">  síť 1: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0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kapacity; síť 2: </w:t>
            </w:r>
            <w:r w:rsidR="00BD08C9" w:rsidRPr="005305A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="00BD08C9" w:rsidRPr="005305A1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BD08C9" w:rsidRPr="005305A1">
              <w:rPr>
                <w:b/>
              </w:rPr>
              <w:fldChar w:fldCharType="end"/>
            </w:r>
            <w:r w:rsidR="00BD08C9" w:rsidRPr="005305A1">
              <w:rPr>
                <w:b/>
              </w:rPr>
              <w:t>%</w:t>
            </w:r>
            <w:r w:rsidRPr="005305A1">
              <w:t xml:space="preserve"> kapacity</w:t>
            </w:r>
            <w:r w:rsidR="00BD08C9" w:rsidRPr="005305A1" w:rsidDel="00C91D2B">
              <w:t xml:space="preserve"> </w:t>
            </w:r>
          </w:p>
        </w:tc>
      </w:tr>
      <w:tr w:rsidR="005305A1" w:rsidRPr="005305A1" w14:paraId="55A65CF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B317D7" w14:textId="77777777" w:rsidR="005305A1" w:rsidRPr="005305A1" w:rsidRDefault="005305A1" w:rsidP="005305A1">
            <w:pPr>
              <w:pStyle w:val="TMCZHDTable"/>
              <w:rPr>
                <w:color w:val="auto"/>
                <w:sz w:val="14"/>
              </w:rPr>
            </w:pPr>
            <w:r w:rsidRPr="005305A1">
              <w:rPr>
                <w:color w:val="auto"/>
                <w:sz w:val="14"/>
              </w:rPr>
              <w:t>Doplňkové služby (přípojky)</w:t>
            </w:r>
          </w:p>
        </w:tc>
      </w:tr>
      <w:tr w:rsidR="005305A1" w:rsidRPr="00CD453C" w14:paraId="6C81B123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A4A0D21" w14:textId="7A1A5ECE" w:rsidR="005305A1" w:rsidRPr="00CD453C" w:rsidRDefault="0019735D" w:rsidP="005305A1">
            <w:pPr>
              <w:pStyle w:val="Podtitul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-1416634343"/>
                <w:placeholder>
                  <w:docPart w:val="552DE81CDA47481EB61BBB2BD5E6F01D"/>
                </w:placeholder>
                <w:dropDownList>
                  <w:listItem w:displayText="Ne                  " w:value="0 Mbits/s"/>
                  <w:listItem w:displayText="512 Kbit/s" w:value="512 Kbit/s"/>
                  <w:listItem w:displayText="1 Mbit/s" w:value="1 Mbit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  <w:r w:rsidRPr="00CD453C">
              <w:t xml:space="preserve"> nebo (asymetrick</w:t>
            </w:r>
            <w:r>
              <w:t>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59294003"/>
                <w:placeholder>
                  <w:docPart w:val="43D852359D7B4004BFDAAEBB07DE85D2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5E6A62C" w14:textId="65903907" w:rsidR="005305A1" w:rsidRPr="00CD453C" w:rsidRDefault="005305A1" w:rsidP="005305A1">
            <w:pPr>
              <w:pStyle w:val="Podtitul"/>
            </w:pPr>
            <w:r>
              <w:t>Back-up alternativní přípojka</w:t>
            </w:r>
            <w:r w:rsidR="0019735D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401BA2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401BA2">
              <w:rPr>
                <w:rFonts w:cs="Arial"/>
                <w:b/>
                <w:szCs w:val="14"/>
              </w:rPr>
              <w:instrText xml:space="preserve"> FORMDROPDOWN </w:instrText>
            </w:r>
            <w:r w:rsidR="00CF5AAA">
              <w:rPr>
                <w:rFonts w:cs="Arial"/>
                <w:b/>
                <w:szCs w:val="14"/>
              </w:rPr>
            </w:r>
            <w:r w:rsidR="00CF5AAA">
              <w:rPr>
                <w:rFonts w:cs="Arial"/>
                <w:b/>
                <w:szCs w:val="14"/>
              </w:rPr>
              <w:fldChar w:fldCharType="separate"/>
            </w:r>
            <w:r w:rsidRPr="00401BA2">
              <w:rPr>
                <w:rFonts w:cs="Arial"/>
                <w:b/>
                <w:szCs w:val="14"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</w:tr>
      <w:tr w:rsidR="005305A1" w:rsidRPr="00CD453C" w14:paraId="4B142AB8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756CAC" w14:textId="3A20413F" w:rsidR="005305A1" w:rsidRPr="00CD453C" w:rsidRDefault="0019735D" w:rsidP="005305A1">
            <w:pPr>
              <w:pStyle w:val="Podtitul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2106614473"/>
                <w:placeholder>
                  <w:docPart w:val="71279FF8AD744AE39B4AEC6897535184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 w:rsidR="000A579D">
                  <w:rPr>
                    <w:rFonts w:cs="Arial"/>
                    <w:b/>
                    <w:szCs w:val="14"/>
                  </w:rPr>
                  <w:t>VDSL 20480/2048 Kbit/s 1:50</w:t>
                </w:r>
              </w:sdtContent>
            </w:sdt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1D6DE20" w14:textId="24749F21" w:rsidR="005305A1" w:rsidRPr="00CD453C" w:rsidRDefault="005305A1" w:rsidP="005305A1">
            <w:pPr>
              <w:pStyle w:val="Podtitul"/>
            </w:pPr>
            <w:r>
              <w:t>Účastnické číslo back-up sdílené přípojky</w:t>
            </w:r>
            <w:r w:rsidRPr="00F85EF9">
              <w:t xml:space="preserve">: </w:t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5A1" w:rsidRPr="00CD453C" w14:paraId="4E57C451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466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FB7BE6B" w14:textId="66BCF968" w:rsidR="005305A1" w:rsidRDefault="005305A1" w:rsidP="005305A1">
            <w:pPr>
              <w:pStyle w:val="Podtitul"/>
            </w:pPr>
            <w:r>
              <w:t xml:space="preserve">Ref. Číslo O2: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1BA2">
              <w:rPr>
                <w:b/>
              </w:rPr>
              <w:instrText xml:space="preserve"> FORMTEXT </w:instrText>
            </w:r>
            <w:r w:rsidRPr="00401BA2">
              <w:rPr>
                <w:b/>
              </w:rPr>
            </w:r>
            <w:r w:rsidRPr="00401BA2">
              <w:rPr>
                <w:b/>
              </w:rPr>
              <w:fldChar w:fldCharType="separate"/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  <w:noProof/>
              </w:rPr>
              <w:t> </w:t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5315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710E617" w14:textId="286225A2" w:rsidR="005305A1" w:rsidRDefault="005305A1" w:rsidP="005305A1">
            <w:pPr>
              <w:pStyle w:val="Podtitul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CF5AAA">
              <w:rPr>
                <w:rFonts w:cs="Arial"/>
                <w:b/>
                <w:szCs w:val="14"/>
              </w:rPr>
            </w:r>
            <w:r w:rsidR="00CF5AAA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5305A1" w:rsidRPr="00AA6780" w14:paraId="54455CB0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88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813279A" w14:textId="00B7FFAC" w:rsidR="005305A1" w:rsidRPr="00AA6780" w:rsidRDefault="005305A1" w:rsidP="000A579D">
            <w:pPr>
              <w:pStyle w:val="Podtitul"/>
            </w:pPr>
            <w:proofErr w:type="spellStart"/>
            <w:r>
              <w:t>QoS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  <w:tc>
          <w:tcPr>
            <w:tcW w:w="5158" w:type="dxa"/>
            <w:gridSpan w:val="8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1E3000F" w14:textId="59ADD089" w:rsidR="005305A1" w:rsidRPr="00AA6780" w:rsidRDefault="005305A1" w:rsidP="000250D8">
            <w:pPr>
              <w:pStyle w:val="Podtitul"/>
            </w:pPr>
            <w:r w:rsidRPr="00AA6780">
              <w:t>Provozní statistiky</w:t>
            </w:r>
            <w:r w:rsidR="0019735D">
              <w:t xml:space="preserve"> </w:t>
            </w:r>
            <w:r>
              <w:rPr>
                <w:vertAlign w:val="superscript"/>
              </w:rPr>
              <w:t>12</w:t>
            </w:r>
            <w:r w:rsidRPr="00AA6780">
              <w:t xml:space="preserve">: </w:t>
            </w:r>
            <w:r w:rsidR="000250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dvanced - zahrnuje základní/QoS měření"/>
                    <w:listEntry w:val="Basic - zahrnuje základní měření"/>
                    <w:listEntry w:val="Ne"/>
                    <w:listEntry w:val="Advanced - zahrnuje základní/QoS/IP SLA měření"/>
                  </w:ddList>
                </w:ffData>
              </w:fldChar>
            </w:r>
            <w:r w:rsidR="000250D8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250D8">
              <w:rPr>
                <w:b/>
              </w:rPr>
              <w:fldChar w:fldCharType="end"/>
            </w:r>
          </w:p>
        </w:tc>
        <w:tc>
          <w:tcPr>
            <w:tcW w:w="2378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C86135E" w14:textId="75BA58D8" w:rsidR="005305A1" w:rsidRPr="00AA6780" w:rsidRDefault="005305A1" w:rsidP="005305A1">
            <w:pPr>
              <w:pStyle w:val="Podtitul"/>
            </w:pPr>
            <w:r w:rsidRPr="00AA6780">
              <w:t xml:space="preserve">Typ vizualizace: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EA1E7C5" w14:textId="25A38503" w:rsidR="005305A1" w:rsidRPr="00AA6780" w:rsidRDefault="005305A1" w:rsidP="000A579D">
            <w:pPr>
              <w:pStyle w:val="Podtitul"/>
            </w:pPr>
            <w:r w:rsidRPr="00AA6780">
              <w:t xml:space="preserve">Proaktivní dohled: </w:t>
            </w:r>
            <w:r w:rsidR="000A579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A579D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="000A579D">
              <w:rPr>
                <w:b/>
              </w:rPr>
              <w:fldChar w:fldCharType="end"/>
            </w:r>
          </w:p>
        </w:tc>
      </w:tr>
      <w:tr w:rsidR="005305A1" w:rsidRPr="00AA6780" w14:paraId="534134FF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59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401A9FA" w14:textId="4D9FA2CA" w:rsidR="005305A1" w:rsidRPr="00AA6780" w:rsidRDefault="005305A1" w:rsidP="005305A1">
            <w:pPr>
              <w:pStyle w:val="Podtitul"/>
            </w:pPr>
            <w:proofErr w:type="spellStart"/>
            <w:r w:rsidRPr="00AA6780">
              <w:t>Remote</w:t>
            </w:r>
            <w:proofErr w:type="spellEnd"/>
            <w:r w:rsidRPr="00AA6780">
              <w:t xml:space="preserve"> </w:t>
            </w:r>
            <w:proofErr w:type="spellStart"/>
            <w:r w:rsidRPr="00AA6780">
              <w:t>access</w:t>
            </w:r>
            <w:proofErr w:type="spellEnd"/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6" w:type="dxa"/>
            <w:gridSpan w:val="2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EE28DB9" w14:textId="00350271" w:rsidR="005305A1" w:rsidRPr="00AA6780" w:rsidRDefault="005305A1" w:rsidP="005305A1">
            <w:pPr>
              <w:pStyle w:val="Podtitul"/>
            </w:pPr>
            <w:r w:rsidRPr="00AA6780">
              <w:t>Centrální internet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4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63CAFF" w14:textId="0CAB617A" w:rsidR="005305A1" w:rsidRPr="00AA6780" w:rsidRDefault="005305A1" w:rsidP="005305A1">
            <w:pPr>
              <w:pStyle w:val="Podtitul"/>
            </w:pPr>
            <w:r>
              <w:t>Multi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  <w:tc>
          <w:tcPr>
            <w:tcW w:w="2155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6F7BD7" w14:textId="25C7302F" w:rsidR="005305A1" w:rsidRPr="00AA6780" w:rsidRDefault="005305A1" w:rsidP="005305A1">
            <w:pPr>
              <w:pStyle w:val="Podtitul"/>
            </w:pPr>
            <w:r>
              <w:t>Multicast IP VPN</w:t>
            </w:r>
            <w:r w:rsidR="0019735D">
              <w:t xml:space="preserve"> </w:t>
            </w:r>
            <w:r>
              <w:rPr>
                <w:vertAlign w:val="superscript"/>
              </w:rPr>
              <w:t>11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  <w:r w:rsidRPr="00401BA2">
              <w:rPr>
                <w:b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EED3D4" w14:textId="64F2383A" w:rsidR="005305A1" w:rsidRPr="00AA6780" w:rsidRDefault="005305A1" w:rsidP="005305A1">
            <w:pPr>
              <w:pStyle w:val="Podtitul"/>
            </w:pPr>
            <w:r>
              <w:t>IPV6 VPN</w:t>
            </w:r>
            <w:r w:rsidRPr="00AA6780">
              <w:t xml:space="preserve">: </w:t>
            </w:r>
            <w:r w:rsidRPr="00401BA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401BA2">
              <w:rPr>
                <w:b/>
              </w:rPr>
              <w:instrText xml:space="preserve"> FORMDROPDOWN </w:instrText>
            </w:r>
            <w:r w:rsidR="00CF5AAA">
              <w:rPr>
                <w:b/>
              </w:rPr>
            </w:r>
            <w:r w:rsidR="00CF5AAA">
              <w:rPr>
                <w:b/>
              </w:rPr>
              <w:fldChar w:fldCharType="separate"/>
            </w:r>
            <w:r w:rsidRPr="00401BA2">
              <w:rPr>
                <w:b/>
              </w:rPr>
              <w:fldChar w:fldCharType="end"/>
            </w:r>
          </w:p>
        </w:tc>
      </w:tr>
      <w:tr w:rsidR="005305A1" w:rsidRPr="00DA35E5" w14:paraId="5E29036C" w14:textId="77777777" w:rsidTr="00A6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781" w:type="dxa"/>
            <w:gridSpan w:val="1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079AF155" w14:textId="1D459D23" w:rsidR="005305A1" w:rsidRPr="00DA35E5" w:rsidRDefault="005305A1" w:rsidP="004C3738">
            <w:pPr>
              <w:pStyle w:val="Podtitul"/>
              <w:rPr>
                <w:rFonts w:cs="Arial"/>
              </w:rPr>
            </w:pPr>
            <w:r w:rsidRPr="00DA35E5">
              <w:rPr>
                <w:rFonts w:cs="Arial"/>
              </w:rPr>
              <w:t xml:space="preserve">Poznámka: </w:t>
            </w:r>
            <w:r w:rsidR="004C3738">
              <w:fldChar w:fldCharType="begin">
                <w:ffData>
                  <w:name w:val=""/>
                  <w:enabled/>
                  <w:calcOnExit w:val="0"/>
                  <w:textInput>
                    <w:default w:val="815000000271909.  Změna Back upu, minimální doby užívání. Ostatní ujednání se nemění."/>
                  </w:textInput>
                </w:ffData>
              </w:fldChar>
            </w:r>
            <w:r w:rsidR="004C3738">
              <w:instrText xml:space="preserve"> FORMTEXT </w:instrText>
            </w:r>
            <w:r w:rsidR="004C3738">
              <w:fldChar w:fldCharType="separate"/>
            </w:r>
            <w:r w:rsidR="004C3738">
              <w:rPr>
                <w:noProof/>
              </w:rPr>
              <w:t>815000000271909.  Změna Back upu, minimální doby užívání. Ostatní ujednání se nemění.</w:t>
            </w:r>
            <w:r w:rsidR="004C3738">
              <w:fldChar w:fldCharType="end"/>
            </w:r>
          </w:p>
        </w:tc>
      </w:tr>
    </w:tbl>
    <w:p w14:paraId="2F44C74A" w14:textId="77777777" w:rsidR="008202E5" w:rsidRPr="008202E5" w:rsidRDefault="008202E5" w:rsidP="008202E5">
      <w:pPr>
        <w:pStyle w:val="TMCZNumberedNotes"/>
        <w:numPr>
          <w:ilvl w:val="0"/>
          <w:numId w:val="0"/>
        </w:numPr>
        <w:ind w:left="284"/>
        <w:rPr>
          <w:sz w:val="8"/>
        </w:rPr>
      </w:pPr>
    </w:p>
    <w:p w14:paraId="18F6C800" w14:textId="39479A10" w:rsidR="006242E3" w:rsidRDefault="006242E3" w:rsidP="006242E3">
      <w:pPr>
        <w:pStyle w:val="TMCZNumberedNotes"/>
        <w:ind w:left="284" w:hanging="284"/>
        <w:rPr>
          <w:sz w:val="12"/>
        </w:rPr>
      </w:pPr>
      <w:r w:rsidRPr="008F51D0">
        <w:rPr>
          <w:sz w:val="12"/>
        </w:rPr>
        <w:t>Podrobné identifikační ú</w:t>
      </w:r>
      <w:r w:rsidR="00E30D23">
        <w:rPr>
          <w:sz w:val="12"/>
        </w:rPr>
        <w:t>daje – viz výše uvedená Smlouva.</w:t>
      </w:r>
    </w:p>
    <w:p w14:paraId="4E636CDC" w14:textId="77777777" w:rsidR="006242E3" w:rsidRPr="00202EBF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Nepovinný údaj. V případě změn na existující Službě uveďte číslo služby (SID). Číslo služby je uvedené na faktuře TMCZ.</w:t>
      </w:r>
    </w:p>
    <w:p w14:paraId="57540AFD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V případě, že je ADSR kontakt stejný pro všechny lokality, vyplňte pouze u první lokality hromadné specifikace služby.</w:t>
      </w:r>
    </w:p>
    <w:p w14:paraId="4E36684C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Pokud je ADSR zároveň kontaktem pro plánovaný výpadek, doplňte ANO, pokud je to jiná osoba, vyplňte údaje nebo ponechte prázdné, nepožadujete-li žádný kontakt.</w:t>
      </w:r>
    </w:p>
    <w:p w14:paraId="184C0407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lastRenderedPageBreak/>
        <w:t>Vyplňte pouze v případě, pokud se kontakt liší od ADSR.</w:t>
      </w:r>
    </w:p>
    <w:p w14:paraId="374340E8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Požadovaná kapacita linky je garantována pouze pro rámce 512 bajtů a větší.</w:t>
      </w:r>
    </w:p>
    <w:p w14:paraId="2A1DDF3F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Dle platného Popisu služby IP VPN (viz článek Zřízení služby IP VPN) a dle platného Ceníku služby IP VPN.</w:t>
      </w:r>
    </w:p>
    <w:p w14:paraId="570A3AFE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Pokud není koncové zařízení součástí Služby (Unmanaged CPE), poskytovatel může v závislosti na použité přístupové technologii vyžadovat, aby provoz z tohoto </w:t>
      </w:r>
      <w:proofErr w:type="gramStart"/>
      <w:r w:rsidRPr="008F51D0">
        <w:rPr>
          <w:sz w:val="12"/>
          <w:lang w:bidi="en-US"/>
        </w:rPr>
        <w:t>CPE byl</w:t>
      </w:r>
      <w:proofErr w:type="gramEnd"/>
      <w:r w:rsidRPr="008F51D0">
        <w:rPr>
          <w:sz w:val="12"/>
          <w:lang w:bidi="en-US"/>
        </w:rPr>
        <w:t xml:space="preserve"> tagován ve formě 802.1g (tj. s nastavenou VLAN-IrebeD).</w:t>
      </w:r>
    </w:p>
    <w:p w14:paraId="3E860A93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 xml:space="preserve">Takto označená pole se vyplňují pouze v případě, že se jedná o variantu Unmanaged CPE (koncové zařízení není součástí Služby). </w:t>
      </w:r>
    </w:p>
    <w:p w14:paraId="37507D3F" w14:textId="77777777" w:rsidR="006242E3" w:rsidRPr="008F51D0" w:rsidRDefault="006242E3" w:rsidP="006242E3">
      <w:pPr>
        <w:pStyle w:val="TMCZNumberedNotes"/>
        <w:ind w:left="284" w:hanging="284"/>
        <w:jc w:val="both"/>
        <w:rPr>
          <w:sz w:val="12"/>
          <w:lang w:bidi="en-US"/>
        </w:rPr>
      </w:pPr>
      <w:r w:rsidRPr="008F51D0">
        <w:rPr>
          <w:sz w:val="12"/>
          <w:lang w:bidi="en-US"/>
        </w:rPr>
        <w:t>Pokud vyberete volbu „Ano-Mobilní přípojka“, je kapacita této záložní přípojky nakonfigurována tak, aby dosahovala maximálně kapacity primární přípojky (dedikovaná, sdílená nebo alternativní). V případě asymetrické primární linky se rozumí konfigurace na kapacitu v jejím downloadu.</w:t>
      </w:r>
    </w:p>
    <w:p w14:paraId="25E1BD8B" w14:textId="77777777" w:rsidR="006242E3" w:rsidRPr="008F51D0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Pro objednání této volitelné doplňkové služby je nutné vyplnit detailní Specifikaci konkrétní doplňkové služby, která pak tvoří přílohu této Specifikace služby IP VPN.</w:t>
      </w:r>
      <w:r w:rsidRPr="008F51D0" w:rsidDel="00775E47">
        <w:rPr>
          <w:sz w:val="12"/>
          <w:lang w:bidi="en-US"/>
        </w:rPr>
        <w:t xml:space="preserve"> </w:t>
      </w:r>
    </w:p>
    <w:p w14:paraId="6031474C" w14:textId="77777777" w:rsidR="006242E3" w:rsidRDefault="006242E3" w:rsidP="006242E3">
      <w:pPr>
        <w:pStyle w:val="TMCZNumberedNotes"/>
        <w:ind w:left="284" w:hanging="284"/>
        <w:rPr>
          <w:sz w:val="12"/>
          <w:lang w:bidi="en-US"/>
        </w:rPr>
      </w:pPr>
      <w:r w:rsidRPr="008F51D0">
        <w:rPr>
          <w:sz w:val="12"/>
          <w:lang w:bidi="en-US"/>
        </w:rPr>
        <w:t>Je-li na IP VPN přípojce objednána služba QoS, služba Provozní statistiky zahrnuje i Advance měření (tj. měření QoS nebo IP SLA, více viz Provozní statistiky – uživatelský manuál).</w:t>
      </w:r>
    </w:p>
    <w:p w14:paraId="02F0BA9B" w14:textId="77777777" w:rsidR="006242E3" w:rsidRDefault="006242E3" w:rsidP="006242E3">
      <w:pPr>
        <w:pStyle w:val="TMCZNumberedNotes"/>
        <w:numPr>
          <w:ilvl w:val="0"/>
          <w:numId w:val="0"/>
        </w:numPr>
        <w:rPr>
          <w:sz w:val="12"/>
          <w:lang w:bidi="en-US"/>
        </w:rPr>
      </w:pPr>
    </w:p>
    <w:p w14:paraId="2EABD0D0" w14:textId="77777777" w:rsidR="006242E3" w:rsidRPr="00D82ED9" w:rsidRDefault="006242E3" w:rsidP="006242E3">
      <w:pPr>
        <w:pStyle w:val="TMCZTablespace"/>
        <w:rPr>
          <w:sz w:val="12"/>
        </w:rPr>
      </w:pPr>
      <w:r w:rsidRPr="00D82ED9">
        <w:rPr>
          <w:sz w:val="12"/>
        </w:rPr>
        <w:t>*) Zahrnuto v pravidelné měsíční ceně</w:t>
      </w:r>
    </w:p>
    <w:p w14:paraId="5C843F66" w14:textId="77777777" w:rsidR="00BD08C9" w:rsidRDefault="00BD08C9" w:rsidP="00BD08C9">
      <w:pPr>
        <w:pStyle w:val="TMCZTablespace"/>
      </w:pPr>
    </w:p>
    <w:p w14:paraId="5C843F67" w14:textId="244B083F" w:rsidR="00BD08C9" w:rsidRPr="00BD08C9" w:rsidRDefault="0019735D" w:rsidP="00BD08C9">
      <w:pPr>
        <w:rPr>
          <w:rFonts w:cs="Arial"/>
          <w:b/>
          <w:szCs w:val="14"/>
        </w:rPr>
      </w:pPr>
      <w:r w:rsidRPr="00BD08C9">
        <w:rPr>
          <w:b/>
          <w:szCs w:val="14"/>
        </w:rPr>
        <w:t>Všechny ceny uvedené v této spec</w:t>
      </w:r>
      <w:r>
        <w:rPr>
          <w:b/>
          <w:szCs w:val="14"/>
        </w:rPr>
        <w:t>ifikaci služby jsou ceny bez DPH</w:t>
      </w:r>
      <w:r w:rsidRPr="00BD08C9">
        <w:rPr>
          <w:b/>
          <w:szCs w:val="14"/>
        </w:rPr>
        <w:t xml:space="preserve"> v zákonem stanovené výši. </w:t>
      </w:r>
    </w:p>
    <w:p w14:paraId="5C843F68" w14:textId="74549568" w:rsidR="00BD08C9" w:rsidRPr="00BD08C9" w:rsidRDefault="0019735D" w:rsidP="00BD08C9">
      <w:pPr>
        <w:pStyle w:val="SSTextodstavce"/>
        <w:rPr>
          <w:b/>
          <w:sz w:val="14"/>
        </w:rPr>
      </w:pPr>
      <w:r w:rsidRPr="00BD08C9">
        <w:rPr>
          <w:b/>
          <w:sz w:val="14"/>
        </w:rPr>
        <w:t>Pro technickou podporu využijte prosím telefonní číslo: 800 737 311</w:t>
      </w:r>
    </w:p>
    <w:p w14:paraId="5C843F69" w14:textId="77777777" w:rsidR="00BD08C9" w:rsidRPr="00BD08C9" w:rsidRDefault="00BD08C9" w:rsidP="00BD08C9">
      <w:pPr>
        <w:pStyle w:val="TMCZTablespace"/>
      </w:pPr>
    </w:p>
    <w:p w14:paraId="150CC1C7" w14:textId="77777777" w:rsidR="00F423B5" w:rsidRPr="004E2732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</w:t>
      </w:r>
      <w:proofErr w:type="spellStart"/>
      <w:r w:rsidRPr="004E2732">
        <w:rPr>
          <w:rFonts w:cs="Arial"/>
          <w:bCs/>
        </w:rPr>
        <w:t>a</w:t>
      </w:r>
      <w:proofErr w:type="spellEnd"/>
      <w:r w:rsidRPr="004E2732">
        <w:rPr>
          <w:rFonts w:cs="Arial"/>
          <w:bCs/>
        </w:rPr>
        <w:t xml:space="preserve">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</w:t>
      </w:r>
      <w:proofErr w:type="gramStart"/>
      <w:r w:rsidRPr="004E2732">
        <w:rPr>
          <w:rFonts w:cs="Arial"/>
          <w:bCs/>
        </w:rPr>
        <w:t>www.t-mobile</w:t>
      </w:r>
      <w:proofErr w:type="gramEnd"/>
      <w:r w:rsidRPr="004E2732">
        <w:rPr>
          <w:rFonts w:cs="Arial"/>
          <w:bCs/>
        </w:rPr>
        <w:t xml:space="preserve">.cz nebo na Zákaznickém portálu, přičemž Účastník prohlašuje, že se s těmito dokumenty seznámil a dále se zavazuje podmínky v těchto dokumentech stanovených dodržovat. </w:t>
      </w:r>
    </w:p>
    <w:p w14:paraId="2572A073" w14:textId="77777777" w:rsidR="00F423B5" w:rsidRPr="00265834" w:rsidRDefault="00F423B5" w:rsidP="00F423B5">
      <w:pPr>
        <w:pStyle w:val="TMCZTablespace"/>
      </w:pPr>
    </w:p>
    <w:p w14:paraId="39821540" w14:textId="77777777" w:rsidR="00F423B5" w:rsidRDefault="00F423B5" w:rsidP="00F423B5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14:paraId="5C843F6D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C843F70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E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6F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C843F73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1" w14:textId="6DE39156" w:rsidR="0004579A" w:rsidRPr="00265834" w:rsidRDefault="00F77E10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2" w14:textId="3F007011" w:rsidR="0004579A" w:rsidRPr="00265834" w:rsidRDefault="00F77E10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C843F76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4" w14:textId="4F15344A" w:rsidR="0004579A" w:rsidRPr="00265834" w:rsidRDefault="0057183D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t>Ing. David Rozenský</w:t>
            </w:r>
            <w:r w:rsidR="0004579A" w:rsidRPr="00265834">
              <w:rPr>
                <w:rFonts w:cs="Arial"/>
                <w:szCs w:val="14"/>
              </w:rPr>
              <w:t xml:space="preserve"> </w:t>
            </w:r>
            <w:r w:rsidRPr="0057183D">
              <w:rPr>
                <w:rFonts w:cs="Arial"/>
                <w:szCs w:val="14"/>
              </w:rPr>
              <w:t>Senior manažer prodeje korporátním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5" w14:textId="1DA006A4" w:rsidR="0004579A" w:rsidRPr="00265834" w:rsidRDefault="0057183D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g. Darina Ulmanová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Ing. Darina Ulmanová</w:t>
            </w:r>
            <w:r>
              <w:rPr>
                <w:b/>
              </w:rPr>
              <w:fldChar w:fldCharType="end"/>
            </w:r>
            <w:r w:rsidR="0004579A" w:rsidRPr="00265834">
              <w:rPr>
                <w:rFonts w:cs="Arial"/>
                <w:szCs w:val="14"/>
              </w:rPr>
              <w:t xml:space="preserve"> /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ředitelka</w:t>
            </w:r>
            <w:r>
              <w:rPr>
                <w:b/>
              </w:rPr>
              <w:fldChar w:fldCharType="end"/>
            </w:r>
          </w:p>
        </w:tc>
      </w:tr>
      <w:tr w:rsidR="0004579A" w:rsidRPr="00265834" w14:paraId="5C843F7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7" w14:textId="3D9F013D" w:rsidR="0004579A" w:rsidRPr="00265834" w:rsidRDefault="00F77E10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C843F78" w14:textId="4414CE35" w:rsidR="0004579A" w:rsidRPr="00265834" w:rsidRDefault="00F77E10" w:rsidP="00E30D23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14:paraId="5C843F7E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A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B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C843F7C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C843F7D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C843F8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7F" w14:textId="3A448152" w:rsidR="0004579A" w:rsidRPr="00265834" w:rsidRDefault="00F77E10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Podpis/y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C843F80" w14:textId="0B6DD8E9" w:rsidR="0004579A" w:rsidRPr="00265834" w:rsidRDefault="00F77E10" w:rsidP="00E30D23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Podpis zástupce </w:t>
            </w:r>
            <w:r w:rsidR="00E30D23">
              <w:rPr>
                <w:rFonts w:cs="Arial"/>
                <w:szCs w:val="13"/>
              </w:rPr>
              <w:t>účastníka</w:t>
            </w:r>
          </w:p>
        </w:tc>
      </w:tr>
    </w:tbl>
    <w:p w14:paraId="5C843F82" w14:textId="77777777" w:rsidR="0004579A" w:rsidRPr="00265834" w:rsidRDefault="0004579A" w:rsidP="004978EF">
      <w:pPr>
        <w:pStyle w:val="TMCZTablespace"/>
      </w:pPr>
    </w:p>
    <w:sectPr w:rsidR="0004579A" w:rsidRPr="00265834" w:rsidSect="00F21C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86" w:right="595" w:bottom="1021" w:left="595" w:header="587" w:footer="510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75510" w14:textId="77777777" w:rsidR="005964AA" w:rsidRDefault="005964AA">
      <w:r>
        <w:separator/>
      </w:r>
    </w:p>
  </w:endnote>
  <w:endnote w:type="continuationSeparator" w:id="0">
    <w:p w14:paraId="11055801" w14:textId="77777777" w:rsidR="005964AA" w:rsidRDefault="005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7335ABDE" w14:textId="77777777" w:rsidTr="000A579D">
      <w:tc>
        <w:tcPr>
          <w:tcW w:w="2438" w:type="dxa"/>
        </w:tcPr>
        <w:p w14:paraId="62B45B2B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5AB6CAE8" w14:textId="6D0F45CD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31931913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742DEE72" w14:textId="77777777" w:rsidR="000A579D" w:rsidRDefault="000A57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4462" w14:textId="77777777" w:rsidR="000A579D" w:rsidRPr="003F08BC" w:rsidRDefault="000A579D" w:rsidP="006242E3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0A579D" w14:paraId="2A91BF61" w14:textId="77777777" w:rsidTr="000A579D">
      <w:tc>
        <w:tcPr>
          <w:tcW w:w="2438" w:type="dxa"/>
        </w:tcPr>
        <w:p w14:paraId="7321C0FF" w14:textId="77777777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70F5FCAE" w14:textId="77777777" w:rsidR="000A579D" w:rsidRPr="00E7351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 w:rsidRPr="00CF5AAA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7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 w:rsidRPr="00CF5AAA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6"/>
            </w:rPr>
            <w:t>40084442233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 w:rsidRPr="00CF5AAA">
            <w:rPr>
              <w:rFonts w:eastAsia="Times" w:cs="Arial"/>
              <w:b/>
              <w:bCs/>
              <w:noProof/>
              <w:sz w:val="12"/>
              <w:szCs w:val="16"/>
              <w:lang w:val="en-US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2"/>
            </w:rPr>
            <w:t>O325013</w: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27EB9DC4" w14:textId="5DEF9C82" w:rsidR="000A579D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DOC0513</w:t>
          </w:r>
        </w:p>
      </w:tc>
      <w:tc>
        <w:tcPr>
          <w:tcW w:w="2438" w:type="dxa"/>
        </w:tcPr>
        <w:p w14:paraId="15103A1A" w14:textId="77777777" w:rsidR="000A579D" w:rsidRPr="008C6EAB" w:rsidRDefault="000A579D" w:rsidP="008202E5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CF5AAA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36E91F78" w14:textId="77777777" w:rsidR="000A579D" w:rsidRPr="0081701B" w:rsidRDefault="000A579D" w:rsidP="008202E5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B5FB9" w14:textId="77777777" w:rsidR="005964AA" w:rsidRDefault="005964AA">
      <w:r>
        <w:separator/>
      </w:r>
    </w:p>
  </w:footnote>
  <w:footnote w:type="continuationSeparator" w:id="0">
    <w:p w14:paraId="1B49FC4F" w14:textId="77777777" w:rsidR="005964AA" w:rsidRDefault="0059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0656" w14:textId="77777777" w:rsidR="000A579D" w:rsidRPr="00BF6588" w:rsidRDefault="000A579D" w:rsidP="008202E5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CF5AAA">
      <w:rPr>
        <w:noProof/>
      </w:rPr>
      <w:t>Specifikace služby IP VPN</w:t>
    </w:r>
    <w:r>
      <w:rPr>
        <w:noProof/>
      </w:rPr>
      <w:fldChar w:fldCharType="end"/>
    </w:r>
  </w:p>
  <w:p w14:paraId="06F41BA3" w14:textId="77777777" w:rsidR="000A579D" w:rsidRPr="006242E3" w:rsidRDefault="000A579D" w:rsidP="008202E5">
    <w:pPr>
      <w:pStyle w:val="Zhlav"/>
    </w:pPr>
  </w:p>
  <w:p w14:paraId="13627B28" w14:textId="77777777" w:rsidR="000A579D" w:rsidRDefault="000A57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5DBBC" w14:textId="1DAB165C" w:rsidR="000A579D" w:rsidRPr="008202E5" w:rsidRDefault="000A579D" w:rsidP="008202E5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47858E3B" wp14:editId="69AE455C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8FE"/>
    <w:multiLevelType w:val="hybridMultilevel"/>
    <w:tmpl w:val="80F49CAA"/>
    <w:lvl w:ilvl="0" w:tplc="F5FED6E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F53"/>
    <w:multiLevelType w:val="singleLevel"/>
    <w:tmpl w:val="507AD108"/>
    <w:lvl w:ilvl="0">
      <w:start w:val="1"/>
      <w:numFmt w:val="bullet"/>
      <w:pStyle w:val="Seznamsodrkami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76"/>
    <w:rsid w:val="00006460"/>
    <w:rsid w:val="0001714D"/>
    <w:rsid w:val="00017C74"/>
    <w:rsid w:val="00025064"/>
    <w:rsid w:val="000250D8"/>
    <w:rsid w:val="00033AEE"/>
    <w:rsid w:val="000353DC"/>
    <w:rsid w:val="0004579A"/>
    <w:rsid w:val="0007329A"/>
    <w:rsid w:val="0007593B"/>
    <w:rsid w:val="00076526"/>
    <w:rsid w:val="000819ED"/>
    <w:rsid w:val="00082723"/>
    <w:rsid w:val="0008571F"/>
    <w:rsid w:val="00097920"/>
    <w:rsid w:val="000A579D"/>
    <w:rsid w:val="000C5270"/>
    <w:rsid w:val="000F7427"/>
    <w:rsid w:val="001052C9"/>
    <w:rsid w:val="00106776"/>
    <w:rsid w:val="00114BCE"/>
    <w:rsid w:val="00115245"/>
    <w:rsid w:val="00120145"/>
    <w:rsid w:val="00124986"/>
    <w:rsid w:val="001262F8"/>
    <w:rsid w:val="00127D3C"/>
    <w:rsid w:val="00145A7D"/>
    <w:rsid w:val="0015355C"/>
    <w:rsid w:val="001711C8"/>
    <w:rsid w:val="00176779"/>
    <w:rsid w:val="00190DFA"/>
    <w:rsid w:val="00191837"/>
    <w:rsid w:val="00194B65"/>
    <w:rsid w:val="001960A0"/>
    <w:rsid w:val="0019735D"/>
    <w:rsid w:val="001A00EF"/>
    <w:rsid w:val="001A252C"/>
    <w:rsid w:val="001A32B8"/>
    <w:rsid w:val="001A4DD6"/>
    <w:rsid w:val="001C77B4"/>
    <w:rsid w:val="001E3A09"/>
    <w:rsid w:val="001F041B"/>
    <w:rsid w:val="00202EBF"/>
    <w:rsid w:val="002035BD"/>
    <w:rsid w:val="00205A0F"/>
    <w:rsid w:val="00206321"/>
    <w:rsid w:val="00214B2E"/>
    <w:rsid w:val="00224099"/>
    <w:rsid w:val="00231115"/>
    <w:rsid w:val="00232A28"/>
    <w:rsid w:val="0023452C"/>
    <w:rsid w:val="00243795"/>
    <w:rsid w:val="00251689"/>
    <w:rsid w:val="00255C56"/>
    <w:rsid w:val="0025709E"/>
    <w:rsid w:val="002579E4"/>
    <w:rsid w:val="00265834"/>
    <w:rsid w:val="00281BD8"/>
    <w:rsid w:val="002B2D3A"/>
    <w:rsid w:val="002C2BCC"/>
    <w:rsid w:val="002C3FA1"/>
    <w:rsid w:val="002D0558"/>
    <w:rsid w:val="002D4660"/>
    <w:rsid w:val="002E300A"/>
    <w:rsid w:val="002E6CC0"/>
    <w:rsid w:val="002F3AE3"/>
    <w:rsid w:val="00327A6E"/>
    <w:rsid w:val="00330ABE"/>
    <w:rsid w:val="00333C3E"/>
    <w:rsid w:val="00340096"/>
    <w:rsid w:val="00340F8A"/>
    <w:rsid w:val="003462A1"/>
    <w:rsid w:val="00356517"/>
    <w:rsid w:val="003570B2"/>
    <w:rsid w:val="00362395"/>
    <w:rsid w:val="00362897"/>
    <w:rsid w:val="003634E5"/>
    <w:rsid w:val="0037083C"/>
    <w:rsid w:val="0037356F"/>
    <w:rsid w:val="003736E2"/>
    <w:rsid w:val="00383B2C"/>
    <w:rsid w:val="00384859"/>
    <w:rsid w:val="0039026D"/>
    <w:rsid w:val="00395AC5"/>
    <w:rsid w:val="003A130D"/>
    <w:rsid w:val="003A2FFA"/>
    <w:rsid w:val="003A367D"/>
    <w:rsid w:val="003B7D44"/>
    <w:rsid w:val="003D0B10"/>
    <w:rsid w:val="003D0D45"/>
    <w:rsid w:val="003F29BE"/>
    <w:rsid w:val="003F29DF"/>
    <w:rsid w:val="00404F4F"/>
    <w:rsid w:val="00406AFD"/>
    <w:rsid w:val="004654C1"/>
    <w:rsid w:val="004779D6"/>
    <w:rsid w:val="00485EB7"/>
    <w:rsid w:val="004978EF"/>
    <w:rsid w:val="004A1B7D"/>
    <w:rsid w:val="004B3A49"/>
    <w:rsid w:val="004C3738"/>
    <w:rsid w:val="004C50EC"/>
    <w:rsid w:val="004D606D"/>
    <w:rsid w:val="004E38E6"/>
    <w:rsid w:val="004F1803"/>
    <w:rsid w:val="004F2B40"/>
    <w:rsid w:val="004F4BCA"/>
    <w:rsid w:val="004F58D9"/>
    <w:rsid w:val="00505A6B"/>
    <w:rsid w:val="005305A1"/>
    <w:rsid w:val="00534A9C"/>
    <w:rsid w:val="005453C6"/>
    <w:rsid w:val="00550FF3"/>
    <w:rsid w:val="0057183D"/>
    <w:rsid w:val="00571A56"/>
    <w:rsid w:val="00571A66"/>
    <w:rsid w:val="005742A3"/>
    <w:rsid w:val="00586D04"/>
    <w:rsid w:val="00594C5B"/>
    <w:rsid w:val="005964AA"/>
    <w:rsid w:val="005A5F2E"/>
    <w:rsid w:val="005B10D4"/>
    <w:rsid w:val="005C4751"/>
    <w:rsid w:val="005C496F"/>
    <w:rsid w:val="005D15EF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242E3"/>
    <w:rsid w:val="00634B46"/>
    <w:rsid w:val="00644065"/>
    <w:rsid w:val="006613D0"/>
    <w:rsid w:val="00695DDE"/>
    <w:rsid w:val="006A78CB"/>
    <w:rsid w:val="006B41A2"/>
    <w:rsid w:val="006C34E9"/>
    <w:rsid w:val="006D01BF"/>
    <w:rsid w:val="006F52CC"/>
    <w:rsid w:val="007030CA"/>
    <w:rsid w:val="00711255"/>
    <w:rsid w:val="00714789"/>
    <w:rsid w:val="007249A6"/>
    <w:rsid w:val="007318FC"/>
    <w:rsid w:val="00733662"/>
    <w:rsid w:val="007436D9"/>
    <w:rsid w:val="0074752F"/>
    <w:rsid w:val="007516F8"/>
    <w:rsid w:val="0076179D"/>
    <w:rsid w:val="00772382"/>
    <w:rsid w:val="00772C0C"/>
    <w:rsid w:val="007A3FCC"/>
    <w:rsid w:val="007B3CBB"/>
    <w:rsid w:val="007C15BB"/>
    <w:rsid w:val="007D1081"/>
    <w:rsid w:val="007D3431"/>
    <w:rsid w:val="007E3794"/>
    <w:rsid w:val="007F3CAD"/>
    <w:rsid w:val="00812374"/>
    <w:rsid w:val="00815387"/>
    <w:rsid w:val="00816603"/>
    <w:rsid w:val="0081701B"/>
    <w:rsid w:val="008202E5"/>
    <w:rsid w:val="00823FEC"/>
    <w:rsid w:val="008321F3"/>
    <w:rsid w:val="00833419"/>
    <w:rsid w:val="00857C2A"/>
    <w:rsid w:val="00864D97"/>
    <w:rsid w:val="00866CEC"/>
    <w:rsid w:val="008A4642"/>
    <w:rsid w:val="008B18B5"/>
    <w:rsid w:val="008C6557"/>
    <w:rsid w:val="008C74E7"/>
    <w:rsid w:val="008D09B5"/>
    <w:rsid w:val="008F51D0"/>
    <w:rsid w:val="00927ABA"/>
    <w:rsid w:val="009401FF"/>
    <w:rsid w:val="0094561B"/>
    <w:rsid w:val="0095745C"/>
    <w:rsid w:val="0096002C"/>
    <w:rsid w:val="009722BD"/>
    <w:rsid w:val="00995276"/>
    <w:rsid w:val="009A6F24"/>
    <w:rsid w:val="009D781A"/>
    <w:rsid w:val="009E71D1"/>
    <w:rsid w:val="009F335C"/>
    <w:rsid w:val="009F6901"/>
    <w:rsid w:val="00A11757"/>
    <w:rsid w:val="00A14765"/>
    <w:rsid w:val="00A3651C"/>
    <w:rsid w:val="00A56C31"/>
    <w:rsid w:val="00A6104B"/>
    <w:rsid w:val="00A70696"/>
    <w:rsid w:val="00A7712E"/>
    <w:rsid w:val="00AB00CC"/>
    <w:rsid w:val="00AC121C"/>
    <w:rsid w:val="00AE67C6"/>
    <w:rsid w:val="00AF178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4558"/>
    <w:rsid w:val="00B94468"/>
    <w:rsid w:val="00B94CBB"/>
    <w:rsid w:val="00B9732B"/>
    <w:rsid w:val="00BA52E4"/>
    <w:rsid w:val="00BA6503"/>
    <w:rsid w:val="00BB6522"/>
    <w:rsid w:val="00BB68B3"/>
    <w:rsid w:val="00BC188A"/>
    <w:rsid w:val="00BC1AC9"/>
    <w:rsid w:val="00BD08C9"/>
    <w:rsid w:val="00BD0F64"/>
    <w:rsid w:val="00BD49FC"/>
    <w:rsid w:val="00BE0810"/>
    <w:rsid w:val="00BE1F36"/>
    <w:rsid w:val="00BE2494"/>
    <w:rsid w:val="00BE2730"/>
    <w:rsid w:val="00BF44B7"/>
    <w:rsid w:val="00BF6588"/>
    <w:rsid w:val="00C110BD"/>
    <w:rsid w:val="00C131D8"/>
    <w:rsid w:val="00C21732"/>
    <w:rsid w:val="00C2667A"/>
    <w:rsid w:val="00C30EC5"/>
    <w:rsid w:val="00C4084C"/>
    <w:rsid w:val="00C43853"/>
    <w:rsid w:val="00C46A43"/>
    <w:rsid w:val="00C73449"/>
    <w:rsid w:val="00C83691"/>
    <w:rsid w:val="00CA291C"/>
    <w:rsid w:val="00CB066B"/>
    <w:rsid w:val="00CB3FF9"/>
    <w:rsid w:val="00CB4FA3"/>
    <w:rsid w:val="00CD2B31"/>
    <w:rsid w:val="00CD36D5"/>
    <w:rsid w:val="00CE0B72"/>
    <w:rsid w:val="00CF5AAA"/>
    <w:rsid w:val="00D0358F"/>
    <w:rsid w:val="00D04C1D"/>
    <w:rsid w:val="00D11663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A7ACD"/>
    <w:rsid w:val="00DB193C"/>
    <w:rsid w:val="00DB3174"/>
    <w:rsid w:val="00DB67DE"/>
    <w:rsid w:val="00DB6E33"/>
    <w:rsid w:val="00DC132A"/>
    <w:rsid w:val="00DC2D1A"/>
    <w:rsid w:val="00DE0500"/>
    <w:rsid w:val="00DF654B"/>
    <w:rsid w:val="00DF7DC2"/>
    <w:rsid w:val="00E022EC"/>
    <w:rsid w:val="00E07692"/>
    <w:rsid w:val="00E14816"/>
    <w:rsid w:val="00E22D7A"/>
    <w:rsid w:val="00E30D23"/>
    <w:rsid w:val="00E3529B"/>
    <w:rsid w:val="00E50A0A"/>
    <w:rsid w:val="00E53BCD"/>
    <w:rsid w:val="00E64F5C"/>
    <w:rsid w:val="00E67921"/>
    <w:rsid w:val="00E70BE8"/>
    <w:rsid w:val="00E95EE2"/>
    <w:rsid w:val="00EA1100"/>
    <w:rsid w:val="00EA7322"/>
    <w:rsid w:val="00EB3A9C"/>
    <w:rsid w:val="00ED0E4A"/>
    <w:rsid w:val="00EE448D"/>
    <w:rsid w:val="00EF16FC"/>
    <w:rsid w:val="00EF35E9"/>
    <w:rsid w:val="00F05391"/>
    <w:rsid w:val="00F06A8C"/>
    <w:rsid w:val="00F12E77"/>
    <w:rsid w:val="00F21C6E"/>
    <w:rsid w:val="00F41188"/>
    <w:rsid w:val="00F423B5"/>
    <w:rsid w:val="00F51787"/>
    <w:rsid w:val="00F601A1"/>
    <w:rsid w:val="00F6071D"/>
    <w:rsid w:val="00F627BE"/>
    <w:rsid w:val="00F6433E"/>
    <w:rsid w:val="00F67C2F"/>
    <w:rsid w:val="00F74269"/>
    <w:rsid w:val="00F77E10"/>
    <w:rsid w:val="00F8752F"/>
    <w:rsid w:val="00FB4585"/>
    <w:rsid w:val="00FD08A3"/>
    <w:rsid w:val="00FD7495"/>
    <w:rsid w:val="00FE71EA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843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460"/>
    <w:rPr>
      <w:rFonts w:ascii="Arial" w:eastAsia="Times New Roman" w:hAnsi="Arial"/>
      <w:sz w:val="14"/>
    </w:rPr>
  </w:style>
  <w:style w:type="paragraph" w:styleId="Nadpis1">
    <w:name w:val="heading 1"/>
    <w:basedOn w:val="Normln"/>
    <w:next w:val="Normln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aliases w:val="SS_Nadpis odstavce"/>
    <w:basedOn w:val="Normln"/>
    <w:next w:val="Normln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Pr>
      <w:b/>
      <w:sz w:val="20"/>
    </w:rPr>
  </w:style>
  <w:style w:type="paragraph" w:customStyle="1" w:styleId="Nzevsluby">
    <w:name w:val="Název služby"/>
    <w:basedOn w:val="Normln"/>
    <w:pPr>
      <w:spacing w:after="240"/>
    </w:pPr>
    <w:rPr>
      <w:b/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ln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slostrnky">
    <w:name w:val="page number"/>
    <w:basedOn w:val="Standardnpsmoodstavce"/>
    <w:rsid w:val="00F6071D"/>
  </w:style>
  <w:style w:type="table" w:styleId="Mkatabulky">
    <w:name w:val="Table Grid"/>
    <w:basedOn w:val="Normlntabulka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06A8C"/>
    <w:rPr>
      <w:color w:val="0000FF"/>
      <w:u w:val="single"/>
    </w:rPr>
  </w:style>
  <w:style w:type="character" w:styleId="Siln">
    <w:name w:val="Strong"/>
    <w:qFormat/>
    <w:rsid w:val="003634E5"/>
    <w:rPr>
      <w:b/>
      <w:bCs/>
    </w:rPr>
  </w:style>
  <w:style w:type="paragraph" w:styleId="Textbubliny">
    <w:name w:val="Balloon Text"/>
    <w:basedOn w:val="Normln"/>
    <w:semiHidden/>
    <w:rsid w:val="00BB6522"/>
    <w:rPr>
      <w:rFonts w:ascii="Tahoma" w:hAnsi="Tahoma" w:cs="Tahoma"/>
      <w:szCs w:val="16"/>
    </w:rPr>
  </w:style>
  <w:style w:type="paragraph" w:styleId="Seznamsodrkami">
    <w:name w:val="List Bullet"/>
    <w:basedOn w:val="Normln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Znakapoznpodarou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ln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Textvysvtlivek">
    <w:name w:val="endnote text"/>
    <w:basedOn w:val="Normln"/>
    <w:link w:val="TextvysvtlivekChar"/>
    <w:rsid w:val="003A2FFA"/>
    <w:rPr>
      <w:sz w:val="20"/>
      <w:lang w:val="x-none" w:eastAsia="x-none"/>
    </w:rPr>
  </w:style>
  <w:style w:type="character" w:customStyle="1" w:styleId="TextvysvtlivekChar">
    <w:name w:val="Text vysvětlivek Char"/>
    <w:link w:val="Textvysvtlivek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ln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ln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Zhlav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ln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ln"/>
    <w:qFormat/>
    <w:rsid w:val="0039026D"/>
    <w:pPr>
      <w:ind w:left="-118"/>
    </w:pPr>
    <w:rPr>
      <w:rFonts w:cs="Arial"/>
      <w:b/>
      <w:bCs/>
      <w:color w:val="E20074"/>
      <w:sz w:val="28"/>
      <w:szCs w:val="18"/>
    </w:rPr>
  </w:style>
  <w:style w:type="paragraph" w:customStyle="1" w:styleId="TMCZHDbullets">
    <w:name w:val="TMCZ HD bullets"/>
    <w:basedOn w:val="Normln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ln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F51787"/>
    <w:pPr>
      <w:numPr>
        <w:numId w:val="5"/>
      </w:numPr>
      <w:tabs>
        <w:tab w:val="clear" w:pos="426"/>
      </w:tabs>
    </w:pPr>
    <w:rPr>
      <w:rFonts w:eastAsia="Times"/>
      <w:sz w:val="14"/>
      <w:szCs w:val="14"/>
    </w:rPr>
  </w:style>
  <w:style w:type="paragraph" w:customStyle="1" w:styleId="SSPoznmky">
    <w:name w:val="SS_Poznámky"/>
    <w:basedOn w:val="Normln"/>
    <w:qFormat/>
    <w:rsid w:val="00BD08C9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Odstavecseseznamem">
    <w:name w:val="List Paragraph"/>
    <w:basedOn w:val="Normln"/>
    <w:uiPriority w:val="34"/>
    <w:qFormat/>
    <w:rsid w:val="00BD08C9"/>
    <w:pPr>
      <w:spacing w:before="60" w:after="40"/>
      <w:ind w:left="720"/>
      <w:contextualSpacing/>
    </w:pPr>
    <w:rPr>
      <w:sz w:val="16"/>
    </w:rPr>
  </w:style>
  <w:style w:type="paragraph" w:styleId="Podtitul">
    <w:name w:val="Subtitle"/>
    <w:aliases w:val="SS_Tabulka,Text tabulky"/>
    <w:basedOn w:val="Normln"/>
    <w:next w:val="Normln"/>
    <w:link w:val="PodtitulChar"/>
    <w:qFormat/>
    <w:rsid w:val="00BD08C9"/>
    <w:rPr>
      <w:szCs w:val="13"/>
    </w:rPr>
  </w:style>
  <w:style w:type="character" w:customStyle="1" w:styleId="PodtitulChar">
    <w:name w:val="Podtitul Char"/>
    <w:aliases w:val="SS_Tabulka Char,Text tabulky Char"/>
    <w:basedOn w:val="Standardnpsmoodstavce"/>
    <w:link w:val="Podtitul"/>
    <w:rsid w:val="00BD08C9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ln"/>
    <w:link w:val="SSTextodstavceChar"/>
    <w:qFormat/>
    <w:rsid w:val="00BD08C9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Standardnpsmoodstavce"/>
    <w:link w:val="SSTextodstavce"/>
    <w:rsid w:val="00BD08C9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Podtitul"/>
    <w:link w:val="SSTabNadpisChar"/>
    <w:qFormat/>
    <w:rsid w:val="00BD08C9"/>
    <w:rPr>
      <w:b/>
    </w:rPr>
  </w:style>
  <w:style w:type="character" w:customStyle="1" w:styleId="SSTabNadpisChar">
    <w:name w:val="SS_Tab_Nadpis Char"/>
    <w:basedOn w:val="PodtitulChar"/>
    <w:link w:val="SSTabNadpis"/>
    <w:rsid w:val="00BD08C9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Standardnpsmoodstavce"/>
    <w:uiPriority w:val="1"/>
    <w:qFormat/>
    <w:rsid w:val="003D0B10"/>
  </w:style>
  <w:style w:type="character" w:customStyle="1" w:styleId="IDOP">
    <w:name w:val="IDOP"/>
    <w:basedOn w:val="Standardnpsmoodstavce"/>
    <w:uiPriority w:val="1"/>
    <w:qFormat/>
    <w:rsid w:val="003D0B10"/>
  </w:style>
  <w:style w:type="character" w:customStyle="1" w:styleId="IDZAK">
    <w:name w:val="IDZAK"/>
    <w:basedOn w:val="Standardnpsmoodstavce"/>
    <w:uiPriority w:val="1"/>
    <w:qFormat/>
    <w:rsid w:val="003D0B10"/>
  </w:style>
  <w:style w:type="character" w:customStyle="1" w:styleId="IDSPEC">
    <w:name w:val="IDSPEC"/>
    <w:basedOn w:val="Standardnpsmoodstavce"/>
    <w:uiPriority w:val="1"/>
    <w:qFormat/>
    <w:rsid w:val="003D0B10"/>
  </w:style>
  <w:style w:type="character" w:customStyle="1" w:styleId="IDREV">
    <w:name w:val="ID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VER">
    <w:name w:val="ID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VER">
    <w:name w:val="IDSPECVER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character" w:customStyle="1" w:styleId="IDSPECREV">
    <w:name w:val="IDSPECREV"/>
    <w:basedOn w:val="Standardnpsmoodstavce"/>
    <w:uiPriority w:val="1"/>
    <w:qFormat/>
    <w:rsid w:val="00115245"/>
    <w:rPr>
      <w:rFonts w:cs="Arial"/>
      <w:bCs/>
      <w:kern w:val="32"/>
      <w:szCs w:val="14"/>
    </w:rPr>
  </w:style>
  <w:style w:type="paragraph" w:styleId="Zkladntext">
    <w:name w:val="Body Text"/>
    <w:basedOn w:val="Normln"/>
    <w:link w:val="ZkladntextChar"/>
    <w:rsid w:val="001A32B8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ZkladntextChar">
    <w:name w:val="Základní text Char"/>
    <w:basedOn w:val="Standardnpsmoodstavce"/>
    <w:link w:val="Zkladntext"/>
    <w:rsid w:val="001A32B8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OneDrive\Office4you\Projekty\T-Mobile\Formul&#225;&#345;e\2016_06_01%20-%20&#218;prava%20v&#237;ce%20formul&#225;&#345;&#367;\Specifikace%20Hotovo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7E040163947B9B00DC8280297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0E31-E534-458B-B991-C553589A6979}"/>
      </w:docPartPr>
      <w:docPartBody>
        <w:p w:rsidR="00385C1E" w:rsidRDefault="00851BC0" w:rsidP="00851BC0">
          <w:pPr>
            <w:pStyle w:val="4C47E040163947B9B00DC82802976AB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F05D5C33B99842E3A0DF6AC7FAB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A3A9-EB67-4EE5-899A-752E50AB1592}"/>
      </w:docPartPr>
      <w:docPartBody>
        <w:p w:rsidR="00385C1E" w:rsidRDefault="00851BC0" w:rsidP="00851BC0">
          <w:pPr>
            <w:pStyle w:val="F05D5C33B99842E3A0DF6AC7FAB01A74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E5F8FB90F4A49D4BD9F8EA88992C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1483-F5D2-4BBB-972B-7DEE9981DEB9}"/>
      </w:docPartPr>
      <w:docPartBody>
        <w:p w:rsidR="00385C1E" w:rsidRDefault="00851BC0" w:rsidP="00851BC0">
          <w:pPr>
            <w:pStyle w:val="4E5F8FB90F4A49D4BD9F8EA88992C0C7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552DE81CDA47481EB61BBB2BD5E6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975D-AA97-438B-AFBF-C2B03DBAD4E6}"/>
      </w:docPartPr>
      <w:docPartBody>
        <w:p w:rsidR="00385C1E" w:rsidRDefault="00851BC0" w:rsidP="00851BC0">
          <w:pPr>
            <w:pStyle w:val="552DE81CDA47481EB61BBB2BD5E6F01D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43D852359D7B4004BFDAAEBB07DE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3298-AE1D-429D-AD62-89EA80514935}"/>
      </w:docPartPr>
      <w:docPartBody>
        <w:p w:rsidR="00385C1E" w:rsidRDefault="00851BC0" w:rsidP="00851BC0">
          <w:pPr>
            <w:pStyle w:val="43D852359D7B4004BFDAAEBB07DE85D2"/>
          </w:pPr>
          <w:r w:rsidRPr="004A04C8">
            <w:rPr>
              <w:rStyle w:val="Zstupntext"/>
            </w:rPr>
            <w:t>Choose an item.</w:t>
          </w:r>
        </w:p>
      </w:docPartBody>
    </w:docPart>
    <w:docPart>
      <w:docPartPr>
        <w:name w:val="71279FF8AD744AE39B4AEC689753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6379-F0FD-4C55-9BDF-66BE6BF839BE}"/>
      </w:docPartPr>
      <w:docPartBody>
        <w:p w:rsidR="00385C1E" w:rsidRDefault="00851BC0" w:rsidP="00851BC0">
          <w:pPr>
            <w:pStyle w:val="71279FF8AD744AE39B4AEC6897535184"/>
          </w:pPr>
          <w:r w:rsidRPr="004A04C8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0"/>
    <w:rsid w:val="00033C94"/>
    <w:rsid w:val="00385C1E"/>
    <w:rsid w:val="003A32FD"/>
    <w:rsid w:val="00765960"/>
    <w:rsid w:val="00851BC0"/>
    <w:rsid w:val="00A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1BC0"/>
    <w:rPr>
      <w:color w:val="808080"/>
    </w:rPr>
  </w:style>
  <w:style w:type="paragraph" w:customStyle="1" w:styleId="4C47E040163947B9B00DC82802976AB4">
    <w:name w:val="4C47E040163947B9B00DC82802976AB4"/>
    <w:rsid w:val="00851BC0"/>
  </w:style>
  <w:style w:type="paragraph" w:customStyle="1" w:styleId="F05D5C33B99842E3A0DF6AC7FAB01A74">
    <w:name w:val="F05D5C33B99842E3A0DF6AC7FAB01A74"/>
    <w:rsid w:val="00851BC0"/>
  </w:style>
  <w:style w:type="paragraph" w:customStyle="1" w:styleId="4E5F8FB90F4A49D4BD9F8EA88992C0C7">
    <w:name w:val="4E5F8FB90F4A49D4BD9F8EA88992C0C7"/>
    <w:rsid w:val="00851BC0"/>
  </w:style>
  <w:style w:type="paragraph" w:customStyle="1" w:styleId="552DE81CDA47481EB61BBB2BD5E6F01D">
    <w:name w:val="552DE81CDA47481EB61BBB2BD5E6F01D"/>
    <w:rsid w:val="00851BC0"/>
  </w:style>
  <w:style w:type="paragraph" w:customStyle="1" w:styleId="43D852359D7B4004BFDAAEBB07DE85D2">
    <w:name w:val="43D852359D7B4004BFDAAEBB07DE85D2"/>
    <w:rsid w:val="00851BC0"/>
  </w:style>
  <w:style w:type="paragraph" w:customStyle="1" w:styleId="71279FF8AD744AE39B4AEC6897535184">
    <w:name w:val="71279FF8AD744AE39B4AEC6897535184"/>
    <w:rsid w:val="0085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7F3B7-A90A-4F10-93FC-FFBD263D3E7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D3C23-0C42-48BB-8013-F49266C7C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Template.dotm</Template>
  <TotalTime>9</TotalTime>
  <Pages>2</Pages>
  <Words>996</Words>
  <Characters>7325</Characters>
  <Application>Microsoft Office Word</Application>
  <DocSecurity>0</DocSecurity>
  <Lines>61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creator>Jakub Krejbich</dc:creator>
  <cp:lastModifiedBy>Vávrová, Vlasta</cp:lastModifiedBy>
  <cp:revision>3</cp:revision>
  <cp:lastPrinted>2018-02-07T16:09:00Z</cp:lastPrinted>
  <dcterms:created xsi:type="dcterms:W3CDTF">2018-11-22T15:01:00Z</dcterms:created>
  <dcterms:modified xsi:type="dcterms:W3CDTF">2018-11-23T07:02:00Z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