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  <w:bookmarkStart w:id="0" w:name="_GoBack"/>
      <w:bookmarkEnd w:id="0"/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88443A">
              <w:rPr>
                <w:rFonts w:ascii="Arial" w:hAnsi="Arial" w:cs="Arial"/>
                <w:b w:val="0"/>
              </w:rPr>
              <w:t>4230/SFDI/340153/16464/2018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5C01D9">
              <w:rPr>
                <w:rFonts w:ascii="Arial" w:hAnsi="Arial" w:cs="Arial"/>
                <w:b w:val="0"/>
                <w:bCs/>
              </w:rPr>
              <w:t>419/2018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88443A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88443A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88443A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88443A">
              <w:rPr>
                <w:rFonts w:ascii="Arial" w:hAnsi="Arial" w:cs="Arial"/>
                <w:b w:val="0"/>
              </w:rPr>
              <w:t>10.12.2018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88443A" w:rsidRDefault="0088443A" w:rsidP="0088443A">
      <w:pPr>
        <w:rPr>
          <w:rFonts w:ascii="Arial" w:hAnsi="Arial" w:cs="Arial"/>
        </w:rPr>
      </w:pPr>
    </w:p>
    <w:p w:rsidR="0088443A" w:rsidRDefault="0088443A" w:rsidP="0088443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Objednávka OOPP pro samostatného kontrolora na pobočce SFDI v Českých Budějovicích</w:t>
      </w:r>
    </w:p>
    <w:p w:rsidR="0088443A" w:rsidRDefault="0088443A" w:rsidP="0088443A">
      <w:pPr>
        <w:rPr>
          <w:rFonts w:ascii="Arial" w:hAnsi="Arial" w:cs="Arial"/>
        </w:rPr>
      </w:pPr>
    </w:p>
    <w:p w:rsidR="0088443A" w:rsidRDefault="0088443A" w:rsidP="0088443A">
      <w:pPr>
        <w:rPr>
          <w:rFonts w:ascii="Arial" w:hAnsi="Arial" w:cs="Arial"/>
        </w:rPr>
      </w:pPr>
    </w:p>
    <w:p w:rsidR="0088443A" w:rsidRDefault="0088443A" w:rsidP="0088443A">
      <w:pPr>
        <w:rPr>
          <w:rFonts w:ascii="Arial" w:hAnsi="Arial" w:cs="Arial"/>
        </w:rPr>
      </w:pPr>
    </w:p>
    <w:p w:rsidR="0088443A" w:rsidRDefault="0088443A" w:rsidP="0088443A">
      <w:pPr>
        <w:rPr>
          <w:rFonts w:ascii="Arial" w:hAnsi="Arial" w:cs="Arial"/>
        </w:rPr>
      </w:pPr>
      <w:r>
        <w:rPr>
          <w:rFonts w:ascii="Arial" w:hAnsi="Arial" w:cs="Arial"/>
        </w:rPr>
        <w:t>Pro Státní fond dopravní infrastruktury objednáváme nákup OOPP pro zaměstnance SFDI Ing. Březnickou:</w:t>
      </w:r>
    </w:p>
    <w:p w:rsidR="0088443A" w:rsidRDefault="0088443A" w:rsidP="0088443A">
      <w:pPr>
        <w:rPr>
          <w:rFonts w:ascii="Arial" w:hAnsi="Arial" w:cs="Arial"/>
        </w:rPr>
      </w:pPr>
    </w:p>
    <w:p w:rsidR="0088443A" w:rsidRDefault="0088443A" w:rsidP="0088443A">
      <w:pPr>
        <w:rPr>
          <w:rFonts w:ascii="Arial" w:hAnsi="Arial" w:cs="Arial"/>
        </w:rPr>
      </w:pPr>
    </w:p>
    <w:p w:rsidR="0088443A" w:rsidRDefault="0088443A" w:rsidP="0088443A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Gumové holínky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pár</w:t>
      </w:r>
    </w:p>
    <w:p w:rsidR="0088443A" w:rsidRDefault="0088443A" w:rsidP="0088443A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obuv – kožená, kotníková, s pevnou podrážkou a s tužinkou</w:t>
      </w:r>
      <w:r>
        <w:rPr>
          <w:rFonts w:ascii="Arial" w:hAnsi="Arial" w:cs="Arial"/>
          <w:sz w:val="22"/>
          <w:szCs w:val="22"/>
        </w:rPr>
        <w:tab/>
        <w:t>1 pár</w:t>
      </w:r>
    </w:p>
    <w:p w:rsidR="0088443A" w:rsidRDefault="0088443A" w:rsidP="0088443A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bunda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88443A" w:rsidRDefault="0088443A" w:rsidP="0088443A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vesta s odepínacími rukávy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88443A" w:rsidRDefault="0088443A" w:rsidP="0088443A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kalhoty - letní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88443A" w:rsidRDefault="0088443A" w:rsidP="0088443A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kalhoty – zimní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88443A" w:rsidRDefault="0088443A" w:rsidP="0088443A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triko – krátký rukáv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88443A" w:rsidRDefault="0088443A" w:rsidP="0088443A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triko – dlouhý rukáv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88443A" w:rsidRDefault="0088443A" w:rsidP="0088443A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Rukavice zateplené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88443A" w:rsidRDefault="0088443A" w:rsidP="0088443A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Čepice zimní (pod přilbu)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88443A" w:rsidRDefault="0088443A" w:rsidP="0088443A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Přilba 3M G3000 žlutá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88443A" w:rsidRDefault="0088443A" w:rsidP="0088443A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Ochranné brýle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88443A" w:rsidRDefault="0088443A" w:rsidP="0088443A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Zátky do uší 3M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bal</w:t>
      </w:r>
    </w:p>
    <w:p w:rsidR="0088443A" w:rsidRDefault="0088443A" w:rsidP="0088443A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Respirátor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88443A" w:rsidRDefault="0088443A" w:rsidP="0088443A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Vesta reflexní</w:t>
      </w:r>
      <w:r>
        <w:rPr>
          <w:rFonts w:ascii="Arial" w:hAnsi="Arial" w:cs="Arial"/>
          <w:sz w:val="22"/>
          <w:szCs w:val="22"/>
        </w:rPr>
        <w:tab/>
        <w:t>GUSTAV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88443A" w:rsidRDefault="0088443A" w:rsidP="0088443A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8443A" w:rsidRDefault="0088443A" w:rsidP="0088443A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max. do 10.000,- Kč vč. DPH</w:t>
      </w:r>
    </w:p>
    <w:p w:rsidR="0088443A" w:rsidRDefault="0088443A" w:rsidP="0088443A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Platba na fakturu.</w:t>
      </w:r>
    </w:p>
    <w:p w:rsidR="0088443A" w:rsidRDefault="0088443A" w:rsidP="0088443A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Zboží bude vybráno na pobočce v Českých Budějovicích.</w:t>
      </w:r>
    </w:p>
    <w:p w:rsidR="0088443A" w:rsidRDefault="0088443A" w:rsidP="0088443A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8443A" w:rsidRDefault="0088443A" w:rsidP="0088443A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8443A" w:rsidRDefault="0088443A" w:rsidP="0088443A">
      <w:pPr>
        <w:rPr>
          <w:rFonts w:ascii="Arial" w:hAnsi="Arial" w:cs="Arial"/>
        </w:rPr>
      </w:pPr>
    </w:p>
    <w:p w:rsidR="0088443A" w:rsidRDefault="0088443A" w:rsidP="0088443A">
      <w:pPr>
        <w:rPr>
          <w:rFonts w:ascii="Arial" w:hAnsi="Arial" w:cs="Arial"/>
          <w:sz w:val="22"/>
          <w:szCs w:val="22"/>
        </w:rPr>
      </w:pPr>
    </w:p>
    <w:p w:rsidR="0088443A" w:rsidRDefault="0088443A" w:rsidP="0088443A">
      <w:pPr>
        <w:rPr>
          <w:rFonts w:ascii="Arial" w:hAnsi="Arial" w:cs="Arial"/>
          <w:sz w:val="22"/>
          <w:szCs w:val="22"/>
        </w:rPr>
      </w:pPr>
    </w:p>
    <w:p w:rsidR="0088443A" w:rsidRDefault="0088443A" w:rsidP="0088443A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88443A" w:rsidRDefault="0088443A" w:rsidP="0088443A">
      <w:pPr>
        <w:rPr>
          <w:rFonts w:ascii="Arial" w:hAnsi="Arial" w:cs="Arial"/>
        </w:rPr>
      </w:pPr>
    </w:p>
    <w:p w:rsidR="0088443A" w:rsidRDefault="0088443A" w:rsidP="0088443A">
      <w:pPr>
        <w:ind w:left="360"/>
        <w:rPr>
          <w:rFonts w:ascii="Arial" w:hAnsi="Arial" w:cs="Arial"/>
          <w:iCs/>
          <w:szCs w:val="24"/>
        </w:rPr>
      </w:pPr>
    </w:p>
    <w:p w:rsidR="0088443A" w:rsidRDefault="0088443A" w:rsidP="0088443A">
      <w:pPr>
        <w:rPr>
          <w:rFonts w:ascii="Arial" w:hAnsi="Arial" w:cs="Arial"/>
          <w:sz w:val="22"/>
          <w:szCs w:val="22"/>
        </w:rPr>
      </w:pPr>
    </w:p>
    <w:p w:rsidR="0088443A" w:rsidRDefault="0088443A" w:rsidP="008844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88443A" w:rsidRDefault="0088443A" w:rsidP="0088443A">
      <w:pPr>
        <w:rPr>
          <w:rFonts w:ascii="Arial" w:hAnsi="Arial" w:cs="Arial"/>
          <w:sz w:val="22"/>
          <w:szCs w:val="22"/>
        </w:rPr>
      </w:pPr>
    </w:p>
    <w:p w:rsidR="0088443A" w:rsidRDefault="0088443A" w:rsidP="0088443A">
      <w:pPr>
        <w:ind w:left="360"/>
        <w:rPr>
          <w:rFonts w:ascii="Arial" w:hAnsi="Arial" w:cs="Arial"/>
          <w:iCs/>
          <w:szCs w:val="24"/>
        </w:rPr>
      </w:pPr>
    </w:p>
    <w:p w:rsidR="0088443A" w:rsidRDefault="0088443A" w:rsidP="0088443A">
      <w:pPr>
        <w:ind w:left="360"/>
        <w:rPr>
          <w:rFonts w:ascii="Arial" w:hAnsi="Arial" w:cs="Arial"/>
          <w:iCs/>
          <w:szCs w:val="24"/>
        </w:rPr>
      </w:pPr>
    </w:p>
    <w:p w:rsidR="0088443A" w:rsidRDefault="0088443A" w:rsidP="0088443A">
      <w:pPr>
        <w:ind w:left="360"/>
        <w:rPr>
          <w:rFonts w:ascii="Arial" w:hAnsi="Arial" w:cs="Arial"/>
          <w:iCs/>
          <w:szCs w:val="24"/>
        </w:rPr>
      </w:pPr>
    </w:p>
    <w:p w:rsidR="0088443A" w:rsidRDefault="0088443A" w:rsidP="0088443A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88443A" w:rsidRDefault="0088443A" w:rsidP="008844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88443A" w:rsidRDefault="0088443A" w:rsidP="0088443A">
      <w:pPr>
        <w:jc w:val="both"/>
        <w:rPr>
          <w:rFonts w:ascii="Arial" w:hAnsi="Arial" w:cs="Arial"/>
          <w:sz w:val="22"/>
          <w:szCs w:val="22"/>
        </w:rPr>
      </w:pPr>
    </w:p>
    <w:p w:rsidR="0088443A" w:rsidRDefault="0088443A" w:rsidP="0088443A">
      <w:pPr>
        <w:jc w:val="both"/>
        <w:rPr>
          <w:rFonts w:ascii="Arial" w:hAnsi="Arial" w:cs="Arial"/>
          <w:sz w:val="22"/>
          <w:szCs w:val="22"/>
        </w:rPr>
      </w:pPr>
    </w:p>
    <w:p w:rsidR="0088443A" w:rsidRDefault="0088443A" w:rsidP="0088443A">
      <w:pPr>
        <w:jc w:val="both"/>
        <w:rPr>
          <w:rFonts w:ascii="Arial" w:hAnsi="Arial" w:cs="Arial"/>
          <w:sz w:val="22"/>
          <w:szCs w:val="22"/>
        </w:rPr>
      </w:pPr>
    </w:p>
    <w:p w:rsidR="0088443A" w:rsidRDefault="0088443A" w:rsidP="0088443A">
      <w:pPr>
        <w:jc w:val="both"/>
        <w:rPr>
          <w:rFonts w:ascii="Arial" w:hAnsi="Arial" w:cs="Arial"/>
          <w:sz w:val="22"/>
          <w:szCs w:val="22"/>
        </w:rPr>
      </w:pPr>
    </w:p>
    <w:p w:rsidR="0088443A" w:rsidRDefault="0088443A" w:rsidP="008844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88443A" w:rsidRDefault="0088443A" w:rsidP="008844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Ing. Bartáková Lucie</w:t>
      </w:r>
    </w:p>
    <w:p w:rsidR="0088443A" w:rsidRDefault="0088443A" w:rsidP="008844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Ředitelka SFZ</w:t>
      </w:r>
    </w:p>
    <w:p w:rsidR="0088443A" w:rsidRDefault="0088443A" w:rsidP="0088443A">
      <w:pPr>
        <w:jc w:val="both"/>
        <w:rPr>
          <w:rFonts w:ascii="Arial" w:hAnsi="Arial" w:cs="Arial"/>
          <w:sz w:val="22"/>
          <w:szCs w:val="22"/>
        </w:rPr>
      </w:pPr>
    </w:p>
    <w:p w:rsidR="0088443A" w:rsidRDefault="0088443A" w:rsidP="0088443A">
      <w:pPr>
        <w:jc w:val="both"/>
        <w:rPr>
          <w:rFonts w:ascii="Arial" w:hAnsi="Arial" w:cs="Arial"/>
          <w:sz w:val="22"/>
          <w:szCs w:val="22"/>
        </w:rPr>
      </w:pPr>
    </w:p>
    <w:p w:rsidR="0088443A" w:rsidRDefault="0088443A" w:rsidP="0088443A">
      <w:pPr>
        <w:jc w:val="both"/>
        <w:rPr>
          <w:rFonts w:ascii="Arial" w:hAnsi="Arial" w:cs="Arial"/>
          <w:sz w:val="22"/>
          <w:szCs w:val="22"/>
        </w:rPr>
      </w:pPr>
    </w:p>
    <w:p w:rsidR="0088443A" w:rsidRDefault="0088443A" w:rsidP="0088443A">
      <w:pPr>
        <w:jc w:val="both"/>
        <w:rPr>
          <w:rFonts w:ascii="Arial" w:hAnsi="Arial" w:cs="Arial"/>
          <w:sz w:val="22"/>
          <w:szCs w:val="22"/>
        </w:rPr>
      </w:pPr>
    </w:p>
    <w:p w:rsidR="0088443A" w:rsidRDefault="0088443A" w:rsidP="0088443A">
      <w:pPr>
        <w:jc w:val="both"/>
        <w:rPr>
          <w:rFonts w:ascii="Arial" w:hAnsi="Arial" w:cs="Arial"/>
          <w:sz w:val="22"/>
          <w:szCs w:val="22"/>
        </w:rPr>
      </w:pPr>
    </w:p>
    <w:p w:rsidR="0088443A" w:rsidRDefault="0088443A" w:rsidP="0088443A">
      <w:pPr>
        <w:jc w:val="both"/>
        <w:rPr>
          <w:rFonts w:ascii="Arial" w:hAnsi="Arial" w:cs="Arial"/>
          <w:sz w:val="22"/>
          <w:szCs w:val="22"/>
        </w:rPr>
      </w:pPr>
    </w:p>
    <w:p w:rsidR="0088443A" w:rsidRDefault="0088443A" w:rsidP="0088443A">
      <w:pPr>
        <w:jc w:val="both"/>
        <w:rPr>
          <w:rFonts w:ascii="Arial" w:hAnsi="Arial" w:cs="Arial"/>
          <w:sz w:val="22"/>
          <w:szCs w:val="22"/>
        </w:rPr>
      </w:pPr>
    </w:p>
    <w:p w:rsidR="0088443A" w:rsidRDefault="0088443A" w:rsidP="0088443A">
      <w:pPr>
        <w:jc w:val="both"/>
        <w:rPr>
          <w:rFonts w:ascii="Arial" w:hAnsi="Arial" w:cs="Arial"/>
          <w:sz w:val="22"/>
          <w:szCs w:val="22"/>
        </w:rPr>
      </w:pPr>
    </w:p>
    <w:p w:rsidR="0088443A" w:rsidRDefault="0088443A" w:rsidP="0088443A">
      <w:pPr>
        <w:jc w:val="both"/>
        <w:rPr>
          <w:rFonts w:ascii="Arial" w:hAnsi="Arial" w:cs="Arial"/>
          <w:sz w:val="22"/>
          <w:szCs w:val="22"/>
        </w:rPr>
      </w:pPr>
    </w:p>
    <w:p w:rsidR="0088443A" w:rsidRDefault="0088443A" w:rsidP="0088443A">
      <w:pPr>
        <w:jc w:val="both"/>
        <w:rPr>
          <w:rFonts w:ascii="Arial" w:hAnsi="Arial" w:cs="Arial"/>
          <w:sz w:val="22"/>
          <w:szCs w:val="22"/>
        </w:rPr>
      </w:pPr>
    </w:p>
    <w:p w:rsidR="0088443A" w:rsidRDefault="0088443A" w:rsidP="0088443A">
      <w:pPr>
        <w:jc w:val="both"/>
        <w:rPr>
          <w:rFonts w:ascii="Arial" w:hAnsi="Arial" w:cs="Arial"/>
          <w:sz w:val="22"/>
          <w:szCs w:val="22"/>
        </w:rPr>
      </w:pPr>
    </w:p>
    <w:p w:rsidR="0088443A" w:rsidRDefault="0088443A" w:rsidP="0088443A">
      <w:pPr>
        <w:jc w:val="both"/>
        <w:rPr>
          <w:rFonts w:ascii="Arial" w:hAnsi="Arial" w:cs="Arial"/>
          <w:sz w:val="22"/>
          <w:szCs w:val="22"/>
        </w:rPr>
      </w:pPr>
    </w:p>
    <w:p w:rsidR="0088443A" w:rsidRDefault="0088443A" w:rsidP="0088443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Dodavatel:                                                                         </w:t>
      </w:r>
    </w:p>
    <w:p w:rsidR="0088443A" w:rsidRDefault="0088443A" w:rsidP="008844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CANIS SAFETY a.s.                                                             </w:t>
      </w:r>
    </w:p>
    <w:p w:rsidR="0088443A" w:rsidRDefault="0088443A" w:rsidP="008844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Poděbradská 260/59                                                            </w:t>
      </w:r>
    </w:p>
    <w:p w:rsidR="0088443A" w:rsidRDefault="0088443A" w:rsidP="008844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198 00 Praha 9                                                                     </w:t>
      </w:r>
    </w:p>
    <w:p w:rsidR="0088443A" w:rsidRDefault="0088443A" w:rsidP="008844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26816121 </w:t>
      </w:r>
    </w:p>
    <w:p w:rsidR="0088443A" w:rsidRDefault="0088443A" w:rsidP="0088443A">
      <w:pPr>
        <w:pStyle w:val="MDSR"/>
        <w:ind w:firstLine="0"/>
        <w:rPr>
          <w:rFonts w:ascii="Arial" w:hAnsi="Arial" w:cs="Arial"/>
          <w:szCs w:val="24"/>
        </w:rPr>
      </w:pPr>
      <w:r w:rsidRPr="0088443A">
        <w:rPr>
          <w:rFonts w:ascii="Arial" w:hAnsi="Arial" w:cs="Arial"/>
          <w:szCs w:val="24"/>
          <w:u w:val="single"/>
        </w:rPr>
        <w:t>Pobočka České Budějovice</w:t>
      </w:r>
      <w:r>
        <w:rPr>
          <w:rFonts w:ascii="Arial" w:hAnsi="Arial" w:cs="Arial"/>
          <w:szCs w:val="24"/>
        </w:rPr>
        <w:t>: CANIS, České Vrbné 2363, 370 11 České Budějovice</w:t>
      </w:r>
    </w:p>
    <w:p w:rsidR="0088443A" w:rsidRDefault="0088443A" w:rsidP="0088443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8443A" w:rsidRDefault="0088443A" w:rsidP="0088443A">
      <w:pPr>
        <w:jc w:val="both"/>
        <w:rPr>
          <w:rFonts w:ascii="Arial" w:hAnsi="Arial" w:cs="Arial"/>
          <w:sz w:val="22"/>
          <w:szCs w:val="22"/>
        </w:rPr>
      </w:pPr>
    </w:p>
    <w:p w:rsidR="0088443A" w:rsidRDefault="0088443A" w:rsidP="0088443A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 w:rsidR="0088443A" w:rsidRDefault="0088443A" w:rsidP="0088443A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29  Oděvy</w:t>
      </w:r>
      <w:proofErr w:type="gramEnd"/>
      <w:r>
        <w:rPr>
          <w:rFonts w:ascii="Arial" w:hAnsi="Arial" w:cs="Arial"/>
          <w:sz w:val="20"/>
        </w:rPr>
        <w:t>, obuv, zavazadla a oděvní doplňky (18100000-0 Zaměstnanecké oděvy, speciální pracovní oděvy a oděvní doplňky)</w:t>
      </w: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5C01D9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C01D9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5C01D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5C01D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C01D9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5C01D9" w:rsidRPr="005C01D9">
        <w:rPr>
          <w:rFonts w:ascii="Arial" w:hAnsi="Arial" w:cs="Arial"/>
          <w:sz w:val="22"/>
          <w:szCs w:val="22"/>
        </w:rPr>
        <w:t>419/2018</w:t>
      </w:r>
      <w:r w:rsidRPr="005C01D9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5C01D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5C01D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5C01D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5C01D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5C01D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C01D9">
        <w:rPr>
          <w:rFonts w:ascii="Arial" w:hAnsi="Arial" w:cs="Arial"/>
          <w:sz w:val="22"/>
          <w:szCs w:val="22"/>
        </w:rPr>
        <w:t xml:space="preserve">Za dodavatele dne </w:t>
      </w:r>
      <w:r w:rsidRPr="005C01D9">
        <w:rPr>
          <w:rFonts w:ascii="Arial" w:hAnsi="Arial" w:cs="Arial"/>
          <w:sz w:val="22"/>
          <w:szCs w:val="22"/>
        </w:rPr>
        <w:tab/>
      </w:r>
      <w:r w:rsidRPr="005C01D9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5C01D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5C01D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5C01D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C01D9">
        <w:rPr>
          <w:rFonts w:ascii="Arial" w:hAnsi="Arial" w:cs="Arial"/>
          <w:sz w:val="22"/>
          <w:szCs w:val="22"/>
        </w:rPr>
        <w:t xml:space="preserve">Podpis </w:t>
      </w:r>
      <w:r w:rsidRPr="005C01D9">
        <w:rPr>
          <w:rFonts w:ascii="Arial" w:hAnsi="Arial" w:cs="Arial"/>
          <w:sz w:val="22"/>
          <w:szCs w:val="22"/>
        </w:rPr>
        <w:tab/>
      </w:r>
      <w:r w:rsidRPr="005C01D9">
        <w:rPr>
          <w:rFonts w:ascii="Arial" w:hAnsi="Arial" w:cs="Arial"/>
          <w:sz w:val="22"/>
          <w:szCs w:val="22"/>
        </w:rPr>
        <w:tab/>
      </w:r>
      <w:r w:rsidRPr="005C01D9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5C01D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C01D9">
        <w:rPr>
          <w:rFonts w:ascii="Arial" w:hAnsi="Arial" w:cs="Arial"/>
          <w:sz w:val="22"/>
          <w:szCs w:val="22"/>
        </w:rPr>
        <w:t>Jméno a příjmení (hůlkově)</w:t>
      </w:r>
      <w:r w:rsidRPr="005C01D9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footerReference w:type="default" r:id="rId8"/>
      <w:headerReference w:type="first" r:id="rId9"/>
      <w:footerReference w:type="first" r:id="rId10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E1" w:rsidRDefault="00F167E1">
      <w:r>
        <w:separator/>
      </w:r>
    </w:p>
  </w:endnote>
  <w:endnote w:type="continuationSeparator" w:id="0">
    <w:p w:rsidR="00F167E1" w:rsidRDefault="00F1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9B6511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E1" w:rsidRDefault="00F167E1">
      <w:r>
        <w:separator/>
      </w:r>
    </w:p>
  </w:footnote>
  <w:footnote w:type="continuationSeparator" w:id="0">
    <w:p w:rsidR="00F167E1" w:rsidRDefault="00F16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B8F"/>
    <w:multiLevelType w:val="hybridMultilevel"/>
    <w:tmpl w:val="1AF4499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1BEA"/>
    <w:rsid w:val="00043037"/>
    <w:rsid w:val="000C2D96"/>
    <w:rsid w:val="000C3B45"/>
    <w:rsid w:val="000F4B67"/>
    <w:rsid w:val="000F6ED4"/>
    <w:rsid w:val="0010731C"/>
    <w:rsid w:val="0012136D"/>
    <w:rsid w:val="00160002"/>
    <w:rsid w:val="001A0120"/>
    <w:rsid w:val="001B390E"/>
    <w:rsid w:val="00227307"/>
    <w:rsid w:val="0025302C"/>
    <w:rsid w:val="002C1F71"/>
    <w:rsid w:val="002D3A7B"/>
    <w:rsid w:val="002D4A45"/>
    <w:rsid w:val="0030418A"/>
    <w:rsid w:val="00353182"/>
    <w:rsid w:val="00354882"/>
    <w:rsid w:val="003B24B0"/>
    <w:rsid w:val="003D03B2"/>
    <w:rsid w:val="003D12AA"/>
    <w:rsid w:val="003D6B8F"/>
    <w:rsid w:val="00407AFC"/>
    <w:rsid w:val="0043473C"/>
    <w:rsid w:val="004670F1"/>
    <w:rsid w:val="004C49A3"/>
    <w:rsid w:val="0053636F"/>
    <w:rsid w:val="00556982"/>
    <w:rsid w:val="0056598F"/>
    <w:rsid w:val="005C01D9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51AA7"/>
    <w:rsid w:val="0088443A"/>
    <w:rsid w:val="00887E66"/>
    <w:rsid w:val="008B168E"/>
    <w:rsid w:val="008C3B83"/>
    <w:rsid w:val="008D0ECF"/>
    <w:rsid w:val="00921C2E"/>
    <w:rsid w:val="00960FCB"/>
    <w:rsid w:val="009A2907"/>
    <w:rsid w:val="009B6511"/>
    <w:rsid w:val="009D2A19"/>
    <w:rsid w:val="009E10BD"/>
    <w:rsid w:val="00A124DF"/>
    <w:rsid w:val="00A74599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4663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033"/>
    <w:rsid w:val="00D875BB"/>
    <w:rsid w:val="00E1008C"/>
    <w:rsid w:val="00E1181E"/>
    <w:rsid w:val="00E43828"/>
    <w:rsid w:val="00E75517"/>
    <w:rsid w:val="00F167E1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1</TotalTime>
  <Pages>3</Pages>
  <Words>394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2719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Jan Fančo</cp:lastModifiedBy>
  <cp:revision>2</cp:revision>
  <cp:lastPrinted>2018-12-10T15:19:00Z</cp:lastPrinted>
  <dcterms:created xsi:type="dcterms:W3CDTF">2018-12-10T15:24:00Z</dcterms:created>
  <dcterms:modified xsi:type="dcterms:W3CDTF">2018-12-10T15:24:00Z</dcterms:modified>
</cp:coreProperties>
</file>