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C26248">
        <w:rPr>
          <w:b/>
          <w:color w:val="1F497D"/>
          <w:sz w:val="32"/>
          <w:szCs w:val="32"/>
        </w:rPr>
        <w:t>tonerů</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p>
    <w:p w:rsidR="00445B0B" w:rsidRDefault="00445B0B" w:rsidP="00330437">
      <w:pPr>
        <w:pStyle w:val="Styl2popisknzvusmlouvy"/>
        <w:spacing w:after="480"/>
      </w:pPr>
      <w:r>
        <w:t>č. Smlouvy GFŘ:</w:t>
      </w:r>
      <w:r w:rsidR="00350514">
        <w:t xml:space="preserve"> 18/7700/0406</w:t>
      </w:r>
    </w:p>
    <w:p w:rsidR="00467F48" w:rsidRPr="00BD0ED0" w:rsidRDefault="00467F48" w:rsidP="00467F48">
      <w:pPr>
        <w:pStyle w:val="Styl3-Smluvnstranytun"/>
      </w:pPr>
      <w:r w:rsidRPr="00BD0ED0">
        <w:t>Česká republika - Generální finanční ředitelství</w:t>
      </w:r>
    </w:p>
    <w:p w:rsidR="00467F48" w:rsidRDefault="00467F48" w:rsidP="00FA04F1">
      <w:pPr>
        <w:pStyle w:val="Styl3-Smluvnstrany"/>
        <w:spacing w:after="480"/>
      </w:pPr>
      <w:r>
        <w:t xml:space="preserve">Sídlo: </w:t>
      </w:r>
      <w:r w:rsidRPr="00BD0ED0">
        <w:t>Lazarská 15/7, 117 22</w:t>
      </w:r>
      <w:r>
        <w:t xml:space="preserve"> </w:t>
      </w:r>
      <w:r w:rsidRPr="00BD0ED0">
        <w:t>Praha 1</w:t>
      </w:r>
    </w:p>
    <w:p w:rsidR="00FA04F1" w:rsidRPr="00981615" w:rsidRDefault="00FA04F1" w:rsidP="00FA04F1">
      <w:pPr>
        <w:pStyle w:val="Styl3-Smluvnstrany"/>
        <w:spacing w:after="480"/>
      </w:pPr>
      <w:r w:rsidRPr="00981615">
        <w:t xml:space="preserve">za niž jedná: </w:t>
      </w:r>
      <w:r w:rsidR="001C7E1A" w:rsidRPr="001C7E1A">
        <w:rPr>
          <w:highlight w:val="lightGray"/>
        </w:rPr>
        <w:t>…………………</w:t>
      </w:r>
      <w:r w:rsidR="00467F48" w:rsidRPr="00467F48">
        <w:t>, ředitel Sekce informatiky</w:t>
      </w:r>
    </w:p>
    <w:p w:rsidR="00FA04F1" w:rsidRPr="00981615" w:rsidRDefault="00FA04F1" w:rsidP="00FA04F1">
      <w:pPr>
        <w:pStyle w:val="Styl3-Smluvnstrany"/>
        <w:spacing w:after="480"/>
      </w:pPr>
      <w:r w:rsidRPr="00981615">
        <w:t xml:space="preserve">IČO: </w:t>
      </w:r>
      <w:r w:rsidR="00467F48" w:rsidRPr="00BD0ED0">
        <w:t>72080043</w:t>
      </w:r>
    </w:p>
    <w:p w:rsidR="00FA04F1" w:rsidRPr="00981615" w:rsidRDefault="00FA04F1" w:rsidP="00FA04F1">
      <w:pPr>
        <w:pStyle w:val="Styl3-Smluvnstrany"/>
        <w:spacing w:after="480"/>
      </w:pPr>
      <w:r w:rsidRPr="00981615">
        <w:t xml:space="preserve">DIČ: CZ </w:t>
      </w:r>
      <w:r w:rsidR="00467F48" w:rsidRPr="00BD0ED0">
        <w:t>72080043</w:t>
      </w:r>
    </w:p>
    <w:p w:rsidR="00FA04F1" w:rsidRPr="00981615" w:rsidRDefault="0056655D" w:rsidP="00FA04F1">
      <w:pPr>
        <w:pStyle w:val="Styl3-Smluvnstrany"/>
        <w:spacing w:after="480"/>
      </w:pPr>
      <w:r w:rsidRPr="00981615">
        <w:t xml:space="preserve">bankovní spojení: </w:t>
      </w:r>
      <w:r w:rsidR="001C7E1A" w:rsidRPr="001C7E1A">
        <w:rPr>
          <w:highlight w:val="lightGray"/>
        </w:rPr>
        <w:t>…………………</w:t>
      </w:r>
      <w:r w:rsidR="00467F48" w:rsidRPr="00BD0ED0">
        <w:t xml:space="preserve">, číslo účtu: </w:t>
      </w:r>
      <w:r w:rsidR="001C7E1A" w:rsidRPr="001C7E1A">
        <w:rPr>
          <w:highlight w:val="lightGray"/>
        </w:rPr>
        <w:t>…………………</w:t>
      </w:r>
    </w:p>
    <w:p w:rsidR="00FA04F1" w:rsidRPr="00981615" w:rsidRDefault="00FA04F1" w:rsidP="00FA04F1">
      <w:pPr>
        <w:pStyle w:val="Styl3-Smluvnstrany"/>
        <w:spacing w:after="480"/>
      </w:pPr>
      <w:r w:rsidRPr="00981615">
        <w:t xml:space="preserve">ID datové schránky: </w:t>
      </w:r>
      <w:r w:rsidR="00467F48" w:rsidRPr="00AA33AB">
        <w:t>p9iwj4f</w:t>
      </w:r>
    </w:p>
    <w:p w:rsidR="00FA04F1" w:rsidRDefault="00FA04F1" w:rsidP="00FA04F1">
      <w:pPr>
        <w:pStyle w:val="Styl3-Smluvnstrany"/>
      </w:pPr>
      <w:r w:rsidRPr="00981615">
        <w:t>(dále jen „Kupující“)</w:t>
      </w:r>
    </w:p>
    <w:p w:rsidR="006135FA" w:rsidRDefault="006135FA" w:rsidP="00B332F0">
      <w:r>
        <w:t>a</w:t>
      </w:r>
    </w:p>
    <w:p w:rsidR="006135FA" w:rsidRDefault="006135FA" w:rsidP="00B332F0"/>
    <w:p w:rsidR="006135FA" w:rsidRDefault="00B86ED5" w:rsidP="00B332F0">
      <w:pPr>
        <w:pStyle w:val="Styl3-Smluvnstranytun"/>
      </w:pPr>
      <w:r>
        <w:t>Notes CS a.s.</w:t>
      </w:r>
    </w:p>
    <w:p w:rsidR="006135FA" w:rsidRDefault="006135FA" w:rsidP="00F8331E">
      <w:pPr>
        <w:pStyle w:val="Styl3-Smluvnstrany"/>
      </w:pPr>
      <w:r>
        <w:t>Sídlo:</w:t>
      </w:r>
      <w:r w:rsidR="00B86ED5">
        <w:t xml:space="preserve"> </w:t>
      </w:r>
      <w:proofErr w:type="spellStart"/>
      <w:r w:rsidR="00B86ED5">
        <w:t>Türkova</w:t>
      </w:r>
      <w:proofErr w:type="spellEnd"/>
      <w:r w:rsidR="00B86ED5">
        <w:t xml:space="preserve"> 2319/5b, </w:t>
      </w:r>
      <w:proofErr w:type="gramStart"/>
      <w:r w:rsidR="00B86ED5">
        <w:t>149 00  Praha</w:t>
      </w:r>
      <w:proofErr w:type="gramEnd"/>
      <w:r w:rsidR="00B86ED5">
        <w:t xml:space="preserve"> 4</w:t>
      </w:r>
    </w:p>
    <w:p w:rsidR="006135FA" w:rsidRDefault="006135FA" w:rsidP="00F8331E">
      <w:pPr>
        <w:pStyle w:val="Styl3-Smluvnstrany"/>
      </w:pPr>
      <w:r w:rsidRPr="00DE1DC6">
        <w:t xml:space="preserve">zapsaná v obchodním rejstříku </w:t>
      </w:r>
      <w:r w:rsidR="00B86ED5">
        <w:t>vedeným Městským soudem v Praze oddíl B vložka 6293</w:t>
      </w:r>
      <w:r>
        <w:t xml:space="preserve"> </w:t>
      </w:r>
    </w:p>
    <w:p w:rsidR="006135FA" w:rsidRDefault="006135FA" w:rsidP="00F8331E">
      <w:pPr>
        <w:pStyle w:val="Styl3-Smluvnstrany"/>
      </w:pPr>
      <w:r>
        <w:t>zastoupená:</w:t>
      </w:r>
      <w:r w:rsidR="00B86ED5">
        <w:t xml:space="preserve"> </w:t>
      </w:r>
      <w:r w:rsidR="001C7E1A" w:rsidRPr="001C7E1A">
        <w:rPr>
          <w:highlight w:val="lightGray"/>
        </w:rPr>
        <w:t>…………………</w:t>
      </w:r>
      <w:r>
        <w:t xml:space="preserve">, </w:t>
      </w:r>
      <w:r w:rsidR="00B86ED5">
        <w:t>statutárním ředitelem</w:t>
      </w:r>
    </w:p>
    <w:p w:rsidR="006135FA" w:rsidRDefault="006135FA" w:rsidP="00F8331E">
      <w:pPr>
        <w:pStyle w:val="Styl3-Smluvnstrany"/>
      </w:pPr>
      <w:r>
        <w:t>IČO:</w:t>
      </w:r>
      <w:r w:rsidR="00B86ED5">
        <w:t xml:space="preserve"> 26140161</w:t>
      </w:r>
    </w:p>
    <w:p w:rsidR="006135FA" w:rsidRDefault="006135FA" w:rsidP="00F8331E">
      <w:pPr>
        <w:pStyle w:val="Styl3-Smluvnstrany"/>
      </w:pPr>
      <w:r>
        <w:t>DIČ:</w:t>
      </w:r>
      <w:r w:rsidR="00B86ED5">
        <w:t xml:space="preserve"> CZ26140161</w:t>
      </w:r>
    </w:p>
    <w:p w:rsidR="006135FA" w:rsidRDefault="006135FA" w:rsidP="00F8331E">
      <w:pPr>
        <w:pStyle w:val="Styl3-Smluvnstrany"/>
      </w:pPr>
      <w:r>
        <w:t xml:space="preserve">bankovní spojení: </w:t>
      </w:r>
      <w:r w:rsidR="001C7E1A" w:rsidRPr="001C7E1A">
        <w:rPr>
          <w:highlight w:val="lightGray"/>
        </w:rPr>
        <w:t>…………………</w:t>
      </w:r>
      <w:r w:rsidRPr="000C3D1E">
        <w:t xml:space="preserve">, </w:t>
      </w:r>
      <w:r w:rsidRPr="004D09D6">
        <w:t>číslo účtu</w:t>
      </w:r>
      <w:r w:rsidR="00B86ED5">
        <w:t xml:space="preserve">: </w:t>
      </w:r>
      <w:r w:rsidR="001C7E1A" w:rsidRPr="001C7E1A">
        <w:rPr>
          <w:highlight w:val="lightGray"/>
        </w:rPr>
        <w:t>…………………</w:t>
      </w:r>
      <w:r w:rsidRPr="004D09D6">
        <w:t xml:space="preserve"> </w:t>
      </w:r>
    </w:p>
    <w:p w:rsidR="006135FA" w:rsidRDefault="006135FA" w:rsidP="00F8331E">
      <w:pPr>
        <w:pStyle w:val="Styl3-Smluvnstrany"/>
      </w:pPr>
      <w:r>
        <w:t xml:space="preserve">ID datové schránky: </w:t>
      </w:r>
      <w:r w:rsidR="00B86ED5">
        <w:t>dhbfe2r</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7538AE" w:rsidRDefault="007538AE" w:rsidP="007538AE">
      <w:pPr>
        <w:pStyle w:val="Nadpis1"/>
        <w:ind w:left="3904"/>
        <w:jc w:val="left"/>
      </w:pPr>
      <w:r>
        <w:t>Předmět Smlouvy</w:t>
      </w:r>
    </w:p>
    <w:p w:rsidR="007538AE" w:rsidRDefault="007538AE" w:rsidP="007538AE">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7538AE" w:rsidRDefault="007538AE" w:rsidP="007538AE">
      <w:pPr>
        <w:pStyle w:val="Nadpis2"/>
        <w:tabs>
          <w:tab w:val="num" w:pos="576"/>
        </w:tabs>
        <w:ind w:left="786"/>
      </w:pPr>
      <w:r w:rsidRPr="00A80C7E">
        <w:t xml:space="preserve">Prodávající se zavazuje, že Kupujícímu odevzdá </w:t>
      </w:r>
      <w:r>
        <w:t>Předmět koupě</w:t>
      </w:r>
      <w:r w:rsidRPr="00A80C7E">
        <w:t xml:space="preserve"> a převede na Kupujícího vlastnické právo</w:t>
      </w:r>
      <w:r>
        <w:t xml:space="preserve"> </w:t>
      </w:r>
      <w:r w:rsidRPr="00A80C7E">
        <w:t xml:space="preserve">k </w:t>
      </w:r>
      <w:r>
        <w:t>němu</w:t>
      </w:r>
      <w:r w:rsidRPr="00A80C7E">
        <w:t>.</w:t>
      </w:r>
    </w:p>
    <w:p w:rsidR="007538AE" w:rsidRDefault="007538AE" w:rsidP="007538AE">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7538AE" w:rsidRDefault="007538AE" w:rsidP="007538AE">
      <w:pPr>
        <w:pStyle w:val="Nadpis1"/>
        <w:ind w:left="3904"/>
        <w:jc w:val="left"/>
      </w:pPr>
      <w:r>
        <w:t>Předmět koupě</w:t>
      </w:r>
    </w:p>
    <w:p w:rsidR="007538AE" w:rsidRDefault="007538AE" w:rsidP="007538AE">
      <w:pPr>
        <w:pStyle w:val="Nadpis2"/>
        <w:tabs>
          <w:tab w:val="num" w:pos="576"/>
        </w:tabs>
        <w:ind w:left="786"/>
      </w:pPr>
      <w:r>
        <w:t>Předmětem koupě je nový spotřební materiál pro tiskárny, jehož přesná specifikace včetně mn</w:t>
      </w:r>
      <w:r w:rsidR="00377557">
        <w:t xml:space="preserve">ožství je uvedena v Příloze č. </w:t>
      </w:r>
      <w:r w:rsidR="00BC3B3A">
        <w:t xml:space="preserve">1 </w:t>
      </w:r>
      <w:r w:rsidR="00377557">
        <w:t xml:space="preserve">Smlouvy (části </w:t>
      </w:r>
      <w:r w:rsidR="00386224">
        <w:t>Předmětu koupě</w:t>
      </w:r>
      <w:r>
        <w:t>). Smluvní strany výslovně uvádí, že předmětem koupě není alternativní, ani repasovaný spotřební materiál, nýbrž vždy pouze originální spotřební materiál od výrobců tiskáren, pro které je určen.</w:t>
      </w:r>
    </w:p>
    <w:p w:rsidR="007538AE" w:rsidRDefault="007538AE" w:rsidP="007538AE">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Pr="00C24F03">
        <w:rPr>
          <w:lang w:eastAsia="en-US"/>
        </w:rPr>
        <w:t xml:space="preserve">Dynamický nákupní systém na spotřební </w:t>
      </w:r>
      <w:r w:rsidRPr="00C24F03">
        <w:rPr>
          <w:lang w:eastAsia="en-US"/>
        </w:rPr>
        <w:lastRenderedPageBreak/>
        <w:t>materiál IT v resortu Ministerstva financí ČR</w:t>
      </w:r>
      <w:r w:rsidR="00D0608C">
        <w:rPr>
          <w:lang w:eastAsia="en-US"/>
        </w:rPr>
        <w:t xml:space="preserve"> </w:t>
      </w:r>
      <w:r w:rsidR="00377557">
        <w:rPr>
          <w:lang w:eastAsia="en-US"/>
        </w:rPr>
        <w:t xml:space="preserve">- Výzva </w:t>
      </w:r>
      <w:r w:rsidR="00BE6647">
        <w:rPr>
          <w:lang w:eastAsia="en-US"/>
        </w:rPr>
        <w:t>IX</w:t>
      </w:r>
      <w:r w:rsidRPr="007D0BCF">
        <w:rPr>
          <w:lang w:eastAsia="en-US"/>
        </w:rPr>
        <w:t>“.</w:t>
      </w:r>
    </w:p>
    <w:p w:rsidR="007538AE" w:rsidRDefault="007538AE" w:rsidP="007538AE">
      <w:pPr>
        <w:pStyle w:val="Nadpis2"/>
        <w:ind w:left="786"/>
        <w:rPr>
          <w:lang w:eastAsia="en-US"/>
        </w:rPr>
      </w:pPr>
      <w:r>
        <w:rPr>
          <w:lang w:eastAsia="en-US"/>
        </w:rPr>
        <w:t>Smluvní strany si výslovně ujednaly, že v případě dodání většího množství zboží, než je ujednáno v odst. 1) tohoto článku Smlouvy, není kupní smlouva na toto množství uzavřena. Ustanovení § 2093 Občanského zákoníku se tak mezi Smluvními stranami neuplatní.</w:t>
      </w:r>
    </w:p>
    <w:p w:rsidR="007538AE" w:rsidRDefault="007538AE" w:rsidP="007538AE">
      <w:pPr>
        <w:pStyle w:val="Nadpis2"/>
        <w:ind w:left="786"/>
        <w:rPr>
          <w:lang w:eastAsia="en-US"/>
        </w:rPr>
      </w:pPr>
      <w:r>
        <w:rPr>
          <w:lang w:eastAsia="en-US"/>
        </w:rPr>
        <w:t>Smluvní strany se dohodly, že na vztah založený touto Smlouvou se neuplatní § 2126 Občanského zákoníku týkající se svépomocného prodeje, tj. Smluvní strany sjednávají, že v případě prodlení jedné strany s převzetím Předmětu koupě či s placením za Předmět koupě nevzniká druhé smluvní straně právo tuto věc po předchozím upozornění na účet prodlévající strany prodat.</w:t>
      </w:r>
    </w:p>
    <w:p w:rsidR="007538AE" w:rsidRPr="007D0BCF" w:rsidRDefault="007538AE" w:rsidP="007538AE">
      <w:pPr>
        <w:pStyle w:val="Nadpis2"/>
        <w:numPr>
          <w:ilvl w:val="0"/>
          <w:numId w:val="0"/>
        </w:numPr>
        <w:ind w:left="851"/>
        <w:rPr>
          <w:lang w:eastAsia="en-US"/>
        </w:rPr>
      </w:pPr>
    </w:p>
    <w:p w:rsidR="007538AE" w:rsidRDefault="007538AE" w:rsidP="007538AE">
      <w:pPr>
        <w:pStyle w:val="Nadpis1"/>
        <w:ind w:left="3904"/>
        <w:jc w:val="left"/>
      </w:pPr>
      <w:r>
        <w:t>Způsob plnění</w:t>
      </w:r>
    </w:p>
    <w:p w:rsidR="007538AE" w:rsidRDefault="007538AE" w:rsidP="007538AE">
      <w:pPr>
        <w:pStyle w:val="Nadpis2"/>
        <w:tabs>
          <w:tab w:val="num" w:pos="576"/>
        </w:tabs>
        <w:ind w:left="786"/>
      </w:pPr>
      <w:r>
        <w:t>Předmět koupě je Prodávající povinen předat na adresách Kup</w:t>
      </w:r>
      <w:r w:rsidR="00542DD0">
        <w:t xml:space="preserve">ujícího uvedených v Příloze č. </w:t>
      </w:r>
      <w:r w:rsidR="00850A1E">
        <w:t xml:space="preserve">2 </w:t>
      </w:r>
      <w:r>
        <w:t>Smlouvy (dále jen „Místa plnění“) do 30 kalendářních dnů od účinnosti Smlouvy.</w:t>
      </w:r>
    </w:p>
    <w:p w:rsidR="007538AE" w:rsidRDefault="007538AE" w:rsidP="007538AE">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 xml:space="preserve">v Místech plnění </w:t>
      </w:r>
      <w:r w:rsidRPr="007E1039">
        <w:t>poslední den lhůty v 15 hod.</w:t>
      </w:r>
      <w:r>
        <w:t xml:space="preserve"> </w:t>
      </w:r>
    </w:p>
    <w:p w:rsidR="007538AE" w:rsidRPr="00B742E0" w:rsidRDefault="007538AE" w:rsidP="007538AE">
      <w:pPr>
        <w:pStyle w:val="Nadpis2"/>
        <w:tabs>
          <w:tab w:val="num" w:pos="576"/>
        </w:tabs>
        <w:ind w:left="786"/>
      </w:pPr>
      <w:r w:rsidRPr="00B742E0">
        <w:t>K převzetí Předmětu koupě a k dohodě na termínu předaní dle předchozího odstavce jsou za Kupujícího oprávn</w:t>
      </w:r>
      <w:r w:rsidR="00542DD0" w:rsidRPr="00B742E0">
        <w:t>ěny os</w:t>
      </w:r>
      <w:r w:rsidR="00B742E0">
        <w:t>oby uvedené v </w:t>
      </w:r>
      <w:r w:rsidR="00B742E0" w:rsidRPr="00E543E1">
        <w:t>Příloze č. 2</w:t>
      </w:r>
      <w:r w:rsidRPr="00E543E1">
        <w:t xml:space="preserve"> Smlouvy</w:t>
      </w:r>
      <w:r w:rsidRPr="00B742E0">
        <w:t xml:space="preserve"> (dále jako „Oprávněné osoby“).</w:t>
      </w:r>
    </w:p>
    <w:p w:rsidR="007538AE" w:rsidRPr="007D0BCF" w:rsidRDefault="007538AE" w:rsidP="007538AE">
      <w:pPr>
        <w:pStyle w:val="Nadpis2"/>
        <w:tabs>
          <w:tab w:val="num" w:pos="576"/>
        </w:tabs>
        <w:ind w:left="786"/>
      </w:pPr>
      <w:r w:rsidRPr="007D0BCF">
        <w:t>Předmět koupě může být dodán po částech</w:t>
      </w:r>
      <w:r>
        <w:t>.</w:t>
      </w:r>
    </w:p>
    <w:p w:rsidR="007538AE" w:rsidRPr="007E1039" w:rsidRDefault="007538AE" w:rsidP="007538AE">
      <w:pPr>
        <w:pStyle w:val="Nadpis1"/>
        <w:ind w:left="3904"/>
        <w:jc w:val="left"/>
      </w:pPr>
      <w:r w:rsidRPr="007E1039">
        <w:t>Cena a platební podmínky</w:t>
      </w:r>
    </w:p>
    <w:p w:rsidR="007538AE" w:rsidRPr="007E1039" w:rsidRDefault="007538AE" w:rsidP="007538AE">
      <w:pPr>
        <w:pStyle w:val="Nadpis2"/>
        <w:tabs>
          <w:tab w:val="num" w:pos="576"/>
        </w:tabs>
        <w:ind w:left="786"/>
        <w:rPr>
          <w:szCs w:val="24"/>
          <w:lang w:eastAsia="en-US"/>
        </w:rPr>
      </w:pPr>
      <w:r w:rsidRPr="007E1039">
        <w:t xml:space="preserve">Smluvní strany si ujednaly, že celková kupní cena za Předmět koupě (dále jen „Kupní cena“) činí částku </w:t>
      </w:r>
      <w:r w:rsidR="00350514">
        <w:t>4.901.000,-</w:t>
      </w:r>
      <w:r w:rsidRPr="007E1039">
        <w:rPr>
          <w:lang w:eastAsia="en-US"/>
        </w:rPr>
        <w:t xml:space="preserve"> </w:t>
      </w:r>
      <w:r w:rsidRPr="007E1039">
        <w:rPr>
          <w:szCs w:val="24"/>
          <w:lang w:eastAsia="en-US"/>
        </w:rPr>
        <w:t>Kč</w:t>
      </w:r>
      <w:r>
        <w:rPr>
          <w:szCs w:val="24"/>
          <w:lang w:eastAsia="en-US"/>
        </w:rPr>
        <w:t xml:space="preserve"> </w:t>
      </w:r>
      <w:r w:rsidR="00350514">
        <w:rPr>
          <w:szCs w:val="24"/>
          <w:lang w:eastAsia="en-US"/>
        </w:rPr>
        <w:t xml:space="preserve">(slovy: čtyři </w:t>
      </w:r>
      <w:r w:rsidR="006F63D3">
        <w:rPr>
          <w:szCs w:val="24"/>
          <w:lang w:eastAsia="en-US"/>
        </w:rPr>
        <w:t>miliony devět set jeden tisíc korun českých</w:t>
      </w:r>
      <w:r w:rsidR="00350514">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Pr="007E1039">
        <w:rPr>
          <w:szCs w:val="24"/>
          <w:lang w:eastAsia="en-US"/>
        </w:rPr>
        <w:t xml:space="preserve"> </w:t>
      </w:r>
    </w:p>
    <w:p w:rsidR="007538AE" w:rsidRDefault="007538AE" w:rsidP="007538AE">
      <w:pPr>
        <w:pStyle w:val="Nadpis2"/>
        <w:tabs>
          <w:tab w:val="num" w:pos="576"/>
        </w:tabs>
        <w:ind w:left="786"/>
        <w:rPr>
          <w:lang w:eastAsia="en-US"/>
        </w:rPr>
      </w:pPr>
      <w:r w:rsidRPr="007E1039">
        <w:rPr>
          <w:lang w:eastAsia="en-US"/>
        </w:rPr>
        <w:t>Kupní cena uvedená v odst. 1) tohoto článku se skládá z</w:t>
      </w:r>
      <w:r>
        <w:rPr>
          <w:lang w:eastAsia="en-US"/>
        </w:rPr>
        <w:t>  dílčích cen za jednotlivé položky Předmětu koupě uvedené v Příloze č. 1 Smlouvy</w:t>
      </w:r>
      <w:r w:rsidRPr="007E1039">
        <w:rPr>
          <w:lang w:eastAsia="en-US"/>
        </w:rPr>
        <w:t xml:space="preserve">. </w:t>
      </w:r>
    </w:p>
    <w:p w:rsidR="007538AE" w:rsidRPr="00773C11" w:rsidRDefault="007538AE" w:rsidP="007538AE">
      <w:pPr>
        <w:pStyle w:val="Nadpis2"/>
        <w:tabs>
          <w:tab w:val="num" w:pos="576"/>
        </w:tabs>
        <w:ind w:left="786"/>
      </w:pPr>
      <w:r>
        <w:t>D</w:t>
      </w:r>
      <w:r w:rsidRPr="00773C11">
        <w:t>ílčí ceny jsou sjednány dohodou Smluvních stran podle zákona č.</w:t>
      </w:r>
      <w:r>
        <w:t> </w:t>
      </w:r>
      <w:r w:rsidRPr="00773C11">
        <w:t>526/1990</w:t>
      </w:r>
      <w:r>
        <w:t> </w:t>
      </w:r>
      <w:r w:rsidRPr="00773C11">
        <w:t xml:space="preserve">Sb., o cenách, ve znění pozdějších předpisů, a jsou cenami maximálními a nepřekročitelnými, které zahrnují veškeré náklady spojené s realizací jednotlivých částí Předmětu </w:t>
      </w:r>
      <w:r>
        <w:t>koupě</w:t>
      </w:r>
      <w:r w:rsidRPr="00773C11">
        <w:t xml:space="preserve"> včetně nákladů souvisejících s případnými celními poplatky</w:t>
      </w:r>
      <w:r>
        <w:t>,</w:t>
      </w:r>
      <w:r w:rsidRPr="00773C11">
        <w:t xml:space="preserve"> dopravou do Místa plnění apod.</w:t>
      </w:r>
    </w:p>
    <w:p w:rsidR="007538AE" w:rsidRPr="0056725D" w:rsidRDefault="007538AE" w:rsidP="007538AE">
      <w:pPr>
        <w:pStyle w:val="Nadpis2"/>
        <w:tabs>
          <w:tab w:val="num" w:pos="576"/>
        </w:tabs>
        <w:ind w:left="786"/>
      </w:pPr>
      <w:r w:rsidRPr="0056725D">
        <w:t>K dílčí</w:t>
      </w:r>
      <w:r>
        <w:t>m</w:t>
      </w:r>
      <w:r w:rsidRPr="0056725D">
        <w:t xml:space="preserve"> cen</w:t>
      </w:r>
      <w:r>
        <w:t>ám</w:t>
      </w:r>
      <w:r w:rsidRPr="0056725D">
        <w:t xml:space="preserve"> </w:t>
      </w:r>
      <w:r w:rsidRPr="008D4908">
        <w:t xml:space="preserve">za Předmět koupě </w:t>
      </w:r>
      <w:r w:rsidRPr="0056725D">
        <w:t>bude v případě, že je Prodávající ke dni podání nabídky plátcem DPH, připočítána DPH dle sazby daně platné ke dni uskutečnění zdanitelného plnění.</w:t>
      </w:r>
    </w:p>
    <w:p w:rsidR="007538AE" w:rsidRDefault="007538AE" w:rsidP="007538AE">
      <w:pPr>
        <w:pStyle w:val="Nadpis2"/>
        <w:tabs>
          <w:tab w:val="num" w:pos="576"/>
        </w:tabs>
        <w:ind w:left="786"/>
      </w:pPr>
      <w:r>
        <w:t>Předmět koupě bude uhrazen na základě</w:t>
      </w:r>
      <w:r w:rsidR="00913FAD">
        <w:t xml:space="preserve"> dílčích faktur podle míst plnění</w:t>
      </w:r>
      <w:r>
        <w:t>. Prodávající vystaví po předání Předmětu koupě Kupujícímu faktur</w:t>
      </w:r>
      <w:r w:rsidR="00913FAD">
        <w:t>y</w:t>
      </w:r>
      <w:r>
        <w:t>. Faktur</w:t>
      </w:r>
      <w:r w:rsidR="00913FAD">
        <w:t>y</w:t>
      </w:r>
      <w:r>
        <w:t xml:space="preserve"> doručí Prodávající Kupujícímu do 5 pracovních dnů od předání Předmětu koupě. Přílohou faktur bud</w:t>
      </w:r>
      <w:r w:rsidR="00913FAD">
        <w:t>ou</w:t>
      </w:r>
      <w:r>
        <w:t xml:space="preserve"> kopie dodací</w:t>
      </w:r>
      <w:r w:rsidR="00913FAD">
        <w:t>ch</w:t>
      </w:r>
      <w:r>
        <w:t xml:space="preserve"> list</w:t>
      </w:r>
      <w:r w:rsidR="00913FAD">
        <w:t>ů</w:t>
      </w:r>
      <w:r>
        <w:t xml:space="preserve"> nebo kopie více dodacích listů na Předmět koupě, který bude potvrzen Kupujícím.</w:t>
      </w:r>
    </w:p>
    <w:p w:rsidR="007538AE" w:rsidRDefault="007538AE" w:rsidP="007538AE">
      <w:pPr>
        <w:pStyle w:val="Nadpis2"/>
        <w:tabs>
          <w:tab w:val="num" w:pos="576"/>
        </w:tabs>
        <w:ind w:left="786"/>
      </w:pPr>
      <w:r>
        <w:t>Faktur</w:t>
      </w:r>
      <w:r w:rsidR="00913FAD">
        <w:t>y</w:t>
      </w:r>
      <w:r>
        <w:t xml:space="preserve"> bud</w:t>
      </w:r>
      <w:r w:rsidR="00913FAD">
        <w:t>ou</w:t>
      </w:r>
      <w:r>
        <w:t xml:space="preserve"> obsahovat náležitosti obchodní listiny dle § 435 Občanského zákoníku a v případě, že jde o daňový doklad, také náležitosti dle zákona č. 235/2004 Sb., o dani z přidané hodnoty, ve znění pozdějších předpisů. Faktura musí dále obsahovat:</w:t>
      </w:r>
    </w:p>
    <w:p w:rsidR="007538AE" w:rsidRDefault="007538AE" w:rsidP="007538AE">
      <w:pPr>
        <w:pStyle w:val="Nadpis3"/>
      </w:pPr>
      <w:r>
        <w:t>identifikaci Předmětu koupě podle Smlouvy;</w:t>
      </w:r>
    </w:p>
    <w:p w:rsidR="007538AE" w:rsidRDefault="007538AE" w:rsidP="007538AE">
      <w:pPr>
        <w:pStyle w:val="Nadpis3"/>
      </w:pPr>
      <w:r>
        <w:lastRenderedPageBreak/>
        <w:t xml:space="preserve">uvedení </w:t>
      </w:r>
      <w:r w:rsidRPr="00BE7107">
        <w:t>dílčích</w:t>
      </w:r>
      <w:r w:rsidRPr="00B0461E">
        <w:t xml:space="preserve"> cen</w:t>
      </w:r>
      <w:r>
        <w:t xml:space="preserve">; </w:t>
      </w:r>
    </w:p>
    <w:p w:rsidR="007538AE" w:rsidRDefault="007538AE" w:rsidP="007538AE">
      <w:pPr>
        <w:pStyle w:val="Nadpis3"/>
      </w:pPr>
      <w:r>
        <w:t>zakázkové číslo S</w:t>
      </w:r>
      <w:r w:rsidRPr="006A2E26">
        <w:t>mlouvy</w:t>
      </w:r>
      <w:r>
        <w:t>, které slouží jako identifikátor platby;</w:t>
      </w:r>
    </w:p>
    <w:p w:rsidR="007538AE" w:rsidRPr="00C80BC0" w:rsidRDefault="007538AE" w:rsidP="007538AE">
      <w:pPr>
        <w:pStyle w:val="Nadpis3"/>
      </w:pPr>
      <w:r>
        <w:t>úplné bankovní spojení Prodávajícího.</w:t>
      </w:r>
    </w:p>
    <w:p w:rsidR="007538AE" w:rsidRDefault="007538AE" w:rsidP="007538AE">
      <w:pPr>
        <w:pStyle w:val="Nadpis2"/>
        <w:tabs>
          <w:tab w:val="num" w:pos="576"/>
        </w:tabs>
        <w:ind w:left="786"/>
      </w:pPr>
      <w:r>
        <w:t>Splatnost řádně vystaven</w:t>
      </w:r>
      <w:r w:rsidR="00913FAD">
        <w:t>ých</w:t>
      </w:r>
      <w:r>
        <w:t xml:space="preserve"> faktur činí 30 kalendářních dnů ode dne doručení Kupujícímu</w:t>
      </w:r>
      <w:r w:rsidR="001B5D9A">
        <w:t xml:space="preserve"> na adresu</w:t>
      </w:r>
      <w:r w:rsidR="001B5D9A" w:rsidRPr="006E49E1">
        <w:t xml:space="preserve"> </w:t>
      </w:r>
      <w:r w:rsidR="001B5D9A">
        <w:t>uvedenou v záhlaví této Smlouvy u Kupujícího nebo do datové schránky</w:t>
      </w:r>
      <w:r w:rsidR="001A654D">
        <w:t xml:space="preserve"> či na email: </w:t>
      </w:r>
      <w:r w:rsidR="001C7E1A" w:rsidRPr="001C7E1A">
        <w:rPr>
          <w:highlight w:val="lightGray"/>
        </w:rPr>
        <w:t>…………………</w:t>
      </w:r>
      <w:r>
        <w:t>.</w:t>
      </w:r>
    </w:p>
    <w:p w:rsidR="007538AE" w:rsidRPr="0009079B" w:rsidRDefault="007538AE" w:rsidP="007538AE">
      <w:pPr>
        <w:pStyle w:val="Nadpis2"/>
        <w:tabs>
          <w:tab w:val="num" w:pos="576"/>
        </w:tabs>
        <w:ind w:left="786"/>
      </w:pPr>
      <w:r>
        <w:t>Kupující má právo faktur</w:t>
      </w:r>
      <w:r w:rsidR="00913FAD">
        <w:t>y</w:t>
      </w:r>
      <w:r>
        <w:t xml:space="preserve">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7538AE" w:rsidRDefault="007538AE" w:rsidP="007538AE">
      <w:pPr>
        <w:pStyle w:val="Nadpis1"/>
        <w:ind w:left="3904"/>
        <w:jc w:val="left"/>
      </w:pPr>
      <w:r>
        <w:t xml:space="preserve">Práva a </w:t>
      </w:r>
      <w:r w:rsidRPr="003A3D6C">
        <w:t>povinnosti</w:t>
      </w:r>
      <w:r>
        <w:t xml:space="preserve"> Smluvních stran</w:t>
      </w:r>
    </w:p>
    <w:p w:rsidR="007538AE" w:rsidRDefault="007538AE" w:rsidP="007538AE">
      <w:pPr>
        <w:pStyle w:val="Nadpis2"/>
        <w:tabs>
          <w:tab w:val="num" w:pos="576"/>
        </w:tabs>
        <w:ind w:left="786"/>
      </w:pPr>
      <w:r>
        <w:t>Povinnosti Kupujícího</w:t>
      </w:r>
    </w:p>
    <w:p w:rsidR="007538AE" w:rsidRDefault="007538AE" w:rsidP="007538AE">
      <w:pPr>
        <w:pStyle w:val="Nadpis3"/>
      </w:pPr>
      <w:r>
        <w:t>Kupující dohodne s Prodávajícím rozsah oprávnění Prodávajícího ke vstupu a vjezdu do objektu na adrese, kde má být předán Předmět koupě.</w:t>
      </w:r>
    </w:p>
    <w:p w:rsidR="007538AE" w:rsidRDefault="007538AE" w:rsidP="007538AE">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w:t>
      </w:r>
      <w:r>
        <w:t> </w:t>
      </w:r>
      <w:r w:rsidRPr="00A53741">
        <w:t>poskytnout potřebnou součinnost, kterou lze po něm spravedlivě požadovat při řešení všech záležitostí související s</w:t>
      </w:r>
      <w:r>
        <w:t> předáním Předmětu koupě</w:t>
      </w:r>
      <w:r w:rsidRPr="00A53741">
        <w:t xml:space="preserve">. </w:t>
      </w:r>
    </w:p>
    <w:p w:rsidR="007538AE" w:rsidRPr="00FF64A8" w:rsidRDefault="007538AE" w:rsidP="007538AE">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7538AE" w:rsidRPr="00187F2E" w:rsidRDefault="007538AE" w:rsidP="007538AE">
      <w:pPr>
        <w:pStyle w:val="Nadpis3"/>
      </w:pPr>
      <w:r>
        <w:t>Kupující se zavazuje zaplatit včas Kupní cenu.</w:t>
      </w:r>
    </w:p>
    <w:p w:rsidR="007538AE" w:rsidRDefault="007538AE" w:rsidP="007538AE">
      <w:pPr>
        <w:pStyle w:val="Nadpis2"/>
        <w:tabs>
          <w:tab w:val="num" w:pos="576"/>
        </w:tabs>
        <w:ind w:left="786"/>
      </w:pPr>
      <w:r>
        <w:t>Povinnosti Prodávajícího</w:t>
      </w:r>
    </w:p>
    <w:p w:rsidR="007538AE" w:rsidRDefault="007538AE" w:rsidP="007538AE">
      <w:pPr>
        <w:pStyle w:val="Nadpis3"/>
      </w:pPr>
      <w:r>
        <w:t>Prodávající se zavazuje včas předat Kupujícímu Předmět koupě a převést k Předmětu koupě vlastnické právo na Kupujícího.</w:t>
      </w:r>
    </w:p>
    <w:p w:rsidR="007538AE" w:rsidRDefault="007538AE" w:rsidP="007538AE">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7538AE" w:rsidRDefault="007538AE" w:rsidP="007538AE">
      <w:pPr>
        <w:pStyle w:val="Nadpis3"/>
        <w:spacing w:after="240"/>
        <w:ind w:left="1077" w:hanging="357"/>
      </w:pPr>
      <w:r>
        <w:t xml:space="preserve">Dodací list bude </w:t>
      </w:r>
      <w:r w:rsidRPr="00C9669A">
        <w:t>obsah</w:t>
      </w:r>
      <w:r>
        <w:t xml:space="preserve">ovat </w:t>
      </w:r>
      <w:r w:rsidRPr="00C9669A">
        <w:t xml:space="preserve">především označení </w:t>
      </w:r>
      <w:r>
        <w:t>Kupujícího a Prodávajícího</w:t>
      </w:r>
      <w:r w:rsidRPr="00C9669A">
        <w:t xml:space="preserve">, </w:t>
      </w:r>
      <w:r>
        <w:t>přesný popis Předmětu koupě, počet předávaných kusů části Předmětu koupě,</w:t>
      </w:r>
      <w:r w:rsidRPr="00C9669A">
        <w:t xml:space="preserve"> informaci o tom, zda P</w:t>
      </w:r>
      <w:r>
        <w:t xml:space="preserve">rodávající </w:t>
      </w:r>
      <w:r w:rsidRPr="00C9669A">
        <w:t>předal Předmět</w:t>
      </w:r>
      <w:r>
        <w:t xml:space="preserve"> koupě </w:t>
      </w:r>
      <w:r w:rsidRPr="00C9669A">
        <w:t xml:space="preserve">řádně a včas a dále předepsaná jména </w:t>
      </w:r>
      <w:r w:rsidRPr="004E1B18">
        <w:t>Oprávněných osob Smluvních</w:t>
      </w:r>
      <w:r w:rsidRPr="00C9669A">
        <w:t xml:space="preserve"> stran. Obsah </w:t>
      </w:r>
      <w:r>
        <w:t xml:space="preserve">dodacího listu </w:t>
      </w:r>
      <w:r w:rsidRPr="00C9669A">
        <w:t xml:space="preserve">bude potvrzen čitelnými vlastnoručními podpisy </w:t>
      </w:r>
      <w:r>
        <w:t xml:space="preserve">Oprávněných osob </w:t>
      </w:r>
      <w:r w:rsidRPr="00C9669A">
        <w:t>obou Smluvních stran.</w:t>
      </w:r>
    </w:p>
    <w:p w:rsidR="007538AE" w:rsidRDefault="007538AE" w:rsidP="007538AE">
      <w:pPr>
        <w:pStyle w:val="Nadpis1"/>
        <w:ind w:left="3904"/>
        <w:jc w:val="left"/>
      </w:pPr>
      <w:r>
        <w:t>Vlastnické právo</w:t>
      </w:r>
    </w:p>
    <w:p w:rsidR="007538AE" w:rsidRPr="002D6884" w:rsidRDefault="007538AE" w:rsidP="007538AE">
      <w:pPr>
        <w:pStyle w:val="Nadpis2bezslovn"/>
      </w:pPr>
      <w:r w:rsidRPr="00B45588">
        <w:t>Vlastnické</w:t>
      </w:r>
      <w:r>
        <w:t xml:space="preserve"> právo k Předmětu koupě se převádí jeho předáním Kupujícímu. Bude-li Prodávající plnit po částech, převádí se vlastnické právo ke každé předané movité věci zvlášť v době předání.</w:t>
      </w:r>
    </w:p>
    <w:p w:rsidR="007538AE" w:rsidRDefault="007538AE" w:rsidP="007538AE">
      <w:pPr>
        <w:pStyle w:val="Nadpis1"/>
        <w:ind w:left="3904"/>
        <w:jc w:val="left"/>
      </w:pPr>
      <w:r>
        <w:t>Práva duševního vlastnictví</w:t>
      </w:r>
    </w:p>
    <w:p w:rsidR="007538AE" w:rsidRDefault="007538AE" w:rsidP="007538AE">
      <w:pPr>
        <w:pStyle w:val="Nadpis2"/>
        <w:tabs>
          <w:tab w:val="num" w:pos="576"/>
        </w:tabs>
        <w:ind w:left="786"/>
      </w:pPr>
      <w:r>
        <w:t>Cena Předmětu koupě zahrnuje i případnou odměnu za poskytnutí licence k užití Předmětu koupě a jeho příslušenství.</w:t>
      </w:r>
    </w:p>
    <w:p w:rsidR="007538AE" w:rsidRDefault="007538AE" w:rsidP="007538AE">
      <w:pPr>
        <w:pStyle w:val="Nadpis2"/>
        <w:tabs>
          <w:tab w:val="num" w:pos="576"/>
        </w:tabs>
        <w:ind w:left="786"/>
      </w:pPr>
      <w:r w:rsidRPr="00C5716D">
        <w:t xml:space="preserve">Prodávající prohlašuje, že jakékoliv plnění dle této Smlouvy je bez právních vad, zejména </w:t>
      </w:r>
      <w:r w:rsidRPr="00C5716D">
        <w:lastRenderedPageBreak/>
        <w:t>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7538AE" w:rsidRDefault="007538AE" w:rsidP="007538AE">
      <w:pPr>
        <w:pStyle w:val="Nadpis1"/>
        <w:ind w:left="3904"/>
        <w:jc w:val="left"/>
      </w:pPr>
      <w:r>
        <w:t xml:space="preserve">Odpovědnost za vady  </w:t>
      </w:r>
    </w:p>
    <w:p w:rsidR="007538AE" w:rsidRDefault="007538AE" w:rsidP="007538AE">
      <w:pPr>
        <w:pStyle w:val="Nadpis2"/>
        <w:tabs>
          <w:tab w:val="num" w:pos="576"/>
        </w:tabs>
        <w:ind w:left="786"/>
      </w:pPr>
      <w:r>
        <w:t xml:space="preserve">Prodávající prohlašuje, že Předmět koupě, nebo jeho část nemá žádné vady. </w:t>
      </w:r>
    </w:p>
    <w:p w:rsidR="007538AE" w:rsidRDefault="007538AE" w:rsidP="007538AE">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24</w:t>
      </w:r>
      <w:r w:rsidRPr="00A158C4">
        <w:t xml:space="preserve"> měsíců</w:t>
      </w:r>
      <w:r>
        <w:t xml:space="preserve"> ode dne převzetí Předmětu koupě, nebo jeho části (není-li v Příloze č. 1 Smlouvy stanoveno jinak).</w:t>
      </w:r>
    </w:p>
    <w:p w:rsidR="007538AE" w:rsidRPr="00F55DE2" w:rsidRDefault="007538AE" w:rsidP="007538AE">
      <w:pPr>
        <w:pStyle w:val="Nadpis2"/>
        <w:ind w:left="851" w:hanging="425"/>
      </w:pPr>
      <w:r>
        <w:rPr>
          <w:bCs w:val="0"/>
          <w:szCs w:val="24"/>
        </w:rPr>
        <w:t xml:space="preserve">Kupující </w:t>
      </w:r>
      <w:r w:rsidRPr="008D2D0B">
        <w:rPr>
          <w:bCs w:val="0"/>
          <w:szCs w:val="24"/>
        </w:rPr>
        <w:t>je oprávněn uplatnit vady u P</w:t>
      </w:r>
      <w:r>
        <w:rPr>
          <w:bCs w:val="0"/>
          <w:szCs w:val="24"/>
        </w:rPr>
        <w:t xml:space="preserve">rodávajícího </w:t>
      </w:r>
      <w:r w:rsidRPr="008D2D0B">
        <w:rPr>
          <w:bCs w:val="0"/>
          <w:szCs w:val="24"/>
        </w:rPr>
        <w:t xml:space="preserve">kdykoliv během záruční doby bez ohledu na to, kdy </w:t>
      </w:r>
      <w:r>
        <w:rPr>
          <w:bCs w:val="0"/>
          <w:szCs w:val="24"/>
        </w:rPr>
        <w:t xml:space="preserve">Kupující </w:t>
      </w:r>
      <w:r w:rsidRPr="008D2D0B">
        <w:rPr>
          <w:bCs w:val="0"/>
          <w:szCs w:val="24"/>
        </w:rPr>
        <w:t xml:space="preserve">takové vady zjistil nebo mohl zjistit. Pro vyloučení pochybností se sjednává, že převzetím jednotlivých částí Předmětu </w:t>
      </w:r>
      <w:r>
        <w:rPr>
          <w:bCs w:val="0"/>
          <w:szCs w:val="24"/>
        </w:rPr>
        <w:t>koupě</w:t>
      </w:r>
      <w:r w:rsidRPr="008D2D0B">
        <w:rPr>
          <w:bCs w:val="0"/>
          <w:szCs w:val="24"/>
        </w:rPr>
        <w:t xml:space="preserve"> není dotčeno právo </w:t>
      </w:r>
      <w:r>
        <w:rPr>
          <w:bCs w:val="0"/>
          <w:szCs w:val="24"/>
        </w:rPr>
        <w:t xml:space="preserve">Kupujícího </w:t>
      </w:r>
      <w:r w:rsidRPr="008D2D0B">
        <w:rPr>
          <w:bCs w:val="0"/>
          <w:szCs w:val="24"/>
        </w:rPr>
        <w:t>uplatňovat práva z vad, které byly zjistitelné, ale nebyly zjištěny při převzetí.</w:t>
      </w:r>
    </w:p>
    <w:p w:rsidR="007538AE" w:rsidRPr="00CD2446" w:rsidRDefault="007538AE" w:rsidP="007538AE">
      <w:pPr>
        <w:pStyle w:val="Nadpis2"/>
        <w:tabs>
          <w:tab w:val="num" w:pos="576"/>
        </w:tabs>
        <w:ind w:left="786"/>
        <w:rPr>
          <w:szCs w:val="24"/>
        </w:rPr>
      </w:pPr>
      <w:r w:rsidRPr="00AC0F7F">
        <w:rPr>
          <w:bCs w:val="0"/>
          <w:szCs w:val="24"/>
        </w:rPr>
        <w:t>Prodávající se zavazuje po dobu trvání záruky bezplatně odstranit vady Předmětu koupě, které se vyskytly po jeho předání</w:t>
      </w:r>
      <w:r>
        <w:rPr>
          <w:bCs w:val="0"/>
          <w:szCs w:val="24"/>
        </w:rPr>
        <w:t>.</w:t>
      </w:r>
    </w:p>
    <w:p w:rsidR="007538AE" w:rsidRPr="007B17D0" w:rsidRDefault="007538AE" w:rsidP="007538AE">
      <w:pPr>
        <w:pStyle w:val="Nadpis2"/>
        <w:ind w:left="709" w:hanging="283"/>
        <w:rPr>
          <w:szCs w:val="24"/>
        </w:rPr>
      </w:pPr>
      <w:r w:rsidRPr="00AC0F7F">
        <w:t>Vada</w:t>
      </w:r>
      <w:r>
        <w:t xml:space="preserve"> </w:t>
      </w:r>
      <w:r w:rsidRPr="00AC0F7F">
        <w:t>bude</w:t>
      </w:r>
      <w:r>
        <w:t xml:space="preserve"> </w:t>
      </w:r>
      <w:r w:rsidRPr="00AC0F7F">
        <w:t xml:space="preserve">nahlášena prostřednictvím </w:t>
      </w:r>
      <w:r>
        <w:t>kontaktní osoby dle čl. XIII.</w:t>
      </w:r>
      <w:r w:rsidRPr="00AC0F7F">
        <w:t xml:space="preserve"> písemně </w:t>
      </w:r>
      <w:r>
        <w:t>formou</w:t>
      </w:r>
      <w:r w:rsidRPr="00AC0F7F">
        <w:t xml:space="preserve"> e-mailové zprávy zaslané na adresu </w:t>
      </w:r>
      <w:r w:rsidR="001C7E1A" w:rsidRPr="001C7E1A">
        <w:rPr>
          <w:highlight w:val="lightGray"/>
        </w:rPr>
        <w:t>…………………</w:t>
      </w:r>
      <w:r w:rsidR="001C7E1A">
        <w:t xml:space="preserve"> </w:t>
      </w:r>
      <w:r>
        <w:t>(dále jako „reklamace“)</w:t>
      </w:r>
      <w:r>
        <w:rPr>
          <w:i/>
        </w:rPr>
        <w:t xml:space="preserve">. </w:t>
      </w:r>
    </w:p>
    <w:p w:rsidR="007538AE" w:rsidRPr="00700809" w:rsidRDefault="007538AE" w:rsidP="007538AE">
      <w:pPr>
        <w:pStyle w:val="Nadpis2"/>
        <w:ind w:left="709" w:hanging="283"/>
        <w:rPr>
          <w:szCs w:val="24"/>
        </w:rPr>
      </w:pPr>
      <w:r w:rsidRPr="00700809">
        <w:rPr>
          <w:szCs w:val="24"/>
        </w:rPr>
        <w:t>Prodávající je povinen se k reklamaci Kupujícího vyjádřit v termínu do 5 dnů ode dne, kdy mu byla reklamace doručena</w:t>
      </w:r>
      <w:r>
        <w:rPr>
          <w:szCs w:val="24"/>
        </w:rPr>
        <w:t>,</w:t>
      </w:r>
      <w:r w:rsidRPr="00700809">
        <w:rPr>
          <w:szCs w:val="24"/>
        </w:rPr>
        <w:t xml:space="preserve"> a zavazuje se písemně sdělit, zda reklamaci uznává. V případě oprávněné reklamace je Prodávající povinen provést výměnu vadného zboží v termínu do 10 </w:t>
      </w:r>
      <w:r>
        <w:rPr>
          <w:szCs w:val="24"/>
        </w:rPr>
        <w:t xml:space="preserve">kalendářních </w:t>
      </w:r>
      <w:r w:rsidRPr="00700809">
        <w:rPr>
          <w:szCs w:val="24"/>
        </w:rPr>
        <w:t xml:space="preserve">dnů od </w:t>
      </w:r>
      <w:r>
        <w:rPr>
          <w:szCs w:val="24"/>
        </w:rPr>
        <w:t>doručení</w:t>
      </w:r>
      <w:r w:rsidRPr="00700809">
        <w:rPr>
          <w:szCs w:val="24"/>
        </w:rPr>
        <w:t xml:space="preserve"> reklamace.</w:t>
      </w:r>
    </w:p>
    <w:p w:rsidR="007538AE" w:rsidRPr="00700809" w:rsidRDefault="007538AE" w:rsidP="007538AE">
      <w:pPr>
        <w:pStyle w:val="Nadpis2"/>
        <w:ind w:left="709" w:hanging="283"/>
        <w:rPr>
          <w:szCs w:val="24"/>
        </w:rPr>
      </w:pPr>
      <w:r w:rsidRPr="00700809">
        <w:rPr>
          <w:szCs w:val="24"/>
        </w:rPr>
        <w:t xml:space="preserve">U reklamovaného </w:t>
      </w:r>
      <w:r>
        <w:rPr>
          <w:szCs w:val="24"/>
        </w:rPr>
        <w:t>Předmětu koupě</w:t>
      </w:r>
      <w:r w:rsidRPr="00700809">
        <w:rPr>
          <w:szCs w:val="24"/>
        </w:rPr>
        <w:t>, které bylo vyměněno za bezvadné, běží nová záruční doba ode dne předání Kupujícímu.</w:t>
      </w:r>
    </w:p>
    <w:p w:rsidR="007538AE" w:rsidRPr="003137F8" w:rsidRDefault="007538AE" w:rsidP="007538AE">
      <w:pPr>
        <w:pStyle w:val="Nadpis2"/>
        <w:ind w:left="709" w:hanging="283"/>
        <w:rPr>
          <w:szCs w:val="24"/>
        </w:rPr>
      </w:pPr>
      <w:r w:rsidRPr="00700809">
        <w:rPr>
          <w:szCs w:val="24"/>
        </w:rPr>
        <w:t xml:space="preserve">Neuznal-li Prodávající reklamaci, která se ukáže jako oprávněná, nebo uznal-li ji, ale řádně ji nevyřídil, má Kupující právo na náhradu nákladů vzniklých mu při odstranění vady jiným způsobem. V tomto případě vzniká Kupujícímu právo na náhradu nákladů účelně vynaložených při uplatnění svého práva z vadného plnění (zejména nákladů vynaložených na vyhotovení odborného stanoviska k vadě). V případě, že se jedná o vadu, kterou nelze odstranit, nebo neodstraní-li Prodávající vadu ve stanovené lhůtě, je Kupující také oprávněn od Smlouvy odstoupit v té části, která je neodstranitelnou, případně neodstraněnou vadou stižena. Právo na náhradu účelně vynaložených nákladů dle předchozí věty tím není dotčeno. </w:t>
      </w:r>
    </w:p>
    <w:p w:rsidR="007538AE" w:rsidRDefault="007538AE" w:rsidP="007538AE">
      <w:pPr>
        <w:pStyle w:val="Nadpis2"/>
        <w:tabs>
          <w:tab w:val="num" w:pos="576"/>
        </w:tabs>
        <w:spacing w:before="240"/>
        <w:ind w:left="782" w:hanging="357"/>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nad rámec účelně vynaložených nákladů podle předchozího odstavce dále </w:t>
      </w:r>
      <w:r w:rsidRPr="00E752C3">
        <w:t xml:space="preserve">povinen uhradit </w:t>
      </w:r>
      <w:r>
        <w:t xml:space="preserve">Kupujícímu </w:t>
      </w:r>
      <w:r w:rsidRPr="00E752C3">
        <w:t xml:space="preserve">smluvní pokutu </w:t>
      </w:r>
      <w:r w:rsidRPr="00410DC2">
        <w:t>uvedenou článku</w:t>
      </w:r>
      <w:r>
        <w:t xml:space="preserve"> XI. </w:t>
      </w:r>
      <w:r w:rsidRPr="00410DC2">
        <w:t xml:space="preserve">v odst. </w:t>
      </w:r>
      <w:r>
        <w:t>2).</w:t>
      </w:r>
      <w:r w:rsidRPr="00E752C3">
        <w:t xml:space="preserve"> </w:t>
      </w:r>
    </w:p>
    <w:p w:rsidR="007538AE" w:rsidRDefault="007538AE" w:rsidP="007538AE">
      <w:pPr>
        <w:pStyle w:val="Nadpis1"/>
        <w:ind w:left="3904"/>
        <w:jc w:val="left"/>
      </w:pPr>
      <w:r>
        <w:t>Mlčenlivost</w:t>
      </w:r>
    </w:p>
    <w:p w:rsidR="007538AE" w:rsidRPr="005D10B7" w:rsidRDefault="007538AE" w:rsidP="007538AE">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w:t>
      </w:r>
      <w:r>
        <w:t> </w:t>
      </w:r>
      <w:r w:rsidRPr="005D10B7">
        <w:t xml:space="preserve">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7538AE" w:rsidRPr="005D10B7" w:rsidRDefault="007538AE" w:rsidP="007538AE">
      <w:pPr>
        <w:pStyle w:val="Nadpis3"/>
      </w:pPr>
      <w:r w:rsidRPr="005D10B7">
        <w:lastRenderedPageBreak/>
        <w:t>veškeré informace poskytnuté Kupujícím Prodávajícímu v souvislosti s plněním této Smlouvy (pokud nejsou výslovně obsaženy ve znění Smlouvy zveřejňovaném dle</w:t>
      </w:r>
      <w:r>
        <w:t xml:space="preserve"> článku XIII.</w:t>
      </w:r>
      <w:r w:rsidRPr="005D10B7">
        <w:t xml:space="preserve"> </w:t>
      </w:r>
      <w:r w:rsidRPr="007D70BD">
        <w:t xml:space="preserve">odst. </w:t>
      </w:r>
      <w:r w:rsidR="00B71C94">
        <w:t>5</w:t>
      </w:r>
      <w:r>
        <w:t>)</w:t>
      </w:r>
      <w:r w:rsidRPr="005D10B7">
        <w:t>);</w:t>
      </w:r>
    </w:p>
    <w:p w:rsidR="007538AE" w:rsidRPr="005D10B7" w:rsidRDefault="007538AE" w:rsidP="007538AE">
      <w:pPr>
        <w:pStyle w:val="Nadpis3"/>
      </w:pPr>
      <w:r w:rsidRPr="005D10B7">
        <w:t>informace, na kter</w:t>
      </w:r>
      <w:r>
        <w:t>é</w:t>
      </w:r>
      <w:r w:rsidRPr="005D10B7">
        <w:t xml:space="preserve"> se vztahuje zákonem uložená povinnost mlčenlivosti;</w:t>
      </w:r>
    </w:p>
    <w:p w:rsidR="007538AE" w:rsidRPr="00900D84" w:rsidRDefault="007538AE" w:rsidP="007538AE">
      <w:pPr>
        <w:pStyle w:val="Nadpis3"/>
      </w:pPr>
      <w:r w:rsidRPr="00900D84">
        <w:t xml:space="preserve">veškeré další informace, které budou Kupujícím označeny jako důvěrné ve smyslu ustanovení § </w:t>
      </w:r>
      <w:r w:rsidRPr="00BE7107">
        <w:t>218</w:t>
      </w:r>
      <w:r>
        <w:t xml:space="preserve"> odst. 1</w:t>
      </w:r>
      <w:r w:rsidRPr="00900D84">
        <w:t xml:space="preserve"> </w:t>
      </w:r>
      <w:r w:rsidRPr="00E543E1">
        <w:t>zákona č. 134/2016 Sb., o zadávání veřejných zakázek, ve znění pozdějších předpisů</w:t>
      </w:r>
      <w:r w:rsidRPr="00900D84">
        <w:t>.</w:t>
      </w:r>
    </w:p>
    <w:p w:rsidR="007538AE" w:rsidRPr="005D10B7" w:rsidRDefault="007538AE" w:rsidP="007538AE">
      <w:pPr>
        <w:pStyle w:val="Nadpis2"/>
        <w:tabs>
          <w:tab w:val="num" w:pos="576"/>
        </w:tabs>
        <w:ind w:left="786"/>
      </w:pPr>
      <w:r w:rsidRPr="005D10B7">
        <w:t>Povinnost zachovávat mlčenlivost, uvedená v předchozím článku, se nevztahuje na informace:</w:t>
      </w:r>
    </w:p>
    <w:p w:rsidR="007538AE" w:rsidRDefault="007538AE" w:rsidP="007538AE">
      <w:pPr>
        <w:pStyle w:val="Nadpis3"/>
      </w:pPr>
      <w:r w:rsidRPr="005D10B7">
        <w:t>které je Kupující povinen poskytnout třetím osobám podle zákona č. 106/1999 Sb., o</w:t>
      </w:r>
      <w:r>
        <w:t> </w:t>
      </w:r>
      <w:r w:rsidRPr="005D10B7">
        <w:t>svobodném přístupu k informacím, ve znění pozdějších předpisů;</w:t>
      </w:r>
    </w:p>
    <w:p w:rsidR="007538AE" w:rsidRPr="005D10B7" w:rsidRDefault="007538AE" w:rsidP="007538AE">
      <w:pPr>
        <w:pStyle w:val="Nadpis3"/>
      </w:pPr>
      <w:r w:rsidRPr="005D10B7">
        <w:t xml:space="preserve">jejichž sdělení vyžaduje </w:t>
      </w:r>
      <w:r>
        <w:t>jiný právní předpis;</w:t>
      </w:r>
    </w:p>
    <w:p w:rsidR="007538AE" w:rsidRPr="005D10B7" w:rsidRDefault="007538AE" w:rsidP="007538AE">
      <w:pPr>
        <w:pStyle w:val="Nadpis3"/>
      </w:pPr>
      <w:r w:rsidRPr="005D10B7">
        <w:t>které jsou nebo se stanou všeobecně a veřejně přístupnými jinak než porušením právních povinností ze strany některé ze Smluvních stran;</w:t>
      </w:r>
    </w:p>
    <w:p w:rsidR="007538AE" w:rsidRPr="005D10B7" w:rsidRDefault="007538AE" w:rsidP="007538AE">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7538AE" w:rsidRPr="005D10B7" w:rsidRDefault="007538AE" w:rsidP="007538AE">
      <w:pPr>
        <w:pStyle w:val="Nadpis3"/>
      </w:pPr>
      <w:r w:rsidRPr="005D10B7">
        <w:t>které budou Prodávajícímu po uzavření této Smlouvy sděleny bez závazku mlčenlivosti třetí stranou, jež rovněž není ve vztahu k těmto informacím nijak vázána</w:t>
      </w:r>
      <w:r>
        <w:t>.</w:t>
      </w:r>
    </w:p>
    <w:p w:rsidR="007538AE" w:rsidRPr="005D10B7" w:rsidRDefault="007538AE" w:rsidP="007538AE">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7538AE" w:rsidRPr="00894F6E" w:rsidRDefault="007538AE" w:rsidP="007538AE">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7538AE" w:rsidRPr="00894F6E" w:rsidRDefault="007538AE" w:rsidP="007538AE">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7538AE" w:rsidRPr="00894F6E" w:rsidRDefault="007538AE" w:rsidP="007538AE">
      <w:pPr>
        <w:pStyle w:val="Nadpis2"/>
        <w:tabs>
          <w:tab w:val="num" w:pos="576"/>
        </w:tabs>
        <w:ind w:left="786"/>
      </w:pPr>
      <w:r w:rsidRPr="00894F6E">
        <w:t>Povinnost zachování mlčenlivosti trvá i po ukončení smluvního vztahu po dobu 5 let od skončení záruční doby.</w:t>
      </w:r>
    </w:p>
    <w:p w:rsidR="007538AE" w:rsidRDefault="007538AE" w:rsidP="007538AE">
      <w:pPr>
        <w:pStyle w:val="Nadpis1"/>
        <w:ind w:left="3904"/>
        <w:jc w:val="left"/>
      </w:pPr>
      <w:r>
        <w:t>Odpovědnost za škodu</w:t>
      </w:r>
    </w:p>
    <w:p w:rsidR="007538AE" w:rsidRDefault="007538AE" w:rsidP="007538AE">
      <w:pPr>
        <w:pStyle w:val="Nadpis2"/>
        <w:tabs>
          <w:tab w:val="num" w:pos="576"/>
        </w:tabs>
        <w:ind w:left="786"/>
      </w:pPr>
      <w:r>
        <w:t xml:space="preserve">Kupující </w:t>
      </w:r>
      <w:r w:rsidR="001B5D9A">
        <w:t xml:space="preserve">i prodávající </w:t>
      </w:r>
      <w:r>
        <w:t>odpovídá za každé zaviněné porušení smluvní povinnosti.</w:t>
      </w:r>
    </w:p>
    <w:p w:rsidR="007538AE" w:rsidRPr="0025536D" w:rsidRDefault="007538AE" w:rsidP="007538AE">
      <w:pPr>
        <w:pStyle w:val="Nadpis2"/>
        <w:tabs>
          <w:tab w:val="num" w:pos="576"/>
        </w:tabs>
        <w:ind w:left="786"/>
      </w:pPr>
      <w:r>
        <w:t>Škodu hradí škůdce v penězích, nežádá-li poškozený uvedení do předešlého stavu.</w:t>
      </w:r>
    </w:p>
    <w:p w:rsidR="007538AE" w:rsidRDefault="007538AE" w:rsidP="007538AE">
      <w:pPr>
        <w:pStyle w:val="Nadpis1"/>
        <w:ind w:left="3904"/>
        <w:jc w:val="left"/>
      </w:pPr>
      <w:r>
        <w:t>Sankce</w:t>
      </w:r>
    </w:p>
    <w:p w:rsidR="007538AE" w:rsidRDefault="007538AE" w:rsidP="007538AE">
      <w:pPr>
        <w:pStyle w:val="Nadpis2"/>
        <w:tabs>
          <w:tab w:val="num" w:pos="576"/>
        </w:tabs>
        <w:ind w:left="786"/>
      </w:pPr>
      <w:r w:rsidRPr="00894F6E">
        <w:t>V případě prodlení Prodávajícího s</w:t>
      </w:r>
      <w:r>
        <w:t xml:space="preserve">e lhůtou dodání Předmětu koupě </w:t>
      </w:r>
      <w:r w:rsidRPr="00894F6E">
        <w:t>vyplývající z této Smlouvy má Kupující právo uplatnit vůči Prodávajícímu smluvní pokutu ve výši 0,</w:t>
      </w:r>
      <w:r>
        <w:t>2</w:t>
      </w:r>
      <w:r w:rsidRPr="00894F6E">
        <w:t xml:space="preserve">5 % (slovy: </w:t>
      </w:r>
      <w:r>
        <w:t xml:space="preserve">dvacet </w:t>
      </w:r>
      <w:r w:rsidRPr="00894F6E">
        <w:t xml:space="preserve">pět setin procenta) z Kupní ceny za </w:t>
      </w:r>
      <w:r>
        <w:t xml:space="preserve">nedodanou část Předmětu koupě za </w:t>
      </w:r>
      <w:r w:rsidRPr="00894F6E">
        <w:t xml:space="preserve">každý započatý den prodlení. </w:t>
      </w:r>
    </w:p>
    <w:p w:rsidR="007538AE" w:rsidRDefault="007538AE" w:rsidP="007538AE">
      <w:pPr>
        <w:pStyle w:val="Nadpis2"/>
        <w:tabs>
          <w:tab w:val="num" w:pos="576"/>
        </w:tabs>
        <w:ind w:left="786"/>
      </w:pPr>
      <w:r w:rsidRPr="005172F7">
        <w:t>V případě prodlení Prodávajícího s</w:t>
      </w:r>
      <w:r>
        <w:t xml:space="preserve">e lhůtou pro odstranění vady </w:t>
      </w:r>
      <w:r w:rsidRPr="005172F7">
        <w:t xml:space="preserve">vyplývající z této Smlouvy má </w:t>
      </w:r>
      <w:r w:rsidRPr="00CD2446">
        <w:t xml:space="preserve">Kupující právo uplatnit vůči Prodávajícímu smluvní pokutu ve výši </w:t>
      </w:r>
      <w:r>
        <w:t>0,25 %</w:t>
      </w:r>
      <w:r w:rsidRPr="008D2D0B">
        <w:t xml:space="preserve"> </w:t>
      </w:r>
      <w:r w:rsidRPr="00B74485">
        <w:t>(slovy: dvacet pět setin procenta)</w:t>
      </w:r>
      <w:r>
        <w:t xml:space="preserve"> z Kupní ceny</w:t>
      </w:r>
      <w:r w:rsidRPr="008D2D0B">
        <w:t xml:space="preserve"> </w:t>
      </w:r>
      <w:r>
        <w:t xml:space="preserve">vadné </w:t>
      </w:r>
      <w:r w:rsidRPr="00FD2054">
        <w:t>část</w:t>
      </w:r>
      <w:r>
        <w:t>i</w:t>
      </w:r>
      <w:r w:rsidRPr="00FD2054">
        <w:t xml:space="preserve"> Předmětu koup</w:t>
      </w:r>
      <w:r>
        <w:t>ě</w:t>
      </w:r>
      <w:r w:rsidRPr="00FD2054">
        <w:t xml:space="preserve"> za každý i započatý den prodlení.</w:t>
      </w:r>
    </w:p>
    <w:p w:rsidR="007538AE" w:rsidRPr="00FD2054" w:rsidRDefault="007538AE" w:rsidP="007538AE">
      <w:pPr>
        <w:pStyle w:val="Nadpis2"/>
        <w:tabs>
          <w:tab w:val="num" w:pos="576"/>
        </w:tabs>
        <w:ind w:left="786"/>
      </w:pPr>
      <w:r w:rsidRPr="00FD2054">
        <w:lastRenderedPageBreak/>
        <w:t xml:space="preserve">Při prodlení Kupujícího se zaplacením řádně vystavené faktury je Prodávající oprávněn požadovat zaplacení úroku z prodlení ve výši stanovené právními předpisy. </w:t>
      </w:r>
    </w:p>
    <w:p w:rsidR="007538AE" w:rsidRPr="00894F6E" w:rsidRDefault="007538AE" w:rsidP="007538AE">
      <w:pPr>
        <w:pStyle w:val="Nadpis2"/>
        <w:tabs>
          <w:tab w:val="num" w:pos="576"/>
        </w:tabs>
        <w:ind w:left="786"/>
      </w:pPr>
      <w:r w:rsidRPr="00FD2054">
        <w:t>V případě, že některá ze Smluvních stran poruší některou z povinností mlčenlivosti dle čl</w:t>
      </w:r>
      <w:r>
        <w:t>ánku</w:t>
      </w:r>
      <w:r w:rsidRPr="00FD2054">
        <w:t xml:space="preserve"> IX</w:t>
      </w:r>
      <w:r w:rsidRPr="00894F6E">
        <w:t xml:space="preserve">., je druhá </w:t>
      </w:r>
      <w:r>
        <w:t>S</w:t>
      </w:r>
      <w:r w:rsidRPr="00894F6E">
        <w:t xml:space="preserve">mluvní strana oprávněna požadovat smluvní pokutu ve výši 10.000,-Kč (slovy: </w:t>
      </w:r>
      <w:r>
        <w:t>deset</w:t>
      </w:r>
      <w:r w:rsidRPr="00894F6E">
        <w:t xml:space="preserve"> tisíc korun českých), a to za každý jednotlivý případ porušení. </w:t>
      </w:r>
    </w:p>
    <w:p w:rsidR="007538AE" w:rsidRPr="00894F6E" w:rsidRDefault="007538AE" w:rsidP="007538AE">
      <w:pPr>
        <w:pStyle w:val="Nadpis2"/>
        <w:tabs>
          <w:tab w:val="num" w:pos="576"/>
        </w:tabs>
        <w:ind w:left="786"/>
      </w:pPr>
      <w:r w:rsidRPr="00894F6E">
        <w:t xml:space="preserve">Smluvní pokuta je splatná ve lhůtě </w:t>
      </w:r>
      <w:r>
        <w:t>7</w:t>
      </w:r>
      <w:r w:rsidRPr="00894F6E">
        <w:t xml:space="preserve"> </w:t>
      </w:r>
      <w:r>
        <w:t xml:space="preserve">kalendářních </w:t>
      </w:r>
      <w:r w:rsidRPr="00894F6E">
        <w:t xml:space="preserve">dnů od doručení písemné výzvy </w:t>
      </w:r>
      <w:r>
        <w:t>oprávněné Smluvní strany Smluvní straně povinné ze smluvní pokuty</w:t>
      </w:r>
      <w:r w:rsidRPr="00894F6E">
        <w:t>.</w:t>
      </w:r>
    </w:p>
    <w:p w:rsidR="00013E1E" w:rsidRDefault="007538AE" w:rsidP="007538AE">
      <w:pPr>
        <w:pStyle w:val="Nadpis2"/>
        <w:tabs>
          <w:tab w:val="num" w:pos="576"/>
        </w:tabs>
        <w:ind w:left="786"/>
      </w:pPr>
      <w:r w:rsidRPr="00894F6E">
        <w:t xml:space="preserve">Ujednáním o smluvní pokutě není dotčeno právo poškozené </w:t>
      </w:r>
      <w:r>
        <w:t>S</w:t>
      </w:r>
      <w:r w:rsidRPr="00894F6E">
        <w:t>mluvní strany domáhat se náhrady škody v plné výši.</w:t>
      </w:r>
    </w:p>
    <w:p w:rsidR="007538AE" w:rsidRPr="00894F6E" w:rsidRDefault="00013E1E" w:rsidP="007538AE">
      <w:pPr>
        <w:pStyle w:val="Nadpis2"/>
        <w:tabs>
          <w:tab w:val="num" w:pos="576"/>
        </w:tabs>
        <w:ind w:left="786"/>
      </w:pPr>
      <w:r>
        <w:rPr>
          <w:rFonts w:eastAsia="Arial Unicode MS"/>
        </w:rPr>
        <w:t>Smluvní strany si vyloučily aplikaci § 1806 Občanského zákoníku.</w:t>
      </w:r>
      <w:r w:rsidR="007538AE" w:rsidRPr="00894F6E">
        <w:t xml:space="preserve"> </w:t>
      </w:r>
    </w:p>
    <w:p w:rsidR="007538AE" w:rsidRDefault="007538AE" w:rsidP="007538AE">
      <w:pPr>
        <w:pStyle w:val="Nadpis1"/>
        <w:ind w:left="3904"/>
        <w:jc w:val="left"/>
      </w:pPr>
      <w:r>
        <w:t>Ukončení Smlouvy</w:t>
      </w:r>
    </w:p>
    <w:p w:rsidR="007538AE" w:rsidRDefault="007538AE" w:rsidP="007538AE">
      <w:pPr>
        <w:pStyle w:val="Nadpis2"/>
        <w:tabs>
          <w:tab w:val="num" w:pos="576"/>
        </w:tabs>
        <w:ind w:left="786"/>
      </w:pPr>
      <w:r>
        <w:t>Smlouva může být ukončena dohodou Smluvních stran.</w:t>
      </w:r>
    </w:p>
    <w:p w:rsidR="007538AE" w:rsidRDefault="007538AE" w:rsidP="007538AE">
      <w:pPr>
        <w:pStyle w:val="Nadpis2"/>
        <w:tabs>
          <w:tab w:val="num" w:pos="576"/>
        </w:tabs>
        <w:ind w:left="786"/>
      </w:pPr>
      <w:r>
        <w:t>Kupující je oprávněn vypovědět Smlouvu bez výpovědní doby v následujících případech:</w:t>
      </w:r>
    </w:p>
    <w:p w:rsidR="007538AE" w:rsidRDefault="007538AE" w:rsidP="007538AE">
      <w:pPr>
        <w:pStyle w:val="Nadpis3"/>
      </w:pPr>
      <w:r>
        <w:t>bude rozhodnuto o likvidaci Prodávajícího;</w:t>
      </w:r>
    </w:p>
    <w:p w:rsidR="007538AE" w:rsidRDefault="007538AE" w:rsidP="007538AE">
      <w:pPr>
        <w:pStyle w:val="Nadpis3"/>
      </w:pPr>
      <w:r>
        <w:t>Prodávající podá insolvenční návrh ohledně své osoby, bude rozhodnuto o úpadku Prodávajícího nebo bude ve vztahu k Prodávajícímu vydáno jiné rozhodnutí s obdobnými účinky;</w:t>
      </w:r>
    </w:p>
    <w:p w:rsidR="007538AE" w:rsidRPr="00127198" w:rsidRDefault="007538AE" w:rsidP="007538AE">
      <w:pPr>
        <w:pStyle w:val="Nadpis3"/>
      </w:pPr>
      <w:r>
        <w:t>Prodávající bude pravomocně odsouzen za úmyslný majetkový nebo hospodářský trestný čin.</w:t>
      </w:r>
    </w:p>
    <w:p w:rsidR="007538AE" w:rsidRDefault="007538AE" w:rsidP="007538AE">
      <w:pPr>
        <w:pStyle w:val="Nadpis2"/>
        <w:tabs>
          <w:tab w:val="num" w:pos="576"/>
        </w:tabs>
        <w:ind w:left="786"/>
      </w:pPr>
      <w:r>
        <w:t>Prodávající je oprávněn od této Smlouvy odstoupit v případě, že Kupující neuhradí Kupní cenu ani v dodatečně poskytnuté přiměřené lhůtě.</w:t>
      </w:r>
    </w:p>
    <w:p w:rsidR="007538AE" w:rsidRDefault="007538AE" w:rsidP="007538AE">
      <w:pPr>
        <w:pStyle w:val="Nadpis2"/>
        <w:tabs>
          <w:tab w:val="num" w:pos="576"/>
        </w:tabs>
        <w:ind w:left="786"/>
      </w:pPr>
      <w:r>
        <w:t xml:space="preserve">Smluvní strany jsou vždy oprávněny od této Smlouvy odstoupit, nastanou-li okolnosti předvídané ustanovením § 2002 Občanského zákoníku. </w:t>
      </w:r>
    </w:p>
    <w:p w:rsidR="007538AE" w:rsidRDefault="007538AE" w:rsidP="007538AE">
      <w:pPr>
        <w:pStyle w:val="Nadpis2"/>
        <w:tabs>
          <w:tab w:val="num" w:pos="576"/>
        </w:tabs>
        <w:ind w:left="786"/>
      </w:pPr>
      <w:r>
        <w:t>Za podstatné porušení Smlouvy Prodávajícím ve smyslu § 2002 Občanského zákoníku se považuje zejména:</w:t>
      </w:r>
    </w:p>
    <w:p w:rsidR="007538AE" w:rsidRDefault="007538AE" w:rsidP="007538AE">
      <w:pPr>
        <w:pStyle w:val="Nadpis3"/>
      </w:pPr>
      <w:r>
        <w:t>prodlení Prodávajícího s dodáním Předmětu koupě o více než 30 kalendářních dní po termínu plnění;</w:t>
      </w:r>
    </w:p>
    <w:p w:rsidR="007538AE" w:rsidRDefault="007538AE" w:rsidP="007538AE">
      <w:pPr>
        <w:pStyle w:val="Nadpis3"/>
      </w:pPr>
      <w:r>
        <w:t>porušení povinnosti Prodávajícího odstranit vady Předmětu koupě ve lhůtě 30 kalendářních dní od jejich oznámení Kupujícím;</w:t>
      </w:r>
    </w:p>
    <w:p w:rsidR="007538AE" w:rsidRDefault="007538AE" w:rsidP="007538AE">
      <w:pPr>
        <w:pStyle w:val="Nadpis3"/>
      </w:pPr>
      <w:r>
        <w:t xml:space="preserve">vícečetné porušování smluvních či jiných právních povinností v souvislosti s plněním Smlouvy; </w:t>
      </w:r>
    </w:p>
    <w:p w:rsidR="007538AE" w:rsidRPr="008565BD" w:rsidRDefault="007538AE" w:rsidP="007538AE">
      <w:pPr>
        <w:pStyle w:val="Nadpis3"/>
      </w:pPr>
      <w:r w:rsidRPr="008565BD">
        <w:t>jakékoliv porušení povinností Prodávajícího, které nebude odstraněno či napraveno ani do 30 kalendářních dní od porušení povinnosti, je-li náprava možná.</w:t>
      </w:r>
    </w:p>
    <w:p w:rsidR="007538AE" w:rsidRPr="00DB6BEA" w:rsidRDefault="007538AE" w:rsidP="007538AE">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7538AE" w:rsidRDefault="007538AE" w:rsidP="007538AE">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rsidR="007538AE" w:rsidRDefault="007538AE" w:rsidP="007538AE">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7538AE" w:rsidRDefault="007538AE" w:rsidP="007538AE">
      <w:pPr>
        <w:pStyle w:val="Nadpis2"/>
        <w:tabs>
          <w:tab w:val="num" w:pos="576"/>
        </w:tabs>
        <w:ind w:left="786"/>
      </w:pPr>
      <w:r>
        <w:t xml:space="preserve">Odstoupení od Smlouvy se nedotýká práva na zaplacení smluvní pokuty nebo úroku </w:t>
      </w:r>
      <w:r>
        <w:lastRenderedPageBreak/>
        <w:t>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článku VII.</w:t>
      </w:r>
    </w:p>
    <w:p w:rsidR="007538AE" w:rsidRPr="005C0F87" w:rsidRDefault="007538AE" w:rsidP="007538AE">
      <w:pPr>
        <w:pStyle w:val="Nadpis1"/>
        <w:ind w:left="3904"/>
        <w:jc w:val="left"/>
      </w:pPr>
      <w:r w:rsidRPr="005C0F87">
        <w:t>Závěrečná ustanovení</w:t>
      </w:r>
    </w:p>
    <w:p w:rsidR="007538AE" w:rsidRPr="005C0F87" w:rsidRDefault="007538AE" w:rsidP="007538AE">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t>zprávou</w:t>
      </w:r>
      <w:r w:rsidRPr="005C0F87">
        <w:t xml:space="preserve">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A331C4" w:rsidRPr="005C0F87" w:rsidRDefault="00A331C4" w:rsidP="00A331C4">
      <w:pPr>
        <w:pStyle w:val="Nadpis3"/>
      </w:pPr>
      <w:r w:rsidRPr="005C0F87">
        <w:t>Kupující</w:t>
      </w:r>
      <w:r w:rsidRPr="002944B5">
        <w:t>:</w:t>
      </w:r>
      <w:r w:rsidRPr="007E309F">
        <w:rPr>
          <w:i/>
        </w:rPr>
        <w:t xml:space="preserve"> </w:t>
      </w:r>
      <w:r>
        <w:t>Česká republika - Generální finanční ředitelství</w:t>
      </w:r>
    </w:p>
    <w:p w:rsidR="00A331C4" w:rsidRPr="00215A80" w:rsidRDefault="00A331C4" w:rsidP="00A331C4">
      <w:pPr>
        <w:pStyle w:val="Nadpis2bezslovn"/>
        <w:ind w:left="1080"/>
        <w:rPr>
          <w:highlight w:val="magenta"/>
        </w:rPr>
      </w:pPr>
      <w:r w:rsidRPr="007E309F">
        <w:t xml:space="preserve">Jméno: </w:t>
      </w:r>
      <w:r w:rsidR="001C7E1A" w:rsidRPr="001C7E1A">
        <w:rPr>
          <w:highlight w:val="lightGray"/>
        </w:rPr>
        <w:t>…………………</w:t>
      </w:r>
      <w:r>
        <w:t xml:space="preserve">, </w:t>
      </w:r>
      <w:r>
        <w:rPr>
          <w:sz w:val="23"/>
          <w:szCs w:val="23"/>
        </w:rPr>
        <w:t>ředitel Odboru systémových technologií</w:t>
      </w:r>
    </w:p>
    <w:p w:rsidR="00A331C4" w:rsidRPr="007E309F" w:rsidRDefault="00A331C4" w:rsidP="00A331C4">
      <w:pPr>
        <w:pStyle w:val="Nadpis2bezslovn"/>
        <w:ind w:left="1080"/>
      </w:pPr>
      <w:r w:rsidRPr="007E309F">
        <w:t xml:space="preserve">Adresa: </w:t>
      </w:r>
      <w:r>
        <w:rPr>
          <w:sz w:val="23"/>
          <w:szCs w:val="23"/>
        </w:rPr>
        <w:t>Lazarská 15/7, 117 22 Praha 1</w:t>
      </w:r>
    </w:p>
    <w:p w:rsidR="00A331C4" w:rsidRPr="007E309F" w:rsidRDefault="00A331C4" w:rsidP="00A331C4">
      <w:pPr>
        <w:pStyle w:val="Nadpis2bezslovn"/>
        <w:ind w:left="1080"/>
      </w:pPr>
      <w:r w:rsidRPr="007E309F">
        <w:t xml:space="preserve">E-mail: </w:t>
      </w:r>
      <w:r w:rsidR="001C7E1A" w:rsidRPr="001C7E1A">
        <w:rPr>
          <w:highlight w:val="lightGray"/>
        </w:rPr>
        <w:t>…………………</w:t>
      </w:r>
    </w:p>
    <w:p w:rsidR="007538AE" w:rsidRPr="005C0F87" w:rsidRDefault="00A331C4" w:rsidP="00A331C4">
      <w:pPr>
        <w:pStyle w:val="Nadpis2bezslovn"/>
        <w:spacing w:before="0" w:after="0"/>
        <w:ind w:left="1080"/>
      </w:pPr>
      <w:r w:rsidRPr="007E309F">
        <w:t xml:space="preserve">Datová schránka: </w:t>
      </w:r>
      <w:r>
        <w:t>p9iwj4f</w:t>
      </w:r>
    </w:p>
    <w:p w:rsidR="007538AE" w:rsidRPr="005C0F87" w:rsidRDefault="007538AE" w:rsidP="007538AE">
      <w:pPr>
        <w:pStyle w:val="Nadpis3"/>
      </w:pPr>
      <w:r w:rsidRPr="005C0F87">
        <w:t>Prodávajíc</w:t>
      </w:r>
      <w:r>
        <w:t>í</w:t>
      </w:r>
      <w:r w:rsidRPr="005C0F87">
        <w:t>:</w:t>
      </w:r>
      <w:r w:rsidR="003D5E91">
        <w:rPr>
          <w:i/>
        </w:rPr>
        <w:t xml:space="preserve"> </w:t>
      </w:r>
      <w:r w:rsidR="003D5E91" w:rsidRPr="003D5E91">
        <w:t>Notes CS a.s.</w:t>
      </w:r>
    </w:p>
    <w:p w:rsidR="007538AE" w:rsidRDefault="007538AE" w:rsidP="00312B4F">
      <w:pPr>
        <w:pStyle w:val="Nadpis2bezslovn"/>
        <w:spacing w:before="0" w:after="0"/>
        <w:ind w:left="1080"/>
        <w:rPr>
          <w:i/>
        </w:rPr>
      </w:pPr>
      <w:r w:rsidRPr="005C0F87">
        <w:t xml:space="preserve">Jméno: </w:t>
      </w:r>
      <w:r w:rsidR="001C7E1A" w:rsidRPr="001C7E1A">
        <w:rPr>
          <w:highlight w:val="lightGray"/>
        </w:rPr>
        <w:t>…………………</w:t>
      </w:r>
    </w:p>
    <w:p w:rsidR="007538AE" w:rsidRPr="005C0F87" w:rsidRDefault="007538AE" w:rsidP="00312B4F">
      <w:pPr>
        <w:pStyle w:val="Nadpis2bezslovn"/>
        <w:spacing w:before="0" w:after="0"/>
        <w:ind w:left="1080"/>
      </w:pPr>
      <w:r w:rsidRPr="005C0F87">
        <w:t xml:space="preserve">Adresa: </w:t>
      </w:r>
      <w:proofErr w:type="spellStart"/>
      <w:r w:rsidR="003D5E91">
        <w:t>Türkova</w:t>
      </w:r>
      <w:proofErr w:type="spellEnd"/>
      <w:r w:rsidR="003D5E91">
        <w:t xml:space="preserve"> 2319/5b, </w:t>
      </w:r>
      <w:proofErr w:type="gramStart"/>
      <w:r w:rsidR="003D5E91">
        <w:t>149 00  Praha</w:t>
      </w:r>
      <w:proofErr w:type="gramEnd"/>
      <w:r w:rsidR="003D5E91">
        <w:t xml:space="preserve"> 4</w:t>
      </w:r>
    </w:p>
    <w:p w:rsidR="007538AE" w:rsidRPr="005C0F87" w:rsidRDefault="007538AE" w:rsidP="00312B4F">
      <w:pPr>
        <w:pStyle w:val="Nadpis2bezslovn"/>
        <w:spacing w:before="0" w:after="0"/>
        <w:ind w:left="1080"/>
      </w:pPr>
      <w:r w:rsidRPr="005C0F87">
        <w:t xml:space="preserve">E-mail: </w:t>
      </w:r>
      <w:r w:rsidR="001C7E1A" w:rsidRPr="001C7E1A">
        <w:rPr>
          <w:highlight w:val="lightGray"/>
        </w:rPr>
        <w:t>…………………</w:t>
      </w:r>
    </w:p>
    <w:p w:rsidR="007538AE" w:rsidRPr="005C0F87" w:rsidRDefault="007538AE" w:rsidP="00312B4F">
      <w:pPr>
        <w:pStyle w:val="Nadpis2bezslovn"/>
        <w:spacing w:before="0" w:after="0"/>
        <w:ind w:left="1080"/>
      </w:pPr>
      <w:r w:rsidRPr="005C0F87">
        <w:t xml:space="preserve">Datová schránka: </w:t>
      </w:r>
      <w:r w:rsidR="003D5E91">
        <w:t>dhbfe2r</w:t>
      </w:r>
    </w:p>
    <w:p w:rsidR="007538AE" w:rsidRPr="005C0F87" w:rsidRDefault="007538AE" w:rsidP="007538AE">
      <w:pPr>
        <w:pStyle w:val="Nadpis2"/>
        <w:tabs>
          <w:tab w:val="num" w:pos="576"/>
        </w:tabs>
        <w:ind w:left="786"/>
      </w:pPr>
      <w:r w:rsidRPr="005C0F87">
        <w:t>Smluvní strany se dohodly na určení kontaktní osoby za každou Smluvní stranu (dále jen „Kontaktní osoba“). Kontaktní osoby jsou oprávněn</w:t>
      </w:r>
      <w:r>
        <w:t>y</w:t>
      </w:r>
      <w:r w:rsidRPr="005C0F87">
        <w:t xml:space="preserve"> ke všem jednáním týkajícím se této Smlouvy, s výjimkou změn Smlouvy nebo ukončení této Smlouvy. </w:t>
      </w:r>
    </w:p>
    <w:p w:rsidR="007538AE" w:rsidRPr="005C0F87" w:rsidRDefault="00A331C4" w:rsidP="00E71105">
      <w:pPr>
        <w:pStyle w:val="Nadpis3"/>
      </w:pPr>
      <w:r w:rsidRPr="005C0F87">
        <w:t>Kontaktní osobou Kupujícího je</w:t>
      </w:r>
      <w:r>
        <w:t xml:space="preserve"> </w:t>
      </w:r>
      <w:r w:rsidR="001C7E1A" w:rsidRPr="001C7E1A">
        <w:rPr>
          <w:highlight w:val="lightGray"/>
        </w:rPr>
        <w:t>…………………</w:t>
      </w:r>
      <w:r>
        <w:t>, ředitel Odboru systémových technologií</w:t>
      </w:r>
      <w:r w:rsidRPr="005C0F87">
        <w:t xml:space="preserve"> e-mail</w:t>
      </w:r>
      <w:r>
        <w:t xml:space="preserve"> </w:t>
      </w:r>
      <w:r w:rsidR="001C7E1A" w:rsidRPr="001C7E1A">
        <w:rPr>
          <w:highlight w:val="lightGray"/>
        </w:rPr>
        <w:t>…………………</w:t>
      </w:r>
      <w:r w:rsidRPr="005C0F87">
        <w:t xml:space="preserve"> a další zaměstnanci Kupujícího jím písemně pověření.</w:t>
      </w:r>
      <w:r w:rsidR="007538AE" w:rsidRPr="005C0F87">
        <w:t xml:space="preserve"> </w:t>
      </w:r>
    </w:p>
    <w:p w:rsidR="007538AE" w:rsidRPr="003D5E91" w:rsidRDefault="007538AE" w:rsidP="007538AE">
      <w:pPr>
        <w:pStyle w:val="Nadpis3"/>
        <w:keepNext/>
        <w:keepLines/>
      </w:pPr>
      <w:r w:rsidRPr="005C0F87">
        <w:t xml:space="preserve">Kontaktní osobou </w:t>
      </w:r>
      <w:r w:rsidRPr="003D5E91">
        <w:t xml:space="preserve">Prodávajícího je: </w:t>
      </w:r>
      <w:r w:rsidR="001C7E1A" w:rsidRPr="001C7E1A">
        <w:rPr>
          <w:highlight w:val="lightGray"/>
        </w:rPr>
        <w:t>…………………</w:t>
      </w:r>
      <w:r w:rsidR="003D5E91" w:rsidRPr="003D5E91">
        <w:t xml:space="preserve">, obchodní </w:t>
      </w:r>
      <w:proofErr w:type="spellStart"/>
      <w:r w:rsidR="003D5E91" w:rsidRPr="003D5E91">
        <w:t>kozultant</w:t>
      </w:r>
      <w:proofErr w:type="spellEnd"/>
      <w:r w:rsidR="003D5E91" w:rsidRPr="003D5E91">
        <w:t>,</w:t>
      </w:r>
      <w:r w:rsidR="003D5E91" w:rsidRPr="003D5E91">
        <w:rPr>
          <w:i/>
        </w:rPr>
        <w:t xml:space="preserve"> </w:t>
      </w:r>
      <w:r w:rsidRPr="003D5E91">
        <w:t xml:space="preserve">tel. </w:t>
      </w:r>
      <w:r w:rsidR="003D5E91" w:rsidRPr="003D5E91">
        <w:t>Č</w:t>
      </w:r>
      <w:r w:rsidRPr="003D5E91">
        <w:t>íslo</w:t>
      </w:r>
      <w:r w:rsidR="003D5E91" w:rsidRPr="003D5E91">
        <w:t xml:space="preserve">: </w:t>
      </w:r>
      <w:r w:rsidR="001C7E1A" w:rsidRPr="001C7E1A">
        <w:rPr>
          <w:highlight w:val="lightGray"/>
        </w:rPr>
        <w:t>…………………</w:t>
      </w:r>
      <w:r w:rsidRPr="003D5E91">
        <w:t>, e-mail</w:t>
      </w:r>
      <w:r w:rsidR="003D5E91" w:rsidRPr="003D5E91">
        <w:t xml:space="preserve">: </w:t>
      </w:r>
      <w:r w:rsidR="001C7E1A" w:rsidRPr="001C7E1A">
        <w:rPr>
          <w:highlight w:val="lightGray"/>
        </w:rPr>
        <w:t>…………………</w:t>
      </w:r>
      <w:r w:rsidRPr="003D5E91">
        <w:t xml:space="preserve">, a další zaměstnanci či jiné osoby jím písemně pověření. </w:t>
      </w:r>
    </w:p>
    <w:p w:rsidR="007538AE" w:rsidRPr="005C0F87" w:rsidRDefault="007538AE" w:rsidP="0022236A">
      <w:pPr>
        <w:pStyle w:val="Nadpis2"/>
        <w:ind w:left="851" w:hanging="425"/>
      </w:pPr>
      <w:r w:rsidRPr="003D5E91">
        <w:t xml:space="preserve">Ke změně Smlouvy, zrušení Smlouvy, nebo změně bankovních údajů je za Kupujícího oprávněn </w:t>
      </w:r>
      <w:r w:rsidR="001C7E1A" w:rsidRPr="001C7E1A">
        <w:rPr>
          <w:highlight w:val="lightGray"/>
        </w:rPr>
        <w:t>…………………</w:t>
      </w:r>
      <w:r w:rsidRPr="003D5E91">
        <w:t>.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w:t>
      </w:r>
      <w:r w:rsidRPr="005C0F87">
        <w:t xml:space="preserve"> všechna oprávnění Kontaktních osob.</w:t>
      </w:r>
    </w:p>
    <w:p w:rsidR="007538AE" w:rsidRPr="005C0F87" w:rsidRDefault="007538AE" w:rsidP="007538AE">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7538AE" w:rsidRDefault="007538AE" w:rsidP="007538AE">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t xml:space="preserve"> zadavatele (Kupujícího) </w:t>
      </w:r>
      <w:r w:rsidRPr="007C0013">
        <w:t xml:space="preserve">ve smyslu </w:t>
      </w:r>
      <w:r>
        <w:t>z</w:t>
      </w:r>
      <w:r w:rsidRPr="007C0013">
        <w:t xml:space="preserve">ákona o </w:t>
      </w:r>
      <w:r>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lastRenderedPageBreak/>
        <w:t xml:space="preserve">č. 340/2015 Sb., </w:t>
      </w:r>
      <w:r w:rsidRPr="000218E7">
        <w:t>o zvláštních podmínkách účinnosti některých smluv, uveřejňování těchto smluv a o registru smluv (zákon o registru smluv)</w:t>
      </w:r>
      <w:r>
        <w:t>, uveřejní v registru smluv.</w:t>
      </w:r>
    </w:p>
    <w:p w:rsidR="007538AE" w:rsidRPr="005C0F87" w:rsidRDefault="007538AE" w:rsidP="007538AE">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7538AE" w:rsidRPr="005C0F87" w:rsidRDefault="007538AE" w:rsidP="007538AE">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7538AE" w:rsidRPr="005C0F87" w:rsidRDefault="007538AE" w:rsidP="007538AE">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7538AE" w:rsidRPr="005C0F87" w:rsidRDefault="007538AE" w:rsidP="007538AE">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7538AE" w:rsidRPr="005C0F87" w:rsidRDefault="007538AE" w:rsidP="007538AE">
      <w:pPr>
        <w:pStyle w:val="Nadpis2"/>
        <w:tabs>
          <w:tab w:val="num" w:pos="576"/>
        </w:tabs>
        <w:ind w:left="786"/>
      </w:pPr>
      <w:r w:rsidRPr="005C0F87">
        <w:t>Smluvní strany se dohodly, že všechny spory vyplývající z této Smlouvy nebo spory o</w:t>
      </w:r>
      <w:r>
        <w:t> </w:t>
      </w:r>
      <w:r w:rsidRPr="005C0F87">
        <w:t>existenci této Smlouvy (včetně otázky vzniku a platnosti této Smlouvy) budou rozhodovány s konečnou platností před věcně a místně příslušným soudem České republiky.</w:t>
      </w:r>
    </w:p>
    <w:p w:rsidR="007538AE" w:rsidRPr="005C0F87" w:rsidRDefault="007538AE" w:rsidP="007538AE">
      <w:pPr>
        <w:pStyle w:val="Nadpis2"/>
        <w:tabs>
          <w:tab w:val="num" w:pos="576"/>
        </w:tabs>
        <w:ind w:left="786"/>
      </w:pPr>
      <w:r w:rsidRPr="005C0F87">
        <w:t xml:space="preserve">Tato Smlouva je vyhotovena ve </w:t>
      </w:r>
      <w:r>
        <w:t>2</w:t>
      </w:r>
      <w:r w:rsidRPr="005C0F87">
        <w:t xml:space="preserve"> vyhotoveních v českém jazyce, přičemž každá ze Smluvních stran obdrží po 1 vyhotovení. </w:t>
      </w:r>
    </w:p>
    <w:p w:rsidR="007538AE" w:rsidRPr="005C0F87" w:rsidRDefault="007538AE" w:rsidP="007538AE">
      <w:pPr>
        <w:pStyle w:val="Nadpis2"/>
        <w:tabs>
          <w:tab w:val="num" w:pos="576"/>
        </w:tabs>
        <w:ind w:left="786"/>
      </w:pPr>
      <w:r w:rsidRPr="005C0F87">
        <w:t>Změny nebo doplňky této Smlouvy včetně jejích příloh musejí být vyhotoveny písemně a</w:t>
      </w:r>
      <w:r>
        <w:t> </w:t>
      </w:r>
      <w:r w:rsidRPr="005C0F87">
        <w:t xml:space="preserve">podepsány oběma Smluvními stranami s podpisy Smluvních stran na jedné listině. </w:t>
      </w:r>
    </w:p>
    <w:p w:rsidR="007538AE" w:rsidRPr="005C0F87" w:rsidRDefault="007538AE" w:rsidP="007538AE">
      <w:pPr>
        <w:pStyle w:val="Nadpis2"/>
        <w:tabs>
          <w:tab w:val="num" w:pos="576"/>
        </w:tabs>
        <w:ind w:left="786"/>
      </w:pPr>
      <w:r w:rsidRPr="005C0F87">
        <w:t>Nedílnou součástí této Smlouvy j</w:t>
      </w:r>
      <w:r>
        <w:t>sou</w:t>
      </w:r>
      <w:r w:rsidRPr="005C0F87">
        <w:t xml:space="preserve"> </w:t>
      </w:r>
      <w:r>
        <w:t>její</w:t>
      </w:r>
      <w:r w:rsidRPr="005C0F87">
        <w:t xml:space="preserve"> příloh</w:t>
      </w:r>
      <w:r>
        <w:t>y</w:t>
      </w:r>
      <w:r w:rsidRPr="005C0F87">
        <w:t>:</w:t>
      </w:r>
    </w:p>
    <w:p w:rsidR="007538AE" w:rsidRPr="006A62AF" w:rsidRDefault="007538AE" w:rsidP="007538AE">
      <w:pPr>
        <w:pStyle w:val="Odstavecseseznamem"/>
        <w:numPr>
          <w:ilvl w:val="0"/>
          <w:numId w:val="32"/>
        </w:numPr>
        <w:ind w:left="1276" w:hanging="283"/>
      </w:pPr>
      <w:r w:rsidRPr="006A62AF">
        <w:rPr>
          <w:sz w:val="24"/>
          <w:szCs w:val="24"/>
        </w:rPr>
        <w:t xml:space="preserve">Příloha č. 1 </w:t>
      </w:r>
      <w:r>
        <w:rPr>
          <w:sz w:val="24"/>
          <w:szCs w:val="24"/>
        </w:rPr>
        <w:t>–</w:t>
      </w:r>
      <w:r w:rsidRPr="006A62AF">
        <w:rPr>
          <w:sz w:val="24"/>
          <w:szCs w:val="24"/>
        </w:rPr>
        <w:t xml:space="preserve"> </w:t>
      </w:r>
      <w:r>
        <w:rPr>
          <w:sz w:val="24"/>
          <w:szCs w:val="24"/>
        </w:rPr>
        <w:t xml:space="preserve">Technická specifikace </w:t>
      </w:r>
    </w:p>
    <w:p w:rsidR="007538AE" w:rsidRPr="006A62AF" w:rsidRDefault="007538AE" w:rsidP="007538AE">
      <w:pPr>
        <w:pStyle w:val="Odstavecseseznamem"/>
        <w:numPr>
          <w:ilvl w:val="0"/>
          <w:numId w:val="32"/>
        </w:numPr>
        <w:ind w:left="1276" w:hanging="283"/>
      </w:pPr>
      <w:r w:rsidRPr="006A62AF">
        <w:rPr>
          <w:sz w:val="24"/>
          <w:szCs w:val="24"/>
        </w:rPr>
        <w:t>Příloha č. 2  -  Seznam odběr</w:t>
      </w:r>
      <w:r>
        <w:rPr>
          <w:sz w:val="24"/>
          <w:szCs w:val="24"/>
        </w:rPr>
        <w:t xml:space="preserve">ných míst </w:t>
      </w:r>
    </w:p>
    <w:p w:rsidR="007538AE" w:rsidRPr="005C0F87" w:rsidRDefault="007538AE" w:rsidP="007538AE">
      <w:pPr>
        <w:pStyle w:val="Nadpis2"/>
        <w:tabs>
          <w:tab w:val="num" w:pos="576"/>
        </w:tabs>
        <w:ind w:left="786"/>
      </w:pPr>
      <w:r w:rsidRPr="005C0F87">
        <w:t>Tato Smlouva nabývá platnosti okamžikem podpisu oběma Smluvními stranami</w:t>
      </w:r>
      <w:r>
        <w:t xml:space="preserve"> a účinnosti dnem uveřejnění v registru smluv</w:t>
      </w:r>
      <w:r w:rsidRPr="005C0F87">
        <w:t>.</w:t>
      </w:r>
    </w:p>
    <w:p w:rsidR="006135FA" w:rsidRPr="005C0F87" w:rsidRDefault="006135FA" w:rsidP="00CA5BD8"/>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1C7E1A">
            <w:pPr>
              <w:jc w:val="center"/>
            </w:pPr>
            <w:r w:rsidRPr="005C0F87">
              <w:t xml:space="preserve">V Praze dne </w:t>
            </w:r>
            <w:r w:rsidR="001C7E1A">
              <w:t>12. 12. 2018</w:t>
            </w:r>
          </w:p>
        </w:tc>
        <w:tc>
          <w:tcPr>
            <w:tcW w:w="4606" w:type="dxa"/>
          </w:tcPr>
          <w:p w:rsidR="006135FA" w:rsidRPr="005C0F87" w:rsidRDefault="006135FA" w:rsidP="001C7E1A">
            <w:pPr>
              <w:jc w:val="center"/>
            </w:pPr>
            <w:r w:rsidRPr="005C0F87">
              <w:t xml:space="preserve">V </w:t>
            </w:r>
            <w:r w:rsidR="003D5E91">
              <w:t>Praze</w:t>
            </w:r>
            <w:r w:rsidRPr="005C0F87">
              <w:t xml:space="preserve"> dne </w:t>
            </w:r>
            <w:r w:rsidR="001C7E1A">
              <w:t>10. 12. 2018</w:t>
            </w:r>
          </w:p>
        </w:tc>
      </w:tr>
      <w:tr w:rsidR="00FA04F1" w:rsidRPr="005C0F87" w:rsidTr="0086374F">
        <w:trPr>
          <w:trHeight w:val="567"/>
        </w:trPr>
        <w:tc>
          <w:tcPr>
            <w:tcW w:w="4606" w:type="dxa"/>
          </w:tcPr>
          <w:p w:rsidR="00FA04F1" w:rsidRPr="005C0F87" w:rsidRDefault="00FA04F1" w:rsidP="0086374F">
            <w:pPr>
              <w:jc w:val="center"/>
            </w:pPr>
            <w:r w:rsidRPr="005C0F87">
              <w:t>______________________</w:t>
            </w:r>
          </w:p>
        </w:tc>
        <w:tc>
          <w:tcPr>
            <w:tcW w:w="4606" w:type="dxa"/>
          </w:tcPr>
          <w:p w:rsidR="00FA04F1" w:rsidRPr="005C0F87" w:rsidRDefault="00FA04F1" w:rsidP="0086374F">
            <w:pPr>
              <w:jc w:val="center"/>
            </w:pPr>
            <w:r w:rsidRPr="005C0F87">
              <w:t>______________________</w:t>
            </w:r>
          </w:p>
        </w:tc>
      </w:tr>
      <w:tr w:rsidR="00FA04F1" w:rsidRPr="00C15D8A" w:rsidTr="0086374F">
        <w:trPr>
          <w:trHeight w:val="567"/>
        </w:trPr>
        <w:tc>
          <w:tcPr>
            <w:tcW w:w="4606" w:type="dxa"/>
          </w:tcPr>
          <w:p w:rsidR="00FA04F1" w:rsidRPr="00E05187" w:rsidRDefault="00FA04F1" w:rsidP="00A054A0">
            <w:pPr>
              <w:jc w:val="center"/>
            </w:pPr>
            <w:r w:rsidRPr="00E05187">
              <w:t>Kupující</w:t>
            </w:r>
          </w:p>
          <w:p w:rsidR="00A331C4" w:rsidRPr="00E05187" w:rsidRDefault="00A331C4" w:rsidP="00A331C4">
            <w:pPr>
              <w:jc w:val="center"/>
            </w:pPr>
            <w:r w:rsidRPr="007E309F">
              <w:rPr>
                <w:b/>
              </w:rPr>
              <w:t xml:space="preserve">Česká republika </w:t>
            </w:r>
            <w:r>
              <w:rPr>
                <w:b/>
              </w:rPr>
              <w:t>–</w:t>
            </w:r>
            <w:r w:rsidRPr="007E309F">
              <w:rPr>
                <w:b/>
              </w:rPr>
              <w:t xml:space="preserve"> </w:t>
            </w:r>
            <w:r>
              <w:rPr>
                <w:b/>
              </w:rPr>
              <w:t>Generální finanční ředitelství</w:t>
            </w:r>
          </w:p>
          <w:p w:rsidR="001C7E1A" w:rsidRDefault="001C7E1A" w:rsidP="00A331C4">
            <w:pPr>
              <w:jc w:val="center"/>
            </w:pPr>
            <w:r w:rsidRPr="001C7E1A">
              <w:rPr>
                <w:highlight w:val="lightGray"/>
              </w:rPr>
              <w:t>…………………</w:t>
            </w:r>
          </w:p>
          <w:p w:rsidR="00FA04F1" w:rsidRPr="005C0F87" w:rsidRDefault="00A331C4" w:rsidP="00A331C4">
            <w:pPr>
              <w:jc w:val="center"/>
            </w:pPr>
            <w:r>
              <w:t>ředitel Sekce informatiky</w:t>
            </w:r>
          </w:p>
        </w:tc>
        <w:tc>
          <w:tcPr>
            <w:tcW w:w="4606" w:type="dxa"/>
          </w:tcPr>
          <w:p w:rsidR="00FA04F1" w:rsidRPr="005C0F87" w:rsidRDefault="00FA04F1" w:rsidP="00A054A0">
            <w:pPr>
              <w:jc w:val="center"/>
            </w:pPr>
            <w:r w:rsidRPr="005C0F87">
              <w:t>Prodávající</w:t>
            </w:r>
          </w:p>
          <w:p w:rsidR="00FA04F1" w:rsidRPr="003D5E91" w:rsidRDefault="003D5E91" w:rsidP="00A054A0">
            <w:pPr>
              <w:jc w:val="center"/>
              <w:rPr>
                <w:b/>
                <w:highlight w:val="yellow"/>
              </w:rPr>
            </w:pPr>
            <w:r w:rsidRPr="003D5E91">
              <w:rPr>
                <w:b/>
              </w:rPr>
              <w:t>Notes CS a.s.</w:t>
            </w:r>
          </w:p>
          <w:p w:rsidR="00FA04F1" w:rsidRDefault="001C7E1A" w:rsidP="0086374F">
            <w:pPr>
              <w:jc w:val="center"/>
            </w:pPr>
            <w:r w:rsidRPr="001C7E1A">
              <w:rPr>
                <w:highlight w:val="lightGray"/>
              </w:rPr>
              <w:t>…………………</w:t>
            </w:r>
            <w:r w:rsidR="003D5E91">
              <w:t xml:space="preserve"> </w:t>
            </w:r>
          </w:p>
          <w:p w:rsidR="003D5E91" w:rsidRPr="00C15D8A" w:rsidRDefault="003D5E91" w:rsidP="0086374F">
            <w:pPr>
              <w:jc w:val="center"/>
            </w:pPr>
            <w:r>
              <w:t>Statutární ředitel</w:t>
            </w:r>
          </w:p>
        </w:tc>
      </w:tr>
    </w:tbl>
    <w:p w:rsidR="006135FA" w:rsidRDefault="006135FA" w:rsidP="008A5116">
      <w:pPr>
        <w:rPr>
          <w:b/>
        </w:rPr>
      </w:pPr>
    </w:p>
    <w:p w:rsidR="003D5E91" w:rsidRDefault="003D5E91" w:rsidP="008A5116">
      <w:pPr>
        <w:rPr>
          <w:b/>
        </w:rPr>
      </w:pPr>
    </w:p>
    <w:p w:rsidR="003D5E91" w:rsidRDefault="003D5E91" w:rsidP="008A5116">
      <w:pPr>
        <w:rPr>
          <w:b/>
        </w:rPr>
      </w:pPr>
    </w:p>
    <w:p w:rsidR="003D5E91" w:rsidRPr="003D5E91" w:rsidRDefault="003D5E91" w:rsidP="003D5E91">
      <w:pPr>
        <w:pStyle w:val="Odstavecseseznamem"/>
        <w:ind w:left="1276"/>
        <w:rPr>
          <w:sz w:val="24"/>
          <w:szCs w:val="24"/>
        </w:rPr>
      </w:pPr>
      <w:r w:rsidRPr="003D5E91">
        <w:rPr>
          <w:sz w:val="24"/>
          <w:szCs w:val="24"/>
        </w:rPr>
        <w:t xml:space="preserve">Příloha č. 1 – Technická specifikace </w:t>
      </w: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tbl>
      <w:tblPr>
        <w:tblW w:w="9821" w:type="dxa"/>
        <w:tblInd w:w="55" w:type="dxa"/>
        <w:tblCellMar>
          <w:left w:w="70" w:type="dxa"/>
          <w:right w:w="70" w:type="dxa"/>
        </w:tblCellMar>
        <w:tblLook w:val="04A0" w:firstRow="1" w:lastRow="0" w:firstColumn="1" w:lastColumn="0" w:noHBand="0" w:noVBand="1"/>
      </w:tblPr>
      <w:tblGrid>
        <w:gridCol w:w="1367"/>
        <w:gridCol w:w="2018"/>
        <w:gridCol w:w="4956"/>
        <w:gridCol w:w="1480"/>
      </w:tblGrid>
      <w:tr w:rsidR="003D5E91" w:rsidRPr="003D5E91" w:rsidTr="003D5E91">
        <w:trPr>
          <w:trHeight w:val="390"/>
        </w:trPr>
        <w:tc>
          <w:tcPr>
            <w:tcW w:w="834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D5E91" w:rsidRPr="003D5E91" w:rsidRDefault="003D5E91">
            <w:pPr>
              <w:jc w:val="center"/>
              <w:rPr>
                <w:b/>
                <w:bCs/>
                <w:color w:val="000000"/>
              </w:rPr>
            </w:pPr>
            <w:r w:rsidRPr="003D5E91">
              <w:rPr>
                <w:b/>
                <w:bCs/>
                <w:color w:val="000000"/>
              </w:rPr>
              <w:t>Specifikace - spotřební materiál</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3D5E91" w:rsidRPr="003D5E91" w:rsidRDefault="003D5E91">
            <w:pPr>
              <w:jc w:val="center"/>
              <w:rPr>
                <w:b/>
                <w:bCs/>
                <w:color w:val="000000"/>
              </w:rPr>
            </w:pPr>
            <w:r w:rsidRPr="003D5E91">
              <w:rPr>
                <w:b/>
                <w:bCs/>
                <w:color w:val="000000"/>
              </w:rPr>
              <w:t>Počet kusů</w:t>
            </w:r>
          </w:p>
        </w:tc>
      </w:tr>
      <w:tr w:rsidR="003D5E91" w:rsidRPr="003D5E91" w:rsidTr="003D5E91">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3D5E91" w:rsidRPr="003D5E91" w:rsidRDefault="003D5E91">
            <w:pPr>
              <w:jc w:val="center"/>
              <w:rPr>
                <w:color w:val="000000"/>
              </w:rPr>
            </w:pPr>
            <w:r w:rsidRPr="003D5E91">
              <w:rPr>
                <w:color w:val="000000"/>
              </w:rPr>
              <w:t>Výrobce</w:t>
            </w:r>
          </w:p>
        </w:tc>
        <w:tc>
          <w:tcPr>
            <w:tcW w:w="2018" w:type="dxa"/>
            <w:tcBorders>
              <w:top w:val="nil"/>
              <w:left w:val="nil"/>
              <w:bottom w:val="single" w:sz="4" w:space="0" w:color="auto"/>
              <w:right w:val="single" w:sz="4" w:space="0" w:color="auto"/>
            </w:tcBorders>
            <w:shd w:val="clear" w:color="auto" w:fill="auto"/>
            <w:noWrap/>
            <w:vAlign w:val="bottom"/>
            <w:hideMark/>
          </w:tcPr>
          <w:p w:rsidR="003D5E91" w:rsidRPr="003D5E91" w:rsidRDefault="003D5E91">
            <w:pPr>
              <w:jc w:val="center"/>
              <w:rPr>
                <w:color w:val="000000"/>
              </w:rPr>
            </w:pPr>
            <w:r w:rsidRPr="003D5E91">
              <w:rPr>
                <w:color w:val="000000"/>
              </w:rPr>
              <w:t>Pro zařízení</w:t>
            </w:r>
          </w:p>
        </w:tc>
        <w:tc>
          <w:tcPr>
            <w:tcW w:w="4956" w:type="dxa"/>
            <w:tcBorders>
              <w:top w:val="nil"/>
              <w:left w:val="nil"/>
              <w:bottom w:val="single" w:sz="4" w:space="0" w:color="auto"/>
              <w:right w:val="single" w:sz="4" w:space="0" w:color="auto"/>
            </w:tcBorders>
            <w:shd w:val="clear" w:color="auto" w:fill="auto"/>
            <w:noWrap/>
            <w:vAlign w:val="bottom"/>
            <w:hideMark/>
          </w:tcPr>
          <w:p w:rsidR="003D5E91" w:rsidRPr="003D5E91" w:rsidRDefault="003D5E91">
            <w:pPr>
              <w:jc w:val="center"/>
              <w:rPr>
                <w:color w:val="000000"/>
              </w:rPr>
            </w:pPr>
            <w:r w:rsidRPr="003D5E91">
              <w:rPr>
                <w:color w:val="000000"/>
              </w:rPr>
              <w:t>Druh zboží</w:t>
            </w:r>
          </w:p>
        </w:tc>
        <w:tc>
          <w:tcPr>
            <w:tcW w:w="1480" w:type="dxa"/>
            <w:tcBorders>
              <w:top w:val="nil"/>
              <w:left w:val="nil"/>
              <w:bottom w:val="single" w:sz="4" w:space="0" w:color="auto"/>
              <w:right w:val="single" w:sz="4" w:space="0" w:color="auto"/>
            </w:tcBorders>
            <w:shd w:val="clear" w:color="auto" w:fill="auto"/>
            <w:noWrap/>
            <w:vAlign w:val="bottom"/>
            <w:hideMark/>
          </w:tcPr>
          <w:p w:rsidR="003D5E91" w:rsidRPr="003D5E91" w:rsidRDefault="003D5E91">
            <w:pPr>
              <w:jc w:val="center"/>
              <w:rPr>
                <w:color w:val="000000"/>
              </w:rPr>
            </w:pPr>
            <w:r w:rsidRPr="003D5E91">
              <w:rPr>
                <w:color w:val="000000"/>
              </w:rPr>
              <w:t>GFŘ</w:t>
            </w:r>
          </w:p>
        </w:tc>
      </w:tr>
      <w:tr w:rsidR="003D5E91" w:rsidRPr="003D5E91" w:rsidTr="003D5E91">
        <w:trPr>
          <w:trHeight w:val="300"/>
        </w:trPr>
        <w:tc>
          <w:tcPr>
            <w:tcW w:w="1367" w:type="dxa"/>
            <w:tcBorders>
              <w:top w:val="nil"/>
              <w:left w:val="single" w:sz="4" w:space="0" w:color="auto"/>
              <w:bottom w:val="single" w:sz="4" w:space="0" w:color="auto"/>
              <w:right w:val="single" w:sz="4" w:space="0" w:color="auto"/>
            </w:tcBorders>
            <w:shd w:val="clear" w:color="000000" w:fill="CCFFFF"/>
            <w:noWrap/>
            <w:vAlign w:val="center"/>
            <w:hideMark/>
          </w:tcPr>
          <w:p w:rsidR="003D5E91" w:rsidRPr="003D5E91" w:rsidRDefault="003D5E91">
            <w:pPr>
              <w:rPr>
                <w:b/>
                <w:bCs/>
                <w:color w:val="000000"/>
              </w:rPr>
            </w:pPr>
            <w:r w:rsidRPr="003D5E91">
              <w:rPr>
                <w:b/>
                <w:bCs/>
                <w:color w:val="000000"/>
              </w:rPr>
              <w:t>Část 8</w:t>
            </w:r>
          </w:p>
        </w:tc>
        <w:tc>
          <w:tcPr>
            <w:tcW w:w="2018" w:type="dxa"/>
            <w:tcBorders>
              <w:top w:val="nil"/>
              <w:left w:val="nil"/>
              <w:bottom w:val="single" w:sz="4" w:space="0" w:color="auto"/>
              <w:right w:val="single" w:sz="4" w:space="0" w:color="auto"/>
            </w:tcBorders>
            <w:shd w:val="clear" w:color="000000" w:fill="CCFFFF"/>
            <w:noWrap/>
            <w:vAlign w:val="center"/>
            <w:hideMark/>
          </w:tcPr>
          <w:p w:rsidR="003D5E91" w:rsidRPr="003D5E91" w:rsidRDefault="003D5E91">
            <w:pPr>
              <w:rPr>
                <w:b/>
                <w:bCs/>
                <w:color w:val="000000"/>
              </w:rPr>
            </w:pPr>
            <w:r w:rsidRPr="003D5E91">
              <w:rPr>
                <w:b/>
                <w:bCs/>
                <w:color w:val="000000"/>
              </w:rPr>
              <w:t>OKI</w:t>
            </w:r>
          </w:p>
        </w:tc>
        <w:tc>
          <w:tcPr>
            <w:tcW w:w="4956" w:type="dxa"/>
            <w:tcBorders>
              <w:top w:val="nil"/>
              <w:left w:val="nil"/>
              <w:bottom w:val="single" w:sz="4" w:space="0" w:color="auto"/>
              <w:right w:val="single" w:sz="4" w:space="0" w:color="auto"/>
            </w:tcBorders>
            <w:shd w:val="clear" w:color="000000" w:fill="CCFFFF"/>
            <w:noWrap/>
            <w:vAlign w:val="center"/>
            <w:hideMark/>
          </w:tcPr>
          <w:p w:rsidR="003D5E91" w:rsidRPr="003D5E91" w:rsidRDefault="003D5E91">
            <w:pPr>
              <w:rPr>
                <w:color w:val="000000"/>
              </w:rPr>
            </w:pPr>
            <w:r w:rsidRPr="003D5E91">
              <w:rPr>
                <w:color w:val="000000"/>
              </w:rPr>
              <w:t> </w:t>
            </w:r>
          </w:p>
        </w:tc>
        <w:tc>
          <w:tcPr>
            <w:tcW w:w="1480" w:type="dxa"/>
            <w:tcBorders>
              <w:top w:val="nil"/>
              <w:left w:val="nil"/>
              <w:bottom w:val="single" w:sz="4" w:space="0" w:color="auto"/>
              <w:right w:val="single" w:sz="4" w:space="0" w:color="auto"/>
            </w:tcBorders>
            <w:shd w:val="clear" w:color="000000" w:fill="CCFFFF"/>
            <w:noWrap/>
            <w:vAlign w:val="bottom"/>
            <w:hideMark/>
          </w:tcPr>
          <w:p w:rsidR="003D5E91" w:rsidRPr="003D5E91" w:rsidRDefault="003D5E91">
            <w:pPr>
              <w:jc w:val="center"/>
              <w:rPr>
                <w:color w:val="000000"/>
              </w:rPr>
            </w:pPr>
            <w:r w:rsidRPr="003D5E91">
              <w:rPr>
                <w:color w:val="000000"/>
              </w:rPr>
              <w:t> </w:t>
            </w:r>
          </w:p>
        </w:tc>
      </w:tr>
      <w:tr w:rsidR="003D5E91" w:rsidRPr="003D5E91" w:rsidTr="003D5E91">
        <w:trPr>
          <w:trHeight w:val="300"/>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D5E91" w:rsidRPr="003D5E91" w:rsidRDefault="003D5E91">
            <w:pPr>
              <w:rPr>
                <w:color w:val="000000"/>
              </w:rPr>
            </w:pPr>
            <w:r w:rsidRPr="003D5E91">
              <w:rPr>
                <w:color w:val="000000"/>
              </w:rPr>
              <w:t>OKI</w:t>
            </w:r>
          </w:p>
        </w:tc>
        <w:tc>
          <w:tcPr>
            <w:tcW w:w="2018" w:type="dxa"/>
            <w:tcBorders>
              <w:top w:val="nil"/>
              <w:left w:val="nil"/>
              <w:bottom w:val="single" w:sz="4" w:space="0" w:color="auto"/>
              <w:right w:val="single" w:sz="4" w:space="0" w:color="auto"/>
            </w:tcBorders>
            <w:shd w:val="clear" w:color="auto" w:fill="auto"/>
            <w:noWrap/>
            <w:vAlign w:val="center"/>
            <w:hideMark/>
          </w:tcPr>
          <w:p w:rsidR="003D5E91" w:rsidRPr="003D5E91" w:rsidRDefault="003D5E91">
            <w:pPr>
              <w:rPr>
                <w:color w:val="000000"/>
              </w:rPr>
            </w:pPr>
            <w:r w:rsidRPr="003D5E91">
              <w:rPr>
                <w:color w:val="000000"/>
              </w:rPr>
              <w:t xml:space="preserve">OKI B432 </w:t>
            </w:r>
            <w:proofErr w:type="spellStart"/>
            <w:r w:rsidRPr="003D5E91">
              <w:rPr>
                <w:color w:val="000000"/>
              </w:rPr>
              <w:t>dn</w:t>
            </w:r>
            <w:proofErr w:type="spellEnd"/>
          </w:p>
        </w:tc>
        <w:tc>
          <w:tcPr>
            <w:tcW w:w="4956" w:type="dxa"/>
            <w:tcBorders>
              <w:top w:val="nil"/>
              <w:left w:val="nil"/>
              <w:bottom w:val="single" w:sz="4" w:space="0" w:color="auto"/>
              <w:right w:val="single" w:sz="4" w:space="0" w:color="auto"/>
            </w:tcBorders>
            <w:shd w:val="clear" w:color="auto" w:fill="auto"/>
            <w:noWrap/>
            <w:vAlign w:val="center"/>
            <w:hideMark/>
          </w:tcPr>
          <w:p w:rsidR="003D5E91" w:rsidRPr="003D5E91" w:rsidRDefault="003D5E91">
            <w:r w:rsidRPr="003D5E91">
              <w:t>toner OKI 45807111 12000 str.</w:t>
            </w:r>
          </w:p>
        </w:tc>
        <w:tc>
          <w:tcPr>
            <w:tcW w:w="1480" w:type="dxa"/>
            <w:tcBorders>
              <w:top w:val="nil"/>
              <w:left w:val="nil"/>
              <w:bottom w:val="single" w:sz="4" w:space="0" w:color="auto"/>
              <w:right w:val="single" w:sz="4" w:space="0" w:color="auto"/>
            </w:tcBorders>
            <w:shd w:val="clear" w:color="auto" w:fill="auto"/>
            <w:noWrap/>
            <w:vAlign w:val="bottom"/>
            <w:hideMark/>
          </w:tcPr>
          <w:p w:rsidR="003D5E91" w:rsidRPr="003D5E91" w:rsidRDefault="003D5E91">
            <w:pPr>
              <w:jc w:val="center"/>
              <w:rPr>
                <w:color w:val="000000"/>
              </w:rPr>
            </w:pPr>
            <w:r w:rsidRPr="003D5E91">
              <w:rPr>
                <w:color w:val="000000"/>
              </w:rPr>
              <w:t>1450</w:t>
            </w:r>
          </w:p>
        </w:tc>
      </w:tr>
      <w:tr w:rsidR="003D5E91" w:rsidRPr="003D5E91" w:rsidTr="003D5E91">
        <w:trPr>
          <w:trHeight w:val="300"/>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3D5E91" w:rsidRPr="003D5E91" w:rsidRDefault="003D5E91">
            <w:pPr>
              <w:rPr>
                <w:color w:val="000000"/>
              </w:rPr>
            </w:pPr>
            <w:r w:rsidRPr="003D5E91">
              <w:rPr>
                <w:color w:val="000000"/>
              </w:rPr>
              <w:t>OKI</w:t>
            </w:r>
          </w:p>
        </w:tc>
        <w:tc>
          <w:tcPr>
            <w:tcW w:w="2018" w:type="dxa"/>
            <w:tcBorders>
              <w:top w:val="nil"/>
              <w:left w:val="nil"/>
              <w:bottom w:val="single" w:sz="4" w:space="0" w:color="auto"/>
              <w:right w:val="single" w:sz="4" w:space="0" w:color="auto"/>
            </w:tcBorders>
            <w:shd w:val="clear" w:color="auto" w:fill="auto"/>
            <w:noWrap/>
            <w:vAlign w:val="center"/>
            <w:hideMark/>
          </w:tcPr>
          <w:p w:rsidR="003D5E91" w:rsidRPr="003D5E91" w:rsidRDefault="003D5E91">
            <w:pPr>
              <w:rPr>
                <w:color w:val="000000"/>
              </w:rPr>
            </w:pPr>
            <w:r w:rsidRPr="003D5E91">
              <w:rPr>
                <w:color w:val="000000"/>
              </w:rPr>
              <w:t xml:space="preserve">OKI B432 </w:t>
            </w:r>
            <w:proofErr w:type="spellStart"/>
            <w:r w:rsidRPr="003D5E91">
              <w:rPr>
                <w:color w:val="000000"/>
              </w:rPr>
              <w:t>dn</w:t>
            </w:r>
            <w:proofErr w:type="spellEnd"/>
          </w:p>
        </w:tc>
        <w:tc>
          <w:tcPr>
            <w:tcW w:w="4956" w:type="dxa"/>
            <w:tcBorders>
              <w:top w:val="nil"/>
              <w:left w:val="nil"/>
              <w:bottom w:val="single" w:sz="4" w:space="0" w:color="auto"/>
              <w:right w:val="single" w:sz="4" w:space="0" w:color="auto"/>
            </w:tcBorders>
            <w:shd w:val="clear" w:color="auto" w:fill="auto"/>
            <w:noWrap/>
            <w:vAlign w:val="center"/>
            <w:hideMark/>
          </w:tcPr>
          <w:p w:rsidR="003D5E91" w:rsidRPr="003D5E91" w:rsidRDefault="003D5E91">
            <w:r w:rsidRPr="003D5E91">
              <w:t>válec OKI 44574302 25000 str.</w:t>
            </w:r>
          </w:p>
        </w:tc>
        <w:tc>
          <w:tcPr>
            <w:tcW w:w="1480" w:type="dxa"/>
            <w:tcBorders>
              <w:top w:val="nil"/>
              <w:left w:val="nil"/>
              <w:bottom w:val="single" w:sz="4" w:space="0" w:color="auto"/>
              <w:right w:val="single" w:sz="4" w:space="0" w:color="auto"/>
            </w:tcBorders>
            <w:shd w:val="clear" w:color="auto" w:fill="auto"/>
            <w:noWrap/>
            <w:vAlign w:val="bottom"/>
            <w:hideMark/>
          </w:tcPr>
          <w:p w:rsidR="003D5E91" w:rsidRPr="003D5E91" w:rsidRDefault="003D5E91">
            <w:pPr>
              <w:jc w:val="center"/>
              <w:rPr>
                <w:color w:val="000000"/>
              </w:rPr>
            </w:pPr>
            <w:r w:rsidRPr="003D5E91">
              <w:rPr>
                <w:color w:val="000000"/>
              </w:rPr>
              <w:t>290</w:t>
            </w:r>
          </w:p>
        </w:tc>
      </w:tr>
    </w:tbl>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p>
    <w:p w:rsidR="003D5E91" w:rsidRPr="003D5E91" w:rsidRDefault="003D5E91" w:rsidP="003D5E91">
      <w:pPr>
        <w:pStyle w:val="Odstavecseseznamem"/>
        <w:ind w:left="1276"/>
        <w:rPr>
          <w:sz w:val="24"/>
          <w:szCs w:val="24"/>
        </w:rPr>
      </w:pPr>
      <w:r w:rsidRPr="003D5E91">
        <w:rPr>
          <w:sz w:val="24"/>
          <w:szCs w:val="24"/>
        </w:rPr>
        <w:t xml:space="preserve">Příloha č. 2  -  Seznam odběrných míst </w:t>
      </w:r>
    </w:p>
    <w:p w:rsidR="003D5E91" w:rsidRPr="003D5E91" w:rsidRDefault="003D5E91" w:rsidP="008A5116">
      <w:pPr>
        <w:rPr>
          <w:b/>
        </w:rPr>
      </w:pPr>
    </w:p>
    <w:tbl>
      <w:tblPr>
        <w:tblW w:w="5000" w:type="pct"/>
        <w:tblLayout w:type="fixed"/>
        <w:tblCellMar>
          <w:left w:w="70" w:type="dxa"/>
          <w:right w:w="70" w:type="dxa"/>
        </w:tblCellMar>
        <w:tblLook w:val="04A0" w:firstRow="1" w:lastRow="0" w:firstColumn="1" w:lastColumn="0" w:noHBand="0" w:noVBand="1"/>
      </w:tblPr>
      <w:tblGrid>
        <w:gridCol w:w="1772"/>
        <w:gridCol w:w="2372"/>
        <w:gridCol w:w="3076"/>
        <w:gridCol w:w="2558"/>
      </w:tblGrid>
      <w:tr w:rsidR="003D5E91" w:rsidRPr="003D5E91" w:rsidTr="003D5E91">
        <w:trPr>
          <w:trHeight w:val="375"/>
        </w:trPr>
        <w:tc>
          <w:tcPr>
            <w:tcW w:w="906" w:type="pct"/>
            <w:tcBorders>
              <w:top w:val="nil"/>
              <w:left w:val="nil"/>
              <w:bottom w:val="nil"/>
              <w:right w:val="nil"/>
            </w:tcBorders>
            <w:shd w:val="clear" w:color="auto" w:fill="auto"/>
            <w:noWrap/>
            <w:vAlign w:val="bottom"/>
            <w:hideMark/>
          </w:tcPr>
          <w:p w:rsidR="003D5E91" w:rsidRPr="003D5E91" w:rsidRDefault="003D5E91">
            <w:pPr>
              <w:rPr>
                <w:color w:val="000000"/>
              </w:rPr>
            </w:pPr>
          </w:p>
        </w:tc>
        <w:tc>
          <w:tcPr>
            <w:tcW w:w="1213" w:type="pct"/>
            <w:tcBorders>
              <w:top w:val="nil"/>
              <w:left w:val="nil"/>
              <w:bottom w:val="nil"/>
              <w:right w:val="nil"/>
            </w:tcBorders>
            <w:shd w:val="clear" w:color="auto" w:fill="auto"/>
            <w:noWrap/>
            <w:vAlign w:val="bottom"/>
            <w:hideMark/>
          </w:tcPr>
          <w:p w:rsidR="003D5E91" w:rsidRPr="003D5E91" w:rsidRDefault="003D5E91">
            <w:pPr>
              <w:jc w:val="center"/>
              <w:rPr>
                <w:color w:val="000000"/>
              </w:rPr>
            </w:pPr>
          </w:p>
        </w:tc>
        <w:tc>
          <w:tcPr>
            <w:tcW w:w="1573" w:type="pct"/>
            <w:tcBorders>
              <w:top w:val="nil"/>
              <w:left w:val="nil"/>
              <w:bottom w:val="nil"/>
              <w:right w:val="nil"/>
            </w:tcBorders>
            <w:shd w:val="clear" w:color="auto" w:fill="auto"/>
            <w:noWrap/>
            <w:vAlign w:val="bottom"/>
            <w:hideMark/>
          </w:tcPr>
          <w:p w:rsidR="003D5E91" w:rsidRPr="003D5E91" w:rsidRDefault="003D5E91">
            <w:pPr>
              <w:jc w:val="center"/>
              <w:rPr>
                <w:color w:val="000000"/>
              </w:rPr>
            </w:pPr>
          </w:p>
        </w:tc>
        <w:tc>
          <w:tcPr>
            <w:tcW w:w="1308" w:type="pct"/>
            <w:tcBorders>
              <w:top w:val="nil"/>
              <w:left w:val="nil"/>
              <w:bottom w:val="nil"/>
              <w:right w:val="nil"/>
            </w:tcBorders>
            <w:shd w:val="clear" w:color="auto" w:fill="auto"/>
            <w:noWrap/>
            <w:vAlign w:val="bottom"/>
            <w:hideMark/>
          </w:tcPr>
          <w:p w:rsidR="003D5E91" w:rsidRPr="003D5E91" w:rsidRDefault="003D5E91">
            <w:pPr>
              <w:rPr>
                <w:color w:val="000000"/>
              </w:rPr>
            </w:pPr>
          </w:p>
        </w:tc>
      </w:tr>
      <w:tr w:rsidR="003D5E91" w:rsidRPr="003D5E91" w:rsidTr="003D5E91">
        <w:trPr>
          <w:trHeight w:val="315"/>
        </w:trPr>
        <w:tc>
          <w:tcPr>
            <w:tcW w:w="906" w:type="pct"/>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3D5E91" w:rsidRPr="003D5E91" w:rsidRDefault="003D5E91">
            <w:pPr>
              <w:rPr>
                <w:color w:val="000000"/>
              </w:rPr>
            </w:pPr>
            <w:r w:rsidRPr="003D5E91">
              <w:rPr>
                <w:color w:val="000000"/>
              </w:rPr>
              <w:t>GENERÁLNÍ FINANČNÍ ŘEDITELSTVÍ</w:t>
            </w:r>
          </w:p>
        </w:tc>
        <w:tc>
          <w:tcPr>
            <w:tcW w:w="1213" w:type="pct"/>
            <w:tcBorders>
              <w:top w:val="single" w:sz="4" w:space="0" w:color="auto"/>
              <w:left w:val="nil"/>
              <w:bottom w:val="single" w:sz="4" w:space="0" w:color="auto"/>
              <w:right w:val="single" w:sz="4" w:space="0" w:color="auto"/>
            </w:tcBorders>
            <w:shd w:val="clear" w:color="000000" w:fill="969696"/>
            <w:noWrap/>
            <w:vAlign w:val="bottom"/>
            <w:hideMark/>
          </w:tcPr>
          <w:p w:rsidR="003D5E91" w:rsidRPr="003D5E91" w:rsidRDefault="003D5E91">
            <w:pPr>
              <w:rPr>
                <w:color w:val="000000"/>
              </w:rPr>
            </w:pPr>
            <w:r w:rsidRPr="003D5E91">
              <w:rPr>
                <w:color w:val="000000"/>
              </w:rPr>
              <w:t> </w:t>
            </w:r>
          </w:p>
        </w:tc>
        <w:tc>
          <w:tcPr>
            <w:tcW w:w="1573" w:type="pct"/>
            <w:tcBorders>
              <w:top w:val="single" w:sz="4" w:space="0" w:color="auto"/>
              <w:left w:val="nil"/>
              <w:bottom w:val="single" w:sz="4" w:space="0" w:color="auto"/>
              <w:right w:val="single" w:sz="4" w:space="0" w:color="auto"/>
            </w:tcBorders>
            <w:shd w:val="clear" w:color="000000" w:fill="969696"/>
            <w:noWrap/>
            <w:vAlign w:val="bottom"/>
            <w:hideMark/>
          </w:tcPr>
          <w:p w:rsidR="003D5E91" w:rsidRPr="003D5E91" w:rsidRDefault="003D5E91">
            <w:pPr>
              <w:rPr>
                <w:color w:val="000000"/>
              </w:rPr>
            </w:pPr>
            <w:r w:rsidRPr="003D5E91">
              <w:rPr>
                <w:color w:val="000000"/>
              </w:rPr>
              <w:t> </w:t>
            </w:r>
          </w:p>
        </w:tc>
        <w:tc>
          <w:tcPr>
            <w:tcW w:w="1308" w:type="pct"/>
            <w:tcBorders>
              <w:top w:val="single" w:sz="4" w:space="0" w:color="auto"/>
              <w:left w:val="nil"/>
              <w:bottom w:val="single" w:sz="4" w:space="0" w:color="auto"/>
              <w:right w:val="single" w:sz="4" w:space="0" w:color="auto"/>
            </w:tcBorders>
            <w:shd w:val="clear" w:color="000000" w:fill="969696"/>
            <w:noWrap/>
            <w:vAlign w:val="bottom"/>
            <w:hideMark/>
          </w:tcPr>
          <w:p w:rsidR="003D5E91" w:rsidRPr="003D5E91" w:rsidRDefault="003D5E91">
            <w:pPr>
              <w:rPr>
                <w:color w:val="000000"/>
              </w:rPr>
            </w:pPr>
            <w:r w:rsidRPr="003D5E91">
              <w:rPr>
                <w:color w:val="000000"/>
              </w:rPr>
              <w:t> </w:t>
            </w:r>
          </w:p>
        </w:tc>
      </w:tr>
      <w:tr w:rsidR="003D5E91" w:rsidRPr="003D5E91" w:rsidTr="003D5E91">
        <w:trPr>
          <w:trHeight w:val="315"/>
        </w:trPr>
        <w:tc>
          <w:tcPr>
            <w:tcW w:w="906" w:type="pct"/>
            <w:tcBorders>
              <w:top w:val="nil"/>
              <w:left w:val="single" w:sz="4" w:space="0" w:color="auto"/>
              <w:bottom w:val="single" w:sz="4" w:space="0" w:color="auto"/>
              <w:right w:val="single" w:sz="4" w:space="0" w:color="auto"/>
            </w:tcBorders>
            <w:shd w:val="clear" w:color="000000" w:fill="C0C0C0"/>
            <w:noWrap/>
            <w:vAlign w:val="center"/>
            <w:hideMark/>
          </w:tcPr>
          <w:p w:rsidR="003D5E91" w:rsidRPr="003D5E91" w:rsidRDefault="003D5E91">
            <w:pPr>
              <w:jc w:val="center"/>
              <w:rPr>
                <w:color w:val="000000"/>
              </w:rPr>
            </w:pPr>
            <w:proofErr w:type="spellStart"/>
            <w:r w:rsidRPr="003D5E91">
              <w:rPr>
                <w:color w:val="000000"/>
              </w:rPr>
              <w:t>Poř</w:t>
            </w:r>
            <w:proofErr w:type="spellEnd"/>
            <w:r w:rsidRPr="003D5E91">
              <w:rPr>
                <w:color w:val="000000"/>
              </w:rPr>
              <w:t>. č.</w:t>
            </w:r>
          </w:p>
        </w:tc>
        <w:tc>
          <w:tcPr>
            <w:tcW w:w="1213" w:type="pct"/>
            <w:tcBorders>
              <w:top w:val="nil"/>
              <w:left w:val="nil"/>
              <w:bottom w:val="single" w:sz="4" w:space="0" w:color="auto"/>
              <w:right w:val="single" w:sz="4" w:space="0" w:color="auto"/>
            </w:tcBorders>
            <w:shd w:val="clear" w:color="000000" w:fill="C0C0C0"/>
            <w:noWrap/>
            <w:vAlign w:val="center"/>
            <w:hideMark/>
          </w:tcPr>
          <w:p w:rsidR="003D5E91" w:rsidRPr="003D5E91" w:rsidRDefault="003D5E91">
            <w:pPr>
              <w:jc w:val="center"/>
              <w:rPr>
                <w:color w:val="000000"/>
              </w:rPr>
            </w:pPr>
            <w:r w:rsidRPr="003D5E91">
              <w:rPr>
                <w:color w:val="000000"/>
              </w:rPr>
              <w:t>Název</w:t>
            </w:r>
          </w:p>
        </w:tc>
        <w:tc>
          <w:tcPr>
            <w:tcW w:w="1573" w:type="pct"/>
            <w:tcBorders>
              <w:top w:val="nil"/>
              <w:left w:val="nil"/>
              <w:bottom w:val="single" w:sz="4" w:space="0" w:color="auto"/>
              <w:right w:val="single" w:sz="4" w:space="0" w:color="auto"/>
            </w:tcBorders>
            <w:shd w:val="clear" w:color="000000" w:fill="C0C0C0"/>
            <w:noWrap/>
            <w:vAlign w:val="center"/>
            <w:hideMark/>
          </w:tcPr>
          <w:p w:rsidR="003D5E91" w:rsidRPr="003D5E91" w:rsidRDefault="003D5E91">
            <w:pPr>
              <w:jc w:val="center"/>
              <w:rPr>
                <w:color w:val="000000"/>
              </w:rPr>
            </w:pPr>
            <w:r w:rsidRPr="003D5E91">
              <w:rPr>
                <w:color w:val="000000"/>
              </w:rPr>
              <w:t> </w:t>
            </w:r>
          </w:p>
        </w:tc>
        <w:tc>
          <w:tcPr>
            <w:tcW w:w="1308" w:type="pct"/>
            <w:tcBorders>
              <w:top w:val="nil"/>
              <w:left w:val="nil"/>
              <w:bottom w:val="single" w:sz="4" w:space="0" w:color="auto"/>
              <w:right w:val="single" w:sz="4" w:space="0" w:color="auto"/>
            </w:tcBorders>
            <w:shd w:val="clear" w:color="000000" w:fill="C0C0C0"/>
            <w:noWrap/>
            <w:vAlign w:val="center"/>
            <w:hideMark/>
          </w:tcPr>
          <w:p w:rsidR="003D5E91" w:rsidRPr="003D5E91" w:rsidRDefault="003D5E91">
            <w:pPr>
              <w:jc w:val="center"/>
              <w:rPr>
                <w:color w:val="000000"/>
              </w:rPr>
            </w:pPr>
            <w:r w:rsidRPr="003D5E91">
              <w:rPr>
                <w:color w:val="000000"/>
              </w:rPr>
              <w:t>Adresa</w:t>
            </w:r>
          </w:p>
        </w:tc>
      </w:tr>
      <w:tr w:rsidR="003D5E91" w:rsidRPr="003D5E91" w:rsidTr="003D5E91">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3D5E91" w:rsidRPr="003D5E91" w:rsidRDefault="003D5E91">
            <w:pPr>
              <w:jc w:val="center"/>
              <w:rPr>
                <w:color w:val="000000"/>
              </w:rPr>
            </w:pPr>
            <w:r w:rsidRPr="003D5E91">
              <w:rPr>
                <w:color w:val="000000"/>
              </w:rPr>
              <w:t>1</w:t>
            </w:r>
          </w:p>
        </w:tc>
        <w:tc>
          <w:tcPr>
            <w:tcW w:w="1213" w:type="pct"/>
            <w:tcBorders>
              <w:top w:val="nil"/>
              <w:left w:val="nil"/>
              <w:bottom w:val="single" w:sz="4" w:space="0" w:color="auto"/>
              <w:right w:val="single" w:sz="4" w:space="0" w:color="auto"/>
            </w:tcBorders>
            <w:shd w:val="clear" w:color="auto" w:fill="auto"/>
            <w:noWrap/>
            <w:vAlign w:val="bottom"/>
            <w:hideMark/>
          </w:tcPr>
          <w:p w:rsidR="003D5E91" w:rsidRPr="003D5E91" w:rsidRDefault="003D5E91">
            <w:pPr>
              <w:rPr>
                <w:color w:val="000000"/>
              </w:rPr>
            </w:pPr>
            <w:r w:rsidRPr="003D5E91">
              <w:rPr>
                <w:color w:val="000000"/>
              </w:rPr>
              <w:t>FÚ pro hlavní město Prahu</w:t>
            </w:r>
          </w:p>
        </w:tc>
        <w:tc>
          <w:tcPr>
            <w:tcW w:w="1573" w:type="pct"/>
            <w:tcBorders>
              <w:top w:val="nil"/>
              <w:left w:val="nil"/>
              <w:bottom w:val="single" w:sz="4" w:space="0" w:color="auto"/>
              <w:right w:val="single" w:sz="4" w:space="0" w:color="auto"/>
            </w:tcBorders>
            <w:shd w:val="clear" w:color="auto" w:fill="auto"/>
            <w:noWrap/>
            <w:vAlign w:val="bottom"/>
            <w:hideMark/>
          </w:tcPr>
          <w:p w:rsidR="003D5E91" w:rsidRPr="003D5E91" w:rsidRDefault="001C7E1A">
            <w:pPr>
              <w:rPr>
                <w:color w:val="000000"/>
              </w:rPr>
            </w:pPr>
            <w:r w:rsidRPr="001C7E1A">
              <w:rPr>
                <w:highlight w:val="lightGray"/>
              </w:rPr>
              <w:t>…………………</w:t>
            </w:r>
            <w:r w:rsidRPr="003D5E91">
              <w:rPr>
                <w:color w:val="000000"/>
              </w:rPr>
              <w:t xml:space="preserve"> </w:t>
            </w:r>
            <w:r w:rsidRPr="001C7E1A">
              <w:rPr>
                <w:highlight w:val="lightGray"/>
              </w:rPr>
              <w:t>…………………</w:t>
            </w:r>
          </w:p>
        </w:tc>
        <w:tc>
          <w:tcPr>
            <w:tcW w:w="1308" w:type="pct"/>
            <w:tcBorders>
              <w:top w:val="nil"/>
              <w:left w:val="nil"/>
              <w:bottom w:val="single" w:sz="4" w:space="0" w:color="auto"/>
              <w:right w:val="single" w:sz="4" w:space="0" w:color="auto"/>
            </w:tcBorders>
            <w:shd w:val="clear" w:color="auto" w:fill="auto"/>
            <w:noWrap/>
            <w:vAlign w:val="bottom"/>
            <w:hideMark/>
          </w:tcPr>
          <w:p w:rsidR="003D5E91" w:rsidRPr="003D5E91" w:rsidRDefault="003D5E91">
            <w:pPr>
              <w:rPr>
                <w:color w:val="000000"/>
              </w:rPr>
            </w:pPr>
            <w:r w:rsidRPr="003D5E91">
              <w:rPr>
                <w:color w:val="000000"/>
              </w:rPr>
              <w:t>Štěpánská  619/28, 11121 Praha 1</w:t>
            </w:r>
          </w:p>
        </w:tc>
      </w:tr>
      <w:tr w:rsidR="003D5E91" w:rsidRPr="003D5E91" w:rsidTr="003D5E91">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3D5E91" w:rsidRPr="003D5E91" w:rsidRDefault="003D5E91">
            <w:pPr>
              <w:jc w:val="center"/>
              <w:rPr>
                <w:color w:val="000000"/>
              </w:rPr>
            </w:pPr>
            <w:r w:rsidRPr="003D5E91">
              <w:rPr>
                <w:color w:val="000000"/>
              </w:rPr>
              <w:t>2</w:t>
            </w:r>
          </w:p>
        </w:tc>
        <w:tc>
          <w:tcPr>
            <w:tcW w:w="1213" w:type="pct"/>
            <w:tcBorders>
              <w:top w:val="nil"/>
              <w:left w:val="nil"/>
              <w:bottom w:val="single" w:sz="4" w:space="0" w:color="auto"/>
              <w:right w:val="single" w:sz="4" w:space="0" w:color="auto"/>
            </w:tcBorders>
            <w:shd w:val="clear" w:color="auto" w:fill="auto"/>
            <w:noWrap/>
            <w:vAlign w:val="bottom"/>
            <w:hideMark/>
          </w:tcPr>
          <w:p w:rsidR="003D5E91" w:rsidRPr="003D5E91" w:rsidRDefault="003D5E91">
            <w:pPr>
              <w:rPr>
                <w:color w:val="000000"/>
              </w:rPr>
            </w:pPr>
            <w:r w:rsidRPr="003D5E91">
              <w:rPr>
                <w:color w:val="000000"/>
              </w:rPr>
              <w:t>FÚ pro Středočeský kraj</w:t>
            </w:r>
          </w:p>
        </w:tc>
        <w:tc>
          <w:tcPr>
            <w:tcW w:w="1573" w:type="pct"/>
            <w:tcBorders>
              <w:top w:val="nil"/>
              <w:left w:val="nil"/>
              <w:bottom w:val="single" w:sz="4" w:space="0" w:color="auto"/>
              <w:right w:val="single" w:sz="4" w:space="0" w:color="auto"/>
            </w:tcBorders>
            <w:shd w:val="clear" w:color="auto" w:fill="auto"/>
            <w:noWrap/>
            <w:vAlign w:val="bottom"/>
            <w:hideMark/>
          </w:tcPr>
          <w:p w:rsidR="003D5E91" w:rsidRPr="003D5E91" w:rsidRDefault="001C7E1A">
            <w:pPr>
              <w:rPr>
                <w:color w:val="000000"/>
              </w:rPr>
            </w:pPr>
            <w:r w:rsidRPr="001C7E1A">
              <w:rPr>
                <w:highlight w:val="lightGray"/>
              </w:rPr>
              <w:t>…………………</w:t>
            </w:r>
          </w:p>
        </w:tc>
        <w:tc>
          <w:tcPr>
            <w:tcW w:w="1308" w:type="pct"/>
            <w:tcBorders>
              <w:top w:val="nil"/>
              <w:left w:val="nil"/>
              <w:bottom w:val="single" w:sz="4" w:space="0" w:color="auto"/>
              <w:right w:val="single" w:sz="4" w:space="0" w:color="auto"/>
            </w:tcBorders>
            <w:shd w:val="clear" w:color="auto" w:fill="auto"/>
            <w:noWrap/>
            <w:vAlign w:val="bottom"/>
            <w:hideMark/>
          </w:tcPr>
          <w:p w:rsidR="003D5E91" w:rsidRPr="003D5E91" w:rsidRDefault="003D5E91">
            <w:pPr>
              <w:rPr>
                <w:color w:val="000000"/>
              </w:rPr>
            </w:pPr>
            <w:proofErr w:type="gramStart"/>
            <w:r w:rsidRPr="003D5E91">
              <w:rPr>
                <w:color w:val="000000"/>
              </w:rPr>
              <w:t>Žitná  12</w:t>
            </w:r>
            <w:proofErr w:type="gramEnd"/>
            <w:r w:rsidRPr="003D5E91">
              <w:rPr>
                <w:color w:val="000000"/>
              </w:rPr>
              <w:t>, 12000 Praha 2</w:t>
            </w:r>
          </w:p>
        </w:tc>
      </w:tr>
      <w:tr w:rsidR="001C7E1A" w:rsidRPr="003D5E91" w:rsidTr="00D62AC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1C7E1A" w:rsidRPr="003D5E91" w:rsidRDefault="001C7E1A">
            <w:pPr>
              <w:jc w:val="center"/>
              <w:rPr>
                <w:color w:val="000000"/>
              </w:rPr>
            </w:pPr>
            <w:bookmarkStart w:id="0" w:name="_GoBack" w:colFirst="2" w:colLast="2"/>
            <w:r w:rsidRPr="003D5E91">
              <w:rPr>
                <w:color w:val="000000"/>
              </w:rPr>
              <w:t>3</w:t>
            </w:r>
          </w:p>
        </w:tc>
        <w:tc>
          <w:tcPr>
            <w:tcW w:w="1213"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FÚ pro Jihočeský kraj</w:t>
            </w:r>
          </w:p>
        </w:tc>
        <w:tc>
          <w:tcPr>
            <w:tcW w:w="1573" w:type="pct"/>
            <w:tcBorders>
              <w:top w:val="nil"/>
              <w:left w:val="nil"/>
              <w:bottom w:val="single" w:sz="4" w:space="0" w:color="auto"/>
              <w:right w:val="single" w:sz="4" w:space="0" w:color="auto"/>
            </w:tcBorders>
            <w:shd w:val="clear" w:color="auto" w:fill="auto"/>
            <w:noWrap/>
            <w:hideMark/>
          </w:tcPr>
          <w:p w:rsidR="001C7E1A" w:rsidRDefault="001C7E1A">
            <w:r w:rsidRPr="005D652E">
              <w:rPr>
                <w:highlight w:val="lightGray"/>
              </w:rPr>
              <w:t>…………………</w:t>
            </w:r>
          </w:p>
        </w:tc>
        <w:tc>
          <w:tcPr>
            <w:tcW w:w="1308"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Mánesova  1803/3a, 37001 České Budějovice</w:t>
            </w:r>
          </w:p>
        </w:tc>
      </w:tr>
      <w:tr w:rsidR="001C7E1A" w:rsidRPr="003D5E91" w:rsidTr="00D62AC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1C7E1A" w:rsidRPr="003D5E91" w:rsidRDefault="001C7E1A">
            <w:pPr>
              <w:jc w:val="center"/>
              <w:rPr>
                <w:color w:val="000000"/>
              </w:rPr>
            </w:pPr>
            <w:r w:rsidRPr="003D5E91">
              <w:rPr>
                <w:color w:val="000000"/>
              </w:rPr>
              <w:t>4</w:t>
            </w:r>
          </w:p>
        </w:tc>
        <w:tc>
          <w:tcPr>
            <w:tcW w:w="1213"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FÚ pro Plzeňský kraj</w:t>
            </w:r>
          </w:p>
        </w:tc>
        <w:tc>
          <w:tcPr>
            <w:tcW w:w="1573" w:type="pct"/>
            <w:tcBorders>
              <w:top w:val="nil"/>
              <w:left w:val="nil"/>
              <w:bottom w:val="single" w:sz="4" w:space="0" w:color="auto"/>
              <w:right w:val="single" w:sz="4" w:space="0" w:color="auto"/>
            </w:tcBorders>
            <w:shd w:val="clear" w:color="auto" w:fill="auto"/>
            <w:noWrap/>
            <w:hideMark/>
          </w:tcPr>
          <w:p w:rsidR="001C7E1A" w:rsidRDefault="001C7E1A">
            <w:r w:rsidRPr="005D652E">
              <w:rPr>
                <w:highlight w:val="lightGray"/>
              </w:rPr>
              <w:t>…………………</w:t>
            </w:r>
          </w:p>
        </w:tc>
        <w:tc>
          <w:tcPr>
            <w:tcW w:w="1308"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proofErr w:type="gramStart"/>
            <w:r w:rsidRPr="003D5E91">
              <w:rPr>
                <w:color w:val="000000"/>
              </w:rPr>
              <w:t>Hálkova  14</w:t>
            </w:r>
            <w:proofErr w:type="gramEnd"/>
            <w:r w:rsidRPr="003D5E91">
              <w:rPr>
                <w:color w:val="000000"/>
              </w:rPr>
              <w:t>, 30100 Plzeň 1</w:t>
            </w:r>
          </w:p>
        </w:tc>
      </w:tr>
      <w:tr w:rsidR="001C7E1A" w:rsidRPr="003D5E91" w:rsidTr="00D62AC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1C7E1A" w:rsidRPr="003D5E91" w:rsidRDefault="001C7E1A">
            <w:pPr>
              <w:jc w:val="center"/>
              <w:rPr>
                <w:color w:val="000000"/>
              </w:rPr>
            </w:pPr>
            <w:r w:rsidRPr="003D5E91">
              <w:rPr>
                <w:color w:val="000000"/>
              </w:rPr>
              <w:t>5</w:t>
            </w:r>
          </w:p>
        </w:tc>
        <w:tc>
          <w:tcPr>
            <w:tcW w:w="1213"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FÚ pro Ústecký kraj</w:t>
            </w:r>
          </w:p>
        </w:tc>
        <w:tc>
          <w:tcPr>
            <w:tcW w:w="1573" w:type="pct"/>
            <w:tcBorders>
              <w:top w:val="nil"/>
              <w:left w:val="nil"/>
              <w:bottom w:val="single" w:sz="4" w:space="0" w:color="auto"/>
              <w:right w:val="single" w:sz="4" w:space="0" w:color="auto"/>
            </w:tcBorders>
            <w:shd w:val="clear" w:color="auto" w:fill="auto"/>
            <w:noWrap/>
            <w:hideMark/>
          </w:tcPr>
          <w:p w:rsidR="001C7E1A" w:rsidRDefault="001C7E1A">
            <w:r w:rsidRPr="005D652E">
              <w:rPr>
                <w:highlight w:val="lightGray"/>
              </w:rPr>
              <w:t>…………………</w:t>
            </w:r>
          </w:p>
        </w:tc>
        <w:tc>
          <w:tcPr>
            <w:tcW w:w="1308"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 xml:space="preserve">Velká </w:t>
            </w:r>
            <w:proofErr w:type="gramStart"/>
            <w:r w:rsidRPr="003D5E91">
              <w:rPr>
                <w:color w:val="000000"/>
              </w:rPr>
              <w:t>Hradební  61</w:t>
            </w:r>
            <w:proofErr w:type="gramEnd"/>
            <w:r w:rsidRPr="003D5E91">
              <w:rPr>
                <w:color w:val="000000"/>
              </w:rPr>
              <w:t>, 40021 Ústí nad Labem</w:t>
            </w:r>
          </w:p>
        </w:tc>
      </w:tr>
      <w:tr w:rsidR="001C7E1A" w:rsidRPr="003D5E91" w:rsidTr="00D62AC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1C7E1A" w:rsidRPr="003D5E91" w:rsidRDefault="001C7E1A">
            <w:pPr>
              <w:jc w:val="center"/>
              <w:rPr>
                <w:color w:val="000000"/>
              </w:rPr>
            </w:pPr>
            <w:r w:rsidRPr="003D5E91">
              <w:rPr>
                <w:color w:val="000000"/>
              </w:rPr>
              <w:t>6</w:t>
            </w:r>
          </w:p>
        </w:tc>
        <w:tc>
          <w:tcPr>
            <w:tcW w:w="1213"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FÚ pro Královéhradecký kraj</w:t>
            </w:r>
          </w:p>
        </w:tc>
        <w:tc>
          <w:tcPr>
            <w:tcW w:w="1573" w:type="pct"/>
            <w:tcBorders>
              <w:top w:val="nil"/>
              <w:left w:val="nil"/>
              <w:bottom w:val="single" w:sz="4" w:space="0" w:color="auto"/>
              <w:right w:val="single" w:sz="4" w:space="0" w:color="auto"/>
            </w:tcBorders>
            <w:shd w:val="clear" w:color="auto" w:fill="auto"/>
            <w:noWrap/>
            <w:hideMark/>
          </w:tcPr>
          <w:p w:rsidR="001C7E1A" w:rsidRDefault="001C7E1A">
            <w:r w:rsidRPr="005D652E">
              <w:rPr>
                <w:highlight w:val="lightGray"/>
              </w:rPr>
              <w:t>…………………</w:t>
            </w:r>
          </w:p>
        </w:tc>
        <w:tc>
          <w:tcPr>
            <w:tcW w:w="1308"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proofErr w:type="gramStart"/>
            <w:r w:rsidRPr="003D5E91">
              <w:rPr>
                <w:color w:val="000000"/>
              </w:rPr>
              <w:t>Horova  17</w:t>
            </w:r>
            <w:proofErr w:type="gramEnd"/>
            <w:r w:rsidRPr="003D5E91">
              <w:rPr>
                <w:color w:val="000000"/>
              </w:rPr>
              <w:t>, 50002 Hradec Králové 2</w:t>
            </w:r>
          </w:p>
        </w:tc>
      </w:tr>
      <w:tr w:rsidR="001C7E1A" w:rsidRPr="003D5E91" w:rsidTr="00D62AC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1C7E1A" w:rsidRPr="003D5E91" w:rsidRDefault="001C7E1A">
            <w:pPr>
              <w:jc w:val="center"/>
              <w:rPr>
                <w:color w:val="000000"/>
              </w:rPr>
            </w:pPr>
            <w:r w:rsidRPr="003D5E91">
              <w:rPr>
                <w:color w:val="000000"/>
              </w:rPr>
              <w:t>7</w:t>
            </w:r>
          </w:p>
        </w:tc>
        <w:tc>
          <w:tcPr>
            <w:tcW w:w="1213"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FÚ pro Jihomoravský kraj</w:t>
            </w:r>
          </w:p>
        </w:tc>
        <w:tc>
          <w:tcPr>
            <w:tcW w:w="1573" w:type="pct"/>
            <w:tcBorders>
              <w:top w:val="nil"/>
              <w:left w:val="nil"/>
              <w:bottom w:val="single" w:sz="4" w:space="0" w:color="auto"/>
              <w:right w:val="single" w:sz="4" w:space="0" w:color="auto"/>
            </w:tcBorders>
            <w:shd w:val="clear" w:color="auto" w:fill="auto"/>
            <w:noWrap/>
            <w:hideMark/>
          </w:tcPr>
          <w:p w:rsidR="001C7E1A" w:rsidRDefault="001C7E1A">
            <w:r w:rsidRPr="005D652E">
              <w:rPr>
                <w:highlight w:val="lightGray"/>
              </w:rPr>
              <w:t>…………………</w:t>
            </w:r>
          </w:p>
        </w:tc>
        <w:tc>
          <w:tcPr>
            <w:tcW w:w="1308"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 xml:space="preserve">Náměstí </w:t>
            </w:r>
            <w:proofErr w:type="gramStart"/>
            <w:r w:rsidRPr="003D5E91">
              <w:rPr>
                <w:color w:val="000000"/>
              </w:rPr>
              <w:t>Svobody  4, 60200</w:t>
            </w:r>
            <w:proofErr w:type="gramEnd"/>
            <w:r w:rsidRPr="003D5E91">
              <w:rPr>
                <w:color w:val="000000"/>
              </w:rPr>
              <w:t xml:space="preserve"> Brno</w:t>
            </w:r>
          </w:p>
        </w:tc>
      </w:tr>
      <w:tr w:rsidR="001C7E1A" w:rsidRPr="003D5E91" w:rsidTr="00D62AC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1C7E1A" w:rsidRPr="003D5E91" w:rsidRDefault="001C7E1A">
            <w:pPr>
              <w:jc w:val="center"/>
              <w:rPr>
                <w:color w:val="000000"/>
              </w:rPr>
            </w:pPr>
            <w:r w:rsidRPr="003D5E91">
              <w:rPr>
                <w:color w:val="000000"/>
              </w:rPr>
              <w:t>8</w:t>
            </w:r>
          </w:p>
        </w:tc>
        <w:tc>
          <w:tcPr>
            <w:tcW w:w="1213"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FÚ pro Moravskoslezský kraj</w:t>
            </w:r>
          </w:p>
        </w:tc>
        <w:tc>
          <w:tcPr>
            <w:tcW w:w="1573" w:type="pct"/>
            <w:tcBorders>
              <w:top w:val="nil"/>
              <w:left w:val="nil"/>
              <w:bottom w:val="single" w:sz="4" w:space="0" w:color="auto"/>
              <w:right w:val="single" w:sz="4" w:space="0" w:color="auto"/>
            </w:tcBorders>
            <w:shd w:val="clear" w:color="auto" w:fill="auto"/>
            <w:noWrap/>
            <w:hideMark/>
          </w:tcPr>
          <w:p w:rsidR="001C7E1A" w:rsidRDefault="001C7E1A">
            <w:r w:rsidRPr="005D652E">
              <w:rPr>
                <w:highlight w:val="lightGray"/>
              </w:rPr>
              <w:t>…………………</w:t>
            </w:r>
          </w:p>
        </w:tc>
        <w:tc>
          <w:tcPr>
            <w:tcW w:w="1308"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 xml:space="preserve">Karla Aksamita 204, </w:t>
            </w:r>
            <w:proofErr w:type="gramStart"/>
            <w:r w:rsidRPr="003D5E91">
              <w:rPr>
                <w:color w:val="000000"/>
              </w:rPr>
              <w:t>708 00  Ostrava-Poruba</w:t>
            </w:r>
            <w:proofErr w:type="gramEnd"/>
          </w:p>
        </w:tc>
      </w:tr>
      <w:tr w:rsidR="001C7E1A" w:rsidRPr="003D5E91" w:rsidTr="00D62ACC">
        <w:trPr>
          <w:trHeight w:val="315"/>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rsidR="001C7E1A" w:rsidRPr="003D5E91" w:rsidRDefault="001C7E1A">
            <w:pPr>
              <w:jc w:val="center"/>
              <w:rPr>
                <w:color w:val="000000"/>
              </w:rPr>
            </w:pPr>
            <w:r w:rsidRPr="003D5E91">
              <w:rPr>
                <w:color w:val="000000"/>
              </w:rPr>
              <w:t>9</w:t>
            </w:r>
          </w:p>
        </w:tc>
        <w:tc>
          <w:tcPr>
            <w:tcW w:w="1213"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GFŘ v Praze</w:t>
            </w:r>
          </w:p>
        </w:tc>
        <w:tc>
          <w:tcPr>
            <w:tcW w:w="1573" w:type="pct"/>
            <w:tcBorders>
              <w:top w:val="nil"/>
              <w:left w:val="nil"/>
              <w:bottom w:val="single" w:sz="4" w:space="0" w:color="auto"/>
              <w:right w:val="single" w:sz="4" w:space="0" w:color="auto"/>
            </w:tcBorders>
            <w:shd w:val="clear" w:color="auto" w:fill="auto"/>
            <w:noWrap/>
            <w:hideMark/>
          </w:tcPr>
          <w:p w:rsidR="001C7E1A" w:rsidRDefault="001C7E1A">
            <w:r w:rsidRPr="005D652E">
              <w:rPr>
                <w:highlight w:val="lightGray"/>
              </w:rPr>
              <w:t>…………………</w:t>
            </w:r>
          </w:p>
        </w:tc>
        <w:tc>
          <w:tcPr>
            <w:tcW w:w="1308" w:type="pct"/>
            <w:tcBorders>
              <w:top w:val="nil"/>
              <w:left w:val="nil"/>
              <w:bottom w:val="single" w:sz="4" w:space="0" w:color="auto"/>
              <w:right w:val="single" w:sz="4" w:space="0" w:color="auto"/>
            </w:tcBorders>
            <w:shd w:val="clear" w:color="auto" w:fill="auto"/>
            <w:noWrap/>
            <w:vAlign w:val="bottom"/>
            <w:hideMark/>
          </w:tcPr>
          <w:p w:rsidR="001C7E1A" w:rsidRPr="003D5E91" w:rsidRDefault="001C7E1A">
            <w:pPr>
              <w:rPr>
                <w:color w:val="000000"/>
              </w:rPr>
            </w:pPr>
            <w:r w:rsidRPr="003D5E91">
              <w:rPr>
                <w:color w:val="000000"/>
              </w:rPr>
              <w:t xml:space="preserve">Lazarská  15/7, 11000 </w:t>
            </w:r>
            <w:proofErr w:type="gramStart"/>
            <w:r w:rsidRPr="003D5E91">
              <w:rPr>
                <w:color w:val="000000"/>
              </w:rPr>
              <w:t>Praha  1</w:t>
            </w:r>
            <w:proofErr w:type="gramEnd"/>
          </w:p>
        </w:tc>
      </w:tr>
      <w:bookmarkEnd w:id="0"/>
    </w:tbl>
    <w:p w:rsidR="003D5E91" w:rsidRDefault="003D5E91" w:rsidP="008A5116">
      <w:pPr>
        <w:rPr>
          <w:b/>
        </w:rPr>
      </w:pPr>
    </w:p>
    <w:sectPr w:rsidR="003D5E91" w:rsidSect="00215A80">
      <w:footerReference w:type="default" r:id="rId9"/>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60" w:rsidRDefault="00790760" w:rsidP="00BD0107">
      <w:r>
        <w:separator/>
      </w:r>
    </w:p>
  </w:endnote>
  <w:endnote w:type="continuationSeparator" w:id="0">
    <w:p w:rsidR="00790760" w:rsidRDefault="00790760" w:rsidP="00BD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455722"/>
      <w:docPartObj>
        <w:docPartGallery w:val="Page Numbers (Bottom of Page)"/>
        <w:docPartUnique/>
      </w:docPartObj>
    </w:sdtPr>
    <w:sdtEndPr/>
    <w:sdtContent>
      <w:p w:rsidR="003D5E91" w:rsidRDefault="003D5E91">
        <w:pPr>
          <w:pStyle w:val="Zpat"/>
          <w:jc w:val="right"/>
        </w:pPr>
        <w:r>
          <w:fldChar w:fldCharType="begin"/>
        </w:r>
        <w:r>
          <w:instrText>PAGE   \* MERGEFORMAT</w:instrText>
        </w:r>
        <w:r>
          <w:fldChar w:fldCharType="separate"/>
        </w:r>
        <w:r w:rsidR="001C7E1A">
          <w:rPr>
            <w:noProof/>
          </w:rPr>
          <w:t>8</w:t>
        </w:r>
        <w:r>
          <w:fldChar w:fldCharType="end"/>
        </w:r>
      </w:p>
    </w:sdtContent>
  </w:sdt>
  <w:p w:rsidR="003D5E91" w:rsidRDefault="003D5E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60" w:rsidRDefault="00790760" w:rsidP="00BD0107">
      <w:r>
        <w:separator/>
      </w:r>
    </w:p>
  </w:footnote>
  <w:footnote w:type="continuationSeparator" w:id="0">
    <w:p w:rsidR="00790760" w:rsidRDefault="00790760" w:rsidP="00BD0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3D9D"/>
    <w:multiLevelType w:val="hybridMultilevel"/>
    <w:tmpl w:val="D8689D0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
    <w:nsid w:val="57120E24"/>
    <w:multiLevelType w:val="multilevel"/>
    <w:tmpl w:val="E5A6AAAE"/>
    <w:lvl w:ilvl="0">
      <w:start w:val="1"/>
      <w:numFmt w:val="upperRoman"/>
      <w:pStyle w:val="Nadpis1"/>
      <w:lvlText w:val="%1."/>
      <w:lvlJc w:val="left"/>
      <w:pPr>
        <w:ind w:left="5747" w:hanging="360"/>
      </w:pPr>
      <w:rPr>
        <w:rFonts w:cs="Times New Roman"/>
      </w:rPr>
    </w:lvl>
    <w:lvl w:ilvl="1">
      <w:start w:val="1"/>
      <w:numFmt w:val="decimal"/>
      <w:pStyle w:val="Nadpis2"/>
      <w:lvlText w:val="%2)"/>
      <w:lvlJc w:val="left"/>
      <w:pPr>
        <w:ind w:left="1211" w:hanging="360"/>
      </w:pPr>
      <w:rPr>
        <w:rFonts w:cs="Times New Roman" w:hint="default"/>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1FAE"/>
    <w:rsid w:val="000022B3"/>
    <w:rsid w:val="00004027"/>
    <w:rsid w:val="00007CA5"/>
    <w:rsid w:val="00007E9C"/>
    <w:rsid w:val="000119A9"/>
    <w:rsid w:val="000139C5"/>
    <w:rsid w:val="00013E1E"/>
    <w:rsid w:val="00016D07"/>
    <w:rsid w:val="000219BB"/>
    <w:rsid w:val="00024969"/>
    <w:rsid w:val="000333A1"/>
    <w:rsid w:val="00040CA1"/>
    <w:rsid w:val="000431A9"/>
    <w:rsid w:val="0004360A"/>
    <w:rsid w:val="0004563D"/>
    <w:rsid w:val="00047436"/>
    <w:rsid w:val="00047545"/>
    <w:rsid w:val="000511B9"/>
    <w:rsid w:val="00064445"/>
    <w:rsid w:val="00067F86"/>
    <w:rsid w:val="00071331"/>
    <w:rsid w:val="00086190"/>
    <w:rsid w:val="0009079B"/>
    <w:rsid w:val="000914BA"/>
    <w:rsid w:val="0009209F"/>
    <w:rsid w:val="000A3387"/>
    <w:rsid w:val="000B09D5"/>
    <w:rsid w:val="000B5234"/>
    <w:rsid w:val="000B7AC8"/>
    <w:rsid w:val="000C3D1E"/>
    <w:rsid w:val="000C4A81"/>
    <w:rsid w:val="000C599F"/>
    <w:rsid w:val="000C6641"/>
    <w:rsid w:val="000D3313"/>
    <w:rsid w:val="000E210E"/>
    <w:rsid w:val="000E3330"/>
    <w:rsid w:val="000F10F2"/>
    <w:rsid w:val="000F2AEF"/>
    <w:rsid w:val="000F457B"/>
    <w:rsid w:val="00111E43"/>
    <w:rsid w:val="00113353"/>
    <w:rsid w:val="00115F85"/>
    <w:rsid w:val="00122698"/>
    <w:rsid w:val="001242D7"/>
    <w:rsid w:val="00127198"/>
    <w:rsid w:val="001349BA"/>
    <w:rsid w:val="001366D5"/>
    <w:rsid w:val="001426C5"/>
    <w:rsid w:val="00147915"/>
    <w:rsid w:val="001503E0"/>
    <w:rsid w:val="00150C5D"/>
    <w:rsid w:val="001534C6"/>
    <w:rsid w:val="00156D2D"/>
    <w:rsid w:val="001609F6"/>
    <w:rsid w:val="00163BE5"/>
    <w:rsid w:val="001670E6"/>
    <w:rsid w:val="00175CCD"/>
    <w:rsid w:val="00187F2E"/>
    <w:rsid w:val="00190FC3"/>
    <w:rsid w:val="00192478"/>
    <w:rsid w:val="00194101"/>
    <w:rsid w:val="001A3037"/>
    <w:rsid w:val="001A30AA"/>
    <w:rsid w:val="001A654D"/>
    <w:rsid w:val="001A6BEF"/>
    <w:rsid w:val="001B5D9A"/>
    <w:rsid w:val="001B7A16"/>
    <w:rsid w:val="001C30DF"/>
    <w:rsid w:val="001C4B3A"/>
    <w:rsid w:val="001C64C1"/>
    <w:rsid w:val="001C7E1A"/>
    <w:rsid w:val="001E2998"/>
    <w:rsid w:val="001F55DF"/>
    <w:rsid w:val="001F78E5"/>
    <w:rsid w:val="002058AC"/>
    <w:rsid w:val="0020674C"/>
    <w:rsid w:val="00206AC5"/>
    <w:rsid w:val="002104EF"/>
    <w:rsid w:val="002105B9"/>
    <w:rsid w:val="00215A80"/>
    <w:rsid w:val="00216741"/>
    <w:rsid w:val="00216A52"/>
    <w:rsid w:val="00217E4E"/>
    <w:rsid w:val="0022069E"/>
    <w:rsid w:val="0022236A"/>
    <w:rsid w:val="00226FE8"/>
    <w:rsid w:val="00232B81"/>
    <w:rsid w:val="00234EEB"/>
    <w:rsid w:val="00236DAB"/>
    <w:rsid w:val="00242E7F"/>
    <w:rsid w:val="00247815"/>
    <w:rsid w:val="0025536D"/>
    <w:rsid w:val="00275CD4"/>
    <w:rsid w:val="00286FDA"/>
    <w:rsid w:val="00291B83"/>
    <w:rsid w:val="002944B5"/>
    <w:rsid w:val="0029641C"/>
    <w:rsid w:val="002A56FE"/>
    <w:rsid w:val="002A5F02"/>
    <w:rsid w:val="002A6536"/>
    <w:rsid w:val="002B2DBE"/>
    <w:rsid w:val="002B658D"/>
    <w:rsid w:val="002D4750"/>
    <w:rsid w:val="002D6884"/>
    <w:rsid w:val="002D6B1E"/>
    <w:rsid w:val="002E197E"/>
    <w:rsid w:val="002E1DA3"/>
    <w:rsid w:val="002E1F72"/>
    <w:rsid w:val="002F19AB"/>
    <w:rsid w:val="002F4CBD"/>
    <w:rsid w:val="00302056"/>
    <w:rsid w:val="0030336C"/>
    <w:rsid w:val="00305C14"/>
    <w:rsid w:val="003106CE"/>
    <w:rsid w:val="003111E3"/>
    <w:rsid w:val="00312B4F"/>
    <w:rsid w:val="003137F8"/>
    <w:rsid w:val="003226F9"/>
    <w:rsid w:val="003257EA"/>
    <w:rsid w:val="00330437"/>
    <w:rsid w:val="00336A21"/>
    <w:rsid w:val="003458F0"/>
    <w:rsid w:val="00350514"/>
    <w:rsid w:val="0036322F"/>
    <w:rsid w:val="0037072E"/>
    <w:rsid w:val="00374192"/>
    <w:rsid w:val="00375F04"/>
    <w:rsid w:val="00377557"/>
    <w:rsid w:val="00377635"/>
    <w:rsid w:val="00386224"/>
    <w:rsid w:val="00397EC7"/>
    <w:rsid w:val="003A067B"/>
    <w:rsid w:val="003A3D6C"/>
    <w:rsid w:val="003B07CC"/>
    <w:rsid w:val="003B2DF3"/>
    <w:rsid w:val="003B71D5"/>
    <w:rsid w:val="003B72D9"/>
    <w:rsid w:val="003C1FDF"/>
    <w:rsid w:val="003C3AC2"/>
    <w:rsid w:val="003C56C6"/>
    <w:rsid w:val="003C63FF"/>
    <w:rsid w:val="003D033A"/>
    <w:rsid w:val="003D24B2"/>
    <w:rsid w:val="003D4F86"/>
    <w:rsid w:val="003D5E91"/>
    <w:rsid w:val="003E10ED"/>
    <w:rsid w:val="003E1618"/>
    <w:rsid w:val="003E23D4"/>
    <w:rsid w:val="003E278E"/>
    <w:rsid w:val="003E3A70"/>
    <w:rsid w:val="003F3628"/>
    <w:rsid w:val="003F57E8"/>
    <w:rsid w:val="003F679A"/>
    <w:rsid w:val="00404419"/>
    <w:rsid w:val="004056B5"/>
    <w:rsid w:val="00410DC2"/>
    <w:rsid w:val="004111F1"/>
    <w:rsid w:val="00434C9A"/>
    <w:rsid w:val="00435DC5"/>
    <w:rsid w:val="00440003"/>
    <w:rsid w:val="00445B0B"/>
    <w:rsid w:val="00445C46"/>
    <w:rsid w:val="004572FD"/>
    <w:rsid w:val="00462076"/>
    <w:rsid w:val="00467F48"/>
    <w:rsid w:val="00472720"/>
    <w:rsid w:val="004767DE"/>
    <w:rsid w:val="0048349E"/>
    <w:rsid w:val="004877F9"/>
    <w:rsid w:val="00497828"/>
    <w:rsid w:val="004B5285"/>
    <w:rsid w:val="004B6EB9"/>
    <w:rsid w:val="004C173B"/>
    <w:rsid w:val="004C23BC"/>
    <w:rsid w:val="004C3B25"/>
    <w:rsid w:val="004D09D6"/>
    <w:rsid w:val="004D48A5"/>
    <w:rsid w:val="004E00C7"/>
    <w:rsid w:val="004E1B18"/>
    <w:rsid w:val="004F027F"/>
    <w:rsid w:val="004F36C9"/>
    <w:rsid w:val="004F3DB6"/>
    <w:rsid w:val="00501F78"/>
    <w:rsid w:val="00505425"/>
    <w:rsid w:val="005172F7"/>
    <w:rsid w:val="005178F4"/>
    <w:rsid w:val="00524663"/>
    <w:rsid w:val="005270EE"/>
    <w:rsid w:val="005274F5"/>
    <w:rsid w:val="00531E53"/>
    <w:rsid w:val="00535F16"/>
    <w:rsid w:val="00542DD0"/>
    <w:rsid w:val="00543FFF"/>
    <w:rsid w:val="0054574D"/>
    <w:rsid w:val="0055103D"/>
    <w:rsid w:val="0055156A"/>
    <w:rsid w:val="00556A34"/>
    <w:rsid w:val="00560804"/>
    <w:rsid w:val="0056124D"/>
    <w:rsid w:val="00562D5B"/>
    <w:rsid w:val="005638B7"/>
    <w:rsid w:val="0056655D"/>
    <w:rsid w:val="0056725D"/>
    <w:rsid w:val="005755CE"/>
    <w:rsid w:val="00575EEE"/>
    <w:rsid w:val="00577395"/>
    <w:rsid w:val="00580051"/>
    <w:rsid w:val="00582D67"/>
    <w:rsid w:val="005842E0"/>
    <w:rsid w:val="0058505E"/>
    <w:rsid w:val="005852D7"/>
    <w:rsid w:val="005A1D36"/>
    <w:rsid w:val="005A5EBB"/>
    <w:rsid w:val="005B3495"/>
    <w:rsid w:val="005B4865"/>
    <w:rsid w:val="005B4C16"/>
    <w:rsid w:val="005B4CD5"/>
    <w:rsid w:val="005B58D5"/>
    <w:rsid w:val="005B7937"/>
    <w:rsid w:val="005C0F87"/>
    <w:rsid w:val="005C3FF9"/>
    <w:rsid w:val="005C5361"/>
    <w:rsid w:val="005D10B7"/>
    <w:rsid w:val="005D31D0"/>
    <w:rsid w:val="005D3313"/>
    <w:rsid w:val="005D79AD"/>
    <w:rsid w:val="005E1B12"/>
    <w:rsid w:val="005E5674"/>
    <w:rsid w:val="005E6F38"/>
    <w:rsid w:val="005E73DD"/>
    <w:rsid w:val="005F04B5"/>
    <w:rsid w:val="006000AF"/>
    <w:rsid w:val="00600996"/>
    <w:rsid w:val="0060109E"/>
    <w:rsid w:val="00606876"/>
    <w:rsid w:val="0061040D"/>
    <w:rsid w:val="006135FA"/>
    <w:rsid w:val="00616B2D"/>
    <w:rsid w:val="00617840"/>
    <w:rsid w:val="00621139"/>
    <w:rsid w:val="0062299B"/>
    <w:rsid w:val="00626E8C"/>
    <w:rsid w:val="006400CA"/>
    <w:rsid w:val="00641979"/>
    <w:rsid w:val="00642033"/>
    <w:rsid w:val="00652744"/>
    <w:rsid w:val="00652B87"/>
    <w:rsid w:val="00656B70"/>
    <w:rsid w:val="00660307"/>
    <w:rsid w:val="006637DF"/>
    <w:rsid w:val="0067294C"/>
    <w:rsid w:val="00677F84"/>
    <w:rsid w:val="00690E89"/>
    <w:rsid w:val="006965AE"/>
    <w:rsid w:val="006A1BDF"/>
    <w:rsid w:val="006A2E26"/>
    <w:rsid w:val="006A4080"/>
    <w:rsid w:val="006A62AF"/>
    <w:rsid w:val="006B28F4"/>
    <w:rsid w:val="006B6DA6"/>
    <w:rsid w:val="006C3BA5"/>
    <w:rsid w:val="006D15C2"/>
    <w:rsid w:val="006D59E8"/>
    <w:rsid w:val="006E3E0E"/>
    <w:rsid w:val="006F1161"/>
    <w:rsid w:val="006F63D3"/>
    <w:rsid w:val="006F6772"/>
    <w:rsid w:val="006F7DFF"/>
    <w:rsid w:val="00700809"/>
    <w:rsid w:val="007076BC"/>
    <w:rsid w:val="0071232F"/>
    <w:rsid w:val="007205BF"/>
    <w:rsid w:val="00722D6D"/>
    <w:rsid w:val="007239D7"/>
    <w:rsid w:val="00726D50"/>
    <w:rsid w:val="00730107"/>
    <w:rsid w:val="007357C2"/>
    <w:rsid w:val="00744255"/>
    <w:rsid w:val="007503DE"/>
    <w:rsid w:val="007514E0"/>
    <w:rsid w:val="007538AE"/>
    <w:rsid w:val="007635B7"/>
    <w:rsid w:val="00766125"/>
    <w:rsid w:val="0076655B"/>
    <w:rsid w:val="00773C11"/>
    <w:rsid w:val="00773CD0"/>
    <w:rsid w:val="00774281"/>
    <w:rsid w:val="00780354"/>
    <w:rsid w:val="007820A3"/>
    <w:rsid w:val="00782551"/>
    <w:rsid w:val="00787EB6"/>
    <w:rsid w:val="00790760"/>
    <w:rsid w:val="00797BC0"/>
    <w:rsid w:val="007A3FA0"/>
    <w:rsid w:val="007A5229"/>
    <w:rsid w:val="007B17D0"/>
    <w:rsid w:val="007B46A1"/>
    <w:rsid w:val="007C0013"/>
    <w:rsid w:val="007C1238"/>
    <w:rsid w:val="007C21B5"/>
    <w:rsid w:val="007C4DC1"/>
    <w:rsid w:val="007C5DBE"/>
    <w:rsid w:val="007D0BCF"/>
    <w:rsid w:val="007D2484"/>
    <w:rsid w:val="007D4265"/>
    <w:rsid w:val="007D4A7D"/>
    <w:rsid w:val="007D63D5"/>
    <w:rsid w:val="007D654F"/>
    <w:rsid w:val="007D70BD"/>
    <w:rsid w:val="007E1039"/>
    <w:rsid w:val="007E32AA"/>
    <w:rsid w:val="007F3376"/>
    <w:rsid w:val="007F6ADB"/>
    <w:rsid w:val="008053FE"/>
    <w:rsid w:val="00811549"/>
    <w:rsid w:val="008135E0"/>
    <w:rsid w:val="008204EF"/>
    <w:rsid w:val="00823FE1"/>
    <w:rsid w:val="0082401F"/>
    <w:rsid w:val="0083294A"/>
    <w:rsid w:val="0083330B"/>
    <w:rsid w:val="008376A0"/>
    <w:rsid w:val="0084092F"/>
    <w:rsid w:val="00850A1E"/>
    <w:rsid w:val="0085199D"/>
    <w:rsid w:val="008535B1"/>
    <w:rsid w:val="008565BD"/>
    <w:rsid w:val="0086374F"/>
    <w:rsid w:val="00871F8F"/>
    <w:rsid w:val="00874079"/>
    <w:rsid w:val="008754E4"/>
    <w:rsid w:val="00883C40"/>
    <w:rsid w:val="00894F6E"/>
    <w:rsid w:val="00897008"/>
    <w:rsid w:val="00897EEF"/>
    <w:rsid w:val="008A49B2"/>
    <w:rsid w:val="008A4F4F"/>
    <w:rsid w:val="008A5116"/>
    <w:rsid w:val="008A68E4"/>
    <w:rsid w:val="008B1D3E"/>
    <w:rsid w:val="008C19D9"/>
    <w:rsid w:val="008C5567"/>
    <w:rsid w:val="008D1606"/>
    <w:rsid w:val="008D2A93"/>
    <w:rsid w:val="008D2D0B"/>
    <w:rsid w:val="008D42CA"/>
    <w:rsid w:val="008D4908"/>
    <w:rsid w:val="008E26F9"/>
    <w:rsid w:val="008E4D82"/>
    <w:rsid w:val="008F4300"/>
    <w:rsid w:val="00900D84"/>
    <w:rsid w:val="00902194"/>
    <w:rsid w:val="00910EF7"/>
    <w:rsid w:val="00913FAD"/>
    <w:rsid w:val="0092255F"/>
    <w:rsid w:val="00923166"/>
    <w:rsid w:val="009273BC"/>
    <w:rsid w:val="009324B0"/>
    <w:rsid w:val="0093575C"/>
    <w:rsid w:val="00935C15"/>
    <w:rsid w:val="00937134"/>
    <w:rsid w:val="009424B7"/>
    <w:rsid w:val="00943C85"/>
    <w:rsid w:val="0094754A"/>
    <w:rsid w:val="00947863"/>
    <w:rsid w:val="00950F53"/>
    <w:rsid w:val="00951EC7"/>
    <w:rsid w:val="009549FD"/>
    <w:rsid w:val="0095641B"/>
    <w:rsid w:val="009565AB"/>
    <w:rsid w:val="009636A9"/>
    <w:rsid w:val="00967AD8"/>
    <w:rsid w:val="00970B54"/>
    <w:rsid w:val="009732F5"/>
    <w:rsid w:val="00974C0F"/>
    <w:rsid w:val="00980EE9"/>
    <w:rsid w:val="00981615"/>
    <w:rsid w:val="00996C52"/>
    <w:rsid w:val="009A0E7C"/>
    <w:rsid w:val="009A1547"/>
    <w:rsid w:val="009A70E5"/>
    <w:rsid w:val="009B4F36"/>
    <w:rsid w:val="009C3102"/>
    <w:rsid w:val="009C496E"/>
    <w:rsid w:val="009C57C0"/>
    <w:rsid w:val="009D1767"/>
    <w:rsid w:val="009D1F48"/>
    <w:rsid w:val="009D3DE3"/>
    <w:rsid w:val="009E2FF4"/>
    <w:rsid w:val="009E6AF5"/>
    <w:rsid w:val="009F18D1"/>
    <w:rsid w:val="009F18F1"/>
    <w:rsid w:val="009F2D04"/>
    <w:rsid w:val="009F503B"/>
    <w:rsid w:val="009F6E10"/>
    <w:rsid w:val="00A02D67"/>
    <w:rsid w:val="00A1253A"/>
    <w:rsid w:val="00A1346B"/>
    <w:rsid w:val="00A15715"/>
    <w:rsid w:val="00A158C4"/>
    <w:rsid w:val="00A160E3"/>
    <w:rsid w:val="00A17D9B"/>
    <w:rsid w:val="00A20738"/>
    <w:rsid w:val="00A228DF"/>
    <w:rsid w:val="00A31109"/>
    <w:rsid w:val="00A331C4"/>
    <w:rsid w:val="00A346A5"/>
    <w:rsid w:val="00A34C09"/>
    <w:rsid w:val="00A3575D"/>
    <w:rsid w:val="00A45F24"/>
    <w:rsid w:val="00A522C5"/>
    <w:rsid w:val="00A53741"/>
    <w:rsid w:val="00A737C1"/>
    <w:rsid w:val="00A80C7E"/>
    <w:rsid w:val="00A828DB"/>
    <w:rsid w:val="00A903D2"/>
    <w:rsid w:val="00A9218A"/>
    <w:rsid w:val="00A963AF"/>
    <w:rsid w:val="00A9700E"/>
    <w:rsid w:val="00AA27AE"/>
    <w:rsid w:val="00AB4B7F"/>
    <w:rsid w:val="00AB7E77"/>
    <w:rsid w:val="00AC0F7F"/>
    <w:rsid w:val="00AC4F18"/>
    <w:rsid w:val="00AC632E"/>
    <w:rsid w:val="00AD2BC4"/>
    <w:rsid w:val="00AE2D77"/>
    <w:rsid w:val="00AE331D"/>
    <w:rsid w:val="00AF0A3B"/>
    <w:rsid w:val="00AF7C44"/>
    <w:rsid w:val="00B0461E"/>
    <w:rsid w:val="00B20892"/>
    <w:rsid w:val="00B21A1F"/>
    <w:rsid w:val="00B2245A"/>
    <w:rsid w:val="00B22801"/>
    <w:rsid w:val="00B22ACA"/>
    <w:rsid w:val="00B24F8C"/>
    <w:rsid w:val="00B32DF1"/>
    <w:rsid w:val="00B332F0"/>
    <w:rsid w:val="00B355C6"/>
    <w:rsid w:val="00B40714"/>
    <w:rsid w:val="00B45588"/>
    <w:rsid w:val="00B520FA"/>
    <w:rsid w:val="00B62ECE"/>
    <w:rsid w:val="00B66D4E"/>
    <w:rsid w:val="00B71C94"/>
    <w:rsid w:val="00B720FB"/>
    <w:rsid w:val="00B742E0"/>
    <w:rsid w:val="00B81722"/>
    <w:rsid w:val="00B81FC7"/>
    <w:rsid w:val="00B83349"/>
    <w:rsid w:val="00B83825"/>
    <w:rsid w:val="00B83AC2"/>
    <w:rsid w:val="00B84604"/>
    <w:rsid w:val="00B8532A"/>
    <w:rsid w:val="00B86ED5"/>
    <w:rsid w:val="00B94B55"/>
    <w:rsid w:val="00B95020"/>
    <w:rsid w:val="00B96DFC"/>
    <w:rsid w:val="00BC1150"/>
    <w:rsid w:val="00BC2CCE"/>
    <w:rsid w:val="00BC3177"/>
    <w:rsid w:val="00BC3746"/>
    <w:rsid w:val="00BC3B3A"/>
    <w:rsid w:val="00BD0107"/>
    <w:rsid w:val="00BD6880"/>
    <w:rsid w:val="00BE01CE"/>
    <w:rsid w:val="00BE4B4C"/>
    <w:rsid w:val="00BE6647"/>
    <w:rsid w:val="00BE7107"/>
    <w:rsid w:val="00BF67C7"/>
    <w:rsid w:val="00C01F7D"/>
    <w:rsid w:val="00C13ADB"/>
    <w:rsid w:val="00C15D8A"/>
    <w:rsid w:val="00C1646A"/>
    <w:rsid w:val="00C169E4"/>
    <w:rsid w:val="00C24F03"/>
    <w:rsid w:val="00C26248"/>
    <w:rsid w:val="00C26FF8"/>
    <w:rsid w:val="00C30E6C"/>
    <w:rsid w:val="00C31013"/>
    <w:rsid w:val="00C352F5"/>
    <w:rsid w:val="00C44F16"/>
    <w:rsid w:val="00C473DB"/>
    <w:rsid w:val="00C51D0C"/>
    <w:rsid w:val="00C569E9"/>
    <w:rsid w:val="00C5716D"/>
    <w:rsid w:val="00C60BF7"/>
    <w:rsid w:val="00C75B75"/>
    <w:rsid w:val="00C75E77"/>
    <w:rsid w:val="00C80BC0"/>
    <w:rsid w:val="00C812A3"/>
    <w:rsid w:val="00C85A90"/>
    <w:rsid w:val="00C96498"/>
    <w:rsid w:val="00C9669A"/>
    <w:rsid w:val="00C9677B"/>
    <w:rsid w:val="00C975FA"/>
    <w:rsid w:val="00C97E86"/>
    <w:rsid w:val="00CA062F"/>
    <w:rsid w:val="00CA4EFE"/>
    <w:rsid w:val="00CA5BD8"/>
    <w:rsid w:val="00CB1731"/>
    <w:rsid w:val="00CB3958"/>
    <w:rsid w:val="00CB50E0"/>
    <w:rsid w:val="00CB69E7"/>
    <w:rsid w:val="00CB6CE4"/>
    <w:rsid w:val="00CC5D27"/>
    <w:rsid w:val="00CC7C07"/>
    <w:rsid w:val="00CC7C23"/>
    <w:rsid w:val="00CD2446"/>
    <w:rsid w:val="00CD7072"/>
    <w:rsid w:val="00CF1EEF"/>
    <w:rsid w:val="00D00844"/>
    <w:rsid w:val="00D0608C"/>
    <w:rsid w:val="00D1118D"/>
    <w:rsid w:val="00D11BD2"/>
    <w:rsid w:val="00D1668C"/>
    <w:rsid w:val="00D17E91"/>
    <w:rsid w:val="00D24481"/>
    <w:rsid w:val="00D245A3"/>
    <w:rsid w:val="00D26C1D"/>
    <w:rsid w:val="00D36842"/>
    <w:rsid w:val="00D36DAD"/>
    <w:rsid w:val="00D3792F"/>
    <w:rsid w:val="00D53FD8"/>
    <w:rsid w:val="00D54DE3"/>
    <w:rsid w:val="00D561B0"/>
    <w:rsid w:val="00D63223"/>
    <w:rsid w:val="00D72F8D"/>
    <w:rsid w:val="00D80656"/>
    <w:rsid w:val="00D80E3C"/>
    <w:rsid w:val="00D82CE3"/>
    <w:rsid w:val="00D83FE8"/>
    <w:rsid w:val="00DA096B"/>
    <w:rsid w:val="00DA174B"/>
    <w:rsid w:val="00DA2EC2"/>
    <w:rsid w:val="00DA7376"/>
    <w:rsid w:val="00DA7BEF"/>
    <w:rsid w:val="00DB211D"/>
    <w:rsid w:val="00DB6BEA"/>
    <w:rsid w:val="00DC22AE"/>
    <w:rsid w:val="00DC5AF7"/>
    <w:rsid w:val="00DD0EC8"/>
    <w:rsid w:val="00DD3CBA"/>
    <w:rsid w:val="00DD578F"/>
    <w:rsid w:val="00DE1DC6"/>
    <w:rsid w:val="00DE27D2"/>
    <w:rsid w:val="00DF523E"/>
    <w:rsid w:val="00DF7ADC"/>
    <w:rsid w:val="00E05187"/>
    <w:rsid w:val="00E109BA"/>
    <w:rsid w:val="00E15E8D"/>
    <w:rsid w:val="00E15F19"/>
    <w:rsid w:val="00E17491"/>
    <w:rsid w:val="00E177C3"/>
    <w:rsid w:val="00E25A3C"/>
    <w:rsid w:val="00E27414"/>
    <w:rsid w:val="00E36233"/>
    <w:rsid w:val="00E3635B"/>
    <w:rsid w:val="00E53DB5"/>
    <w:rsid w:val="00E543E1"/>
    <w:rsid w:val="00E646E6"/>
    <w:rsid w:val="00E64CEE"/>
    <w:rsid w:val="00E673E7"/>
    <w:rsid w:val="00E71105"/>
    <w:rsid w:val="00E752C3"/>
    <w:rsid w:val="00E93AE5"/>
    <w:rsid w:val="00E96968"/>
    <w:rsid w:val="00EA2186"/>
    <w:rsid w:val="00EB00E9"/>
    <w:rsid w:val="00EB355E"/>
    <w:rsid w:val="00EB4A8C"/>
    <w:rsid w:val="00EB6466"/>
    <w:rsid w:val="00EC06F2"/>
    <w:rsid w:val="00EC1A51"/>
    <w:rsid w:val="00EC3D86"/>
    <w:rsid w:val="00ED2478"/>
    <w:rsid w:val="00ED6180"/>
    <w:rsid w:val="00EF3414"/>
    <w:rsid w:val="00F078D5"/>
    <w:rsid w:val="00F07F61"/>
    <w:rsid w:val="00F15752"/>
    <w:rsid w:val="00F208C4"/>
    <w:rsid w:val="00F335E1"/>
    <w:rsid w:val="00F41AFC"/>
    <w:rsid w:val="00F443B8"/>
    <w:rsid w:val="00F53E64"/>
    <w:rsid w:val="00F55DE2"/>
    <w:rsid w:val="00F65297"/>
    <w:rsid w:val="00F6561D"/>
    <w:rsid w:val="00F668E4"/>
    <w:rsid w:val="00F67040"/>
    <w:rsid w:val="00F73DF9"/>
    <w:rsid w:val="00F8331E"/>
    <w:rsid w:val="00F8655D"/>
    <w:rsid w:val="00F91FDC"/>
    <w:rsid w:val="00F964A3"/>
    <w:rsid w:val="00F966A2"/>
    <w:rsid w:val="00FA04F1"/>
    <w:rsid w:val="00FA1F19"/>
    <w:rsid w:val="00FA5BA8"/>
    <w:rsid w:val="00FB0DD1"/>
    <w:rsid w:val="00FB3DC2"/>
    <w:rsid w:val="00FD2054"/>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Revize">
    <w:name w:val="Revision"/>
    <w:hidden/>
    <w:uiPriority w:val="99"/>
    <w:semiHidden/>
    <w:rsid w:val="00913FAD"/>
    <w:rPr>
      <w:sz w:val="24"/>
      <w:szCs w:val="24"/>
    </w:rPr>
  </w:style>
  <w:style w:type="paragraph" w:styleId="Zhlav">
    <w:name w:val="header"/>
    <w:basedOn w:val="Normln"/>
    <w:link w:val="ZhlavChar"/>
    <w:uiPriority w:val="99"/>
    <w:unhideWhenUsed/>
    <w:rsid w:val="00BD0107"/>
    <w:pPr>
      <w:tabs>
        <w:tab w:val="center" w:pos="4536"/>
        <w:tab w:val="right" w:pos="9072"/>
      </w:tabs>
    </w:pPr>
  </w:style>
  <w:style w:type="character" w:customStyle="1" w:styleId="ZhlavChar">
    <w:name w:val="Záhlaví Char"/>
    <w:basedOn w:val="Standardnpsmoodstavce"/>
    <w:link w:val="Zhlav"/>
    <w:uiPriority w:val="99"/>
    <w:rsid w:val="00BD0107"/>
    <w:rPr>
      <w:sz w:val="24"/>
      <w:szCs w:val="24"/>
    </w:rPr>
  </w:style>
  <w:style w:type="paragraph" w:styleId="Zpat">
    <w:name w:val="footer"/>
    <w:basedOn w:val="Normln"/>
    <w:link w:val="ZpatChar"/>
    <w:uiPriority w:val="99"/>
    <w:unhideWhenUsed/>
    <w:rsid w:val="00BD0107"/>
    <w:pPr>
      <w:tabs>
        <w:tab w:val="center" w:pos="4536"/>
        <w:tab w:val="right" w:pos="9072"/>
      </w:tabs>
    </w:pPr>
  </w:style>
  <w:style w:type="character" w:customStyle="1" w:styleId="ZpatChar">
    <w:name w:val="Zápatí Char"/>
    <w:basedOn w:val="Standardnpsmoodstavce"/>
    <w:link w:val="Zpat"/>
    <w:uiPriority w:val="99"/>
    <w:rsid w:val="00BD0107"/>
    <w:rPr>
      <w:sz w:val="24"/>
      <w:szCs w:val="24"/>
    </w:rPr>
  </w:style>
  <w:style w:type="character" w:styleId="Hypertextovodkaz">
    <w:name w:val="Hyperlink"/>
    <w:basedOn w:val="Standardnpsmoodstavce"/>
    <w:uiPriority w:val="99"/>
    <w:unhideWhenUsed/>
    <w:rsid w:val="00A331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Revize">
    <w:name w:val="Revision"/>
    <w:hidden/>
    <w:uiPriority w:val="99"/>
    <w:semiHidden/>
    <w:rsid w:val="00913FAD"/>
    <w:rPr>
      <w:sz w:val="24"/>
      <w:szCs w:val="24"/>
    </w:rPr>
  </w:style>
  <w:style w:type="paragraph" w:styleId="Zhlav">
    <w:name w:val="header"/>
    <w:basedOn w:val="Normln"/>
    <w:link w:val="ZhlavChar"/>
    <w:uiPriority w:val="99"/>
    <w:unhideWhenUsed/>
    <w:rsid w:val="00BD0107"/>
    <w:pPr>
      <w:tabs>
        <w:tab w:val="center" w:pos="4536"/>
        <w:tab w:val="right" w:pos="9072"/>
      </w:tabs>
    </w:pPr>
  </w:style>
  <w:style w:type="character" w:customStyle="1" w:styleId="ZhlavChar">
    <w:name w:val="Záhlaví Char"/>
    <w:basedOn w:val="Standardnpsmoodstavce"/>
    <w:link w:val="Zhlav"/>
    <w:uiPriority w:val="99"/>
    <w:rsid w:val="00BD0107"/>
    <w:rPr>
      <w:sz w:val="24"/>
      <w:szCs w:val="24"/>
    </w:rPr>
  </w:style>
  <w:style w:type="paragraph" w:styleId="Zpat">
    <w:name w:val="footer"/>
    <w:basedOn w:val="Normln"/>
    <w:link w:val="ZpatChar"/>
    <w:uiPriority w:val="99"/>
    <w:unhideWhenUsed/>
    <w:rsid w:val="00BD0107"/>
    <w:pPr>
      <w:tabs>
        <w:tab w:val="center" w:pos="4536"/>
        <w:tab w:val="right" w:pos="9072"/>
      </w:tabs>
    </w:pPr>
  </w:style>
  <w:style w:type="character" w:customStyle="1" w:styleId="ZpatChar">
    <w:name w:val="Zápatí Char"/>
    <w:basedOn w:val="Standardnpsmoodstavce"/>
    <w:link w:val="Zpat"/>
    <w:uiPriority w:val="99"/>
    <w:rsid w:val="00BD0107"/>
    <w:rPr>
      <w:sz w:val="24"/>
      <w:szCs w:val="24"/>
    </w:rPr>
  </w:style>
  <w:style w:type="character" w:styleId="Hypertextovodkaz">
    <w:name w:val="Hyperlink"/>
    <w:basedOn w:val="Standardnpsmoodstavce"/>
    <w:uiPriority w:val="99"/>
    <w:unhideWhenUsed/>
    <w:rsid w:val="00A33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4423">
      <w:bodyDiv w:val="1"/>
      <w:marLeft w:val="0"/>
      <w:marRight w:val="0"/>
      <w:marTop w:val="0"/>
      <w:marBottom w:val="0"/>
      <w:divBdr>
        <w:top w:val="none" w:sz="0" w:space="0" w:color="auto"/>
        <w:left w:val="none" w:sz="0" w:space="0" w:color="auto"/>
        <w:bottom w:val="none" w:sz="0" w:space="0" w:color="auto"/>
        <w:right w:val="none" w:sz="0" w:space="0" w:color="auto"/>
      </w:divBdr>
    </w:div>
    <w:div w:id="1201282291">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612128643">
      <w:bodyDiv w:val="1"/>
      <w:marLeft w:val="0"/>
      <w:marRight w:val="0"/>
      <w:marTop w:val="0"/>
      <w:marBottom w:val="0"/>
      <w:divBdr>
        <w:top w:val="none" w:sz="0" w:space="0" w:color="auto"/>
        <w:left w:val="none" w:sz="0" w:space="0" w:color="auto"/>
        <w:bottom w:val="none" w:sz="0" w:space="0" w:color="auto"/>
        <w:right w:val="none" w:sz="0" w:space="0" w:color="auto"/>
      </w:divBdr>
    </w:div>
    <w:div w:id="19267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9867-3C57-44AF-8CDA-F95B05FA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4</TotalTime>
  <Pages>10</Pages>
  <Words>3199</Words>
  <Characters>18876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Čurdová Jitka Mgr. (GFŘ)</cp:lastModifiedBy>
  <cp:revision>3</cp:revision>
  <cp:lastPrinted>2017-09-15T11:59:00Z</cp:lastPrinted>
  <dcterms:created xsi:type="dcterms:W3CDTF">2018-12-14T09:36:00Z</dcterms:created>
  <dcterms:modified xsi:type="dcterms:W3CDTF">2018-12-14T09:40:00Z</dcterms:modified>
</cp:coreProperties>
</file>