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170B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170B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170B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170B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170B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170B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170B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170B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0B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42AF-093A-43D2-9E11-794C885D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2018-12-14T09:28:00Z</dcterms:created>
  <dcterms:modified xsi:type="dcterms:W3CDTF">2018-12-14T09:28:00Z</dcterms:modified>
</cp:coreProperties>
</file>