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E8519E" w:rsidRPr="00BC38EC" w:rsidRDefault="00B417DD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F23AB9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79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proofErr w:type="spellStart"/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</w:t>
            </w:r>
            <w:proofErr w:type="spellEnd"/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 xml:space="preserve"> Loštice, 201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="00B417DD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prosinec</w:t>
            </w:r>
            <w:proofErr w:type="spellEnd"/>
          </w:p>
        </w:tc>
      </w:tr>
      <w:tr w:rsidR="00E8519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F23AB9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11</w:t>
            </w:r>
            <w:r w:rsidR="00B417DD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.1</w:t>
            </w:r>
            <w:r w:rsidR="009265C1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  <w:bookmarkStart w:id="0" w:name="_GoBack"/>
            <w:bookmarkEnd w:id="0"/>
            <w:r w:rsidR="00B417DD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.2018</w:t>
            </w:r>
          </w:p>
        </w:tc>
        <w:tc>
          <w:tcPr>
            <w:tcW w:w="2534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E8519E" w:rsidRPr="00BC38EC" w:rsidRDefault="00B417DD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  <w:r w:rsidR="00170057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87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</w:t>
            </w:r>
            <w:r w:rsidR="00E8519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</w:tr>
    </w:tbl>
    <w:p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:rsidTr="00B1150C">
        <w:tc>
          <w:tcPr>
            <w:tcW w:w="2535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17DD" w:rsidRPr="00AD762B" w:rsidRDefault="00B417DD" w:rsidP="00B417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EC-interiéry s.r.o.</w:t>
            </w:r>
          </w:p>
          <w:p w:rsidR="00B417DD" w:rsidRPr="00AD762B" w:rsidRDefault="00B417DD" w:rsidP="00B417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Resslova 221/21</w:t>
            </w:r>
          </w:p>
          <w:p w:rsidR="00B417DD" w:rsidRPr="00AD762B" w:rsidRDefault="00B417DD" w:rsidP="00B417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779 00 Olomouc</w:t>
            </w:r>
          </w:p>
          <w:p w:rsidR="00E8519E" w:rsidRPr="00AD762B" w:rsidRDefault="00B417DD" w:rsidP="00B41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IČ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25329804</w:t>
            </w:r>
          </w:p>
        </w:tc>
      </w:tr>
      <w:tr w:rsidR="00E8519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B417DD" w:rsidRDefault="00B417DD" w:rsidP="00B417DD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Na základě </w:t>
            </w: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nabídky č. N2018047</w:t>
            </w:r>
            <w:r w:rsidR="00F23AB9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89</w:t>
            </w: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ze dne </w:t>
            </w:r>
            <w:r w:rsidR="00F23AB9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05.12.2018</w:t>
            </w: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u Vás objednáváme </w:t>
            </w:r>
            <w:proofErr w:type="gramStart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-  realizaci</w:t>
            </w:r>
            <w:proofErr w:type="gramEnd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zakázky (kancelářský nábytek).</w:t>
            </w:r>
          </w:p>
          <w:p w:rsidR="00E8519E" w:rsidRPr="00BC38EC" w:rsidRDefault="00E8519E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F23AB9" w:rsidP="00E92686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75.395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,00</w:t>
            </w:r>
            <w:r w:rsidR="00E8519E" w:rsidRPr="00BC38EC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s DPH</w:t>
            </w:r>
          </w:p>
        </w:tc>
      </w:tr>
      <w:tr w:rsidR="00E8519E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E8519E" w:rsidRPr="00BC38EC" w:rsidRDefault="00E8519E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 w:rsidRPr="00BC38EC"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 w:rsidRPr="00BC38EC"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 w:rsidRPr="00BC38EC"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 w:rsidRPr="00BC38EC"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 w:rsidRPr="00BC38EC">
              <w:rPr>
                <w:rFonts w:ascii="Century Gothic" w:hAnsi="Century Gothic"/>
                <w:sz w:val="20"/>
              </w:rPr>
              <w:t xml:space="preserve"> včetně </w:t>
            </w:r>
            <w:r w:rsidRPr="00BC38EC">
              <w:rPr>
                <w:rFonts w:ascii="Century Gothic" w:hAnsi="Century Gothic"/>
                <w:b/>
                <w:sz w:val="20"/>
              </w:rPr>
              <w:t>čísla objednávky</w:t>
            </w:r>
            <w:r w:rsidRPr="00BC38EC"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E8519E" w:rsidRPr="00B1150C" w:rsidRDefault="00E8519E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sectPr w:rsidR="00E8519E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A4" w:rsidRDefault="000325A4" w:rsidP="00770B44">
      <w:r>
        <w:separator/>
      </w:r>
    </w:p>
  </w:endnote>
  <w:endnote w:type="continuationSeparator" w:id="0">
    <w:p w:rsidR="000325A4" w:rsidRDefault="000325A4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A4" w:rsidRDefault="000325A4" w:rsidP="00770B44">
      <w:r>
        <w:separator/>
      </w:r>
    </w:p>
  </w:footnote>
  <w:footnote w:type="continuationSeparator" w:id="0">
    <w:p w:rsidR="000325A4" w:rsidRDefault="000325A4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B"/>
    <w:rsid w:val="00012226"/>
    <w:rsid w:val="000325A4"/>
    <w:rsid w:val="00042EE5"/>
    <w:rsid w:val="00045ABD"/>
    <w:rsid w:val="00062515"/>
    <w:rsid w:val="00070F5B"/>
    <w:rsid w:val="00092173"/>
    <w:rsid w:val="00095998"/>
    <w:rsid w:val="000A38AC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5023D"/>
    <w:rsid w:val="00160863"/>
    <w:rsid w:val="00170057"/>
    <w:rsid w:val="00201C6C"/>
    <w:rsid w:val="0023059D"/>
    <w:rsid w:val="00272131"/>
    <w:rsid w:val="0028262F"/>
    <w:rsid w:val="002D2DDF"/>
    <w:rsid w:val="00315CBC"/>
    <w:rsid w:val="0034500B"/>
    <w:rsid w:val="00346531"/>
    <w:rsid w:val="00352E2C"/>
    <w:rsid w:val="003866CB"/>
    <w:rsid w:val="003A6085"/>
    <w:rsid w:val="003C7965"/>
    <w:rsid w:val="003E1C03"/>
    <w:rsid w:val="003F7D0E"/>
    <w:rsid w:val="00410635"/>
    <w:rsid w:val="00443EB4"/>
    <w:rsid w:val="00447E9F"/>
    <w:rsid w:val="00454D5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229F6"/>
    <w:rsid w:val="0065290E"/>
    <w:rsid w:val="006804EE"/>
    <w:rsid w:val="00680B79"/>
    <w:rsid w:val="006D1EB1"/>
    <w:rsid w:val="00726894"/>
    <w:rsid w:val="00770B44"/>
    <w:rsid w:val="00774FD5"/>
    <w:rsid w:val="00777443"/>
    <w:rsid w:val="007B6F22"/>
    <w:rsid w:val="007B7107"/>
    <w:rsid w:val="007C0B47"/>
    <w:rsid w:val="008076D6"/>
    <w:rsid w:val="008161A9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265C1"/>
    <w:rsid w:val="00934BC0"/>
    <w:rsid w:val="009874A5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A04304"/>
    <w:rsid w:val="00A05911"/>
    <w:rsid w:val="00A0594E"/>
    <w:rsid w:val="00A11321"/>
    <w:rsid w:val="00A223CE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1280"/>
    <w:rsid w:val="00B375F2"/>
    <w:rsid w:val="00B40761"/>
    <w:rsid w:val="00B417DD"/>
    <w:rsid w:val="00B53DF1"/>
    <w:rsid w:val="00B62D09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6647F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2318"/>
    <w:rsid w:val="00D72D0A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73ADF"/>
    <w:rsid w:val="00E8519E"/>
    <w:rsid w:val="00E92686"/>
    <w:rsid w:val="00EA187B"/>
    <w:rsid w:val="00EA655A"/>
    <w:rsid w:val="00EB17BB"/>
    <w:rsid w:val="00ED31F8"/>
    <w:rsid w:val="00F01A3E"/>
    <w:rsid w:val="00F23AB9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7205A"/>
  <w15:docId w15:val="{AA808412-6D6A-4B71-A8A1-D649C0F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13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6</cp:revision>
  <cp:lastPrinted>2018-12-12T08:41:00Z</cp:lastPrinted>
  <dcterms:created xsi:type="dcterms:W3CDTF">2018-12-12T07:58:00Z</dcterms:created>
  <dcterms:modified xsi:type="dcterms:W3CDTF">2018-12-12T08:44:00Z</dcterms:modified>
</cp:coreProperties>
</file>