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C4EC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C4EC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C4EC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C4EC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C4EC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C4EC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C4EC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C4EC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4EC2"/>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9952-7418-4A8D-9C33-84FF2FEE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2018-12-13T11:58:00Z</dcterms:created>
  <dcterms:modified xsi:type="dcterms:W3CDTF">2018-12-13T11:58:00Z</dcterms:modified>
</cp:coreProperties>
</file>