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987D2E" w:rsidRDefault="00987D2E" w:rsidP="00987D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Beránek</w:t>
      </w:r>
      <w:r>
        <w:tab/>
      </w:r>
      <w:proofErr w:type="gramStart"/>
      <w:r>
        <w:t>4.11.2016</w:t>
      </w:r>
      <w:proofErr w:type="gramEnd"/>
    </w:p>
    <w:p w:rsidR="00987D2E" w:rsidRPr="00342CD6" w:rsidRDefault="00987D2E" w:rsidP="00987D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CigDus</w:t>
      </w:r>
      <w:proofErr w:type="spellEnd"/>
      <w:r>
        <w:rPr>
          <w:rFonts w:ascii="Arial" w:hAnsi="Arial" w:cs="Arial"/>
        </w:rPr>
        <w:t xml:space="preserve"> s.</w:t>
      </w:r>
      <w:proofErr w:type="spellStart"/>
      <w:r>
        <w:rPr>
          <w:rFonts w:ascii="Arial" w:hAnsi="Arial" w:cs="Arial"/>
        </w:rPr>
        <w:t>r.o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</w:t>
      </w:r>
    </w:p>
    <w:p w:rsidR="00987D2E" w:rsidRPr="008B357A" w:rsidRDefault="00987D2E" w:rsidP="00987D2E">
      <w:pPr>
        <w:rPr>
          <w:rFonts w:ascii="Arial" w:hAnsi="Arial" w:cs="Arial"/>
        </w:rPr>
      </w:pPr>
      <w:r w:rsidRPr="008B357A">
        <w:rPr>
          <w:rFonts w:ascii="Arial" w:hAnsi="Arial" w:cs="Arial"/>
        </w:rPr>
        <w:t xml:space="preserve">Erbenova </w:t>
      </w:r>
      <w:proofErr w:type="gramStart"/>
      <w:r w:rsidRPr="008B357A">
        <w:rPr>
          <w:rFonts w:ascii="Arial" w:hAnsi="Arial" w:cs="Arial"/>
        </w:rPr>
        <w:t>794/2,  Praha</w:t>
      </w:r>
      <w:proofErr w:type="gramEnd"/>
      <w:r w:rsidRPr="008B357A">
        <w:rPr>
          <w:rFonts w:ascii="Arial" w:hAnsi="Arial" w:cs="Arial"/>
        </w:rPr>
        <w:t xml:space="preserve"> 5 150 00</w:t>
      </w:r>
    </w:p>
    <w:p w:rsidR="00987D2E" w:rsidRPr="008B357A" w:rsidRDefault="00987D2E" w:rsidP="00987D2E">
      <w:pPr>
        <w:rPr>
          <w:rFonts w:ascii="Arial" w:hAnsi="Arial" w:cs="Arial"/>
        </w:rPr>
      </w:pPr>
      <w:r w:rsidRPr="008B357A">
        <w:rPr>
          <w:rFonts w:ascii="Arial" w:hAnsi="Arial" w:cs="Arial"/>
        </w:rPr>
        <w:t>IČ: 24161969 DIČ: CZ24161969</w:t>
      </w:r>
    </w:p>
    <w:p w:rsidR="00987D2E" w:rsidRPr="006F5F6B" w:rsidRDefault="00987D2E" w:rsidP="00987D2E">
      <w:pPr>
        <w:rPr>
          <w:rFonts w:ascii="Arial" w:hAnsi="Arial" w:cs="Arial"/>
        </w:rPr>
      </w:pPr>
      <w:r w:rsidRPr="008B357A">
        <w:rPr>
          <w:rFonts w:ascii="Arial" w:hAnsi="Arial" w:cs="Arial"/>
        </w:rPr>
        <w:t>www.cigdus.cz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7D2E" w:rsidRPr="006F5F6B" w:rsidRDefault="00987D2E" w:rsidP="00987D2E">
      <w:pPr>
        <w:rPr>
          <w:rFonts w:ascii="Arial" w:hAnsi="Arial" w:cs="Arial"/>
        </w:rPr>
      </w:pP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  <w:r w:rsidRPr="006F5F6B">
        <w:rPr>
          <w:rFonts w:ascii="Arial" w:hAnsi="Arial" w:cs="Arial"/>
        </w:rPr>
        <w:tab/>
      </w:r>
    </w:p>
    <w:p w:rsidR="00CA411A" w:rsidRPr="00BA6027" w:rsidRDefault="00293026" w:rsidP="00CA411A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F65DE2">
        <w:rPr>
          <w:rFonts w:ascii="Arial" w:hAnsi="Arial"/>
          <w:b/>
        </w:rPr>
        <w:t>7/16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Default="009A0C74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Dílo: </w:t>
      </w:r>
    </w:p>
    <w:p w:rsidR="009A0C74" w:rsidRPr="009A0C74" w:rsidRDefault="009A0C74" w:rsidP="00CA411A">
      <w:pPr>
        <w:rPr>
          <w:rFonts w:ascii="Arial" w:hAnsi="Arial"/>
          <w:b/>
        </w:rPr>
      </w:pPr>
      <w:r w:rsidRPr="009A0C74">
        <w:rPr>
          <w:rFonts w:ascii="Arial" w:hAnsi="Arial"/>
          <w:b/>
        </w:rPr>
        <w:t>oprava hlavní vodovodní přípojky pro ÚPMD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</w:t>
      </w:r>
      <w:proofErr w:type="spellStart"/>
      <w:r w:rsidRPr="009A0C74">
        <w:rPr>
          <w:rFonts w:ascii="Arial" w:hAnsi="Arial"/>
        </w:rPr>
        <w:t>ú.Podolí</w:t>
      </w:r>
      <w:proofErr w:type="spellEnd"/>
      <w:r w:rsidRPr="009A0C74">
        <w:rPr>
          <w:rFonts w:ascii="Arial" w:hAnsi="Arial"/>
        </w:rPr>
        <w:t>)</w:t>
      </w:r>
      <w:r w:rsidR="00987D2E">
        <w:rPr>
          <w:rFonts w:ascii="Arial" w:hAnsi="Arial"/>
        </w:rPr>
        <w:t xml:space="preserve"> – u elektrikářů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Do </w:t>
      </w:r>
      <w:r w:rsidR="00987D2E">
        <w:rPr>
          <w:rFonts w:ascii="Arial" w:hAnsi="Arial"/>
        </w:rPr>
        <w:t xml:space="preserve">5.11 do </w:t>
      </w:r>
      <w:proofErr w:type="gramStart"/>
      <w:r w:rsidR="00987D2E">
        <w:rPr>
          <w:rFonts w:ascii="Arial" w:hAnsi="Arial"/>
        </w:rPr>
        <w:t>10.11.2016</w:t>
      </w:r>
      <w:proofErr w:type="gramEnd"/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Maximální cena nepřesáhne částku </w:t>
      </w:r>
      <w:r w:rsidR="00F03B55">
        <w:rPr>
          <w:rFonts w:ascii="Arial" w:hAnsi="Arial"/>
        </w:rPr>
        <w:t>138 662</w:t>
      </w:r>
      <w:r>
        <w:rPr>
          <w:rFonts w:ascii="Arial" w:hAnsi="Arial"/>
        </w:rPr>
        <w:t>,- bez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</w:rPr>
      </w:pPr>
      <w:r w:rsidRPr="00F37B7B">
        <w:rPr>
          <w:rFonts w:ascii="Arial" w:hAnsi="Arial"/>
        </w:rPr>
        <w:t>Podkladem pro fakturaci musí být předem odsouhlasený a odběratelem podepsaný výkaz prací, technologický postup a časový harmonogram, předávací protokol</w:t>
      </w: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987D2E">
        <w:rPr>
          <w:rFonts w:ascii="Arial" w:hAnsi="Arial"/>
        </w:rPr>
        <w:t>14</w:t>
      </w:r>
      <w:r>
        <w:rPr>
          <w:rFonts w:ascii="Arial" w:hAnsi="Arial"/>
        </w:rPr>
        <w:t>dní</w:t>
      </w:r>
    </w:p>
    <w:p w:rsidR="00F37B7B" w:rsidRDefault="00F37B7B" w:rsidP="00CA411A">
      <w:pPr>
        <w:rPr>
          <w:rFonts w:ascii="Arial" w:hAnsi="Arial"/>
        </w:rPr>
      </w:pPr>
    </w:p>
    <w:p w:rsidR="00F37B7B" w:rsidRDefault="00F37B7B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>Před vlastní realizaci je nutno zadavateli předložit technologický postup a časový rozpis provedení díla k odsouhlasení</w:t>
      </w: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>Práce nesmí být zahájeny bez odsouhlasení zadavatele</w:t>
      </w:r>
    </w:p>
    <w:p w:rsidR="00F37B7B" w:rsidRPr="005F31DD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Před vlastním </w:t>
      </w:r>
      <w:r w:rsidR="005F31DD">
        <w:rPr>
          <w:rFonts w:ascii="Arial" w:hAnsi="Arial"/>
        </w:rPr>
        <w:t>zahájením díla je povinnost prostřednictvím správcem budov (</w:t>
      </w:r>
      <w:r w:rsidR="00A876D0">
        <w:rPr>
          <w:rFonts w:ascii="Arial" w:hAnsi="Arial"/>
        </w:rPr>
        <w:t>M</w:t>
      </w:r>
      <w:r w:rsidR="005F31DD">
        <w:rPr>
          <w:rFonts w:ascii="Arial" w:hAnsi="Arial"/>
        </w:rPr>
        <w:t>. Beránek 296511868) ověřit možnost vlastní realizace</w:t>
      </w:r>
    </w:p>
    <w:p w:rsidR="005F31DD" w:rsidRPr="005F31DD" w:rsidRDefault="005F31DD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>Zhotovitel bere na vědomí, že v žádném případě nesmí dojít k jakémukoliv ohrožení ÚPMD a je povinen tomu přizpůsobit vlastní realizaci díla</w:t>
      </w:r>
    </w:p>
    <w:p w:rsidR="005F31DD" w:rsidRPr="005F31DD" w:rsidRDefault="005F31DD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Zhotovitel bere na vědomí, </w:t>
      </w:r>
      <w:r w:rsidR="00A876D0">
        <w:rPr>
          <w:rFonts w:ascii="Arial" w:hAnsi="Arial"/>
        </w:rPr>
        <w:t>že</w:t>
      </w:r>
      <w:r>
        <w:rPr>
          <w:rFonts w:ascii="Arial" w:hAnsi="Arial"/>
        </w:rPr>
        <w:t xml:space="preserve"> práce budou probíhat za plného provozu ÚPMD, proto má zhotovitel povinnost zabezpečit po celou dobu provádění díla veškeré náležitosti pro bezpečnost staveniště, pracoviště a osob podle vyhlášky platných v době plnění</w:t>
      </w:r>
    </w:p>
    <w:p w:rsidR="005F31DD" w:rsidRPr="005F31DD" w:rsidRDefault="005F31DD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>Zajištění bezpečnosti práce je v plném rozsahu na zhotoviteli včetně všech nutných opatření spojených s bezpečností</w:t>
      </w:r>
    </w:p>
    <w:p w:rsidR="005F31DD" w:rsidRPr="00F37B7B" w:rsidRDefault="005F31DD" w:rsidP="005F31DD">
      <w:pPr>
        <w:pStyle w:val="Odstavecseseznamem"/>
        <w:rPr>
          <w:rFonts w:ascii="Arial" w:hAnsi="Arial"/>
          <w:u w:val="single"/>
        </w:rPr>
      </w:pPr>
    </w:p>
    <w:p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:rsidR="005F31DD" w:rsidRDefault="00137DF3" w:rsidP="00137DF3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Na základě řádného předávacího protokolu</w:t>
      </w:r>
    </w:p>
    <w:p w:rsidR="00137DF3" w:rsidRDefault="00137DF3" w:rsidP="00137DF3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Na základě předání </w:t>
      </w:r>
      <w:r w:rsidR="00A876D0">
        <w:rPr>
          <w:rFonts w:ascii="Arial" w:hAnsi="Arial"/>
        </w:rPr>
        <w:t>prohlášení</w:t>
      </w:r>
      <w:r>
        <w:rPr>
          <w:rFonts w:ascii="Arial" w:hAnsi="Arial"/>
        </w:rPr>
        <w:t xml:space="preserve"> o funkčnosti zařízení</w:t>
      </w:r>
    </w:p>
    <w:p w:rsidR="00137DF3" w:rsidRPr="00137DF3" w:rsidRDefault="00137DF3" w:rsidP="00137DF3">
      <w:pPr>
        <w:pStyle w:val="Odstavecseseznamem"/>
        <w:rPr>
          <w:rFonts w:ascii="Arial" w:hAnsi="Arial"/>
        </w:rPr>
      </w:pPr>
    </w:p>
    <w:p w:rsidR="009A0C74" w:rsidRPr="00137DF3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:rsidR="009A0C74" w:rsidRDefault="00137DF3" w:rsidP="00137DF3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Záruční doba č</w:t>
      </w:r>
      <w:r w:rsidR="00D7117D">
        <w:rPr>
          <w:rFonts w:ascii="Arial" w:hAnsi="Arial"/>
        </w:rPr>
        <w:t xml:space="preserve">iní 24 měsíců a </w:t>
      </w:r>
      <w:r w:rsidR="00A876D0">
        <w:rPr>
          <w:rFonts w:ascii="Arial" w:hAnsi="Arial"/>
        </w:rPr>
        <w:t>začíná</w:t>
      </w:r>
      <w:r w:rsidR="00D7117D">
        <w:rPr>
          <w:rFonts w:ascii="Arial" w:hAnsi="Arial"/>
        </w:rPr>
        <w:t xml:space="preserve"> běžet ode dne předání díla, řádně ukončeného</w:t>
      </w:r>
    </w:p>
    <w:p w:rsidR="00D7117D" w:rsidRPr="00137DF3" w:rsidRDefault="00D7117D" w:rsidP="00D7117D">
      <w:pPr>
        <w:pStyle w:val="Odstavecseseznamem"/>
        <w:rPr>
          <w:rFonts w:ascii="Arial" w:hAnsi="Arial"/>
        </w:rPr>
      </w:pPr>
    </w:p>
    <w:p w:rsidR="009A0C74" w:rsidRDefault="009A0C74" w:rsidP="00CA411A">
      <w:pPr>
        <w:rPr>
          <w:rFonts w:ascii="Arial" w:hAnsi="Arial"/>
        </w:rPr>
      </w:pPr>
    </w:p>
    <w:p w:rsidR="009A0C74" w:rsidRDefault="00D7117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Sankce:</w:t>
      </w:r>
    </w:p>
    <w:p w:rsidR="00D7117D" w:rsidRDefault="00D7117D" w:rsidP="00D7117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Zhotovitel je povinen zaplatit odběrateli smluvní pokutu:</w:t>
      </w:r>
    </w:p>
    <w:p w:rsidR="00D7117D" w:rsidRDefault="00D7117D" w:rsidP="00D7117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Za nesplnění povinnosti </w:t>
      </w:r>
      <w:r w:rsidR="00A876D0">
        <w:rPr>
          <w:rFonts w:ascii="Arial" w:hAnsi="Arial"/>
        </w:rPr>
        <w:t>odstranit</w:t>
      </w:r>
      <w:r>
        <w:rPr>
          <w:rFonts w:ascii="Arial" w:hAnsi="Arial"/>
        </w:rPr>
        <w:t xml:space="preserve"> vady a nedodělky ve stanovené lhůtě, a to ve výši 2000,- Kč (slovy: dva tisíce korun českých) za každou vadu a nedodělek a den prodlení</w:t>
      </w:r>
    </w:p>
    <w:p w:rsidR="00D7117D" w:rsidRPr="00D7117D" w:rsidRDefault="00D7117D" w:rsidP="00D7117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 nedodržení termínu zhotovení díla ve výši 2000,- Kč (slovy: dva tisíce korun českých) za každý den prodlení</w:t>
      </w:r>
    </w:p>
    <w:p w:rsidR="009A0C74" w:rsidRDefault="009A0C74" w:rsidP="00CA411A">
      <w:pPr>
        <w:rPr>
          <w:rFonts w:ascii="Arial" w:hAnsi="Arial"/>
        </w:rPr>
      </w:pPr>
    </w:p>
    <w:p w:rsidR="009A0C74" w:rsidRDefault="009A0C74" w:rsidP="00CA411A">
      <w:pPr>
        <w:rPr>
          <w:rFonts w:ascii="Arial" w:hAnsi="Arial"/>
        </w:rPr>
      </w:pPr>
    </w:p>
    <w:p w:rsidR="009A0C74" w:rsidRDefault="009A0C74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</w:rPr>
      </w:pPr>
    </w:p>
    <w:p w:rsidR="00987D2E" w:rsidRDefault="00987D2E" w:rsidP="00987D2E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písemné potvrzení této objednávky.(e-mail)</w:t>
      </w:r>
    </w:p>
    <w:p w:rsidR="00987D2E" w:rsidRDefault="00987D2E" w:rsidP="00987D2E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  <w:r>
        <w:rPr>
          <w:rFonts w:ascii="Arial" w:hAnsi="Arial"/>
        </w:rPr>
        <w:t xml:space="preserve">                                     </w:t>
      </w:r>
      <w:r w:rsidRPr="00F52166">
        <w:rPr>
          <w:rFonts w:ascii="Arial" w:hAnsi="Arial"/>
        </w:rPr>
        <w:t xml:space="preserve">  </w:t>
      </w:r>
    </w:p>
    <w:p w:rsidR="00987D2E" w:rsidRDefault="00987D2E" w:rsidP="00987D2E">
      <w:pPr>
        <w:outlineLvl w:val="0"/>
        <w:rPr>
          <w:rFonts w:ascii="Arial" w:hAnsi="Arial"/>
        </w:rPr>
      </w:pPr>
    </w:p>
    <w:p w:rsidR="00DC6726" w:rsidRDefault="00987D2E" w:rsidP="00987D2E">
      <w:pPr>
        <w:rPr>
          <w:rFonts w:ascii="Arial" w:hAnsi="Arial"/>
        </w:rPr>
      </w:pPr>
      <w:r w:rsidRPr="00F52166">
        <w:rPr>
          <w:rFonts w:ascii="Arial" w:hAnsi="Arial"/>
        </w:rPr>
        <w:t xml:space="preserve"> S</w:t>
      </w:r>
      <w:r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>
        <w:rPr>
          <w:rFonts w:ascii="Arial" w:hAnsi="Arial"/>
        </w:rPr>
        <w:t xml:space="preserve">   </w:t>
      </w: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CA411A" w:rsidRPr="00F52166" w:rsidRDefault="00CA411A" w:rsidP="00CA411A">
      <w:pPr>
        <w:rPr>
          <w:rFonts w:ascii="Arial" w:hAnsi="Arial"/>
        </w:rPr>
      </w:pPr>
    </w:p>
    <w:p w:rsidR="00987D2E" w:rsidRDefault="00D7117D" w:rsidP="00987D2E">
      <w:pPr>
        <w:rPr>
          <w:rFonts w:ascii="Arial" w:hAnsi="Arial"/>
        </w:rPr>
      </w:pPr>
      <w:r>
        <w:rPr>
          <w:rFonts w:ascii="Arial" w:hAnsi="Arial"/>
        </w:rPr>
        <w:t>Za odběratele:</w:t>
      </w:r>
      <w:r>
        <w:rPr>
          <w:rFonts w:ascii="Arial" w:hAnsi="Arial"/>
        </w:rPr>
        <w:tab/>
      </w:r>
      <w:r w:rsidR="00987D2E">
        <w:rPr>
          <w:rFonts w:ascii="Arial" w:hAnsi="Arial"/>
        </w:rPr>
        <w:tab/>
      </w:r>
      <w:r w:rsidR="00987D2E">
        <w:rPr>
          <w:rFonts w:ascii="Arial" w:hAnsi="Arial"/>
        </w:rPr>
        <w:tab/>
      </w:r>
      <w:r w:rsidR="00987D2E">
        <w:rPr>
          <w:rFonts w:ascii="Arial" w:hAnsi="Arial"/>
        </w:rPr>
        <w:tab/>
      </w:r>
      <w:r w:rsidR="00987D2E">
        <w:rPr>
          <w:rFonts w:ascii="Arial" w:hAnsi="Arial"/>
        </w:rPr>
        <w:tab/>
      </w:r>
      <w:r w:rsidR="00987D2E">
        <w:rPr>
          <w:rFonts w:ascii="Arial" w:hAnsi="Arial"/>
        </w:rPr>
        <w:tab/>
      </w:r>
      <w:r w:rsidR="00987D2E">
        <w:rPr>
          <w:rFonts w:ascii="Arial" w:hAnsi="Arial"/>
        </w:rPr>
        <w:tab/>
        <w:t>Za zhotovitele:</w:t>
      </w:r>
    </w:p>
    <w:p w:rsidR="00D7117D" w:rsidRDefault="00D7117D" w:rsidP="00CA411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87D2E">
        <w:rPr>
          <w:rFonts w:ascii="Arial" w:hAnsi="Arial"/>
        </w:rPr>
        <w:t xml:space="preserve"> </w:t>
      </w:r>
      <w:r w:rsidR="00987D2E">
        <w:rPr>
          <w:rFonts w:ascii="Arial" w:hAnsi="Arial"/>
        </w:rPr>
        <w:tab/>
      </w:r>
      <w:r w:rsidR="00987D2E">
        <w:rPr>
          <w:rFonts w:ascii="Arial" w:hAnsi="Arial"/>
        </w:rPr>
        <w:tab/>
      </w:r>
    </w:p>
    <w:p w:rsidR="00987D2E" w:rsidRDefault="00987D2E" w:rsidP="00987D2E">
      <w:pPr>
        <w:outlineLvl w:val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Doc.MUDr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CSc</w:t>
      </w:r>
      <w:proofErr w:type="spellEnd"/>
      <w:r>
        <w:rPr>
          <w:rFonts w:ascii="Arial" w:hAnsi="Arial"/>
        </w:rPr>
        <w:t xml:space="preserve">     </w:t>
      </w:r>
    </w:p>
    <w:p w:rsidR="00D7117D" w:rsidRDefault="00987D2E" w:rsidP="00987D2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Ředitel ÚPMD Praha</w:t>
      </w:r>
    </w:p>
    <w:p w:rsidR="00CA411A" w:rsidRDefault="00CA411A" w:rsidP="00CA411A">
      <w:pPr>
        <w:rPr>
          <w:rFonts w:ascii="Arial" w:hAnsi="Arial"/>
        </w:rPr>
      </w:pPr>
    </w:p>
    <w:p w:rsidR="00CA411A" w:rsidRPr="00F52166" w:rsidRDefault="00CA411A" w:rsidP="00CA411A">
      <w:pPr>
        <w:rPr>
          <w:rFonts w:ascii="Arial" w:hAnsi="Arial"/>
        </w:rPr>
      </w:pPr>
      <w:r w:rsidRPr="00F52166">
        <w:rPr>
          <w:rFonts w:ascii="Arial" w:hAnsi="Arial"/>
        </w:rPr>
        <w:t>IČ: 00023698</w:t>
      </w:r>
    </w:p>
    <w:p w:rsidR="00CA411A" w:rsidRPr="00D4678D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</w:rPr>
      </w:pPr>
    </w:p>
    <w:p w:rsidR="008279C1" w:rsidRDefault="008279C1" w:rsidP="008279C1">
      <w:pPr>
        <w:rPr>
          <w:rFonts w:ascii="Arial" w:hAnsi="Arial"/>
          <w:sz w:val="14"/>
        </w:rPr>
      </w:pP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38" w:rsidRDefault="00F81138">
      <w:r>
        <w:separator/>
      </w:r>
    </w:p>
  </w:endnote>
  <w:endnote w:type="continuationSeparator" w:id="0">
    <w:p w:rsidR="00F81138" w:rsidRDefault="00F8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 w:rsidR="0000355A"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 w:rsidR="0000355A">
            <w:rPr>
              <w:rFonts w:ascii="Arial" w:hAnsi="Arial"/>
              <w:b/>
              <w:sz w:val="16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00355A">
            <w:rPr>
              <w:rFonts w:ascii="Arial" w:hAnsi="Arial"/>
              <w:b/>
              <w:sz w:val="16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38" w:rsidRDefault="00F81138">
      <w:r>
        <w:separator/>
      </w:r>
    </w:p>
  </w:footnote>
  <w:footnote w:type="continuationSeparator" w:id="0">
    <w:p w:rsidR="00F81138" w:rsidRDefault="00F8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665C6"/>
    <w:rsid w:val="000A0F8C"/>
    <w:rsid w:val="00116E97"/>
    <w:rsid w:val="001242A6"/>
    <w:rsid w:val="00136A3B"/>
    <w:rsid w:val="00137DF3"/>
    <w:rsid w:val="00165F67"/>
    <w:rsid w:val="00173716"/>
    <w:rsid w:val="001D010C"/>
    <w:rsid w:val="00201E7B"/>
    <w:rsid w:val="00220B6D"/>
    <w:rsid w:val="00241BAA"/>
    <w:rsid w:val="00244EF5"/>
    <w:rsid w:val="00266B30"/>
    <w:rsid w:val="00293026"/>
    <w:rsid w:val="003213D5"/>
    <w:rsid w:val="00323C4D"/>
    <w:rsid w:val="00326C21"/>
    <w:rsid w:val="00360872"/>
    <w:rsid w:val="003670D2"/>
    <w:rsid w:val="004942EA"/>
    <w:rsid w:val="004A2515"/>
    <w:rsid w:val="004B0C52"/>
    <w:rsid w:val="004B5444"/>
    <w:rsid w:val="004C144C"/>
    <w:rsid w:val="004E6A89"/>
    <w:rsid w:val="00502EE9"/>
    <w:rsid w:val="005474F6"/>
    <w:rsid w:val="00550071"/>
    <w:rsid w:val="0056362D"/>
    <w:rsid w:val="005725FC"/>
    <w:rsid w:val="005F31DD"/>
    <w:rsid w:val="0068342C"/>
    <w:rsid w:val="006C2626"/>
    <w:rsid w:val="006E3F0D"/>
    <w:rsid w:val="00703721"/>
    <w:rsid w:val="00720FB7"/>
    <w:rsid w:val="007514F8"/>
    <w:rsid w:val="007531D5"/>
    <w:rsid w:val="007652AE"/>
    <w:rsid w:val="00786C22"/>
    <w:rsid w:val="007A3AD8"/>
    <w:rsid w:val="007E6ABC"/>
    <w:rsid w:val="007F0736"/>
    <w:rsid w:val="00813EB9"/>
    <w:rsid w:val="008279C1"/>
    <w:rsid w:val="008B35F3"/>
    <w:rsid w:val="008D31B1"/>
    <w:rsid w:val="00922C5B"/>
    <w:rsid w:val="009378C2"/>
    <w:rsid w:val="00952D48"/>
    <w:rsid w:val="00970769"/>
    <w:rsid w:val="00981F7F"/>
    <w:rsid w:val="00987D2E"/>
    <w:rsid w:val="009A0C74"/>
    <w:rsid w:val="009C10D6"/>
    <w:rsid w:val="00A05C42"/>
    <w:rsid w:val="00A1210E"/>
    <w:rsid w:val="00A876D0"/>
    <w:rsid w:val="00A9562E"/>
    <w:rsid w:val="00AB62B0"/>
    <w:rsid w:val="00AF2FF8"/>
    <w:rsid w:val="00AF58D1"/>
    <w:rsid w:val="00B114F0"/>
    <w:rsid w:val="00B2480F"/>
    <w:rsid w:val="00B32E6F"/>
    <w:rsid w:val="00B5163E"/>
    <w:rsid w:val="00B618DA"/>
    <w:rsid w:val="00B65922"/>
    <w:rsid w:val="00BA11E8"/>
    <w:rsid w:val="00BB5CE2"/>
    <w:rsid w:val="00BE5177"/>
    <w:rsid w:val="00C16FA7"/>
    <w:rsid w:val="00C475D2"/>
    <w:rsid w:val="00C5445E"/>
    <w:rsid w:val="00CA411A"/>
    <w:rsid w:val="00CA752F"/>
    <w:rsid w:val="00CD7A19"/>
    <w:rsid w:val="00D12F3B"/>
    <w:rsid w:val="00D3174D"/>
    <w:rsid w:val="00D4678D"/>
    <w:rsid w:val="00D7117D"/>
    <w:rsid w:val="00DC0D60"/>
    <w:rsid w:val="00DC3A5D"/>
    <w:rsid w:val="00DC6726"/>
    <w:rsid w:val="00E94ABB"/>
    <w:rsid w:val="00E955AA"/>
    <w:rsid w:val="00EA1FA4"/>
    <w:rsid w:val="00EF3AE7"/>
    <w:rsid w:val="00F03B55"/>
    <w:rsid w:val="00F37B7B"/>
    <w:rsid w:val="00F52166"/>
    <w:rsid w:val="00F65DE2"/>
    <w:rsid w:val="00F81138"/>
    <w:rsid w:val="00FB7384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2016-11-21T09:11:00Z</cp:lastPrinted>
  <dcterms:created xsi:type="dcterms:W3CDTF">2016-11-29T08:01:00Z</dcterms:created>
  <dcterms:modified xsi:type="dcterms:W3CDTF">2016-11-29T08:01:00Z</dcterms:modified>
</cp:coreProperties>
</file>