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54" w:rsidRDefault="002E6387" w:rsidP="00EE38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Horský Hotel </w:t>
      </w:r>
      <w:proofErr w:type="spellStart"/>
      <w:r>
        <w:rPr>
          <w:rFonts w:ascii="Arial" w:hAnsi="Arial" w:cs="Arial"/>
          <w:sz w:val="20"/>
          <w:szCs w:val="20"/>
        </w:rPr>
        <w:t>Brans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:rsidR="002E6387" w:rsidRDefault="002E6387" w:rsidP="00EE38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Opavská 1000</w:t>
      </w: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747 41 Hradec nad Moravicí</w:t>
      </w: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V Krnově 9. 5. 2018</w:t>
      </w: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Dobrý den,</w:t>
      </w:r>
    </w:p>
    <w:p w:rsidR="002E6387" w:rsidRPr="002E6387" w:rsidRDefault="002E6387" w:rsidP="002E6387">
      <w:pPr>
        <w:spacing w:after="24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na základě naší telefonické dohody závazně objednáváme ubytování a stravování v těchto termínech: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1. skupina - 3. až 5. září 2018 - 2 noci + 2x plná penze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2. skupina - 10. až 12. září 2018 - 2 noci + 2x plná penze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3. skupina - 12. až 14. září 2018 - 2 noci + 2x plná penze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- začátek kurzu vždy první den kolem 10. hodiny - stravu začínáme obědem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- odjezd kolem 11. hodiny - stravu končíme snídaní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 xml:space="preserve">Jedná se o 3 skupiny po cca </w:t>
      </w:r>
      <w:r w:rsidRPr="002E638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30 žáků + 4x doprovod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 xml:space="preserve">. Cena za osobu a noc, </w:t>
      </w:r>
      <w:r w:rsidRPr="002E638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vč. plné penze a pitného režimu,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 xml:space="preserve"> je </w:t>
      </w:r>
      <w:r w:rsidRPr="002E638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544 Kč (vč. poplatku obci), 2 pedagogičtí pracovníci v každé skupině zdarma.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br/>
        <w:t>V druhé polovině srpna uhradíme zálohovou fakturu na 50 % z předpokládané částky (na všechny kurzy). Doplatek bude fakturován po každém kurzu, a to podle skutečného počtu účastníků.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Objednáváme také</w:t>
      </w:r>
      <w:r w:rsidRPr="002E638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 SPOLEČENSKOU MÍSTNOST,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 xml:space="preserve"> a to po dobu celého pobytu, cena za její používání nebude fakturována.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 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 xml:space="preserve">Prosím po uhrazení zálohy nám zašlete ke schválení </w:t>
      </w:r>
      <w:r w:rsidRPr="002E6387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jídelníček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 xml:space="preserve"> na všechny tři kurzy.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 </w:t>
      </w:r>
    </w:p>
    <w:p w:rsidR="002E6387" w:rsidRPr="002E6387" w:rsidRDefault="002E6387" w:rsidP="002E6387">
      <w:pPr>
        <w:spacing w:after="24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Objednávku prosím potvrďte.</w:t>
      </w:r>
    </w:p>
    <w:p w:rsidR="002E6387" w:rsidRPr="002E6387" w:rsidRDefault="002E6387" w:rsidP="002E6387">
      <w:pPr>
        <w:spacing w:after="24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S pozdravem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Mgr. Zina Dvořáková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SOŠ dopravy a cestovního ruchu, Krnov, p. o.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Revoluční 92</w:t>
      </w:r>
    </w:p>
    <w:p w:rsidR="002E6387" w:rsidRPr="002E6387" w:rsidRDefault="002E6387" w:rsidP="002E6387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794 01   Krnov</w:t>
      </w:r>
    </w:p>
    <w:p w:rsidR="00A07A54" w:rsidRPr="00A77169" w:rsidRDefault="002E6387" w:rsidP="002E63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tel.: 777 307</w:t>
      </w:r>
      <w:r>
        <w:rPr>
          <w:rFonts w:eastAsia="Times New Roman" w:cs="Calibri"/>
          <w:color w:val="000000"/>
          <w:sz w:val="24"/>
          <w:szCs w:val="24"/>
          <w:lang w:eastAsia="cs-CZ"/>
        </w:rPr>
        <w:t> </w:t>
      </w:r>
      <w:r w:rsidRPr="002E6387">
        <w:rPr>
          <w:rFonts w:eastAsia="Times New Roman" w:cs="Calibri"/>
          <w:color w:val="000000"/>
          <w:sz w:val="24"/>
          <w:szCs w:val="24"/>
          <w:lang w:eastAsia="cs-CZ"/>
        </w:rPr>
        <w:t>325</w:t>
      </w:r>
      <w:bookmarkStart w:id="0" w:name="_GoBack"/>
      <w:bookmarkEnd w:id="0"/>
    </w:p>
    <w:p w:rsidR="00A07A54" w:rsidRPr="00A77169" w:rsidRDefault="00A07A54" w:rsidP="00EE38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A54" w:rsidRPr="00A77169" w:rsidRDefault="00A07A54" w:rsidP="00EE38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A54" w:rsidRPr="00A77169" w:rsidRDefault="00A07A54" w:rsidP="00EE38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A54" w:rsidRPr="00A77169" w:rsidRDefault="00A07A54" w:rsidP="00EE38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A54" w:rsidRPr="00A77169" w:rsidRDefault="00A07A54" w:rsidP="00EE387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07A54" w:rsidRPr="00A77169" w:rsidSect="000A6FA9">
      <w:headerReference w:type="default" r:id="rId6"/>
      <w:footerReference w:type="default" r:id="rId7"/>
      <w:pgSz w:w="11906" w:h="16838" w:code="9"/>
      <w:pgMar w:top="2156" w:right="1418" w:bottom="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03" w:rsidRDefault="00AE2903">
      <w:r>
        <w:separator/>
      </w:r>
    </w:p>
  </w:endnote>
  <w:endnote w:type="continuationSeparator" w:id="0">
    <w:p w:rsidR="00AE2903" w:rsidRDefault="00AE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8" w:rsidRPr="00A37A48" w:rsidRDefault="0035077D" w:rsidP="00A37A48">
    <w:pPr>
      <w:pStyle w:val="Zpat"/>
      <w:jc w:val="righ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-4439285</wp:posOffset>
              </wp:positionV>
              <wp:extent cx="4114800" cy="527748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800" cy="5277485"/>
                        <a:chOff x="5198" y="8632"/>
                        <a:chExt cx="6480" cy="8311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8" y="8632"/>
                          <a:ext cx="6338" cy="8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538" y="15832"/>
                          <a:ext cx="414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7B" w:rsidRPr="00A07A54" w:rsidRDefault="0061147B" w:rsidP="00A07A5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189pt;margin-top:-349.55pt;width:324pt;height:415.55pt;z-index:-251658240" coordorigin="5198,8632" coordsize="6480,8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Y4GcVmeKfGGneC9Jlv9UvLexs4Rl5JX2j2A9SfQcmmlcTdjReR&#10;RkEgGuF+IvxosfC2oppGnW82u+JJxmHTrTBdf9qRuka+7fhWEfEPin45TCPRln8KeFph/wAhKWPF&#10;/fKevkxn/VqR/E3POcV2/gL4W6N8NdLe10i2EPnHdNM5Mk1w2PvO5+Zj7k1ajy77kSXNscloXwi1&#10;jxrqltrPja+W4ntJRNaaTaOVsrNhyGJ+9K49Scegr0zY3t+X/wBenRoI0CjGB+Apahu+pa2Ciiik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kAZOaA&#10;AsB1IGaRnAQkEDFc/wCP/iRovw50kX2rXqW0bnbGoBeSduyIgyWY+gGa4aLTvFnxxLG/N14O8Ly/&#10;ctoX26nfL38xx/qkPovzepq4x6shzs7Gp4t+OWdZk0LwrZP4l1+I4ljibba2fHWaXoMEj5Vy3603&#10;wt8EJNT1aLW/Gd6niTWYzmKFo8WFieuIoj3HPzNk/Tiux8H+B9M8B6VFY6TZwWVpEDhI1xknqxPU&#10;k9yeta9Dn2RTVyNIwoUBSAMY9qkooqWxRjYKKKKR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yPU&#10;UhdRjJAz0przhM5ByPxrz/xx8dIrbVpNC8NWUviPxGvBgt2xb2n+1PKOEHT5eWPp6KKk2JuyOx8T&#10;eKtP8I6TNf6ldw2VlAu6SWRtoX6ep9q83HijxR8b3KeGxP4b8OMdr6tcxf6Zdr1IgibgKf77c+gq&#10;94Y+B82tapDrXje9TxBrEJDQ24UrYWP/AFzi6Fv9psmvSYoRGigE4H4/hWqaj0uQnzbnOfDn4W6T&#10;8NLWWLTrZhLOd09zM5luLlv7zyHlj9a6baM5wM0UVEpNu7LSsFFFFI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NeZYwxY7QoySeAKExNisSBxWD49+I&#10;ul/DbSDf6veR2ltkIuRueRj0VVHLE+gya5DXPjXP4r1WfRfAtnFrmpRMYri/fK6fYH/bfjzGH91C&#10;T9KveB/gbHomsLruu3k3iPxIw5u7nGy3/wBmGMfKg/X1Oa0UeXWREm76GK0Piz46ECdbvwf4Vc58&#10;vcBqmoL0w2MiFD7Hd64rv/BPgTSvAOjR6fpFnFZ2kYyAgO5z3Zm6sxPc81tINqgc8UtRzXLWwgjU&#10;ZwOtLRRSuCQUUUU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HbapOM4pk0ywKzu6oijJJOAB615ZP8Y9X+LF7cab4Bihe2gfybnXbqMm1hPfyV4Mre4+Q&#10;HrmqjG5Lkr2Ou+Ifxf0b4aW0R1Cd5Lu4O23srdDLdXLdlRByc+pwB3Irj28CeI/jZOs/iuWXw/4f&#10;k5j0O0mxNdD0uZB2wPuJjGeTXTfDb4LaX4DllvpGuNW1y6H+k6nekPcSnuF7IpP8K4HA64rsRCqg&#10;AKAB09qfPy/CElco+HvD1l4Y06Cy0+2gs7O2UJFDCgREHsK0KAAOgoqWwirIKKKKR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NeXa2OM0WAcTgE4JxW&#10;F48+Imj/AA30B9T1i8SztY+ASCzyN2RVHLMT2ArmviT8eIPDWqroOhWh8ReK7ld0On278RL/AM9J&#10;n6Ig9+ap+AfgdPLr0fiXxleLrviPrChH+iaYD/BDGcgH/aOWPrWip6XZEpNGZB4c8Q/tEyrc66lx&#10;4e8IP80ekqxS71IfwtO45ROhCLz6ntXqmiaFa+HNPhs7G2htLSBdqRRKFVR9BVpYx5eASPfvT6mU&#10;rgorcKKKKk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JwCfSmvJsIGCR3PYVy/xM+L+i/C3R/tGpzsJ5spbWsS+ZcXT9ljQcsc/hTir7Eyklub2q&#10;alDpdhLcXE8cEESlnkkfYqAdST2ryHU/ib4j+PV9JpngYSab4fVtl34lmjJVx3S2Tjef9vOBRpPw&#10;08RftAX0eo+OBLpHh2NvMtfDkcpJmH8L3LD72Rn5Ogz7V7DpGlW+iafFa2sENvbwgLHHEgREA7AD&#10;pV2jHXdkxTuc58MfhHpHws0nyNOt2e4nbfdXc58y5u37u7nknPPtXWbR6DmiiolJt3ZoHTpRRRS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gsFxnjNA&#10;BSO21SeBVPX/ABHYeFtInv8AUbqGzs7ZS8ksrBVUfjXkE/iPxP8AtJztBob3nhjwWx2S6g67L3U1&#10;7iFT9xCON55OelXCDepMpWNr4hfHyefXH8N+CrMeIPEf3ZXU/wCh6ZnjfNIOOD/COas/C74DxeGt&#10;YbxB4ivX8R+LLhRvvp1+S3H9yFeiqPXqa6n4dfDjR/hn4fTTdHso7S3U5Y9XlbuzseWYnua6DA4O&#10;BkUSktokqN3diKgXOByf1paKKg0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azEE84FAA0mMnGQK434qfGrTPhpFBA8c+pazfEpZ6ZaL5lzct9P&#10;4VyRljwK5zX/AIxar8QNYn0HwBFDdTQP5V7rU4zY6ee4TH+tk/2QNozknAxXRfCz4Mab8PZJ752m&#10;1PXrzm81S6O64uG6nHZUz0VcAVbhyrmlp5GcZO5y/h/4Oat8T9Wttd+IUsdx5J8yy0GFj9jsveT/&#10;AJ6uOM54BzxXq9vZrbRqiBURBhVUYCj0A7VKEA5AAJpal1OZltJ7iKNvvS0UUgSCiii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McDOKBNhRUbzFWHAIP51&#10;wnxD+N8ehasdA0Kzk17xPMoKWcBwtuP78z9EUe/J9KqMW9gTT2Oj8e+PdI+HugSalq97FZ2sRxub&#10;kux6KoHJY9gK87Oh+Jf2glL6rHdeG/CDnKWKSGO/1Re3mt/yzjPXYMM3QkVteBfgvNJr8XiPxZdp&#10;rXiJFIiCri005T/BCh6Ef3jya9DSEIoAJwKpNR1W5EotsqeHPDll4T0mCw061hsrO2XbHDEoVFHs&#10;BV6iisz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LAdaADcBnJAxVXWdWt9F02a6uZ4be3t13ySSMFRAOpJrnPib8XNJ+GdpGt20tzqN4Sllp9&#10;uu+5vHxwqr2Gf4jgD1rkNN+FGt/GC9i1Pxyy2+nxN5tp4ehkPkJ6NcMP9Y2M8dBmrUbK7M3K+hHd&#10;eOfEPx5kNn4SEmj+G3OybX5ExLcDutuh5/4GRj0ru/h18L9I+Guk/Z9MtSjSnfPPId9xcserSP1Y&#10;10FnaR2NskUUaRRRjCogCqo9ABUtEpX2KjGwBQucZ5oooq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5198;top:8632;width:6338;height:8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538;top:15832;width:41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1147B" w:rsidRPr="00A07A54" w:rsidRDefault="0061147B" w:rsidP="00A07A5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03" w:rsidRDefault="00AE2903">
      <w:r>
        <w:separator/>
      </w:r>
    </w:p>
  </w:footnote>
  <w:footnote w:type="continuationSeparator" w:id="0">
    <w:p w:rsidR="00AE2903" w:rsidRDefault="00AE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01" w:rsidRDefault="000A6F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FD07C0" wp14:editId="3C1F280B">
          <wp:simplePos x="0" y="0"/>
          <wp:positionH relativeFrom="column">
            <wp:posOffset>4627880</wp:posOffset>
          </wp:positionH>
          <wp:positionV relativeFrom="paragraph">
            <wp:posOffset>-235585</wp:posOffset>
          </wp:positionV>
          <wp:extent cx="1466850" cy="635635"/>
          <wp:effectExtent l="0" t="0" r="0" b="0"/>
          <wp:wrapTight wrapText="bothSides">
            <wp:wrapPolygon edited="0">
              <wp:start x="0" y="0"/>
              <wp:lineTo x="0" y="20715"/>
              <wp:lineTo x="21319" y="20715"/>
              <wp:lineTo x="21319" y="0"/>
              <wp:lineTo x="0" y="0"/>
            </wp:wrapPolygon>
          </wp:wrapTight>
          <wp:docPr id="26" name="Obrázek 26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7D3BCA" wp14:editId="656B84A1">
          <wp:simplePos x="0" y="0"/>
          <wp:positionH relativeFrom="column">
            <wp:posOffset>-60325</wp:posOffset>
          </wp:positionH>
          <wp:positionV relativeFrom="paragraph">
            <wp:posOffset>-41910</wp:posOffset>
          </wp:positionV>
          <wp:extent cx="5673725" cy="716280"/>
          <wp:effectExtent l="0" t="0" r="3175" b="7620"/>
          <wp:wrapTight wrapText="bothSides">
            <wp:wrapPolygon edited="0">
              <wp:start x="0" y="0"/>
              <wp:lineTo x="0" y="21255"/>
              <wp:lineTo x="21540" y="21255"/>
              <wp:lineTo x="21540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87"/>
    <w:rsid w:val="00002BFD"/>
    <w:rsid w:val="000A6FA9"/>
    <w:rsid w:val="00132D01"/>
    <w:rsid w:val="00187A42"/>
    <w:rsid w:val="001A727C"/>
    <w:rsid w:val="00216F89"/>
    <w:rsid w:val="00222E92"/>
    <w:rsid w:val="00242CF1"/>
    <w:rsid w:val="002E6387"/>
    <w:rsid w:val="00310900"/>
    <w:rsid w:val="0035077D"/>
    <w:rsid w:val="003B71D5"/>
    <w:rsid w:val="0043362B"/>
    <w:rsid w:val="005425FD"/>
    <w:rsid w:val="00572E0D"/>
    <w:rsid w:val="00602920"/>
    <w:rsid w:val="006077DF"/>
    <w:rsid w:val="0061147B"/>
    <w:rsid w:val="006124EB"/>
    <w:rsid w:val="006210B4"/>
    <w:rsid w:val="00863EB6"/>
    <w:rsid w:val="008A05CB"/>
    <w:rsid w:val="00902B01"/>
    <w:rsid w:val="00914965"/>
    <w:rsid w:val="0095751A"/>
    <w:rsid w:val="009825F9"/>
    <w:rsid w:val="00991CD1"/>
    <w:rsid w:val="00A07A54"/>
    <w:rsid w:val="00A2081A"/>
    <w:rsid w:val="00A37A48"/>
    <w:rsid w:val="00A77169"/>
    <w:rsid w:val="00A91AEC"/>
    <w:rsid w:val="00AA15EB"/>
    <w:rsid w:val="00AB1AB2"/>
    <w:rsid w:val="00AE2903"/>
    <w:rsid w:val="00CA2D90"/>
    <w:rsid w:val="00D22AA6"/>
    <w:rsid w:val="00DB061A"/>
    <w:rsid w:val="00E677B1"/>
    <w:rsid w:val="00E76462"/>
    <w:rsid w:val="00EA6CB4"/>
    <w:rsid w:val="00EB5A2C"/>
    <w:rsid w:val="00E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AE7B"/>
  <w15:chartTrackingRefBased/>
  <w15:docId w15:val="{C5A37829-28C9-491C-9BFF-EE82068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CD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37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7A4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268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9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13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33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1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9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65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7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bez%20hlavi&#269;kou%20s%20kraj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bez hlavičkou s krajem</Template>
  <TotalTime>5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1</cp:revision>
  <cp:lastPrinted>2011-08-23T14:06:00Z</cp:lastPrinted>
  <dcterms:created xsi:type="dcterms:W3CDTF">2018-12-07T08:16:00Z</dcterms:created>
  <dcterms:modified xsi:type="dcterms:W3CDTF">2018-12-07T08:21:00Z</dcterms:modified>
</cp:coreProperties>
</file>