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118A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118A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118AC">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118A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118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118A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118A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118A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18AC"/>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6C745-4D43-4C3E-A7E7-5BF7FA23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2018-12-12T09:56:00Z</dcterms:created>
  <dcterms:modified xsi:type="dcterms:W3CDTF">2018-12-12T09:56:00Z</dcterms:modified>
</cp:coreProperties>
</file>