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51" w:rsidRDefault="003D2951" w:rsidP="00AE472A">
      <w:r>
        <w:separator/>
      </w:r>
    </w:p>
    <w:p w:rsidR="003D2951" w:rsidRDefault="003D2951" w:rsidP="00AE472A"/>
  </w:endnote>
  <w:endnote w:type="continuationSeparator" w:id="0">
    <w:p w:rsidR="003D2951" w:rsidRDefault="003D2951" w:rsidP="00AE472A">
      <w:r>
        <w:continuationSeparator/>
      </w:r>
    </w:p>
    <w:p w:rsidR="003D2951" w:rsidRDefault="003D295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564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564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564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564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564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564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564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564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51" w:rsidRDefault="003D2951" w:rsidP="00AE472A">
      <w:r>
        <w:separator/>
      </w:r>
    </w:p>
    <w:p w:rsidR="003D2951" w:rsidRDefault="003D2951" w:rsidP="00AE472A"/>
  </w:footnote>
  <w:footnote w:type="continuationSeparator" w:id="0">
    <w:p w:rsidR="003D2951" w:rsidRDefault="003D2951" w:rsidP="00AE472A">
      <w:r>
        <w:continuationSeparator/>
      </w:r>
    </w:p>
    <w:p w:rsidR="003D2951" w:rsidRDefault="003D295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2951"/>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6B1D"/>
    <w:rsid w:val="00B873E7"/>
    <w:rsid w:val="00B87E71"/>
    <w:rsid w:val="00B87FD8"/>
    <w:rsid w:val="00B909E9"/>
    <w:rsid w:val="00B915B3"/>
    <w:rsid w:val="00B91D9C"/>
    <w:rsid w:val="00B91E62"/>
    <w:rsid w:val="00B9340B"/>
    <w:rsid w:val="00B93631"/>
    <w:rsid w:val="00B94318"/>
    <w:rsid w:val="00B94935"/>
    <w:rsid w:val="00B95649"/>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0290-1733-4CBB-B158-F5E43FA9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2018-12-11T14:50:00Z</dcterms:created>
  <dcterms:modified xsi:type="dcterms:W3CDTF">2018-12-11T14:50:00Z</dcterms:modified>
</cp:coreProperties>
</file>