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BD3F61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BD3F61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BD3F61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BD3F61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BD3F61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2C151B" w:rsidRPr="00BD3F61">
        <w:rPr>
          <w:rFonts w:ascii="Times New Roman" w:hAnsi="Times New Roman" w:cs="Times New Roman"/>
          <w:b/>
          <w:sz w:val="24"/>
          <w:szCs w:val="24"/>
        </w:rPr>
        <w:t>stupínky v učebnách, truhlářské práce + lino</w:t>
      </w:r>
    </w:p>
    <w:p w:rsidR="0061381B" w:rsidRPr="00BD3F61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BD3F61" w:rsidRDefault="00FC65E5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b/>
          <w:sz w:val="24"/>
          <w:szCs w:val="24"/>
        </w:rPr>
        <w:t>Zadavatel</w:t>
      </w:r>
      <w:r w:rsidRPr="00BD3F61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BD3F6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BD3F61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BD3F61" w:rsidRDefault="00FC65E5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b/>
          <w:sz w:val="24"/>
          <w:szCs w:val="24"/>
        </w:rPr>
        <w:t>Dodavatel</w:t>
      </w:r>
      <w:r w:rsidR="002C151B" w:rsidRPr="00BD3F61">
        <w:rPr>
          <w:rFonts w:ascii="Times New Roman" w:hAnsi="Times New Roman" w:cs="Times New Roman"/>
          <w:b/>
          <w:sz w:val="24"/>
          <w:szCs w:val="24"/>
        </w:rPr>
        <w:t xml:space="preserve"> (truhlář. </w:t>
      </w:r>
      <w:proofErr w:type="gramStart"/>
      <w:r w:rsidR="002C151B" w:rsidRPr="00BD3F61"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 w:rsidR="002C151B" w:rsidRPr="00BD3F61">
        <w:rPr>
          <w:rFonts w:ascii="Times New Roman" w:hAnsi="Times New Roman" w:cs="Times New Roman"/>
          <w:b/>
          <w:sz w:val="24"/>
          <w:szCs w:val="24"/>
        </w:rPr>
        <w:t>)</w:t>
      </w:r>
      <w:r w:rsidRPr="00BD3F61">
        <w:rPr>
          <w:rFonts w:ascii="Times New Roman" w:hAnsi="Times New Roman" w:cs="Times New Roman"/>
          <w:sz w:val="24"/>
          <w:szCs w:val="24"/>
        </w:rPr>
        <w:t xml:space="preserve">: </w:t>
      </w:r>
      <w:r w:rsidR="00A56496" w:rsidRPr="00BD3F61">
        <w:rPr>
          <w:rFonts w:ascii="Times New Roman" w:hAnsi="Times New Roman" w:cs="Times New Roman"/>
          <w:sz w:val="24"/>
          <w:szCs w:val="24"/>
        </w:rPr>
        <w:t>Jan Vorlík Truhlářství, Českolipská 383/21, Praha 9</w:t>
      </w:r>
    </w:p>
    <w:p w:rsidR="00D35171" w:rsidRPr="00BD3F61" w:rsidRDefault="00D35171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sz w:val="24"/>
          <w:szCs w:val="24"/>
        </w:rPr>
        <w:t xml:space="preserve">IČO: </w:t>
      </w:r>
      <w:r w:rsidR="00A56496" w:rsidRPr="00BD3F61">
        <w:rPr>
          <w:rFonts w:ascii="Times New Roman" w:hAnsi="Times New Roman" w:cs="Times New Roman"/>
          <w:sz w:val="24"/>
          <w:szCs w:val="24"/>
        </w:rPr>
        <w:t>40799425</w:t>
      </w:r>
    </w:p>
    <w:p w:rsidR="002C151B" w:rsidRPr="00BD3F61" w:rsidRDefault="002C151B" w:rsidP="002C151B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b/>
          <w:sz w:val="24"/>
          <w:szCs w:val="24"/>
        </w:rPr>
        <w:t>Dodavatel</w:t>
      </w:r>
      <w:r w:rsidRPr="00BD3F61">
        <w:rPr>
          <w:rFonts w:ascii="Times New Roman" w:hAnsi="Times New Roman" w:cs="Times New Roman"/>
          <w:b/>
          <w:sz w:val="24"/>
          <w:szCs w:val="24"/>
        </w:rPr>
        <w:t xml:space="preserve"> (lino)</w:t>
      </w:r>
      <w:r w:rsidRPr="00BD3F61">
        <w:rPr>
          <w:rFonts w:ascii="Times New Roman" w:hAnsi="Times New Roman" w:cs="Times New Roman"/>
          <w:sz w:val="24"/>
          <w:szCs w:val="24"/>
        </w:rPr>
        <w:t xml:space="preserve">: </w:t>
      </w:r>
      <w:r w:rsidRPr="00BD3F61">
        <w:rPr>
          <w:rFonts w:ascii="Times New Roman" w:hAnsi="Times New Roman" w:cs="Times New Roman"/>
          <w:sz w:val="24"/>
          <w:szCs w:val="24"/>
        </w:rPr>
        <w:t>R+L Panenka</w:t>
      </w:r>
      <w:r w:rsidR="00A56496" w:rsidRPr="00BD3F61">
        <w:rPr>
          <w:rFonts w:ascii="Times New Roman" w:hAnsi="Times New Roman" w:cs="Times New Roman"/>
          <w:sz w:val="24"/>
          <w:szCs w:val="24"/>
        </w:rPr>
        <w:t xml:space="preserve">, Nad </w:t>
      </w:r>
      <w:proofErr w:type="spellStart"/>
      <w:r w:rsidR="00A56496" w:rsidRPr="00BD3F61">
        <w:rPr>
          <w:rFonts w:ascii="Times New Roman" w:hAnsi="Times New Roman" w:cs="Times New Roman"/>
          <w:sz w:val="24"/>
          <w:szCs w:val="24"/>
        </w:rPr>
        <w:t>Turbovou</w:t>
      </w:r>
      <w:proofErr w:type="spellEnd"/>
      <w:r w:rsidR="00A56496" w:rsidRPr="00BD3F61">
        <w:rPr>
          <w:rFonts w:ascii="Times New Roman" w:hAnsi="Times New Roman" w:cs="Times New Roman"/>
          <w:sz w:val="24"/>
          <w:szCs w:val="24"/>
        </w:rPr>
        <w:t xml:space="preserve"> 22, 150 00 Praha 5</w:t>
      </w:r>
    </w:p>
    <w:p w:rsidR="002C151B" w:rsidRPr="00BD3F61" w:rsidRDefault="002C151B" w:rsidP="002C151B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sz w:val="24"/>
          <w:szCs w:val="24"/>
        </w:rPr>
        <w:t xml:space="preserve">IČO: </w:t>
      </w:r>
      <w:r w:rsidRPr="00BD3F61">
        <w:rPr>
          <w:rFonts w:ascii="Times New Roman" w:hAnsi="Times New Roman" w:cs="Times New Roman"/>
          <w:sz w:val="24"/>
          <w:szCs w:val="24"/>
        </w:rPr>
        <w:t>16185749</w:t>
      </w:r>
    </w:p>
    <w:p w:rsidR="00FD6A35" w:rsidRPr="00BD3F61" w:rsidRDefault="00FD6A35" w:rsidP="002C151B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sz w:val="24"/>
          <w:szCs w:val="24"/>
        </w:rPr>
        <w:t>Výši daně je povinen doplnit a přiznat plátce, pro kterého je plnění uskutečněno.</w:t>
      </w:r>
    </w:p>
    <w:p w:rsidR="002C151B" w:rsidRPr="00BD3F61" w:rsidRDefault="002C151B">
      <w:pPr>
        <w:rPr>
          <w:rFonts w:ascii="Times New Roman" w:hAnsi="Times New Roman" w:cs="Times New Roman"/>
          <w:sz w:val="24"/>
          <w:szCs w:val="24"/>
        </w:rPr>
      </w:pPr>
    </w:p>
    <w:p w:rsidR="00D35171" w:rsidRPr="00BD3F61" w:rsidRDefault="00D35171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BD3F61">
        <w:rPr>
          <w:rFonts w:ascii="Times New Roman" w:hAnsi="Times New Roman" w:cs="Times New Roman"/>
          <w:b/>
          <w:sz w:val="24"/>
          <w:szCs w:val="24"/>
        </w:rPr>
        <w:t>a/cen</w:t>
      </w:r>
      <w:r w:rsidRPr="00BD3F61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BD3F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A35" w:rsidRPr="00BD3F61" w:rsidRDefault="00FD6A35" w:rsidP="00FD6A35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sz w:val="24"/>
          <w:szCs w:val="24"/>
        </w:rPr>
        <w:t xml:space="preserve">36 246 </w:t>
      </w:r>
      <w:proofErr w:type="spellStart"/>
      <w:r w:rsidRPr="00BD3F61">
        <w:rPr>
          <w:rFonts w:ascii="Times New Roman" w:hAnsi="Times New Roman" w:cs="Times New Roman"/>
          <w:sz w:val="24"/>
          <w:szCs w:val="24"/>
        </w:rPr>
        <w:t>podlahářské</w:t>
      </w:r>
      <w:proofErr w:type="spellEnd"/>
      <w:r w:rsidRPr="00BD3F61">
        <w:rPr>
          <w:rFonts w:ascii="Times New Roman" w:hAnsi="Times New Roman" w:cs="Times New Roman"/>
          <w:sz w:val="24"/>
          <w:szCs w:val="24"/>
        </w:rPr>
        <w:t xml:space="preserve"> práce (přenesení daňové povinnosti)</w:t>
      </w:r>
    </w:p>
    <w:p w:rsidR="00FD6A35" w:rsidRPr="00BD3F61" w:rsidRDefault="00FD6A35" w:rsidP="00FD6A35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sz w:val="24"/>
          <w:szCs w:val="24"/>
        </w:rPr>
        <w:t>49 670 úpravy</w:t>
      </w:r>
      <w:r w:rsidRPr="00BD3F61">
        <w:rPr>
          <w:rFonts w:ascii="Times New Roman" w:hAnsi="Times New Roman" w:cs="Times New Roman"/>
          <w:sz w:val="24"/>
          <w:szCs w:val="24"/>
        </w:rPr>
        <w:t xml:space="preserve"> stupínků v učebnách č. 11 a P3</w:t>
      </w:r>
    </w:p>
    <w:p w:rsidR="00FD6A35" w:rsidRPr="00BD3F61" w:rsidRDefault="00FD6A35" w:rsidP="00FD6A35">
      <w:pPr>
        <w:rPr>
          <w:rFonts w:ascii="Times New Roman" w:hAnsi="Times New Roman" w:cs="Times New Roman"/>
        </w:rPr>
      </w:pPr>
      <w:r w:rsidRPr="00BD3F61">
        <w:rPr>
          <w:rFonts w:ascii="Times New Roman" w:hAnsi="Times New Roman" w:cs="Times New Roman"/>
          <w:sz w:val="24"/>
          <w:szCs w:val="24"/>
        </w:rPr>
        <w:t xml:space="preserve">48 485 </w:t>
      </w:r>
      <w:r w:rsidRPr="00BD3F61">
        <w:rPr>
          <w:rFonts w:ascii="Times New Roman" w:hAnsi="Times New Roman" w:cs="Times New Roman"/>
          <w:sz w:val="24"/>
          <w:szCs w:val="24"/>
        </w:rPr>
        <w:t>ú</w:t>
      </w:r>
      <w:r w:rsidRPr="00BD3F61">
        <w:rPr>
          <w:rFonts w:ascii="Times New Roman" w:hAnsi="Times New Roman" w:cs="Times New Roman"/>
          <w:sz w:val="24"/>
          <w:szCs w:val="24"/>
        </w:rPr>
        <w:t>pravy</w:t>
      </w:r>
      <w:r w:rsidRPr="00BD3F61">
        <w:rPr>
          <w:rFonts w:ascii="Times New Roman" w:hAnsi="Times New Roman" w:cs="Times New Roman"/>
          <w:sz w:val="24"/>
          <w:szCs w:val="24"/>
        </w:rPr>
        <w:t xml:space="preserve"> stupínků v učebnách č. 10 a 12</w:t>
      </w:r>
    </w:p>
    <w:p w:rsidR="00FD6A35" w:rsidRPr="00BD3F61" w:rsidRDefault="00FD6A35" w:rsidP="00FD6A35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D3F61">
        <w:rPr>
          <w:rFonts w:ascii="Times New Roman" w:hAnsi="Times New Roman" w:cs="Times New Roman"/>
          <w:b/>
          <w:color w:val="auto"/>
          <w:u w:val="single"/>
        </w:rPr>
        <w:t>C</w:t>
      </w:r>
      <w:r w:rsidR="00AE2168" w:rsidRPr="00BD3F61">
        <w:rPr>
          <w:rFonts w:ascii="Times New Roman" w:hAnsi="Times New Roman" w:cs="Times New Roman"/>
          <w:b/>
          <w:color w:val="auto"/>
          <w:u w:val="single"/>
        </w:rPr>
        <w:t>ELKEM: 134 401 Kč</w:t>
      </w:r>
    </w:p>
    <w:p w:rsidR="00FD6A35" w:rsidRPr="00BD3F61" w:rsidRDefault="00FD6A35" w:rsidP="00FD6A35">
      <w:pPr>
        <w:pStyle w:val="Default"/>
        <w:rPr>
          <w:rFonts w:ascii="Times New Roman" w:hAnsi="Times New Roman" w:cs="Times New Roman"/>
          <w:color w:val="auto"/>
        </w:rPr>
      </w:pPr>
    </w:p>
    <w:p w:rsidR="00E62E3D" w:rsidRPr="00BD3F61" w:rsidRDefault="00E62E3D">
      <w:pPr>
        <w:rPr>
          <w:rFonts w:ascii="Times New Roman" w:hAnsi="Times New Roman" w:cs="Times New Roman"/>
          <w:sz w:val="24"/>
          <w:szCs w:val="24"/>
        </w:rPr>
      </w:pPr>
    </w:p>
    <w:p w:rsidR="00936D49" w:rsidRPr="00BD3F61" w:rsidRDefault="00936D49" w:rsidP="00936D49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sz w:val="24"/>
          <w:szCs w:val="24"/>
        </w:rPr>
        <w:t>Zadavatel a oba dodavatelé</w:t>
      </w:r>
      <w:r w:rsidR="00FC65E5" w:rsidRPr="00BD3F61">
        <w:rPr>
          <w:rFonts w:ascii="Times New Roman" w:hAnsi="Times New Roman" w:cs="Times New Roman"/>
          <w:sz w:val="24"/>
          <w:szCs w:val="24"/>
        </w:rPr>
        <w:t xml:space="preserve"> </w:t>
      </w:r>
      <w:r w:rsidRPr="00BD3F61">
        <w:rPr>
          <w:rFonts w:ascii="Times New Roman" w:hAnsi="Times New Roman" w:cs="Times New Roman"/>
          <w:sz w:val="24"/>
          <w:szCs w:val="24"/>
        </w:rPr>
        <w:t>se dohodli</w:t>
      </w:r>
      <w:r w:rsidR="00FC65E5" w:rsidRPr="00BD3F61">
        <w:rPr>
          <w:rFonts w:ascii="Times New Roman" w:hAnsi="Times New Roman" w:cs="Times New Roman"/>
          <w:sz w:val="24"/>
          <w:szCs w:val="24"/>
        </w:rPr>
        <w:t xml:space="preserve"> na základě </w:t>
      </w:r>
      <w:r w:rsidRPr="00BD3F61">
        <w:rPr>
          <w:rFonts w:ascii="Times New Roman" w:hAnsi="Times New Roman" w:cs="Times New Roman"/>
          <w:sz w:val="24"/>
          <w:szCs w:val="24"/>
        </w:rPr>
        <w:t xml:space="preserve">poptávky, </w:t>
      </w:r>
      <w:r w:rsidR="00FC65E5" w:rsidRPr="00BD3F61">
        <w:rPr>
          <w:rFonts w:ascii="Times New Roman" w:hAnsi="Times New Roman" w:cs="Times New Roman"/>
          <w:sz w:val="24"/>
          <w:szCs w:val="24"/>
        </w:rPr>
        <w:t>cenové nabídky a jejího přijetí na provedení následujících prací:</w:t>
      </w:r>
    </w:p>
    <w:p w:rsidR="00936D49" w:rsidRPr="00BD3F61" w:rsidRDefault="00936D49" w:rsidP="00936D49">
      <w:pPr>
        <w:rPr>
          <w:rFonts w:ascii="Times New Roman" w:hAnsi="Times New Roman" w:cs="Times New Roman"/>
        </w:rPr>
      </w:pPr>
      <w:r w:rsidRPr="00BD3F61">
        <w:rPr>
          <w:rFonts w:ascii="Times New Roman" w:hAnsi="Times New Roman" w:cs="Times New Roman"/>
        </w:rPr>
        <w:t xml:space="preserve"> Rozšíření a prodloužení stávajících stupínků</w:t>
      </w:r>
      <w:r w:rsidRPr="00BD3F61">
        <w:rPr>
          <w:rFonts w:ascii="Times New Roman" w:hAnsi="Times New Roman" w:cs="Times New Roman"/>
        </w:rPr>
        <w:t xml:space="preserve"> v učebnách 10, 11, 12 a P3</w:t>
      </w:r>
    </w:p>
    <w:p w:rsidR="00936D49" w:rsidRPr="00BD3F61" w:rsidRDefault="00936D49" w:rsidP="00936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3F61">
        <w:rPr>
          <w:rFonts w:ascii="Times New Roman" w:hAnsi="Times New Roman" w:cs="Times New Roman"/>
        </w:rPr>
        <w:t>Podlahářské</w:t>
      </w:r>
      <w:proofErr w:type="spellEnd"/>
      <w:r w:rsidRPr="00BD3F61">
        <w:rPr>
          <w:rFonts w:ascii="Times New Roman" w:hAnsi="Times New Roman" w:cs="Times New Roman"/>
        </w:rPr>
        <w:t xml:space="preserve"> práce v souvislosti s výměnou podlahové krytiny </w:t>
      </w:r>
      <w:r w:rsidRPr="00BD3F61">
        <w:rPr>
          <w:rFonts w:ascii="Times New Roman" w:hAnsi="Times New Roman" w:cs="Times New Roman"/>
        </w:rPr>
        <w:t>v učebnách 10, 11, 12</w:t>
      </w:r>
    </w:p>
    <w:p w:rsidR="00FF456B" w:rsidRPr="00BD3F61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BD3F61" w:rsidRDefault="00FC65E5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sz w:val="24"/>
          <w:szCs w:val="24"/>
        </w:rPr>
        <w:t xml:space="preserve">Cenová nabídka byla potvrzena mailem ŘŠ </w:t>
      </w:r>
      <w:r w:rsidR="00936D49" w:rsidRPr="00BD3F61">
        <w:rPr>
          <w:rFonts w:ascii="Times New Roman" w:hAnsi="Times New Roman" w:cs="Times New Roman"/>
          <w:sz w:val="24"/>
          <w:szCs w:val="24"/>
        </w:rPr>
        <w:t>dne:</w:t>
      </w:r>
      <w:r w:rsidR="00936D49" w:rsidRPr="00BD3F61">
        <w:rPr>
          <w:rFonts w:ascii="Times New Roman" w:hAnsi="Times New Roman" w:cs="Times New Roman"/>
          <w:sz w:val="24"/>
          <w:szCs w:val="24"/>
        </w:rPr>
        <w:tab/>
        <w:t>07. 12. 2018 (truhlář)</w:t>
      </w:r>
    </w:p>
    <w:p w:rsidR="00936D49" w:rsidRPr="00BD3F61" w:rsidRDefault="00936D49">
      <w:pPr>
        <w:rPr>
          <w:rFonts w:ascii="Times New Roman" w:hAnsi="Times New Roman" w:cs="Times New Roman"/>
          <w:sz w:val="24"/>
          <w:szCs w:val="24"/>
        </w:rPr>
      </w:pPr>
      <w:r w:rsidRPr="00BD3F61">
        <w:rPr>
          <w:rFonts w:ascii="Times New Roman" w:hAnsi="Times New Roman" w:cs="Times New Roman"/>
          <w:sz w:val="24"/>
          <w:szCs w:val="24"/>
        </w:rPr>
        <w:tab/>
      </w:r>
      <w:r w:rsidRPr="00BD3F61">
        <w:rPr>
          <w:rFonts w:ascii="Times New Roman" w:hAnsi="Times New Roman" w:cs="Times New Roman"/>
          <w:sz w:val="24"/>
          <w:szCs w:val="24"/>
        </w:rPr>
        <w:tab/>
      </w:r>
      <w:r w:rsidRPr="00BD3F61">
        <w:rPr>
          <w:rFonts w:ascii="Times New Roman" w:hAnsi="Times New Roman" w:cs="Times New Roman"/>
          <w:sz w:val="24"/>
          <w:szCs w:val="24"/>
        </w:rPr>
        <w:tab/>
      </w:r>
      <w:r w:rsidRPr="00BD3F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D3F61">
        <w:rPr>
          <w:rFonts w:ascii="Times New Roman" w:hAnsi="Times New Roman" w:cs="Times New Roman"/>
          <w:sz w:val="24"/>
          <w:szCs w:val="24"/>
        </w:rPr>
        <w:tab/>
      </w:r>
      <w:r w:rsidRPr="00BD3F61">
        <w:rPr>
          <w:rFonts w:ascii="Times New Roman" w:hAnsi="Times New Roman" w:cs="Times New Roman"/>
          <w:sz w:val="24"/>
          <w:szCs w:val="24"/>
        </w:rPr>
        <w:tab/>
      </w:r>
      <w:r w:rsidRPr="00BD3F61">
        <w:rPr>
          <w:rFonts w:ascii="Times New Roman" w:hAnsi="Times New Roman" w:cs="Times New Roman"/>
          <w:sz w:val="24"/>
          <w:szCs w:val="24"/>
        </w:rPr>
        <w:tab/>
        <w:t>30. 11. 2018 (podlahář)</w:t>
      </w:r>
    </w:p>
    <w:sectPr w:rsidR="00936D49" w:rsidRPr="00BD3F61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1B"/>
    <w:rsid w:val="001D1268"/>
    <w:rsid w:val="0028695A"/>
    <w:rsid w:val="002C151B"/>
    <w:rsid w:val="00343BA7"/>
    <w:rsid w:val="00355A52"/>
    <w:rsid w:val="0061381B"/>
    <w:rsid w:val="0085009B"/>
    <w:rsid w:val="008B5496"/>
    <w:rsid w:val="00936D49"/>
    <w:rsid w:val="00A56496"/>
    <w:rsid w:val="00AB09A0"/>
    <w:rsid w:val="00AE2168"/>
    <w:rsid w:val="00BD3F61"/>
    <w:rsid w:val="00D35171"/>
    <w:rsid w:val="00DC7441"/>
    <w:rsid w:val="00E62E3D"/>
    <w:rsid w:val="00F62B60"/>
    <w:rsid w:val="00FC65E5"/>
    <w:rsid w:val="00FD6A3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9D6"/>
  <w15:docId w15:val="{BE5D932E-520B-4BBA-9366-9F4E3A3F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6D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Homes\olga.rousova\Documents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24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Roušová</dc:creator>
  <cp:lastModifiedBy>Olga Roušová</cp:lastModifiedBy>
  <cp:revision>5</cp:revision>
  <dcterms:created xsi:type="dcterms:W3CDTF">2018-12-11T12:00:00Z</dcterms:created>
  <dcterms:modified xsi:type="dcterms:W3CDTF">2018-12-11T12:24:00Z</dcterms:modified>
</cp:coreProperties>
</file>